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136" w:rsidRPr="00F8483C" w:rsidRDefault="00A74136" w:rsidP="008C057A">
      <w:pPr>
        <w:pStyle w:val="Heading1"/>
        <w:pageBreakBefore/>
        <w:numPr>
          <w:ilvl w:val="0"/>
          <w:numId w:val="4"/>
        </w:numPr>
        <w:overflowPunct/>
        <w:autoSpaceDE/>
        <w:autoSpaceDN/>
        <w:adjustRightInd/>
        <w:spacing w:before="240" w:after="60"/>
        <w:textAlignment w:val="auto"/>
        <w:rPr>
          <w:rFonts w:ascii="Times New Roman" w:hAnsi="Times New Roman"/>
          <w:kern w:val="32"/>
          <w:lang w:val="tr-TR"/>
        </w:rPr>
      </w:pPr>
      <w:bookmarkStart w:id="0" w:name="_Toc232571358"/>
      <w:bookmarkStart w:id="1" w:name="_Toc234143381"/>
      <w:r w:rsidRPr="00F8483C">
        <w:rPr>
          <w:rFonts w:ascii="Times New Roman" w:hAnsi="Times New Roman"/>
          <w:kern w:val="32"/>
          <w:lang w:val="tr-TR"/>
        </w:rPr>
        <w:t>EKLER LİSTESİ</w:t>
      </w:r>
      <w:bookmarkEnd w:id="0"/>
      <w:bookmarkEnd w:id="1"/>
    </w:p>
    <w:p w:rsidR="00A74136" w:rsidRPr="00F8483C" w:rsidRDefault="00A74136" w:rsidP="008C057A"/>
    <w:p w:rsidR="00A74136" w:rsidRPr="00F8483C" w:rsidRDefault="00A74136" w:rsidP="008C057A">
      <w:pPr>
        <w:rPr>
          <w:b/>
          <w:bCs/>
        </w:rPr>
      </w:pPr>
      <w:r w:rsidRPr="00F8483C">
        <w:rPr>
          <w:b/>
          <w:bCs/>
        </w:rPr>
        <w:t>SR EK 1: İlanlı Usul İçin Standart Gazete İlanı Formu</w:t>
      </w:r>
    </w:p>
    <w:p w:rsidR="00A74136" w:rsidRPr="00F8483C" w:rsidRDefault="00A74136" w:rsidP="008C057A">
      <w:pPr>
        <w:rPr>
          <w:b/>
          <w:bCs/>
        </w:rPr>
      </w:pPr>
    </w:p>
    <w:p w:rsidR="00A74136" w:rsidRPr="00F8483C" w:rsidRDefault="00A74136" w:rsidP="008C057A">
      <w:pPr>
        <w:rPr>
          <w:b/>
          <w:bCs/>
        </w:rPr>
      </w:pPr>
      <w:r w:rsidRPr="00F8483C">
        <w:rPr>
          <w:b/>
          <w:bCs/>
        </w:rPr>
        <w:t>SR EK 3: Teklif Dosyası</w:t>
      </w:r>
    </w:p>
    <w:p w:rsidR="00A74136" w:rsidRPr="00F8483C" w:rsidRDefault="00A74136" w:rsidP="008C057A">
      <w:pPr>
        <w:ind w:left="708"/>
      </w:pPr>
      <w:r w:rsidRPr="00F8483C">
        <w:t>Bölüm A: İsteklilere Talimatlar</w:t>
      </w:r>
    </w:p>
    <w:p w:rsidR="00A74136" w:rsidRPr="00F8483C" w:rsidRDefault="00A74136" w:rsidP="008C057A">
      <w:pPr>
        <w:ind w:left="708"/>
      </w:pPr>
      <w:r w:rsidRPr="00F8483C">
        <w:t>Bölüm B: Taslak Sözleşme (Özel Koşullar) ve Ekleri</w:t>
      </w:r>
    </w:p>
    <w:p w:rsidR="00A74136" w:rsidRPr="00F8483C" w:rsidRDefault="00A74136" w:rsidP="00D64D41">
      <w:pPr>
        <w:ind w:left="708" w:firstLine="426"/>
      </w:pPr>
      <w:r w:rsidRPr="00F8483C">
        <w:t>Söz. Ek-1: Genel Koşullar</w:t>
      </w:r>
    </w:p>
    <w:p w:rsidR="00A74136" w:rsidRPr="00F8483C" w:rsidRDefault="00A74136" w:rsidP="00D64D41">
      <w:pPr>
        <w:ind w:left="708" w:firstLine="426"/>
      </w:pPr>
      <w:r w:rsidRPr="00F8483C">
        <w:t>Söz. Ek-2: Teknik Şartname (İş Tanımı)</w:t>
      </w:r>
    </w:p>
    <w:p w:rsidR="00A74136" w:rsidRPr="00F8483C" w:rsidRDefault="00A74136" w:rsidP="00D64D41">
      <w:pPr>
        <w:ind w:left="708" w:firstLine="426"/>
      </w:pPr>
      <w:r w:rsidRPr="00F8483C">
        <w:t>Söz. Ek-3: Teknik Teklif</w:t>
      </w:r>
    </w:p>
    <w:p w:rsidR="00A74136" w:rsidRPr="00F8483C" w:rsidRDefault="00A74136" w:rsidP="00D64D41">
      <w:pPr>
        <w:ind w:left="708" w:firstLine="426"/>
      </w:pPr>
      <w:r w:rsidRPr="00F8483C">
        <w:t>Söz. Ek-4: Mali Teklif</w:t>
      </w:r>
    </w:p>
    <w:p w:rsidR="00A74136" w:rsidRPr="00F8483C" w:rsidRDefault="00A74136" w:rsidP="00D64D41">
      <w:pPr>
        <w:ind w:left="708" w:firstLine="426"/>
      </w:pPr>
      <w:r w:rsidRPr="00F8483C">
        <w:t>Söz. Ek-5: Standart Formlar ve Diğer Gerekli Belgeler</w:t>
      </w:r>
    </w:p>
    <w:p w:rsidR="00A74136" w:rsidRPr="00F8483C" w:rsidRDefault="00A74136" w:rsidP="008C057A">
      <w:pPr>
        <w:ind w:left="708"/>
      </w:pPr>
      <w:r w:rsidRPr="00F8483C">
        <w:t>Bölüm C: Diğer Bilgiler</w:t>
      </w:r>
    </w:p>
    <w:p w:rsidR="00A74136" w:rsidRPr="00F8483C" w:rsidRDefault="00A74136" w:rsidP="00D64D41">
      <w:pPr>
        <w:ind w:left="708" w:firstLine="426"/>
      </w:pPr>
      <w:r w:rsidRPr="00F8483C">
        <w:t>Kısa Liste</w:t>
      </w:r>
    </w:p>
    <w:p w:rsidR="00A74136" w:rsidRPr="00F8483C" w:rsidRDefault="00A74136" w:rsidP="00D64D41">
      <w:pPr>
        <w:ind w:left="708" w:firstLine="426"/>
      </w:pPr>
      <w:r w:rsidRPr="00F8483C">
        <w:t>İdari Uygunluk Değerlendirme Tablosu</w:t>
      </w:r>
    </w:p>
    <w:p w:rsidR="00A74136" w:rsidRPr="00F8483C" w:rsidRDefault="00A74136" w:rsidP="00D64D41">
      <w:pPr>
        <w:ind w:left="708" w:firstLine="426"/>
      </w:pPr>
      <w:r w:rsidRPr="00F8483C">
        <w:t>Teknik Değerlendirme Tabloları</w:t>
      </w:r>
    </w:p>
    <w:p w:rsidR="00A74136" w:rsidRPr="00F8483C" w:rsidRDefault="00A74136" w:rsidP="008C057A">
      <w:pPr>
        <w:ind w:left="708"/>
      </w:pPr>
      <w:r w:rsidRPr="00F8483C">
        <w:t>Bölüm D: Teklif Sunum Formu</w:t>
      </w:r>
    </w:p>
    <w:p w:rsidR="00A74136" w:rsidRPr="00F8483C" w:rsidRDefault="00A74136" w:rsidP="00D64D41">
      <w:pPr>
        <w:ind w:left="708" w:firstLine="426"/>
      </w:pPr>
      <w:r w:rsidRPr="00F8483C">
        <w:t>Beyanname Formatı</w:t>
      </w:r>
    </w:p>
    <w:p w:rsidR="00A74136" w:rsidRPr="00F8483C" w:rsidRDefault="00A74136" w:rsidP="008C057A">
      <w:pPr>
        <w:ind w:left="708"/>
      </w:pPr>
    </w:p>
    <w:p w:rsidR="00A74136" w:rsidRPr="00F8483C" w:rsidRDefault="00A74136" w:rsidP="00D64D41">
      <w:pPr>
        <w:rPr>
          <w:b/>
          <w:bCs/>
        </w:rPr>
      </w:pPr>
    </w:p>
    <w:p w:rsidR="00A74136" w:rsidRPr="00F8483C" w:rsidRDefault="00A74136" w:rsidP="00D64D41">
      <w:pPr>
        <w:rPr>
          <w:b/>
          <w:bCs/>
        </w:rPr>
      </w:pPr>
    </w:p>
    <w:p w:rsidR="00A74136" w:rsidRPr="00F8483C" w:rsidRDefault="00A74136" w:rsidP="00D64D41">
      <w:pPr>
        <w:rPr>
          <w:b/>
          <w:bCs/>
        </w:rPr>
        <w:sectPr w:rsidR="00A74136" w:rsidRPr="00F8483C" w:rsidSect="006B4538">
          <w:headerReference w:type="default" r:id="rId7"/>
          <w:footerReference w:type="default" r:id="rId8"/>
          <w:pgSz w:w="11906" w:h="16838"/>
          <w:pgMar w:top="1418" w:right="1417" w:bottom="709" w:left="1417" w:header="708" w:footer="708" w:gutter="0"/>
          <w:cols w:space="708"/>
          <w:docGrid w:linePitch="360"/>
        </w:sectPr>
      </w:pPr>
    </w:p>
    <w:p w:rsidR="00A74136" w:rsidRPr="00F8483C" w:rsidRDefault="00A74136" w:rsidP="00C54773">
      <w:pPr>
        <w:pStyle w:val="Heading6"/>
        <w:spacing w:line="240" w:lineRule="auto"/>
        <w:ind w:firstLine="0"/>
        <w:jc w:val="center"/>
      </w:pPr>
      <w:bookmarkStart w:id="2" w:name="_Toc189367323"/>
      <w:bookmarkStart w:id="3" w:name="_Toc232234016"/>
      <w:bookmarkStart w:id="4" w:name="_Toc233021549"/>
      <w:r w:rsidRPr="00F8483C">
        <w:t>İLANLI USUL İÇİN STANDART GAZETE İLANI</w:t>
      </w:r>
      <w:bookmarkEnd w:id="2"/>
      <w:r w:rsidRPr="00F8483C">
        <w:t xml:space="preserve"> FORMU</w:t>
      </w:r>
      <w:bookmarkEnd w:id="3"/>
      <w:bookmarkEnd w:id="4"/>
    </w:p>
    <w:p w:rsidR="00A74136" w:rsidRPr="00F8483C" w:rsidRDefault="00A74136" w:rsidP="001555AD">
      <w:pPr>
        <w:jc w:val="both"/>
        <w:rPr>
          <w:sz w:val="20"/>
          <w:szCs w:val="20"/>
        </w:rPr>
      </w:pP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7" type="#_x0000_t75" alt="Açıklama: Serhat Kalkınma Ajansı_SERKA" style="width:126pt;height:65.25pt;visibility:visible">
            <v:imagedata r:id="rId9" o:title=""/>
          </v:shape>
        </w:pict>
      </w:r>
      <w:r w:rsidRPr="00F8483C">
        <w:rPr>
          <w:sz w:val="20"/>
          <w:szCs w:val="20"/>
        </w:rPr>
        <w:tab/>
        <w:t xml:space="preserve">                                                                                               </w:t>
      </w:r>
      <w:r w:rsidRPr="00326E8B">
        <w:rPr>
          <w:b/>
          <w:bCs/>
          <w:noProof/>
          <w:sz w:val="2"/>
          <w:szCs w:val="2"/>
        </w:rPr>
        <w:pict>
          <v:shape id="Resim 3" o:spid="_x0000_i1028" type="#_x0000_t75" style="width:69pt;height:69pt;visibility:visible">
            <v:imagedata r:id="rId10" o:title=""/>
          </v:shape>
        </w:pict>
      </w: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jc w:val="center"/>
        <w:rPr>
          <w:b/>
          <w:bCs/>
        </w:rPr>
      </w:pPr>
      <w:r w:rsidRPr="00F8483C">
        <w:rPr>
          <w:b/>
          <w:bCs/>
        </w:rPr>
        <w:t xml:space="preserve">MURATCAN TURİZM OTELCİLİK İNŞ. VE MÜT. GID. PET. </w:t>
      </w: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jc w:val="center"/>
        <w:rPr>
          <w:b/>
          <w:bCs/>
        </w:rPr>
      </w:pPr>
      <w:r w:rsidRPr="00F8483C">
        <w:rPr>
          <w:b/>
          <w:bCs/>
        </w:rPr>
        <w:t>NAK. TEKS. SAN. ÜRN. İÇ VE DIŞ TİC. LTD. ŞTİ.</w:t>
      </w: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rPr>
          <w:b/>
          <w:bCs/>
          <w:sz w:val="20"/>
          <w:szCs w:val="20"/>
        </w:rPr>
      </w:pP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jc w:val="center"/>
        <w:rPr>
          <w:b/>
          <w:bCs/>
          <w:sz w:val="20"/>
          <w:szCs w:val="20"/>
        </w:rPr>
      </w:pPr>
      <w:r w:rsidRPr="00F8483C">
        <w:rPr>
          <w:b/>
          <w:bCs/>
          <w:sz w:val="20"/>
          <w:szCs w:val="20"/>
        </w:rPr>
        <w:t>MAL ALIMI İŞİ İÇİN İHALE İLANI</w:t>
      </w: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jc w:val="both"/>
        <w:rPr>
          <w:b/>
          <w:bCs/>
          <w:sz w:val="20"/>
          <w:szCs w:val="20"/>
        </w:rPr>
      </w:pP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jc w:val="both"/>
        <w:rPr>
          <w:sz w:val="20"/>
          <w:szCs w:val="20"/>
        </w:rPr>
      </w:pPr>
      <w:r w:rsidRPr="00F8483C">
        <w:rPr>
          <w:b/>
          <w:bCs/>
          <w:sz w:val="20"/>
          <w:szCs w:val="20"/>
        </w:rPr>
        <w:tab/>
        <w:t xml:space="preserve">MURATCAN TURİZM OTELCİLİK İNŞ. VE MÜT. GID. PET. NAK. TEKS. SAN. ÜRN. İÇ VE DIŞ TİC. LTD. ŞTİ. </w:t>
      </w:r>
      <w:r w:rsidRPr="00F8483C">
        <w:rPr>
          <w:sz w:val="20"/>
          <w:szCs w:val="20"/>
        </w:rPr>
        <w:t xml:space="preserve">Serhat Kalkınma Ajansı </w:t>
      </w:r>
      <w:r w:rsidRPr="00F8483C">
        <w:rPr>
          <w:b/>
          <w:bCs/>
          <w:sz w:val="20"/>
          <w:szCs w:val="20"/>
        </w:rPr>
        <w:t>İKTİSADİ GELİŞME MALİ DESTEK PROGRAMI - 3</w:t>
      </w:r>
      <w:r w:rsidRPr="00F8483C">
        <w:rPr>
          <w:sz w:val="20"/>
          <w:szCs w:val="20"/>
        </w:rPr>
        <w:t xml:space="preserve"> programı kapsamında sağlanan mali destek ile Iğdır’da </w:t>
      </w:r>
      <w:r w:rsidRPr="00F8483C">
        <w:rPr>
          <w:b/>
          <w:bCs/>
        </w:rPr>
        <w:t>TURİZME DESTEK İÇİN HİZMET KAPASİTESİNİN, KALİTESİNİN VE ÇEŞİTLİLİĞİNİN ARTIRILMASI PROJESİ</w:t>
      </w:r>
      <w:r w:rsidRPr="00F8483C">
        <w:rPr>
          <w:sz w:val="20"/>
          <w:szCs w:val="20"/>
        </w:rPr>
        <w:t xml:space="preserve"> kapsamında mevcut imalat tesisinin kapasite artırımı, ürün çeşitlendirilmesi ve kalite artışı sağlamak için bir mal alımı ihalesi sonuçlandırmayı planlamaktadır.</w:t>
      </w: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ind w:firstLine="567"/>
        <w:jc w:val="both"/>
        <w:rPr>
          <w:sz w:val="18"/>
          <w:szCs w:val="18"/>
        </w:rPr>
      </w:pPr>
      <w:r w:rsidRPr="00F8483C">
        <w:rPr>
          <w:b/>
          <w:bCs/>
          <w:sz w:val="18"/>
          <w:szCs w:val="18"/>
          <w:u w:val="single"/>
        </w:rPr>
        <w:t>LOT-1</w:t>
      </w:r>
      <w:r w:rsidRPr="00F8483C">
        <w:rPr>
          <w:sz w:val="18"/>
          <w:szCs w:val="18"/>
        </w:rPr>
        <w:t xml:space="preserve"> </w:t>
      </w:r>
      <w:r>
        <w:rPr>
          <w:sz w:val="18"/>
          <w:szCs w:val="18"/>
        </w:rPr>
        <w:t>:</w:t>
      </w: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ind w:firstLine="567"/>
        <w:jc w:val="both"/>
        <w:rPr>
          <w:b/>
          <w:bCs/>
          <w:sz w:val="18"/>
          <w:szCs w:val="18"/>
          <w:u w:val="single"/>
        </w:rPr>
      </w:pPr>
      <w:r w:rsidRPr="00F8483C">
        <w:rPr>
          <w:sz w:val="18"/>
          <w:szCs w:val="18"/>
        </w:rPr>
        <w:t>BULAŞIK MAKİNESİ, ÜTÜ MİNİ BUHAR JENARATÖRÜ, BANTLA KURUTMA SİLİNDİRLİ ÜTÜ, KURUTMA MAKİNASI, OTOMATİK CAMAŞIR YIKAMA MAKİNASI</w:t>
      </w: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ind w:firstLine="567"/>
        <w:jc w:val="both"/>
        <w:rPr>
          <w:b/>
          <w:bCs/>
          <w:sz w:val="18"/>
          <w:szCs w:val="18"/>
          <w:u w:val="single"/>
        </w:rPr>
      </w:pPr>
      <w:r w:rsidRPr="00F8483C">
        <w:rPr>
          <w:b/>
          <w:bCs/>
          <w:sz w:val="18"/>
          <w:szCs w:val="18"/>
          <w:u w:val="single"/>
        </w:rPr>
        <w:t>LOT-2</w:t>
      </w: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ind w:firstLine="567"/>
        <w:jc w:val="both"/>
        <w:rPr>
          <w:sz w:val="18"/>
          <w:szCs w:val="18"/>
        </w:rPr>
      </w:pPr>
      <w:r w:rsidRPr="00F8483C">
        <w:rPr>
          <w:sz w:val="18"/>
          <w:szCs w:val="18"/>
        </w:rPr>
        <w:t>TAM OTOMATİK İNSAN ASANSÖRÜ, YARI OTOMATİK ASANSÖR</w:t>
      </w: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ind w:firstLine="567"/>
        <w:jc w:val="both"/>
        <w:rPr>
          <w:b/>
          <w:bCs/>
          <w:sz w:val="18"/>
          <w:szCs w:val="18"/>
          <w:u w:val="single"/>
        </w:rPr>
      </w:pPr>
      <w:r w:rsidRPr="00F8483C">
        <w:rPr>
          <w:b/>
          <w:bCs/>
          <w:sz w:val="18"/>
          <w:szCs w:val="18"/>
          <w:u w:val="single"/>
        </w:rPr>
        <w:t>LOT-3</w:t>
      </w: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ind w:firstLine="567"/>
        <w:jc w:val="both"/>
        <w:rPr>
          <w:sz w:val="18"/>
          <w:szCs w:val="18"/>
        </w:rPr>
      </w:pPr>
      <w:r w:rsidRPr="00F8483C">
        <w:rPr>
          <w:sz w:val="18"/>
          <w:szCs w:val="18"/>
        </w:rPr>
        <w:t>CCTV MONİTÖR,8 DIŞ HAT 120 DAHİLİ TELEFON SANTRALİ, GECE GÖRÜŞLÜ KAMERA, 32 KANAL GÜVENLİK KAMERALARI KAYIT CİHAZI, ODA TELEFONU</w:t>
      </w: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ind w:firstLine="567"/>
        <w:jc w:val="both"/>
        <w:rPr>
          <w:b/>
          <w:bCs/>
          <w:sz w:val="18"/>
          <w:szCs w:val="18"/>
          <w:u w:val="single"/>
        </w:rPr>
      </w:pPr>
      <w:r w:rsidRPr="00F8483C">
        <w:rPr>
          <w:b/>
          <w:bCs/>
          <w:sz w:val="18"/>
          <w:szCs w:val="18"/>
          <w:u w:val="single"/>
        </w:rPr>
        <w:t>LOT-4</w:t>
      </w: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ind w:firstLine="567"/>
        <w:jc w:val="both"/>
        <w:rPr>
          <w:sz w:val="18"/>
          <w:szCs w:val="18"/>
        </w:rPr>
      </w:pPr>
      <w:r w:rsidRPr="00F8483C">
        <w:rPr>
          <w:sz w:val="18"/>
          <w:szCs w:val="18"/>
        </w:rPr>
        <w:t>DİZ ÜSTÜ BİLGİSAYAR, SALON TİPİ A SINIFI KLİMA, LCD TV, MİNİ BAR, 32 LCD TV, SPLİT KLİMA</w:t>
      </w: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ind w:firstLine="567"/>
        <w:jc w:val="both"/>
        <w:rPr>
          <w:b/>
          <w:bCs/>
          <w:sz w:val="18"/>
          <w:szCs w:val="18"/>
          <w:u w:val="single"/>
        </w:rPr>
      </w:pPr>
      <w:r w:rsidRPr="00F8483C">
        <w:rPr>
          <w:b/>
          <w:bCs/>
          <w:sz w:val="18"/>
          <w:szCs w:val="18"/>
          <w:u w:val="single"/>
        </w:rPr>
        <w:t>LOT-5</w:t>
      </w: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ind w:firstLine="567"/>
        <w:jc w:val="both"/>
        <w:rPr>
          <w:sz w:val="18"/>
          <w:szCs w:val="18"/>
        </w:rPr>
      </w:pPr>
      <w:r w:rsidRPr="00F8483C">
        <w:rPr>
          <w:sz w:val="18"/>
          <w:szCs w:val="18"/>
        </w:rPr>
        <w:t xml:space="preserve">SUIT ODA GİRİŞ BÖLÜMÜ KOLTUK TAKIMI, LOBY KOLTUK TAKIMI, ORTA SEHPA, TEKLİ KOLTUK, TEKLİ KOLTUK, SEHPA, KORİDOR HALI, HOL HALI </w:t>
      </w: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ind w:firstLine="567"/>
        <w:jc w:val="both"/>
        <w:rPr>
          <w:b/>
          <w:bCs/>
          <w:sz w:val="18"/>
          <w:szCs w:val="18"/>
          <w:u w:val="single"/>
        </w:rPr>
      </w:pPr>
      <w:r w:rsidRPr="00F8483C">
        <w:rPr>
          <w:b/>
          <w:bCs/>
          <w:sz w:val="18"/>
          <w:szCs w:val="18"/>
          <w:u w:val="single"/>
        </w:rPr>
        <w:t>LOT-6</w:t>
      </w: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ind w:firstLine="567"/>
        <w:jc w:val="both"/>
        <w:rPr>
          <w:b/>
          <w:bCs/>
          <w:sz w:val="18"/>
          <w:szCs w:val="18"/>
          <w:u w:val="single"/>
        </w:rPr>
      </w:pPr>
      <w:r w:rsidRPr="00F8483C">
        <w:rPr>
          <w:sz w:val="18"/>
          <w:szCs w:val="18"/>
        </w:rPr>
        <w:t>ODA TAVAN AYDINLATMA, LAMBADER, ABAJÜR</w:t>
      </w: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ind w:firstLine="567"/>
        <w:jc w:val="both"/>
        <w:rPr>
          <w:b/>
          <w:bCs/>
          <w:sz w:val="18"/>
          <w:szCs w:val="18"/>
          <w:u w:val="single"/>
        </w:rPr>
      </w:pPr>
      <w:r w:rsidRPr="00F8483C">
        <w:rPr>
          <w:b/>
          <w:bCs/>
          <w:sz w:val="18"/>
          <w:szCs w:val="18"/>
          <w:u w:val="single"/>
        </w:rPr>
        <w:t>LOT-7</w:t>
      </w:r>
    </w:p>
    <w:p w:rsidR="00A74136" w:rsidRPr="00F8483C" w:rsidRDefault="00A74136" w:rsidP="00AF5CC5">
      <w:pPr>
        <w:pBdr>
          <w:top w:val="single" w:sz="4" w:space="1" w:color="auto" w:shadow="1"/>
          <w:left w:val="single" w:sz="4" w:space="0" w:color="auto" w:shadow="1"/>
          <w:bottom w:val="single" w:sz="4" w:space="27" w:color="auto" w:shadow="1"/>
          <w:right w:val="single" w:sz="4" w:space="25" w:color="auto" w:shadow="1"/>
        </w:pBdr>
        <w:ind w:firstLine="567"/>
        <w:jc w:val="both"/>
        <w:rPr>
          <w:sz w:val="18"/>
          <w:szCs w:val="18"/>
        </w:rPr>
      </w:pPr>
      <w:r w:rsidRPr="00F8483C">
        <w:rPr>
          <w:sz w:val="18"/>
          <w:szCs w:val="18"/>
        </w:rPr>
        <w:t>KAPAMA PERDE, GÜNEŞLİK, ÇARŞAF, YASTIK, YATAK ÖRTÜSÜ ÜSTÜ, YATAK TROW, YORGAN</w:t>
      </w: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ind w:firstLine="567"/>
        <w:jc w:val="both"/>
        <w:rPr>
          <w:b/>
          <w:bCs/>
          <w:sz w:val="18"/>
          <w:szCs w:val="18"/>
          <w:u w:val="single"/>
        </w:rPr>
      </w:pPr>
      <w:r w:rsidRPr="00F8483C">
        <w:rPr>
          <w:b/>
          <w:bCs/>
          <w:sz w:val="18"/>
          <w:szCs w:val="18"/>
          <w:u w:val="single"/>
        </w:rPr>
        <w:t>LOT-8</w:t>
      </w: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ind w:firstLine="567"/>
        <w:jc w:val="both"/>
        <w:rPr>
          <w:sz w:val="18"/>
          <w:szCs w:val="18"/>
        </w:rPr>
      </w:pPr>
      <w:r w:rsidRPr="00F8483C">
        <w:rPr>
          <w:sz w:val="18"/>
          <w:szCs w:val="18"/>
        </w:rPr>
        <w:t>BANYO TEZGAH ÜSTÜ AYNA VE DOLAP, BANYO TEZGAH ÜSTÜ KARYAN, DUŞA KABİN BATARYA SETİ, HİLTON LAVABO BATARYA SETİ, DUŞA KABİN, HİLTON LAVABO, KLOZET TAKIMI</w:t>
      </w: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ind w:firstLine="567"/>
        <w:jc w:val="both"/>
        <w:rPr>
          <w:b/>
          <w:bCs/>
          <w:sz w:val="18"/>
          <w:szCs w:val="18"/>
          <w:u w:val="single"/>
        </w:rPr>
      </w:pPr>
      <w:r w:rsidRPr="00F8483C">
        <w:rPr>
          <w:b/>
          <w:bCs/>
          <w:sz w:val="18"/>
          <w:szCs w:val="18"/>
          <w:u w:val="single"/>
        </w:rPr>
        <w:t>LOT-9</w:t>
      </w: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ind w:firstLine="567"/>
        <w:jc w:val="both"/>
        <w:rPr>
          <w:sz w:val="18"/>
          <w:szCs w:val="18"/>
        </w:rPr>
      </w:pPr>
      <w:r w:rsidRPr="00F8483C">
        <w:rPr>
          <w:sz w:val="18"/>
          <w:szCs w:val="18"/>
        </w:rPr>
        <w:t>BANYO DOLABI, BAVULLUK, BOY AYNASI, KOMİDİN, YATAK ALTI BAZA, YATAK BAŞLIĞI, MAKYAJ DESKİ KOLTUĞU, TELEVİZYON ÜNİTESİ, MAKYAJ DESTEK ÜNİTESİ, GARDROP, PARA KASASI, ODA YATAĞI 90X200, ODA YATAKLARI 150X200</w:t>
      </w: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jc w:val="both"/>
        <w:rPr>
          <w:sz w:val="12"/>
          <w:szCs w:val="12"/>
        </w:rPr>
      </w:pP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jc w:val="both"/>
        <w:rPr>
          <w:sz w:val="20"/>
          <w:szCs w:val="20"/>
        </w:rPr>
      </w:pPr>
      <w:r w:rsidRPr="00F8483C">
        <w:rPr>
          <w:sz w:val="20"/>
          <w:szCs w:val="20"/>
        </w:rPr>
        <w:tab/>
        <w:t xml:space="preserve">İhaleye katılım koşulları, isteklilerde aranacak teknik ve mali bilgileri de içeren İhale Dosyası </w:t>
      </w:r>
      <w:r w:rsidRPr="00F8483C">
        <w:rPr>
          <w:bCs/>
          <w:sz w:val="20"/>
          <w:szCs w:val="20"/>
        </w:rPr>
        <w:t>EVREN PAŞA CADDESİ DÖRTYOL MEVKİİ NO:13 MERKEZ/IĞDIR</w:t>
      </w:r>
      <w:r w:rsidRPr="00F8483C">
        <w:rPr>
          <w:b/>
          <w:bCs/>
          <w:sz w:val="20"/>
          <w:szCs w:val="20"/>
        </w:rPr>
        <w:t xml:space="preserve"> </w:t>
      </w:r>
      <w:r w:rsidRPr="00F8483C">
        <w:rPr>
          <w:sz w:val="20"/>
          <w:szCs w:val="20"/>
        </w:rPr>
        <w:t xml:space="preserve">adresinden veya www.serka.gov.tr internet adreslerinden temin edilebilir. </w:t>
      </w: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jc w:val="both"/>
        <w:rPr>
          <w:sz w:val="20"/>
          <w:szCs w:val="20"/>
        </w:rPr>
      </w:pPr>
      <w:r w:rsidRPr="00F8483C">
        <w:rPr>
          <w:sz w:val="20"/>
          <w:szCs w:val="20"/>
        </w:rPr>
        <w:tab/>
      </w:r>
      <w:r w:rsidRPr="00F8483C">
        <w:rPr>
          <w:sz w:val="20"/>
          <w:szCs w:val="20"/>
        </w:rPr>
        <w:tab/>
        <w:t>Teklif teslimi için son tarih ve saati: 0</w:t>
      </w:r>
      <w:r>
        <w:rPr>
          <w:sz w:val="20"/>
          <w:szCs w:val="20"/>
        </w:rPr>
        <w:t>3</w:t>
      </w:r>
      <w:r w:rsidRPr="00F8483C">
        <w:rPr>
          <w:sz w:val="20"/>
          <w:szCs w:val="20"/>
        </w:rPr>
        <w:t xml:space="preserve">/12/2013 </w:t>
      </w:r>
      <w:r>
        <w:rPr>
          <w:sz w:val="20"/>
          <w:szCs w:val="20"/>
        </w:rPr>
        <w:t>Salı</w:t>
      </w:r>
      <w:r w:rsidRPr="00F8483C">
        <w:rPr>
          <w:sz w:val="20"/>
          <w:szCs w:val="20"/>
        </w:rPr>
        <w:t xml:space="preserve">, Saat 14:00 </w:t>
      </w: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ind w:firstLine="567"/>
        <w:jc w:val="both"/>
        <w:rPr>
          <w:sz w:val="20"/>
          <w:szCs w:val="20"/>
        </w:rPr>
      </w:pPr>
      <w:r w:rsidRPr="00F8483C">
        <w:rPr>
          <w:sz w:val="20"/>
          <w:szCs w:val="20"/>
        </w:rPr>
        <w:t xml:space="preserve">Teslimat Bilgileri; </w:t>
      </w: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ind w:firstLine="567"/>
        <w:jc w:val="both"/>
        <w:rPr>
          <w:b/>
          <w:bCs/>
          <w:sz w:val="20"/>
          <w:szCs w:val="20"/>
        </w:rPr>
      </w:pPr>
      <w:r w:rsidRPr="00F8483C">
        <w:rPr>
          <w:sz w:val="20"/>
          <w:szCs w:val="20"/>
        </w:rPr>
        <w:t xml:space="preserve">a)  Yetkili Adı/Ünvanı: HAYDAR GÖGCE </w:t>
      </w: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ind w:firstLine="567"/>
        <w:jc w:val="both"/>
        <w:rPr>
          <w:sz w:val="20"/>
          <w:szCs w:val="20"/>
        </w:rPr>
      </w:pPr>
      <w:r w:rsidRPr="00F8483C">
        <w:rPr>
          <w:sz w:val="20"/>
          <w:szCs w:val="20"/>
        </w:rPr>
        <w:t xml:space="preserve">b)  Teslimat Adresi      : </w:t>
      </w:r>
      <w:r w:rsidRPr="00F8483C">
        <w:rPr>
          <w:bCs/>
          <w:sz w:val="20"/>
          <w:szCs w:val="20"/>
        </w:rPr>
        <w:t>EVREN PAŞA CADDESİ DÖRTYOL MEVKİİ NO:13 MERKEZ/IĞDIR</w:t>
      </w: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ind w:firstLine="567"/>
        <w:jc w:val="both"/>
        <w:rPr>
          <w:sz w:val="20"/>
          <w:szCs w:val="20"/>
        </w:rPr>
      </w:pPr>
      <w:r w:rsidRPr="00F8483C">
        <w:rPr>
          <w:sz w:val="20"/>
          <w:szCs w:val="20"/>
        </w:rPr>
        <w:t>c)  Telefon numarası   : (476) 227 18 66</w:t>
      </w: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ind w:firstLine="567"/>
        <w:jc w:val="both"/>
        <w:rPr>
          <w:sz w:val="20"/>
          <w:szCs w:val="20"/>
        </w:rPr>
      </w:pPr>
      <w:r w:rsidRPr="00F8483C">
        <w:rPr>
          <w:sz w:val="20"/>
          <w:szCs w:val="20"/>
        </w:rPr>
        <w:t>d)  Faks numarası        : (476) 227 18 68</w:t>
      </w: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jc w:val="both"/>
        <w:rPr>
          <w:sz w:val="20"/>
          <w:szCs w:val="20"/>
        </w:rPr>
      </w:pPr>
    </w:p>
    <w:p w:rsidR="00A74136" w:rsidRPr="00F8483C" w:rsidRDefault="00A74136" w:rsidP="0069661C">
      <w:pPr>
        <w:pBdr>
          <w:top w:val="single" w:sz="4" w:space="1" w:color="auto" w:shadow="1"/>
          <w:left w:val="single" w:sz="4" w:space="0" w:color="auto" w:shadow="1"/>
          <w:bottom w:val="single" w:sz="4" w:space="27" w:color="auto" w:shadow="1"/>
          <w:right w:val="single" w:sz="4" w:space="25" w:color="auto" w:shadow="1"/>
        </w:pBdr>
        <w:jc w:val="both"/>
        <w:rPr>
          <w:sz w:val="20"/>
          <w:szCs w:val="20"/>
        </w:rPr>
      </w:pPr>
      <w:r w:rsidRPr="00F8483C">
        <w:rPr>
          <w:sz w:val="20"/>
          <w:szCs w:val="20"/>
        </w:rPr>
        <w:tab/>
        <w:t xml:space="preserve">Gerekli ek bilgi ya da açıklamalar; </w:t>
      </w:r>
      <w:hyperlink r:id="rId11" w:history="1">
        <w:r w:rsidRPr="00F8483C">
          <w:rPr>
            <w:rStyle w:val="Hyperlink"/>
            <w:color w:val="auto"/>
            <w:sz w:val="20"/>
            <w:szCs w:val="20"/>
          </w:rPr>
          <w:t>www.serka.gov.tr</w:t>
        </w:r>
      </w:hyperlink>
      <w:r w:rsidRPr="00F8483C">
        <w:rPr>
          <w:sz w:val="20"/>
          <w:szCs w:val="20"/>
        </w:rPr>
        <w:t xml:space="preserve"> adresinde yayınlanacaktır. </w:t>
      </w:r>
    </w:p>
    <w:p w:rsidR="00A74136" w:rsidRPr="00F8483C" w:rsidRDefault="00A74136" w:rsidP="00C973CA">
      <w:pPr>
        <w:pBdr>
          <w:top w:val="single" w:sz="4" w:space="1" w:color="auto" w:shadow="1"/>
          <w:left w:val="single" w:sz="4" w:space="0" w:color="auto" w:shadow="1"/>
          <w:bottom w:val="single" w:sz="4" w:space="27" w:color="auto" w:shadow="1"/>
          <w:right w:val="single" w:sz="4" w:space="25" w:color="auto" w:shadow="1"/>
        </w:pBdr>
        <w:jc w:val="both"/>
      </w:pPr>
      <w:r w:rsidRPr="00F8483C">
        <w:rPr>
          <w:sz w:val="20"/>
          <w:szCs w:val="20"/>
        </w:rPr>
        <w:t>Teklifler, (0</w:t>
      </w:r>
      <w:r>
        <w:rPr>
          <w:sz w:val="20"/>
          <w:szCs w:val="20"/>
        </w:rPr>
        <w:t>3</w:t>
      </w:r>
      <w:r w:rsidRPr="00F8483C">
        <w:rPr>
          <w:sz w:val="20"/>
          <w:szCs w:val="20"/>
        </w:rPr>
        <w:t xml:space="preserve">/12/2013) </w:t>
      </w:r>
      <w:r>
        <w:rPr>
          <w:sz w:val="20"/>
          <w:szCs w:val="20"/>
        </w:rPr>
        <w:t>Salı</w:t>
      </w:r>
      <w:r w:rsidRPr="00F8483C">
        <w:rPr>
          <w:sz w:val="20"/>
          <w:szCs w:val="20"/>
        </w:rPr>
        <w:t xml:space="preserve">, Saat 14:00’de </w:t>
      </w:r>
      <w:r w:rsidRPr="00F8483C">
        <w:rPr>
          <w:b/>
          <w:bCs/>
          <w:sz w:val="20"/>
          <w:szCs w:val="20"/>
        </w:rPr>
        <w:t>EVREN PAŞA CADDESİ DÖRTYOL MEVKİİ NO:13 MERKEZ/IĞDIR</w:t>
      </w:r>
      <w:r w:rsidRPr="00F8483C">
        <w:rPr>
          <w:sz w:val="20"/>
          <w:szCs w:val="20"/>
        </w:rPr>
        <w:t xml:space="preserve"> adresinde yapılacak oturumda açılacaktır.</w:t>
      </w:r>
      <w:r w:rsidRPr="00F8483C">
        <w:rPr>
          <w:sz w:val="20"/>
          <w:szCs w:val="20"/>
        </w:rPr>
        <w:tab/>
        <w:t xml:space="preserve"> </w:t>
      </w:r>
    </w:p>
    <w:p w:rsidR="00A74136" w:rsidRPr="00F8483C" w:rsidRDefault="00A74136" w:rsidP="0055665B"/>
    <w:p w:rsidR="00A74136" w:rsidRPr="00F8483C" w:rsidRDefault="00A74136" w:rsidP="0055665B">
      <w:pPr>
        <w:jc w:val="both"/>
        <w:rPr>
          <w:lang w:eastAsia="en-US"/>
        </w:rPr>
      </w:pPr>
    </w:p>
    <w:p w:rsidR="00A74136" w:rsidRPr="00F8483C" w:rsidRDefault="00A74136" w:rsidP="0055665B"/>
    <w:p w:rsidR="00A74136" w:rsidRPr="00F8483C" w:rsidRDefault="00A74136" w:rsidP="004F2B0D">
      <w:pPr>
        <w:spacing w:before="120"/>
        <w:ind w:left="720"/>
        <w:rPr>
          <w:position w:val="-2"/>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54773">
      <w:pPr>
        <w:pStyle w:val="Heading6"/>
        <w:spacing w:line="240" w:lineRule="auto"/>
        <w:ind w:firstLine="0"/>
        <w:jc w:val="center"/>
      </w:pPr>
      <w:bookmarkStart w:id="5" w:name="_TEKLİF_DOSYASI"/>
      <w:bookmarkStart w:id="6" w:name="_Toc233021551"/>
      <w:bookmarkEnd w:id="5"/>
      <w:r w:rsidRPr="00F8483C">
        <w:t>TEKLİF DOSYASI</w:t>
      </w:r>
      <w:bookmarkEnd w:id="6"/>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54773">
      <w:pPr>
        <w:pStyle w:val="Heading6"/>
        <w:spacing w:line="240" w:lineRule="auto"/>
        <w:ind w:firstLine="0"/>
        <w:jc w:val="center"/>
      </w:pPr>
      <w:bookmarkStart w:id="7" w:name="_Bölüm_A__İsteklilere_Talimatlar"/>
      <w:bookmarkStart w:id="8" w:name="_Toc233021552"/>
      <w:bookmarkEnd w:id="7"/>
      <w:r w:rsidRPr="00F8483C">
        <w:t>Bölüm A: İsteklilere Talimatlar</w:t>
      </w:r>
      <w:bookmarkEnd w:id="8"/>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spacing w:before="120" w:after="120"/>
        <w:jc w:val="right"/>
        <w:rPr>
          <w:sz w:val="22"/>
          <w:szCs w:val="22"/>
        </w:rPr>
      </w:pPr>
    </w:p>
    <w:p w:rsidR="00A74136" w:rsidRPr="00F8483C" w:rsidRDefault="00A74136" w:rsidP="00CF6ED6">
      <w:pPr>
        <w:spacing w:before="120" w:after="120"/>
        <w:jc w:val="right"/>
        <w:rPr>
          <w:sz w:val="22"/>
          <w:szCs w:val="22"/>
        </w:rPr>
      </w:pPr>
    </w:p>
    <w:p w:rsidR="00A74136" w:rsidRPr="00F8483C" w:rsidRDefault="00A74136" w:rsidP="00CF6ED6">
      <w:pPr>
        <w:spacing w:before="120" w:after="120"/>
        <w:jc w:val="right"/>
        <w:rPr>
          <w:sz w:val="22"/>
          <w:szCs w:val="22"/>
        </w:rPr>
        <w:sectPr w:rsidR="00A74136" w:rsidRPr="00F8483C" w:rsidSect="006B4538">
          <w:headerReference w:type="default" r:id="rId12"/>
          <w:pgSz w:w="11906" w:h="16838"/>
          <w:pgMar w:top="1418" w:right="1417" w:bottom="709" w:left="1417" w:header="708" w:footer="708" w:gutter="0"/>
          <w:cols w:space="708"/>
          <w:rtlGutter/>
          <w:docGrid w:linePitch="360"/>
        </w:sectPr>
      </w:pPr>
    </w:p>
    <w:p w:rsidR="00A74136" w:rsidRPr="00F8483C" w:rsidRDefault="00A74136" w:rsidP="00CF6ED6">
      <w:pPr>
        <w:spacing w:before="120" w:after="120"/>
        <w:jc w:val="right"/>
        <w:rPr>
          <w:sz w:val="22"/>
          <w:szCs w:val="22"/>
        </w:rPr>
      </w:pPr>
    </w:p>
    <w:p w:rsidR="00A74136" w:rsidRPr="00F8483C" w:rsidRDefault="00A74136" w:rsidP="00CF6ED6">
      <w:pPr>
        <w:spacing w:before="120" w:after="120"/>
        <w:jc w:val="right"/>
        <w:rPr>
          <w:sz w:val="22"/>
          <w:szCs w:val="22"/>
        </w:rPr>
      </w:pPr>
    </w:p>
    <w:p w:rsidR="00A74136" w:rsidRPr="00F8483C" w:rsidRDefault="00A74136" w:rsidP="00CF6ED6">
      <w:pPr>
        <w:spacing w:before="120" w:after="120"/>
        <w:jc w:val="center"/>
        <w:rPr>
          <w:b/>
          <w:bCs/>
        </w:rPr>
      </w:pPr>
      <w:r w:rsidRPr="00F8483C">
        <w:rPr>
          <w:b/>
          <w:bCs/>
          <w:sz w:val="20"/>
          <w:szCs w:val="20"/>
        </w:rPr>
        <w:t>Kalkınma Ajansları Tarafından Mali Destek Sağlanan Projeler Kapsamındaki İhaleler için</w:t>
      </w:r>
    </w:p>
    <w:p w:rsidR="00A74136" w:rsidRPr="00F8483C" w:rsidRDefault="00A74136" w:rsidP="00CF6ED6">
      <w:pPr>
        <w:spacing w:before="120" w:after="120"/>
        <w:jc w:val="center"/>
        <w:rPr>
          <w:b/>
          <w:bCs/>
        </w:rPr>
      </w:pPr>
      <w:r w:rsidRPr="00F8483C">
        <w:rPr>
          <w:b/>
          <w:bCs/>
        </w:rPr>
        <w:t>İSTEKLİLERE TALİMATLAR</w:t>
      </w:r>
    </w:p>
    <w:p w:rsidR="00A74136" w:rsidRPr="00F8483C" w:rsidRDefault="00A74136" w:rsidP="00CF6ED6">
      <w:pPr>
        <w:tabs>
          <w:tab w:val="num" w:pos="567"/>
        </w:tabs>
        <w:spacing w:before="120" w:after="120"/>
        <w:jc w:val="both"/>
        <w:rPr>
          <w:sz w:val="20"/>
          <w:szCs w:val="20"/>
        </w:rPr>
      </w:pPr>
      <w:r w:rsidRPr="00F8483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A74136" w:rsidRPr="00F8483C" w:rsidRDefault="00A74136" w:rsidP="00C54773">
      <w:pPr>
        <w:jc w:val="both"/>
        <w:rPr>
          <w:b/>
          <w:bCs/>
          <w:sz w:val="20"/>
          <w:szCs w:val="20"/>
        </w:rPr>
      </w:pPr>
      <w:bookmarkStart w:id="9" w:name="_Toc232234019"/>
      <w:r w:rsidRPr="00F8483C">
        <w:rPr>
          <w:b/>
          <w:bCs/>
          <w:sz w:val="20"/>
          <w:szCs w:val="20"/>
        </w:rPr>
        <w:t>Madde 1- Sözleşme Makamına ilişkin bilgiler</w:t>
      </w:r>
      <w:bookmarkEnd w:id="9"/>
    </w:p>
    <w:p w:rsidR="00A74136" w:rsidRPr="00F8483C" w:rsidRDefault="00A74136" w:rsidP="00CF6ED6">
      <w:pPr>
        <w:spacing w:before="120"/>
        <w:jc w:val="both"/>
        <w:rPr>
          <w:sz w:val="20"/>
          <w:szCs w:val="20"/>
        </w:rPr>
      </w:pPr>
      <w:r w:rsidRPr="00F8483C">
        <w:rPr>
          <w:sz w:val="20"/>
          <w:szCs w:val="20"/>
        </w:rPr>
        <w:t xml:space="preserve">Sözleşme Makamının; </w:t>
      </w:r>
    </w:p>
    <w:p w:rsidR="00A74136" w:rsidRPr="00F8483C" w:rsidRDefault="00A74136" w:rsidP="0055665B">
      <w:pPr>
        <w:ind w:firstLine="708"/>
        <w:jc w:val="both"/>
        <w:rPr>
          <w:b/>
          <w:bCs/>
          <w:sz w:val="20"/>
          <w:szCs w:val="20"/>
        </w:rPr>
      </w:pPr>
      <w:r w:rsidRPr="00F8483C">
        <w:rPr>
          <w:sz w:val="20"/>
          <w:szCs w:val="20"/>
        </w:rPr>
        <w:t xml:space="preserve">a)  Adı/Ünvanı : </w:t>
      </w:r>
      <w:r w:rsidRPr="00F8483C">
        <w:rPr>
          <w:b/>
          <w:bCs/>
          <w:sz w:val="20"/>
          <w:szCs w:val="20"/>
        </w:rPr>
        <w:t>MURATCAN TURİZM OTELCİLİK İNŞ. VE MÜT. GID. PET. NAK. TEKS. SAN. ÜRN. İÇ VE DIŞ TİC. LTD. ŞTİ.</w:t>
      </w:r>
    </w:p>
    <w:p w:rsidR="00A74136" w:rsidRPr="00F8483C" w:rsidRDefault="00A74136" w:rsidP="00CF6ED6">
      <w:pPr>
        <w:ind w:firstLine="708"/>
        <w:jc w:val="both"/>
        <w:rPr>
          <w:sz w:val="20"/>
          <w:szCs w:val="20"/>
        </w:rPr>
      </w:pPr>
      <w:r w:rsidRPr="00F8483C">
        <w:rPr>
          <w:sz w:val="20"/>
          <w:szCs w:val="20"/>
        </w:rPr>
        <w:t xml:space="preserve">b)  Adresi: </w:t>
      </w:r>
      <w:r w:rsidRPr="00F8483C">
        <w:rPr>
          <w:b/>
          <w:bCs/>
          <w:sz w:val="20"/>
          <w:szCs w:val="20"/>
        </w:rPr>
        <w:t>EVREN PAŞA CADDESİ DÖRTYOL MEVKİİ NO:13 MERKEZ/IĞDIR</w:t>
      </w:r>
    </w:p>
    <w:p w:rsidR="00A74136" w:rsidRPr="00F8483C" w:rsidRDefault="00A74136" w:rsidP="00CF6ED6">
      <w:pPr>
        <w:ind w:left="708"/>
        <w:jc w:val="both"/>
        <w:rPr>
          <w:sz w:val="20"/>
          <w:szCs w:val="20"/>
        </w:rPr>
      </w:pPr>
      <w:r w:rsidRPr="00F8483C">
        <w:rPr>
          <w:sz w:val="20"/>
          <w:szCs w:val="20"/>
        </w:rPr>
        <w:t>c)  Telefon numarası: (476) 227 18 66</w:t>
      </w:r>
    </w:p>
    <w:p w:rsidR="00A74136" w:rsidRPr="00F8483C" w:rsidRDefault="00A74136" w:rsidP="00A9049A">
      <w:pPr>
        <w:ind w:left="708"/>
        <w:jc w:val="both"/>
        <w:rPr>
          <w:sz w:val="20"/>
          <w:szCs w:val="20"/>
        </w:rPr>
      </w:pPr>
      <w:r w:rsidRPr="00F8483C">
        <w:rPr>
          <w:sz w:val="20"/>
          <w:szCs w:val="20"/>
        </w:rPr>
        <w:t>d)  Faks numarası: (476) 227 18 68</w:t>
      </w:r>
    </w:p>
    <w:p w:rsidR="00A74136" w:rsidRPr="00F8483C" w:rsidRDefault="00A74136" w:rsidP="00A9049A">
      <w:pPr>
        <w:ind w:left="708"/>
        <w:jc w:val="both"/>
        <w:rPr>
          <w:sz w:val="20"/>
          <w:szCs w:val="20"/>
        </w:rPr>
      </w:pPr>
      <w:r w:rsidRPr="00F8483C">
        <w:rPr>
          <w:sz w:val="20"/>
          <w:szCs w:val="20"/>
        </w:rPr>
        <w:t xml:space="preserve">e)  Elektronik posta adresi; </w:t>
      </w:r>
    </w:p>
    <w:p w:rsidR="00A74136" w:rsidRPr="00F8483C" w:rsidRDefault="00A74136" w:rsidP="00CF6ED6">
      <w:pPr>
        <w:ind w:left="708"/>
        <w:jc w:val="both"/>
        <w:rPr>
          <w:b/>
          <w:bCs/>
          <w:sz w:val="20"/>
          <w:szCs w:val="20"/>
        </w:rPr>
      </w:pPr>
      <w:r w:rsidRPr="00F8483C">
        <w:rPr>
          <w:sz w:val="20"/>
          <w:szCs w:val="20"/>
        </w:rPr>
        <w:t>f)  İlgili personelinin adı-soyadı/unvanı: HAYDAR GÖGCE</w:t>
      </w:r>
    </w:p>
    <w:p w:rsidR="00A74136" w:rsidRPr="00F8483C" w:rsidRDefault="00A74136" w:rsidP="00CF6ED6">
      <w:pPr>
        <w:jc w:val="both"/>
        <w:rPr>
          <w:sz w:val="20"/>
          <w:szCs w:val="20"/>
        </w:rPr>
      </w:pPr>
      <w:r w:rsidRPr="00F8483C">
        <w:rPr>
          <w:sz w:val="20"/>
          <w:szCs w:val="20"/>
        </w:rPr>
        <w:t>İstekliler, ihaleye ilişkin bilgileri yukarıdaki adres ve numaralardan, Sözleşme Makamının görevli personeliyle irtibat kurarak temin edebilirler.</w:t>
      </w:r>
    </w:p>
    <w:p w:rsidR="00A74136" w:rsidRPr="00F8483C" w:rsidRDefault="00A74136" w:rsidP="00CF6ED6">
      <w:pPr>
        <w:jc w:val="both"/>
        <w:rPr>
          <w:sz w:val="20"/>
          <w:szCs w:val="20"/>
        </w:rPr>
      </w:pPr>
    </w:p>
    <w:p w:rsidR="00A74136" w:rsidRPr="00F8483C" w:rsidRDefault="00A74136" w:rsidP="00CF6ED6">
      <w:pPr>
        <w:jc w:val="both"/>
        <w:rPr>
          <w:b/>
          <w:bCs/>
          <w:sz w:val="20"/>
          <w:szCs w:val="20"/>
        </w:rPr>
      </w:pPr>
      <w:r w:rsidRPr="00F8483C">
        <w:rPr>
          <w:b/>
          <w:bCs/>
          <w:sz w:val="20"/>
          <w:szCs w:val="20"/>
        </w:rPr>
        <w:t>Madde 2- İhale konusu işe ilişkin bilgiler</w:t>
      </w:r>
    </w:p>
    <w:p w:rsidR="00A74136" w:rsidRPr="00F8483C" w:rsidRDefault="00A74136" w:rsidP="00CF6ED6">
      <w:pPr>
        <w:spacing w:before="120"/>
        <w:jc w:val="both"/>
        <w:rPr>
          <w:sz w:val="20"/>
          <w:szCs w:val="20"/>
        </w:rPr>
      </w:pPr>
      <w:r w:rsidRPr="00F8483C">
        <w:rPr>
          <w:sz w:val="20"/>
          <w:szCs w:val="20"/>
        </w:rPr>
        <w:t>İhale konusu işin;</w:t>
      </w:r>
    </w:p>
    <w:p w:rsidR="00A74136" w:rsidRPr="00F8483C" w:rsidRDefault="00A74136" w:rsidP="003035AB">
      <w:pPr>
        <w:numPr>
          <w:ilvl w:val="0"/>
          <w:numId w:val="10"/>
        </w:numPr>
        <w:tabs>
          <w:tab w:val="clear" w:pos="1068"/>
        </w:tabs>
        <w:overflowPunct w:val="0"/>
        <w:autoSpaceDE w:val="0"/>
        <w:autoSpaceDN w:val="0"/>
        <w:adjustRightInd w:val="0"/>
        <w:jc w:val="both"/>
        <w:textAlignment w:val="baseline"/>
        <w:rPr>
          <w:sz w:val="20"/>
          <w:szCs w:val="20"/>
        </w:rPr>
      </w:pPr>
      <w:r w:rsidRPr="00F8483C">
        <w:rPr>
          <w:sz w:val="20"/>
          <w:szCs w:val="20"/>
        </w:rPr>
        <w:t xml:space="preserve">Projenin Adı: </w:t>
      </w:r>
      <w:r w:rsidRPr="00F8483C">
        <w:rPr>
          <w:b/>
          <w:bCs/>
        </w:rPr>
        <w:t>TURİZME DESTEK İÇİN HİZMET KAPASİTESİNİN, KALİTESİNİN VE ÇEŞİTLİLİĞİNİN ARTIRILMASI PROJESİ</w:t>
      </w:r>
    </w:p>
    <w:p w:rsidR="00A74136" w:rsidRPr="00F8483C" w:rsidRDefault="00A74136" w:rsidP="003035AB">
      <w:pPr>
        <w:numPr>
          <w:ilvl w:val="0"/>
          <w:numId w:val="10"/>
        </w:numPr>
        <w:tabs>
          <w:tab w:val="clear" w:pos="1068"/>
        </w:tabs>
        <w:overflowPunct w:val="0"/>
        <w:autoSpaceDE w:val="0"/>
        <w:autoSpaceDN w:val="0"/>
        <w:adjustRightInd w:val="0"/>
        <w:jc w:val="both"/>
        <w:textAlignment w:val="baseline"/>
        <w:rPr>
          <w:sz w:val="20"/>
          <w:szCs w:val="20"/>
        </w:rPr>
      </w:pPr>
      <w:r w:rsidRPr="00F8483C">
        <w:rPr>
          <w:sz w:val="20"/>
          <w:szCs w:val="20"/>
        </w:rPr>
        <w:t>Sözleşme kodu: TRA2/13/İGMD03/051</w:t>
      </w:r>
    </w:p>
    <w:p w:rsidR="00A74136" w:rsidRPr="00F8483C" w:rsidRDefault="00A74136" w:rsidP="003035AB">
      <w:pPr>
        <w:numPr>
          <w:ilvl w:val="0"/>
          <w:numId w:val="10"/>
        </w:numPr>
        <w:tabs>
          <w:tab w:val="clear" w:pos="1068"/>
        </w:tabs>
        <w:overflowPunct w:val="0"/>
        <w:autoSpaceDE w:val="0"/>
        <w:autoSpaceDN w:val="0"/>
        <w:adjustRightInd w:val="0"/>
        <w:jc w:val="both"/>
        <w:textAlignment w:val="baseline"/>
        <w:rPr>
          <w:i/>
          <w:iCs/>
          <w:sz w:val="20"/>
          <w:szCs w:val="20"/>
        </w:rPr>
      </w:pPr>
      <w:r w:rsidRPr="00F8483C">
        <w:rPr>
          <w:sz w:val="20"/>
          <w:szCs w:val="20"/>
        </w:rPr>
        <w:t>Fiziki Miktarı ve türü: Mal Alımı</w:t>
      </w:r>
    </w:p>
    <w:p w:rsidR="00A74136" w:rsidRPr="00F8483C" w:rsidRDefault="00A74136" w:rsidP="005B1C5D">
      <w:pPr>
        <w:overflowPunct w:val="0"/>
        <w:autoSpaceDE w:val="0"/>
        <w:autoSpaceDN w:val="0"/>
        <w:adjustRightInd w:val="0"/>
        <w:ind w:left="1068"/>
        <w:jc w:val="both"/>
        <w:textAlignment w:val="baseline"/>
        <w:rPr>
          <w:sz w:val="20"/>
          <w:szCs w:val="20"/>
        </w:rPr>
      </w:pPr>
    </w:p>
    <w:p w:rsidR="00A74136" w:rsidRPr="00F8483C" w:rsidRDefault="00A74136" w:rsidP="00D4053F">
      <w:pPr>
        <w:overflowPunct w:val="0"/>
        <w:autoSpaceDE w:val="0"/>
        <w:autoSpaceDN w:val="0"/>
        <w:adjustRightInd w:val="0"/>
        <w:ind w:left="1068"/>
        <w:jc w:val="both"/>
        <w:textAlignment w:val="baseline"/>
        <w:rPr>
          <w:b/>
          <w:bCs/>
          <w:sz w:val="20"/>
          <w:szCs w:val="20"/>
          <w:u w:val="single"/>
        </w:rPr>
      </w:pPr>
      <w:r w:rsidRPr="00F8483C">
        <w:rPr>
          <w:b/>
          <w:bCs/>
          <w:sz w:val="20"/>
          <w:szCs w:val="20"/>
          <w:u w:val="single"/>
        </w:rPr>
        <w:t>LOT-1</w:t>
      </w:r>
    </w:p>
    <w:p w:rsidR="00A74136" w:rsidRPr="00F8483C" w:rsidRDefault="00A74136" w:rsidP="00D4053F">
      <w:pPr>
        <w:overflowPunct w:val="0"/>
        <w:autoSpaceDE w:val="0"/>
        <w:autoSpaceDN w:val="0"/>
        <w:adjustRightInd w:val="0"/>
        <w:ind w:left="1068"/>
        <w:jc w:val="both"/>
        <w:textAlignment w:val="baseline"/>
        <w:rPr>
          <w:sz w:val="20"/>
          <w:szCs w:val="20"/>
        </w:rPr>
      </w:pPr>
      <w:r w:rsidRPr="00F8483C">
        <w:rPr>
          <w:sz w:val="20"/>
          <w:szCs w:val="20"/>
        </w:rPr>
        <w:t>1 AD. BULAŞIK MAKİNESİ, 1 AD. ÜTÜ MİNİ BUHAR JENARATÖRÜ, 1 AD. BANTLA KURUTMA SİLİNDİRLİ ÜTÜ, 1 AD.  KURUTMA MAKİNASI 800 LT, 1 AD. OTOMATİK ÇAMAŞIR YIKAMA MAKİNASI</w:t>
      </w:r>
    </w:p>
    <w:p w:rsidR="00A74136" w:rsidRPr="00F8483C" w:rsidRDefault="00A74136" w:rsidP="00D4053F">
      <w:pPr>
        <w:overflowPunct w:val="0"/>
        <w:autoSpaceDE w:val="0"/>
        <w:autoSpaceDN w:val="0"/>
        <w:adjustRightInd w:val="0"/>
        <w:ind w:left="1068"/>
        <w:jc w:val="both"/>
        <w:textAlignment w:val="baseline"/>
        <w:rPr>
          <w:b/>
          <w:bCs/>
          <w:sz w:val="20"/>
          <w:szCs w:val="20"/>
          <w:u w:val="single"/>
        </w:rPr>
      </w:pPr>
      <w:r w:rsidRPr="00F8483C">
        <w:rPr>
          <w:b/>
          <w:bCs/>
          <w:sz w:val="20"/>
          <w:szCs w:val="20"/>
          <w:u w:val="single"/>
        </w:rPr>
        <w:t>LOT-2</w:t>
      </w:r>
    </w:p>
    <w:p w:rsidR="00A74136" w:rsidRPr="00F8483C" w:rsidRDefault="00A74136" w:rsidP="00D4053F">
      <w:pPr>
        <w:overflowPunct w:val="0"/>
        <w:autoSpaceDE w:val="0"/>
        <w:autoSpaceDN w:val="0"/>
        <w:adjustRightInd w:val="0"/>
        <w:ind w:left="1068"/>
        <w:jc w:val="both"/>
        <w:textAlignment w:val="baseline"/>
        <w:rPr>
          <w:sz w:val="20"/>
          <w:szCs w:val="20"/>
        </w:rPr>
      </w:pPr>
      <w:r w:rsidRPr="00F8483C">
        <w:rPr>
          <w:sz w:val="20"/>
          <w:szCs w:val="20"/>
        </w:rPr>
        <w:t xml:space="preserve">1 AD. </w:t>
      </w:r>
      <w:smartTag w:uri="urn:schemas-microsoft-com:office:smarttags" w:element="metricconverter">
        <w:smartTagPr>
          <w:attr w:name="ProductID" w:val="480 KG"/>
        </w:smartTagPr>
        <w:r w:rsidRPr="00F8483C">
          <w:rPr>
            <w:sz w:val="20"/>
            <w:szCs w:val="20"/>
          </w:rPr>
          <w:t>480 KG</w:t>
        </w:r>
      </w:smartTag>
      <w:r w:rsidRPr="00F8483C">
        <w:rPr>
          <w:sz w:val="20"/>
          <w:szCs w:val="20"/>
        </w:rPr>
        <w:t xml:space="preserve"> TAM OTOMATİK İNSAN ASANSÖRÜ, 1 AD. </w:t>
      </w:r>
      <w:smartTag w:uri="urn:schemas-microsoft-com:office:smarttags" w:element="metricconverter">
        <w:smartTagPr>
          <w:attr w:name="ProductID" w:val="480 KG"/>
        </w:smartTagPr>
        <w:r w:rsidRPr="00F8483C">
          <w:rPr>
            <w:sz w:val="20"/>
            <w:szCs w:val="20"/>
          </w:rPr>
          <w:t>480 KG</w:t>
        </w:r>
      </w:smartTag>
      <w:r w:rsidRPr="00F8483C">
        <w:rPr>
          <w:sz w:val="20"/>
          <w:szCs w:val="20"/>
        </w:rPr>
        <w:t xml:space="preserve"> YARI OTOMATİK ASANSÖR</w:t>
      </w:r>
    </w:p>
    <w:p w:rsidR="00A74136" w:rsidRPr="00F8483C" w:rsidRDefault="00A74136" w:rsidP="00D4053F">
      <w:pPr>
        <w:overflowPunct w:val="0"/>
        <w:autoSpaceDE w:val="0"/>
        <w:autoSpaceDN w:val="0"/>
        <w:adjustRightInd w:val="0"/>
        <w:ind w:left="1068"/>
        <w:jc w:val="both"/>
        <w:textAlignment w:val="baseline"/>
        <w:rPr>
          <w:b/>
          <w:bCs/>
          <w:sz w:val="20"/>
          <w:szCs w:val="20"/>
          <w:u w:val="single"/>
        </w:rPr>
      </w:pPr>
      <w:r w:rsidRPr="00F8483C">
        <w:rPr>
          <w:b/>
          <w:bCs/>
          <w:sz w:val="20"/>
          <w:szCs w:val="20"/>
          <w:u w:val="single"/>
        </w:rPr>
        <w:t>LOT-3</w:t>
      </w:r>
    </w:p>
    <w:p w:rsidR="00A74136" w:rsidRPr="00F8483C" w:rsidRDefault="00A74136" w:rsidP="00D4053F">
      <w:pPr>
        <w:overflowPunct w:val="0"/>
        <w:autoSpaceDE w:val="0"/>
        <w:autoSpaceDN w:val="0"/>
        <w:adjustRightInd w:val="0"/>
        <w:ind w:left="1068"/>
        <w:jc w:val="both"/>
        <w:textAlignment w:val="baseline"/>
        <w:rPr>
          <w:sz w:val="20"/>
          <w:szCs w:val="20"/>
        </w:rPr>
      </w:pPr>
      <w:r w:rsidRPr="00F8483C">
        <w:rPr>
          <w:sz w:val="20"/>
          <w:szCs w:val="20"/>
        </w:rPr>
        <w:t>1 AD. 400 CCTV MONİTÖR, 1 AD. 8 DIŞ HAT 120 DAHİLİ TELEFON SANTRALİ, 20 AD. GECE GÖRÜŞLÜ KAMERA, 1 AD.  32 KANAL GÜVENLİK KAMERALARI KAYIT CİHAZI, 36 AD. ODA TELEFONU</w:t>
      </w:r>
    </w:p>
    <w:p w:rsidR="00A74136" w:rsidRPr="00F8483C" w:rsidRDefault="00A74136" w:rsidP="00D4053F">
      <w:pPr>
        <w:overflowPunct w:val="0"/>
        <w:autoSpaceDE w:val="0"/>
        <w:autoSpaceDN w:val="0"/>
        <w:adjustRightInd w:val="0"/>
        <w:ind w:left="1068"/>
        <w:jc w:val="both"/>
        <w:textAlignment w:val="baseline"/>
        <w:rPr>
          <w:b/>
          <w:bCs/>
          <w:sz w:val="20"/>
          <w:szCs w:val="20"/>
          <w:u w:val="single"/>
        </w:rPr>
      </w:pPr>
      <w:r w:rsidRPr="00F8483C">
        <w:rPr>
          <w:b/>
          <w:bCs/>
          <w:sz w:val="20"/>
          <w:szCs w:val="20"/>
          <w:u w:val="single"/>
        </w:rPr>
        <w:t>LOT-4</w:t>
      </w:r>
    </w:p>
    <w:p w:rsidR="00A74136" w:rsidRPr="00F8483C" w:rsidRDefault="00A74136" w:rsidP="00D4053F">
      <w:pPr>
        <w:overflowPunct w:val="0"/>
        <w:autoSpaceDE w:val="0"/>
        <w:autoSpaceDN w:val="0"/>
        <w:adjustRightInd w:val="0"/>
        <w:ind w:left="1068"/>
        <w:jc w:val="both"/>
        <w:textAlignment w:val="baseline"/>
        <w:rPr>
          <w:sz w:val="20"/>
          <w:szCs w:val="20"/>
        </w:rPr>
      </w:pPr>
      <w:r w:rsidRPr="00F8483C">
        <w:rPr>
          <w:sz w:val="20"/>
          <w:szCs w:val="20"/>
        </w:rPr>
        <w:t>1 AD. DİZ ÜSTÜ BİLGİSAYAR, 3 AD. SALON TİPİ A SINIFI KLİMA, 3 AD. LCD TV, 36 AD. MİNİ BAR, 36 AD. 32 LCD TV, 36 AD. SPLİT KLİMA</w:t>
      </w:r>
    </w:p>
    <w:p w:rsidR="00A74136" w:rsidRPr="00F8483C" w:rsidRDefault="00A74136" w:rsidP="00D4053F">
      <w:pPr>
        <w:overflowPunct w:val="0"/>
        <w:autoSpaceDE w:val="0"/>
        <w:autoSpaceDN w:val="0"/>
        <w:adjustRightInd w:val="0"/>
        <w:ind w:left="1068"/>
        <w:jc w:val="both"/>
        <w:textAlignment w:val="baseline"/>
        <w:rPr>
          <w:b/>
          <w:bCs/>
          <w:sz w:val="20"/>
          <w:szCs w:val="20"/>
          <w:u w:val="single"/>
        </w:rPr>
      </w:pPr>
      <w:r w:rsidRPr="00F8483C">
        <w:rPr>
          <w:b/>
          <w:bCs/>
          <w:sz w:val="20"/>
          <w:szCs w:val="20"/>
          <w:u w:val="single"/>
        </w:rPr>
        <w:t>LOT-5</w:t>
      </w:r>
    </w:p>
    <w:p w:rsidR="00A74136" w:rsidRPr="00F8483C" w:rsidRDefault="00A74136" w:rsidP="00D4053F">
      <w:pPr>
        <w:overflowPunct w:val="0"/>
        <w:autoSpaceDE w:val="0"/>
        <w:autoSpaceDN w:val="0"/>
        <w:adjustRightInd w:val="0"/>
        <w:ind w:left="1068"/>
        <w:jc w:val="both"/>
        <w:textAlignment w:val="baseline"/>
        <w:rPr>
          <w:sz w:val="20"/>
          <w:szCs w:val="20"/>
        </w:rPr>
      </w:pPr>
      <w:r w:rsidRPr="00F8483C">
        <w:rPr>
          <w:sz w:val="20"/>
          <w:szCs w:val="20"/>
        </w:rPr>
        <w:t xml:space="preserve">18 AD. SUIT ODA GİRİŞ BÖLÜMÜ KOLTUK TAKIMI, 5 AD.  LOBY KOLTUK TAKIMI, 8 AD. ORTA SEHPA, 8 AD. TEKLİ KOLTUK, 36 AD. TEKLİ KOLTUK, 36 AD. SEHPA, 45 mt. KORİDOR HALI, 45 mt.HOL HALI </w:t>
      </w:r>
      <w:smartTag w:uri="urn:schemas-microsoft-com:office:smarttags" w:element="metricconverter">
        <w:smartTagPr>
          <w:attr w:name="ProductID" w:val="10 M2"/>
        </w:smartTagPr>
        <w:r w:rsidRPr="00F8483C">
          <w:rPr>
            <w:sz w:val="20"/>
            <w:szCs w:val="20"/>
          </w:rPr>
          <w:t>10 M2</w:t>
        </w:r>
      </w:smartTag>
    </w:p>
    <w:p w:rsidR="00A74136" w:rsidRPr="00F8483C" w:rsidRDefault="00A74136" w:rsidP="00D4053F">
      <w:pPr>
        <w:overflowPunct w:val="0"/>
        <w:autoSpaceDE w:val="0"/>
        <w:autoSpaceDN w:val="0"/>
        <w:adjustRightInd w:val="0"/>
        <w:ind w:left="1068"/>
        <w:jc w:val="both"/>
        <w:textAlignment w:val="baseline"/>
        <w:rPr>
          <w:b/>
          <w:bCs/>
          <w:sz w:val="20"/>
          <w:szCs w:val="20"/>
          <w:u w:val="single"/>
        </w:rPr>
      </w:pPr>
      <w:r w:rsidRPr="00F8483C">
        <w:rPr>
          <w:b/>
          <w:bCs/>
          <w:sz w:val="20"/>
          <w:szCs w:val="20"/>
          <w:u w:val="single"/>
        </w:rPr>
        <w:t>LOT-6</w:t>
      </w:r>
    </w:p>
    <w:p w:rsidR="00A74136" w:rsidRPr="00F8483C" w:rsidRDefault="00A74136" w:rsidP="00D4053F">
      <w:pPr>
        <w:overflowPunct w:val="0"/>
        <w:autoSpaceDE w:val="0"/>
        <w:autoSpaceDN w:val="0"/>
        <w:adjustRightInd w:val="0"/>
        <w:ind w:left="1068"/>
        <w:jc w:val="both"/>
        <w:textAlignment w:val="baseline"/>
        <w:rPr>
          <w:sz w:val="20"/>
          <w:szCs w:val="20"/>
        </w:rPr>
      </w:pPr>
      <w:r w:rsidRPr="00F8483C">
        <w:rPr>
          <w:sz w:val="20"/>
          <w:szCs w:val="20"/>
        </w:rPr>
        <w:t>36 AD. ODA TAVAN AYDINLATMA, 36 AD. LAMBADER, 72 AD. ABAJÜR</w:t>
      </w:r>
    </w:p>
    <w:p w:rsidR="00A74136" w:rsidRPr="00F8483C" w:rsidRDefault="00A74136" w:rsidP="00D4053F">
      <w:pPr>
        <w:overflowPunct w:val="0"/>
        <w:autoSpaceDE w:val="0"/>
        <w:autoSpaceDN w:val="0"/>
        <w:adjustRightInd w:val="0"/>
        <w:ind w:left="1068"/>
        <w:jc w:val="both"/>
        <w:textAlignment w:val="baseline"/>
        <w:rPr>
          <w:b/>
          <w:bCs/>
          <w:sz w:val="20"/>
          <w:szCs w:val="20"/>
          <w:u w:val="single"/>
        </w:rPr>
      </w:pPr>
      <w:r w:rsidRPr="00F8483C">
        <w:rPr>
          <w:b/>
          <w:bCs/>
          <w:sz w:val="20"/>
          <w:szCs w:val="20"/>
          <w:u w:val="single"/>
        </w:rPr>
        <w:t>LOT-7</w:t>
      </w:r>
    </w:p>
    <w:p w:rsidR="00A74136" w:rsidRPr="00F8483C" w:rsidRDefault="00A74136" w:rsidP="00D4053F">
      <w:pPr>
        <w:overflowPunct w:val="0"/>
        <w:autoSpaceDE w:val="0"/>
        <w:autoSpaceDN w:val="0"/>
        <w:adjustRightInd w:val="0"/>
        <w:ind w:left="1068"/>
        <w:jc w:val="both"/>
        <w:textAlignment w:val="baseline"/>
        <w:rPr>
          <w:sz w:val="20"/>
          <w:szCs w:val="20"/>
        </w:rPr>
      </w:pPr>
      <w:r w:rsidRPr="00F8483C">
        <w:rPr>
          <w:sz w:val="20"/>
          <w:szCs w:val="20"/>
        </w:rPr>
        <w:t>36 AD. KAPAMA PERDE, 36 AD. GÜNEŞLİK, 72 AD. ÇARŞAF, 148 AD. YASTIK, 37 AD. YATAK ÖRTÜSÜ ÜSTÜ, 37 AD. YATAK TROW, 37 AD. YORGAN</w:t>
      </w:r>
    </w:p>
    <w:p w:rsidR="00A74136" w:rsidRPr="00F8483C" w:rsidRDefault="00A74136" w:rsidP="00D4053F">
      <w:pPr>
        <w:overflowPunct w:val="0"/>
        <w:autoSpaceDE w:val="0"/>
        <w:autoSpaceDN w:val="0"/>
        <w:adjustRightInd w:val="0"/>
        <w:ind w:left="1068"/>
        <w:jc w:val="both"/>
        <w:textAlignment w:val="baseline"/>
        <w:rPr>
          <w:b/>
          <w:bCs/>
          <w:sz w:val="20"/>
          <w:szCs w:val="20"/>
          <w:u w:val="single"/>
        </w:rPr>
      </w:pPr>
      <w:r w:rsidRPr="00F8483C">
        <w:rPr>
          <w:b/>
          <w:bCs/>
          <w:sz w:val="20"/>
          <w:szCs w:val="20"/>
          <w:u w:val="single"/>
        </w:rPr>
        <w:t>LOT-8</w:t>
      </w:r>
    </w:p>
    <w:p w:rsidR="00A74136" w:rsidRPr="00F8483C" w:rsidRDefault="00A74136" w:rsidP="00D4053F">
      <w:pPr>
        <w:overflowPunct w:val="0"/>
        <w:autoSpaceDE w:val="0"/>
        <w:autoSpaceDN w:val="0"/>
        <w:adjustRightInd w:val="0"/>
        <w:ind w:left="1068"/>
        <w:jc w:val="both"/>
        <w:textAlignment w:val="baseline"/>
        <w:rPr>
          <w:sz w:val="20"/>
          <w:szCs w:val="20"/>
        </w:rPr>
      </w:pPr>
      <w:r w:rsidRPr="00F8483C">
        <w:rPr>
          <w:sz w:val="20"/>
          <w:szCs w:val="20"/>
        </w:rPr>
        <w:t>36 AD. BANYO TEZGAH ÜSTÜ AYNA VE DOLAP, 36 AD. BANYO TEZGAH ÜSTÜ KARYAN, 36 AD. DUŞA KABİN BATARYA SETİ, 36 AD.  HİLTON LAVABO BATARYA SETİ, 36 AD.  DUŞA KABİN, 36 AD. HİLTON LAVABO, 36 AD. KLOZET TAKIMI</w:t>
      </w:r>
    </w:p>
    <w:p w:rsidR="00A74136" w:rsidRPr="00F8483C" w:rsidRDefault="00A74136" w:rsidP="00D4053F">
      <w:pPr>
        <w:overflowPunct w:val="0"/>
        <w:autoSpaceDE w:val="0"/>
        <w:autoSpaceDN w:val="0"/>
        <w:adjustRightInd w:val="0"/>
        <w:ind w:left="1068"/>
        <w:jc w:val="both"/>
        <w:textAlignment w:val="baseline"/>
        <w:rPr>
          <w:b/>
          <w:bCs/>
          <w:sz w:val="20"/>
          <w:szCs w:val="20"/>
          <w:u w:val="single"/>
        </w:rPr>
      </w:pPr>
      <w:r w:rsidRPr="00F8483C">
        <w:rPr>
          <w:b/>
          <w:bCs/>
          <w:sz w:val="20"/>
          <w:szCs w:val="20"/>
          <w:u w:val="single"/>
        </w:rPr>
        <w:t>LOT-9</w:t>
      </w:r>
    </w:p>
    <w:p w:rsidR="00A74136" w:rsidRPr="00F8483C" w:rsidRDefault="00A74136" w:rsidP="00D4053F">
      <w:pPr>
        <w:overflowPunct w:val="0"/>
        <w:autoSpaceDE w:val="0"/>
        <w:autoSpaceDN w:val="0"/>
        <w:adjustRightInd w:val="0"/>
        <w:ind w:left="1068"/>
        <w:jc w:val="both"/>
        <w:textAlignment w:val="baseline"/>
        <w:rPr>
          <w:sz w:val="20"/>
          <w:szCs w:val="20"/>
        </w:rPr>
      </w:pPr>
      <w:r w:rsidRPr="00F8483C">
        <w:rPr>
          <w:sz w:val="20"/>
          <w:szCs w:val="20"/>
        </w:rPr>
        <w:t>36 AD. BANYO DOLABI, 36 AD. BAVULLUK, 36 AD. BOY AYNASI, 73 AD.  KOMİDİN, 37 AD. YATAK ALTI BAZA, 37 AD. YATAK BAŞLIĞI, 36 AD.  MAKYAJ DESKİ KOLTUĞU, 36 AD. TELEVİZYON ÜNİTESİ, 36 AD. MAKYAJ DESTEK ÜNİTESİ, 36 AD. GARDROP, 36 AD. PARA KASASI, 1 AD. ODA YATAĞI 90x200, 36 AD. ODA YATAKLARI 150x200</w:t>
      </w:r>
    </w:p>
    <w:p w:rsidR="00A74136" w:rsidRPr="00F8483C" w:rsidRDefault="00A74136" w:rsidP="005B1C5D">
      <w:pPr>
        <w:overflowPunct w:val="0"/>
        <w:autoSpaceDE w:val="0"/>
        <w:autoSpaceDN w:val="0"/>
        <w:adjustRightInd w:val="0"/>
        <w:ind w:left="1068"/>
        <w:jc w:val="both"/>
        <w:textAlignment w:val="baseline"/>
        <w:rPr>
          <w:i/>
          <w:iCs/>
          <w:sz w:val="20"/>
          <w:szCs w:val="20"/>
        </w:rPr>
      </w:pPr>
    </w:p>
    <w:p w:rsidR="00A74136" w:rsidRPr="00F8483C" w:rsidRDefault="00A74136" w:rsidP="003035AB">
      <w:pPr>
        <w:numPr>
          <w:ilvl w:val="0"/>
          <w:numId w:val="10"/>
        </w:numPr>
        <w:tabs>
          <w:tab w:val="clear" w:pos="1068"/>
        </w:tabs>
        <w:overflowPunct w:val="0"/>
        <w:autoSpaceDE w:val="0"/>
        <w:autoSpaceDN w:val="0"/>
        <w:adjustRightInd w:val="0"/>
        <w:jc w:val="both"/>
        <w:textAlignment w:val="baseline"/>
        <w:rPr>
          <w:sz w:val="20"/>
          <w:szCs w:val="20"/>
        </w:rPr>
      </w:pPr>
      <w:r w:rsidRPr="00F8483C">
        <w:rPr>
          <w:sz w:val="20"/>
          <w:szCs w:val="20"/>
        </w:rPr>
        <w:t xml:space="preserve">İşin/Teslimin Gerçekleştirileceği yer: </w:t>
      </w:r>
      <w:r w:rsidRPr="00F8483C">
        <w:rPr>
          <w:bCs/>
          <w:sz w:val="20"/>
          <w:szCs w:val="20"/>
        </w:rPr>
        <w:t>EVREN PAŞA CADDESİ DÖRTYOL MEVKİİ NO:13 MERKEZ/IĞDIR</w:t>
      </w:r>
    </w:p>
    <w:p w:rsidR="00A74136" w:rsidRPr="00F8483C" w:rsidRDefault="00A74136" w:rsidP="003035AB">
      <w:pPr>
        <w:numPr>
          <w:ilvl w:val="0"/>
          <w:numId w:val="10"/>
        </w:numPr>
        <w:tabs>
          <w:tab w:val="clear" w:pos="1068"/>
        </w:tabs>
        <w:overflowPunct w:val="0"/>
        <w:autoSpaceDE w:val="0"/>
        <w:autoSpaceDN w:val="0"/>
        <w:adjustRightInd w:val="0"/>
        <w:jc w:val="both"/>
        <w:textAlignment w:val="baseline"/>
        <w:rPr>
          <w:sz w:val="20"/>
          <w:szCs w:val="20"/>
        </w:rPr>
      </w:pPr>
      <w:r w:rsidRPr="00F8483C">
        <w:rPr>
          <w:sz w:val="20"/>
          <w:szCs w:val="20"/>
        </w:rPr>
        <w:t xml:space="preserve">Alıma ait (varsa) diğer bilgiler: </w:t>
      </w:r>
    </w:p>
    <w:p w:rsidR="00A74136" w:rsidRPr="00F8483C" w:rsidRDefault="00A74136" w:rsidP="00CF6ED6">
      <w:pPr>
        <w:jc w:val="both"/>
        <w:rPr>
          <w:b/>
          <w:bCs/>
          <w:sz w:val="20"/>
          <w:szCs w:val="20"/>
        </w:rPr>
      </w:pPr>
    </w:p>
    <w:p w:rsidR="00A74136" w:rsidRPr="00F8483C" w:rsidRDefault="00A74136" w:rsidP="00CF6ED6">
      <w:pPr>
        <w:jc w:val="both"/>
        <w:rPr>
          <w:sz w:val="20"/>
          <w:szCs w:val="20"/>
        </w:rPr>
      </w:pPr>
      <w:r w:rsidRPr="00F8483C">
        <w:rPr>
          <w:b/>
          <w:bCs/>
          <w:sz w:val="20"/>
          <w:szCs w:val="20"/>
        </w:rPr>
        <w:t>Madde 3- İhaleye ilişkin bilgiler</w:t>
      </w:r>
    </w:p>
    <w:p w:rsidR="00A74136" w:rsidRPr="00F8483C" w:rsidRDefault="00A74136" w:rsidP="00CF6ED6">
      <w:pPr>
        <w:spacing w:before="120"/>
        <w:jc w:val="both"/>
        <w:rPr>
          <w:sz w:val="20"/>
          <w:szCs w:val="20"/>
        </w:rPr>
      </w:pPr>
      <w:r w:rsidRPr="00F8483C">
        <w:rPr>
          <w:sz w:val="20"/>
          <w:szCs w:val="20"/>
        </w:rPr>
        <w:t>İhaleye ilişkin bilgiler;</w:t>
      </w:r>
    </w:p>
    <w:p w:rsidR="00A74136" w:rsidRPr="00F8483C" w:rsidRDefault="00A74136" w:rsidP="00431D2F">
      <w:pPr>
        <w:numPr>
          <w:ilvl w:val="0"/>
          <w:numId w:val="13"/>
        </w:numPr>
        <w:jc w:val="both"/>
        <w:rPr>
          <w:sz w:val="20"/>
          <w:szCs w:val="20"/>
        </w:rPr>
      </w:pPr>
      <w:r w:rsidRPr="00F8483C">
        <w:rPr>
          <w:sz w:val="20"/>
          <w:szCs w:val="20"/>
        </w:rPr>
        <w:t>İhale usulü: Açık İhale Usulü</w:t>
      </w:r>
    </w:p>
    <w:p w:rsidR="00A74136" w:rsidRPr="00F8483C" w:rsidRDefault="00A74136" w:rsidP="00CF6ED6">
      <w:pPr>
        <w:ind w:firstLine="708"/>
        <w:jc w:val="both"/>
        <w:rPr>
          <w:sz w:val="20"/>
          <w:szCs w:val="20"/>
        </w:rPr>
      </w:pPr>
      <w:r w:rsidRPr="00F8483C">
        <w:rPr>
          <w:sz w:val="20"/>
          <w:szCs w:val="20"/>
        </w:rPr>
        <w:t xml:space="preserve">b)   İhalenin yapılacağı adres: </w:t>
      </w:r>
      <w:r w:rsidRPr="00F8483C">
        <w:rPr>
          <w:b/>
          <w:bCs/>
          <w:sz w:val="20"/>
          <w:szCs w:val="20"/>
        </w:rPr>
        <w:t>EVREN PAŞA CADDESİ DÖRTYOL MEVKİİ NO:13 MERKEZ/IĞDIR</w:t>
      </w:r>
    </w:p>
    <w:p w:rsidR="00A74136" w:rsidRPr="00F8483C" w:rsidRDefault="00A74136" w:rsidP="00CF6ED6">
      <w:pPr>
        <w:ind w:firstLine="708"/>
        <w:jc w:val="both"/>
        <w:rPr>
          <w:sz w:val="20"/>
          <w:szCs w:val="20"/>
        </w:rPr>
      </w:pPr>
      <w:r w:rsidRPr="00F8483C">
        <w:rPr>
          <w:sz w:val="20"/>
          <w:szCs w:val="20"/>
        </w:rPr>
        <w:t>c)   İhale tarihi: 0</w:t>
      </w:r>
      <w:r>
        <w:rPr>
          <w:sz w:val="20"/>
          <w:szCs w:val="20"/>
        </w:rPr>
        <w:t>3</w:t>
      </w:r>
      <w:r w:rsidRPr="00F8483C">
        <w:rPr>
          <w:sz w:val="20"/>
          <w:szCs w:val="20"/>
        </w:rPr>
        <w:t xml:space="preserve">/12/2013 </w:t>
      </w:r>
      <w:r>
        <w:rPr>
          <w:sz w:val="20"/>
          <w:szCs w:val="20"/>
        </w:rPr>
        <w:t>Salı</w:t>
      </w:r>
    </w:p>
    <w:p w:rsidR="00A74136" w:rsidRPr="00F8483C" w:rsidRDefault="00A74136" w:rsidP="00CF6ED6">
      <w:pPr>
        <w:ind w:firstLine="708"/>
        <w:jc w:val="both"/>
        <w:rPr>
          <w:sz w:val="20"/>
          <w:szCs w:val="20"/>
        </w:rPr>
      </w:pPr>
      <w:r w:rsidRPr="00F8483C">
        <w:rPr>
          <w:sz w:val="20"/>
          <w:szCs w:val="20"/>
        </w:rPr>
        <w:t>d)   İhale saati: 14:00</w:t>
      </w:r>
    </w:p>
    <w:p w:rsidR="00A74136" w:rsidRPr="00F8483C" w:rsidRDefault="00A74136" w:rsidP="00CF6ED6">
      <w:pPr>
        <w:tabs>
          <w:tab w:val="left" w:pos="720"/>
          <w:tab w:val="left" w:pos="900"/>
          <w:tab w:val="left" w:pos="1080"/>
        </w:tabs>
        <w:jc w:val="both"/>
        <w:rPr>
          <w:b/>
          <w:bCs/>
          <w:sz w:val="20"/>
          <w:szCs w:val="20"/>
        </w:rPr>
      </w:pPr>
    </w:p>
    <w:p w:rsidR="00A74136" w:rsidRPr="00F8483C" w:rsidRDefault="00A74136" w:rsidP="00CF6ED6">
      <w:pPr>
        <w:tabs>
          <w:tab w:val="left" w:pos="720"/>
          <w:tab w:val="left" w:pos="900"/>
          <w:tab w:val="left" w:pos="1080"/>
        </w:tabs>
        <w:jc w:val="both"/>
        <w:rPr>
          <w:b/>
          <w:bCs/>
          <w:spacing w:val="-20"/>
          <w:sz w:val="20"/>
          <w:szCs w:val="20"/>
        </w:rPr>
      </w:pPr>
      <w:r w:rsidRPr="00F8483C">
        <w:rPr>
          <w:b/>
          <w:bCs/>
          <w:sz w:val="20"/>
          <w:szCs w:val="20"/>
        </w:rPr>
        <w:t xml:space="preserve">Madde 4- İhale dosyasının görülmesi ve temini </w:t>
      </w:r>
    </w:p>
    <w:p w:rsidR="00A74136" w:rsidRPr="00F8483C" w:rsidRDefault="00A74136" w:rsidP="00CF6ED6">
      <w:pPr>
        <w:spacing w:before="120"/>
        <w:jc w:val="both"/>
        <w:rPr>
          <w:sz w:val="20"/>
          <w:szCs w:val="20"/>
        </w:rPr>
      </w:pPr>
      <w:r w:rsidRPr="00F8483C">
        <w:rPr>
          <w:sz w:val="20"/>
          <w:szCs w:val="20"/>
        </w:rPr>
        <w:t>İhale dosyası Sözleşme Makamının yukarıda belirtilen adresinde bedelsiz olarak görülebilir. Ancak, ihaleye teklif verecek olanların Sözleşme Makamı tarafından onaylı ihale dosyasını bedelsiz imza karşılığı teslim almak zorunludur.</w:t>
      </w:r>
    </w:p>
    <w:p w:rsidR="00A74136" w:rsidRPr="00F8483C" w:rsidRDefault="00A74136" w:rsidP="00CF6ED6">
      <w:pPr>
        <w:jc w:val="both"/>
        <w:rPr>
          <w:b/>
          <w:bCs/>
          <w:sz w:val="20"/>
          <w:szCs w:val="20"/>
        </w:rPr>
      </w:pPr>
    </w:p>
    <w:p w:rsidR="00A74136" w:rsidRPr="00F8483C" w:rsidRDefault="00A74136" w:rsidP="00CF6ED6">
      <w:pPr>
        <w:tabs>
          <w:tab w:val="left" w:pos="709"/>
        </w:tabs>
        <w:jc w:val="both"/>
        <w:rPr>
          <w:sz w:val="20"/>
          <w:szCs w:val="20"/>
        </w:rPr>
      </w:pPr>
      <w:r w:rsidRPr="00F8483C">
        <w:rPr>
          <w:sz w:val="20"/>
          <w:szCs w:val="20"/>
        </w:rPr>
        <w:t xml:space="preserve">İstekli ihale </w:t>
      </w:r>
      <w:r w:rsidRPr="00F8483C">
        <w:rPr>
          <w:i/>
          <w:iCs/>
          <w:sz w:val="20"/>
          <w:szCs w:val="20"/>
        </w:rPr>
        <w:t>dosyasını bedelsiz imza karşılığı teslim almakla, ihale dosyasını oluşturan belgelerde yer alan koşul ve kuralları kabul etmiş sayılır.</w:t>
      </w:r>
    </w:p>
    <w:p w:rsidR="00A74136" w:rsidRPr="00F8483C" w:rsidRDefault="00A74136" w:rsidP="00CF6ED6">
      <w:pPr>
        <w:jc w:val="both"/>
        <w:rPr>
          <w:b/>
          <w:bCs/>
          <w:sz w:val="20"/>
          <w:szCs w:val="20"/>
        </w:rPr>
      </w:pPr>
    </w:p>
    <w:p w:rsidR="00A74136" w:rsidRPr="00F8483C" w:rsidRDefault="00A74136" w:rsidP="00CF6ED6">
      <w:pPr>
        <w:jc w:val="both"/>
        <w:rPr>
          <w:sz w:val="20"/>
          <w:szCs w:val="20"/>
        </w:rPr>
      </w:pPr>
      <w:r w:rsidRPr="00F8483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A74136" w:rsidRPr="00F8483C" w:rsidRDefault="00A74136" w:rsidP="00CF6ED6">
      <w:pPr>
        <w:jc w:val="both"/>
        <w:rPr>
          <w:sz w:val="20"/>
          <w:szCs w:val="20"/>
        </w:rPr>
      </w:pPr>
    </w:p>
    <w:p w:rsidR="00A74136" w:rsidRPr="00F8483C" w:rsidRDefault="00A74136" w:rsidP="00CF6ED6">
      <w:pPr>
        <w:tabs>
          <w:tab w:val="left" w:pos="720"/>
          <w:tab w:val="left" w:pos="900"/>
          <w:tab w:val="left" w:pos="1080"/>
        </w:tabs>
        <w:jc w:val="both"/>
        <w:rPr>
          <w:b/>
          <w:bCs/>
          <w:sz w:val="20"/>
          <w:szCs w:val="20"/>
        </w:rPr>
      </w:pPr>
      <w:r w:rsidRPr="00F8483C">
        <w:rPr>
          <w:b/>
          <w:bCs/>
          <w:sz w:val="20"/>
          <w:szCs w:val="20"/>
        </w:rPr>
        <w:t>Madde 5- Tekliflerin sunulacağı yer, son teklif verme tarih ve saati</w:t>
      </w:r>
    </w:p>
    <w:p w:rsidR="00A74136" w:rsidRPr="00F8483C" w:rsidRDefault="00A74136" w:rsidP="00CF6ED6">
      <w:pPr>
        <w:pStyle w:val="BodyText2"/>
        <w:rPr>
          <w:rFonts w:ascii="Times New Roman" w:hAnsi="Times New Roman"/>
          <w:sz w:val="20"/>
          <w:szCs w:val="20"/>
          <w:lang w:val="tr-TR"/>
        </w:rPr>
      </w:pPr>
      <w:r w:rsidRPr="00F8483C">
        <w:rPr>
          <w:rFonts w:ascii="Times New Roman" w:hAnsi="Times New Roman"/>
          <w:sz w:val="20"/>
          <w:szCs w:val="20"/>
          <w:lang w:val="tr-TR"/>
        </w:rPr>
        <w:t>Teklifler aşağıda belirtilen adrese elden veya posta yoluyla teslim edilebilir:</w:t>
      </w:r>
    </w:p>
    <w:p w:rsidR="00A74136" w:rsidRPr="00F8483C" w:rsidRDefault="00A74136" w:rsidP="005B1C5D">
      <w:pPr>
        <w:pStyle w:val="BodyText2"/>
        <w:spacing w:before="0" w:after="0" w:line="240" w:lineRule="auto"/>
        <w:ind w:left="357" w:firstLine="346"/>
        <w:rPr>
          <w:rFonts w:ascii="Times New Roman" w:hAnsi="Times New Roman"/>
          <w:sz w:val="20"/>
          <w:szCs w:val="20"/>
          <w:lang w:val="tr-TR"/>
        </w:rPr>
      </w:pPr>
      <w:r w:rsidRPr="00F8483C">
        <w:rPr>
          <w:rFonts w:ascii="Times New Roman" w:hAnsi="Times New Roman"/>
          <w:sz w:val="20"/>
          <w:szCs w:val="20"/>
          <w:lang w:val="tr-TR"/>
        </w:rPr>
        <w:t xml:space="preserve">a)  Tekliflerin sunulacağı yer: </w:t>
      </w:r>
      <w:r w:rsidRPr="00F8483C">
        <w:rPr>
          <w:b/>
          <w:bCs/>
          <w:sz w:val="20"/>
          <w:szCs w:val="20"/>
        </w:rPr>
        <w:t>EVREN PAŞA CADDESİ DÖRTYOL MEVKİİ NO:13 MERKEZ/IĞDIR</w:t>
      </w:r>
    </w:p>
    <w:p w:rsidR="00A74136" w:rsidRPr="00F8483C" w:rsidRDefault="00A74136" w:rsidP="005B1C5D">
      <w:pPr>
        <w:pStyle w:val="BodyText2"/>
        <w:spacing w:before="0" w:after="0" w:line="240" w:lineRule="auto"/>
        <w:ind w:left="357" w:firstLine="346"/>
        <w:rPr>
          <w:sz w:val="20"/>
          <w:szCs w:val="20"/>
        </w:rPr>
      </w:pPr>
      <w:r w:rsidRPr="00F8483C">
        <w:rPr>
          <w:sz w:val="20"/>
          <w:szCs w:val="20"/>
        </w:rPr>
        <w:t>b)  Son teklif verme tarihi (İhale tarihi) : 0</w:t>
      </w:r>
      <w:r>
        <w:rPr>
          <w:sz w:val="20"/>
          <w:szCs w:val="20"/>
        </w:rPr>
        <w:t>3</w:t>
      </w:r>
      <w:r w:rsidRPr="00F8483C">
        <w:rPr>
          <w:sz w:val="20"/>
          <w:szCs w:val="20"/>
        </w:rPr>
        <w:t xml:space="preserve">/12/2013 </w:t>
      </w:r>
      <w:r>
        <w:rPr>
          <w:sz w:val="20"/>
          <w:szCs w:val="20"/>
        </w:rPr>
        <w:t>Salı</w:t>
      </w:r>
    </w:p>
    <w:p w:rsidR="00A74136" w:rsidRPr="00F8483C" w:rsidRDefault="00A74136" w:rsidP="00564259">
      <w:pPr>
        <w:ind w:left="360" w:firstLine="348"/>
        <w:jc w:val="both"/>
        <w:rPr>
          <w:sz w:val="20"/>
          <w:szCs w:val="20"/>
        </w:rPr>
      </w:pPr>
      <w:r w:rsidRPr="00F8483C">
        <w:rPr>
          <w:sz w:val="20"/>
          <w:szCs w:val="20"/>
        </w:rPr>
        <w:t>c)  Son teklif verme saati  (İhale saati) :  14:00</w:t>
      </w:r>
    </w:p>
    <w:p w:rsidR="00A74136" w:rsidRPr="00F8483C" w:rsidRDefault="00A74136" w:rsidP="00CF6ED6">
      <w:pPr>
        <w:jc w:val="both"/>
        <w:rPr>
          <w:sz w:val="20"/>
          <w:szCs w:val="20"/>
        </w:rPr>
      </w:pPr>
    </w:p>
    <w:p w:rsidR="00A74136" w:rsidRPr="00F8483C" w:rsidRDefault="00A74136" w:rsidP="00CF6ED6">
      <w:pPr>
        <w:jc w:val="both"/>
        <w:rPr>
          <w:b/>
          <w:bCs/>
          <w:sz w:val="20"/>
          <w:szCs w:val="20"/>
        </w:rPr>
      </w:pPr>
      <w:r w:rsidRPr="00F8483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A74136" w:rsidRPr="00F8483C" w:rsidRDefault="00A74136" w:rsidP="00CF6ED6">
      <w:pPr>
        <w:jc w:val="both"/>
        <w:rPr>
          <w:sz w:val="20"/>
          <w:szCs w:val="20"/>
        </w:rPr>
      </w:pPr>
    </w:p>
    <w:p w:rsidR="00A74136" w:rsidRPr="00F8483C" w:rsidRDefault="00A74136" w:rsidP="00CF6ED6">
      <w:pPr>
        <w:jc w:val="both"/>
        <w:rPr>
          <w:sz w:val="20"/>
          <w:szCs w:val="20"/>
        </w:rPr>
      </w:pPr>
      <w:r w:rsidRPr="00F8483C">
        <w:rPr>
          <w:sz w:val="20"/>
          <w:szCs w:val="20"/>
        </w:rPr>
        <w:t>Sözleşme Makamına verilen veya ulaşan teklifler, zeyilname düzenlenmesi hali hariç, herhangi bir sebeple geri alınamaz.</w:t>
      </w:r>
    </w:p>
    <w:p w:rsidR="00A74136" w:rsidRPr="00F8483C" w:rsidRDefault="00A74136" w:rsidP="00CF6ED6">
      <w:pPr>
        <w:jc w:val="both"/>
        <w:rPr>
          <w:sz w:val="20"/>
          <w:szCs w:val="20"/>
        </w:rPr>
      </w:pPr>
    </w:p>
    <w:p w:rsidR="00A74136" w:rsidRPr="00F8483C" w:rsidRDefault="00A74136" w:rsidP="00CF6ED6">
      <w:pPr>
        <w:jc w:val="both"/>
        <w:rPr>
          <w:sz w:val="20"/>
          <w:szCs w:val="20"/>
        </w:rPr>
      </w:pPr>
      <w:r w:rsidRPr="00F8483C">
        <w:rPr>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rsidR="00A74136" w:rsidRPr="00F8483C" w:rsidRDefault="00A74136" w:rsidP="00CF6ED6">
      <w:pPr>
        <w:jc w:val="both"/>
        <w:rPr>
          <w:sz w:val="20"/>
          <w:szCs w:val="20"/>
        </w:rPr>
      </w:pPr>
    </w:p>
    <w:p w:rsidR="00A74136" w:rsidRPr="00F8483C" w:rsidRDefault="00A74136" w:rsidP="00CF6ED6">
      <w:pPr>
        <w:tabs>
          <w:tab w:val="left" w:pos="720"/>
          <w:tab w:val="left" w:pos="900"/>
          <w:tab w:val="left" w:pos="1080"/>
        </w:tabs>
        <w:jc w:val="both"/>
        <w:rPr>
          <w:sz w:val="20"/>
          <w:szCs w:val="20"/>
        </w:rPr>
      </w:pPr>
      <w:r w:rsidRPr="00F8483C">
        <w:rPr>
          <w:b/>
          <w:bCs/>
          <w:sz w:val="20"/>
          <w:szCs w:val="20"/>
        </w:rPr>
        <w:t>Madde 6- İhale dosyasının kapsamı</w:t>
      </w:r>
    </w:p>
    <w:p w:rsidR="00A74136" w:rsidRPr="00F8483C" w:rsidRDefault="00A74136" w:rsidP="00CF6ED6">
      <w:pPr>
        <w:pStyle w:val="BodyText2"/>
        <w:spacing w:after="0"/>
        <w:rPr>
          <w:rFonts w:ascii="Times New Roman" w:hAnsi="Times New Roman"/>
          <w:sz w:val="20"/>
          <w:szCs w:val="20"/>
          <w:lang w:val="tr-TR"/>
        </w:rPr>
      </w:pPr>
      <w:r w:rsidRPr="00F8483C">
        <w:rPr>
          <w:rFonts w:ascii="Times New Roman" w:hAnsi="Times New Roman"/>
          <w:sz w:val="20"/>
          <w:szCs w:val="20"/>
          <w:lang w:val="tr-TR"/>
        </w:rPr>
        <w:t>İhale dosyası aşağıdaki belgelerden oluşmaktadır:</w:t>
      </w:r>
    </w:p>
    <w:p w:rsidR="00A74136" w:rsidRPr="00F8483C" w:rsidRDefault="00A74136" w:rsidP="003035AB">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F8483C">
        <w:rPr>
          <w:sz w:val="20"/>
          <w:szCs w:val="20"/>
        </w:rPr>
        <w:t>Teklif Dosyası (Sözleşme Taslağı, Özel Koşullar, Genel Koşullar, Teknik Şartname, Teklif Sunma Formları, Teklif Değerlendirme Formları ve ilgili satın almaa mahsus diğer belgeler)</w:t>
      </w:r>
    </w:p>
    <w:p w:rsidR="00A74136" w:rsidRPr="00F8483C" w:rsidRDefault="00A74136" w:rsidP="00CF6ED6">
      <w:pPr>
        <w:tabs>
          <w:tab w:val="left" w:pos="720"/>
          <w:tab w:val="left" w:pos="1065"/>
        </w:tabs>
        <w:ind w:left="720" w:right="-356"/>
        <w:jc w:val="both"/>
        <w:rPr>
          <w:sz w:val="20"/>
          <w:szCs w:val="20"/>
        </w:rPr>
      </w:pPr>
      <w:r w:rsidRPr="00F8483C">
        <w:rPr>
          <w:sz w:val="20"/>
          <w:szCs w:val="20"/>
        </w:rPr>
        <w:tab/>
      </w:r>
    </w:p>
    <w:p w:rsidR="00A74136" w:rsidRPr="00F8483C" w:rsidRDefault="00A74136" w:rsidP="00CF6ED6">
      <w:pPr>
        <w:jc w:val="both"/>
        <w:rPr>
          <w:sz w:val="20"/>
          <w:szCs w:val="20"/>
        </w:rPr>
      </w:pPr>
      <w:r w:rsidRPr="00F8483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A74136" w:rsidRPr="00F8483C" w:rsidRDefault="00A74136" w:rsidP="00CF6ED6">
      <w:pPr>
        <w:ind w:left="360"/>
        <w:jc w:val="both"/>
        <w:rPr>
          <w:sz w:val="20"/>
          <w:szCs w:val="20"/>
        </w:rPr>
      </w:pPr>
    </w:p>
    <w:p w:rsidR="00A74136" w:rsidRPr="00F8483C" w:rsidRDefault="00A74136" w:rsidP="00CF6ED6">
      <w:pPr>
        <w:jc w:val="both"/>
        <w:rPr>
          <w:sz w:val="20"/>
          <w:szCs w:val="20"/>
        </w:rPr>
      </w:pPr>
      <w:r w:rsidRPr="00F8483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A74136" w:rsidRPr="00F8483C" w:rsidRDefault="00A74136" w:rsidP="00CF6ED6">
      <w:pPr>
        <w:jc w:val="both"/>
        <w:rPr>
          <w:b/>
          <w:bCs/>
          <w:sz w:val="20"/>
          <w:szCs w:val="20"/>
        </w:rPr>
      </w:pPr>
    </w:p>
    <w:p w:rsidR="00A74136" w:rsidRPr="00F8483C" w:rsidRDefault="00A74136" w:rsidP="00CF6ED6">
      <w:pPr>
        <w:jc w:val="both"/>
        <w:rPr>
          <w:b/>
          <w:bCs/>
          <w:sz w:val="20"/>
          <w:szCs w:val="20"/>
        </w:rPr>
      </w:pPr>
      <w:r w:rsidRPr="00F8483C">
        <w:rPr>
          <w:b/>
          <w:bCs/>
          <w:sz w:val="20"/>
          <w:szCs w:val="20"/>
        </w:rPr>
        <w:t xml:space="preserve">Madde 7- İhaleye katılabilmek için gereken belgeler </w:t>
      </w:r>
    </w:p>
    <w:p w:rsidR="00A74136" w:rsidRPr="00F8483C" w:rsidRDefault="00A74136" w:rsidP="00CF6ED6">
      <w:pPr>
        <w:pStyle w:val="BodyText2"/>
        <w:rPr>
          <w:rFonts w:ascii="Times New Roman" w:hAnsi="Times New Roman"/>
          <w:sz w:val="20"/>
          <w:szCs w:val="20"/>
          <w:lang w:val="tr-TR"/>
        </w:rPr>
      </w:pPr>
      <w:r w:rsidRPr="00F8483C">
        <w:rPr>
          <w:rFonts w:ascii="Times New Roman" w:hAnsi="Times New Roman"/>
          <w:sz w:val="20"/>
          <w:szCs w:val="20"/>
          <w:lang w:val="tr-TR"/>
        </w:rPr>
        <w:t>İsteklilerin ihaleye katılabilmeleri için aşağıda sayılan belgeleri teklifleri kapsamında sunmaları gerekir:</w:t>
      </w:r>
    </w:p>
    <w:p w:rsidR="00A74136" w:rsidRPr="00F8483C" w:rsidRDefault="00A74136" w:rsidP="00CF6ED6">
      <w:pPr>
        <w:tabs>
          <w:tab w:val="left" w:pos="1305"/>
        </w:tabs>
        <w:spacing w:after="60"/>
        <w:jc w:val="both"/>
        <w:rPr>
          <w:sz w:val="20"/>
          <w:szCs w:val="20"/>
        </w:rPr>
      </w:pPr>
      <w:r w:rsidRPr="00F8483C">
        <w:rPr>
          <w:sz w:val="20"/>
          <w:szCs w:val="20"/>
        </w:rPr>
        <w:t>a) Tebligat için adres beyanı ve ayrıca irtibat için telefon ve varsa faks numarası ile elektronik posta adresi,</w:t>
      </w:r>
    </w:p>
    <w:p w:rsidR="00A74136" w:rsidRPr="00F8483C" w:rsidRDefault="00A74136" w:rsidP="00CF6ED6">
      <w:pPr>
        <w:jc w:val="both"/>
        <w:rPr>
          <w:sz w:val="20"/>
          <w:szCs w:val="20"/>
        </w:rPr>
      </w:pPr>
      <w:r w:rsidRPr="00F8483C">
        <w:rPr>
          <w:sz w:val="20"/>
          <w:szCs w:val="20"/>
        </w:rPr>
        <w:t>b) Mevzuatı gereği kayıtlı olduğu Ticaret ve/veya Sanayi Odası veya Meslek Odası Belgesi;</w:t>
      </w:r>
    </w:p>
    <w:p w:rsidR="00A74136" w:rsidRPr="00F8483C" w:rsidRDefault="00A74136" w:rsidP="00431D2F">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F8483C">
        <w:rPr>
          <w:sz w:val="20"/>
          <w:szCs w:val="20"/>
        </w:rPr>
        <w:t>Gerçek kişi olması halinde, ilk ilan veya ihale tarihinin içerisinde bulunduğu yılda alınmış ilgisine göre Ticaret ve/veya Sanayi Odasına veya ilgili Meslek Odasına kayıtlı olduğunu gösterir belge,</w:t>
      </w:r>
    </w:p>
    <w:p w:rsidR="00A74136" w:rsidRPr="00F8483C" w:rsidRDefault="00A74136" w:rsidP="00431D2F">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F8483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A74136" w:rsidRPr="00F8483C" w:rsidRDefault="00A74136" w:rsidP="00CF6ED6">
      <w:pPr>
        <w:tabs>
          <w:tab w:val="left" w:pos="567"/>
        </w:tabs>
        <w:spacing w:line="280" w:lineRule="exact"/>
        <w:jc w:val="both"/>
        <w:rPr>
          <w:sz w:val="20"/>
          <w:szCs w:val="20"/>
        </w:rPr>
      </w:pPr>
    </w:p>
    <w:p w:rsidR="00A74136" w:rsidRPr="00F8483C" w:rsidRDefault="00A74136" w:rsidP="00CF6ED6">
      <w:pPr>
        <w:tabs>
          <w:tab w:val="left" w:pos="851"/>
          <w:tab w:val="left" w:pos="1305"/>
        </w:tabs>
        <w:jc w:val="both"/>
        <w:rPr>
          <w:sz w:val="20"/>
          <w:szCs w:val="20"/>
        </w:rPr>
      </w:pPr>
      <w:r w:rsidRPr="00F8483C">
        <w:rPr>
          <w:sz w:val="20"/>
          <w:szCs w:val="20"/>
        </w:rPr>
        <w:t>c) Teklif vermeye yetkili olduğunu gösteren imza beyannamesi veya imza sirküleri;</w:t>
      </w:r>
    </w:p>
    <w:p w:rsidR="00A74136" w:rsidRPr="00F8483C" w:rsidRDefault="00A74136" w:rsidP="00431D2F">
      <w:pPr>
        <w:numPr>
          <w:ilvl w:val="0"/>
          <w:numId w:val="12"/>
        </w:numPr>
        <w:tabs>
          <w:tab w:val="left" w:pos="2475"/>
        </w:tabs>
        <w:overflowPunct w:val="0"/>
        <w:autoSpaceDE w:val="0"/>
        <w:autoSpaceDN w:val="0"/>
        <w:adjustRightInd w:val="0"/>
        <w:jc w:val="both"/>
        <w:textAlignment w:val="baseline"/>
        <w:rPr>
          <w:sz w:val="20"/>
          <w:szCs w:val="20"/>
        </w:rPr>
      </w:pPr>
      <w:r w:rsidRPr="00F8483C">
        <w:rPr>
          <w:sz w:val="20"/>
          <w:szCs w:val="20"/>
        </w:rPr>
        <w:t>Gerçek kişi olması halinde, noter tasdikli imza beyannamesi,</w:t>
      </w:r>
    </w:p>
    <w:p w:rsidR="00A74136" w:rsidRPr="00F8483C" w:rsidRDefault="00A74136" w:rsidP="00431D2F">
      <w:pPr>
        <w:numPr>
          <w:ilvl w:val="0"/>
          <w:numId w:val="12"/>
        </w:numPr>
        <w:tabs>
          <w:tab w:val="left" w:pos="2475"/>
        </w:tabs>
        <w:overflowPunct w:val="0"/>
        <w:autoSpaceDE w:val="0"/>
        <w:autoSpaceDN w:val="0"/>
        <w:adjustRightInd w:val="0"/>
        <w:jc w:val="both"/>
        <w:textAlignment w:val="baseline"/>
        <w:rPr>
          <w:sz w:val="20"/>
          <w:szCs w:val="20"/>
        </w:rPr>
      </w:pPr>
      <w:r w:rsidRPr="00F8483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A74136" w:rsidRPr="00F8483C" w:rsidRDefault="00A74136" w:rsidP="00CF6ED6">
      <w:pPr>
        <w:spacing w:before="120" w:after="120"/>
        <w:jc w:val="both"/>
        <w:rPr>
          <w:sz w:val="20"/>
          <w:szCs w:val="20"/>
        </w:rPr>
      </w:pPr>
      <w:r w:rsidRPr="00F8483C">
        <w:rPr>
          <w:sz w:val="20"/>
          <w:szCs w:val="20"/>
        </w:rPr>
        <w:t>d)Bu talimatların ilgili maddesinde sayılan durumlarda olunmadığına ilişkin yazılı taahhütname,</w:t>
      </w:r>
    </w:p>
    <w:p w:rsidR="00A74136" w:rsidRPr="00F8483C" w:rsidRDefault="00A74136" w:rsidP="00CF6ED6">
      <w:pPr>
        <w:tabs>
          <w:tab w:val="left" w:pos="1305"/>
        </w:tabs>
        <w:spacing w:before="120" w:after="120"/>
        <w:jc w:val="both"/>
        <w:rPr>
          <w:sz w:val="20"/>
          <w:szCs w:val="20"/>
        </w:rPr>
      </w:pPr>
      <w:r w:rsidRPr="00F8483C">
        <w:rPr>
          <w:sz w:val="20"/>
          <w:szCs w:val="20"/>
        </w:rPr>
        <w:t>e) Şekli ve içeriği bu belgede belirlenen teklif mektubu,</w:t>
      </w:r>
    </w:p>
    <w:p w:rsidR="00A74136" w:rsidRPr="00F8483C" w:rsidRDefault="00A74136" w:rsidP="00CF6ED6">
      <w:pPr>
        <w:tabs>
          <w:tab w:val="left" w:pos="1305"/>
        </w:tabs>
        <w:spacing w:before="120" w:after="120"/>
        <w:jc w:val="both"/>
        <w:rPr>
          <w:sz w:val="20"/>
          <w:szCs w:val="20"/>
        </w:rPr>
      </w:pPr>
      <w:r w:rsidRPr="00F8483C">
        <w:rPr>
          <w:sz w:val="20"/>
          <w:szCs w:val="20"/>
        </w:rPr>
        <w:t xml:space="preserve">f) Vekâleten ihaleye katılma halinde, istekli adına katılan kişinin ihaleye katılmaya ilişkin noter tasdikli vekâletnamesi ile noter tasdikli imza beyannamesi, </w:t>
      </w:r>
    </w:p>
    <w:p w:rsidR="00A74136" w:rsidRPr="00F8483C" w:rsidRDefault="00A74136" w:rsidP="00CF6ED6">
      <w:pPr>
        <w:pStyle w:val="BodyTextIndent"/>
        <w:ind w:left="0"/>
        <w:rPr>
          <w:sz w:val="20"/>
          <w:szCs w:val="20"/>
        </w:rPr>
      </w:pPr>
      <w:r w:rsidRPr="00F8483C">
        <w:rPr>
          <w:sz w:val="20"/>
          <w:szCs w:val="20"/>
        </w:rPr>
        <w:t xml:space="preserve">g) İsteklinin iş ortaklığı olması halinde iş ortaklığı beyannamesi ile konsorsiyumların da teklif verebilecekleri öngörülmüş ise, isteklinin konsorsiyum olması halinde konsorsiyum beyannamesi, </w:t>
      </w:r>
    </w:p>
    <w:p w:rsidR="00A74136" w:rsidRPr="00F8483C" w:rsidRDefault="00A74136" w:rsidP="00CF6ED6">
      <w:pPr>
        <w:pStyle w:val="BodyText3"/>
        <w:tabs>
          <w:tab w:val="left" w:pos="1260"/>
        </w:tabs>
        <w:rPr>
          <w:sz w:val="20"/>
          <w:szCs w:val="20"/>
        </w:rPr>
      </w:pPr>
      <w:r w:rsidRPr="00F8483C">
        <w:rPr>
          <w:sz w:val="20"/>
          <w:szCs w:val="20"/>
        </w:rPr>
        <w:t>h) Ortağı olduğu veya hissedarı bulunduğu tüzel kişiliklere ilişkin beyanname,</w:t>
      </w:r>
    </w:p>
    <w:p w:rsidR="00A74136" w:rsidRPr="00F8483C" w:rsidRDefault="00A74136" w:rsidP="00CF6ED6">
      <w:pPr>
        <w:tabs>
          <w:tab w:val="left" w:pos="567"/>
        </w:tabs>
        <w:spacing w:line="284" w:lineRule="exact"/>
        <w:jc w:val="both"/>
        <w:rPr>
          <w:sz w:val="20"/>
          <w:szCs w:val="20"/>
        </w:rPr>
      </w:pPr>
      <w:r w:rsidRPr="00F8483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A74136" w:rsidRPr="00F8483C" w:rsidRDefault="00A74136" w:rsidP="00CF6ED6">
      <w:pPr>
        <w:spacing w:before="120"/>
        <w:jc w:val="both"/>
        <w:rPr>
          <w:sz w:val="20"/>
          <w:szCs w:val="20"/>
        </w:rPr>
      </w:pPr>
      <w:r w:rsidRPr="00F8483C">
        <w:rPr>
          <w:sz w:val="20"/>
          <w:szCs w:val="20"/>
        </w:rPr>
        <w:t xml:space="preserve">j)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A74136" w:rsidRPr="00F8483C" w:rsidRDefault="00A74136" w:rsidP="00CF6ED6">
      <w:pPr>
        <w:spacing w:before="120" w:after="60"/>
        <w:jc w:val="both"/>
        <w:rPr>
          <w:sz w:val="20"/>
          <w:szCs w:val="20"/>
        </w:rPr>
      </w:pPr>
      <w:r w:rsidRPr="00F8483C">
        <w:rPr>
          <w:sz w:val="20"/>
          <w:szCs w:val="20"/>
        </w:rPr>
        <w:t>k) Sözleşme Makamı tarafından belirlenecek mesleki ve teknik yeterliğe ilişkin belgeler  (varsa İş bitirme belgeleri, hakediş belgeleri, fatura vb)</w:t>
      </w:r>
    </w:p>
    <w:p w:rsidR="00A74136" w:rsidRPr="00F8483C" w:rsidRDefault="00A74136" w:rsidP="00CF6ED6">
      <w:pPr>
        <w:pStyle w:val="BodyText2"/>
        <w:tabs>
          <w:tab w:val="left" w:pos="540"/>
        </w:tabs>
        <w:spacing w:line="240" w:lineRule="auto"/>
        <w:ind w:right="-142"/>
        <w:rPr>
          <w:rFonts w:ascii="Times New Roman" w:hAnsi="Times New Roman"/>
          <w:sz w:val="20"/>
          <w:szCs w:val="20"/>
          <w:lang w:val="tr-TR"/>
        </w:rPr>
      </w:pPr>
      <w:r w:rsidRPr="00F8483C">
        <w:rPr>
          <w:rFonts w:ascii="Times New Roman" w:hAnsi="Times New Roman"/>
          <w:sz w:val="20"/>
          <w:szCs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A74136" w:rsidRPr="00F8483C" w:rsidRDefault="00A74136" w:rsidP="00CF6ED6">
      <w:pPr>
        <w:pStyle w:val="BodyText2"/>
        <w:tabs>
          <w:tab w:val="left" w:pos="540"/>
        </w:tabs>
        <w:spacing w:line="240" w:lineRule="auto"/>
        <w:ind w:right="-142"/>
        <w:rPr>
          <w:rFonts w:ascii="Times New Roman" w:hAnsi="Times New Roman"/>
          <w:sz w:val="20"/>
          <w:szCs w:val="20"/>
          <w:lang w:val="tr-TR"/>
        </w:rPr>
      </w:pPr>
      <w:r w:rsidRPr="00F8483C">
        <w:rPr>
          <w:rFonts w:ascii="Times New Roman" w:hAnsi="Times New Roman"/>
          <w:sz w:val="20"/>
          <w:szCs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A74136" w:rsidRPr="00F8483C" w:rsidRDefault="00A74136" w:rsidP="00CF6ED6">
      <w:pPr>
        <w:pStyle w:val="BodyText2"/>
        <w:tabs>
          <w:tab w:val="left" w:pos="540"/>
        </w:tabs>
        <w:spacing w:line="240" w:lineRule="auto"/>
        <w:ind w:right="-142"/>
        <w:rPr>
          <w:rFonts w:ascii="Times New Roman" w:hAnsi="Times New Roman"/>
          <w:sz w:val="20"/>
          <w:szCs w:val="20"/>
          <w:lang w:val="tr-TR"/>
        </w:rPr>
      </w:pPr>
      <w:r w:rsidRPr="00F8483C">
        <w:rPr>
          <w:rFonts w:ascii="Times New Roman" w:hAnsi="Times New Roman"/>
          <w:sz w:val="20"/>
          <w:szCs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A74136" w:rsidRPr="00F8483C" w:rsidRDefault="00A74136" w:rsidP="00CF6ED6">
      <w:pPr>
        <w:pStyle w:val="BodyText2"/>
        <w:tabs>
          <w:tab w:val="left" w:pos="540"/>
        </w:tabs>
        <w:spacing w:line="240" w:lineRule="auto"/>
        <w:ind w:right="-142"/>
        <w:rPr>
          <w:rFonts w:ascii="Times New Roman" w:hAnsi="Times New Roman"/>
          <w:sz w:val="20"/>
          <w:szCs w:val="20"/>
          <w:lang w:val="tr-TR"/>
        </w:rPr>
      </w:pPr>
      <w:r w:rsidRPr="00F8483C">
        <w:rPr>
          <w:rFonts w:ascii="Times New Roman" w:hAnsi="Times New Roman"/>
          <w:b/>
          <w:bCs/>
          <w:sz w:val="20"/>
          <w:szCs w:val="20"/>
          <w:lang w:val="tr-TR"/>
        </w:rPr>
        <w:t>Madde 8-İhalenin yabancı isteklilere açıklığı</w:t>
      </w:r>
    </w:p>
    <w:p w:rsidR="00A74136" w:rsidRPr="00F8483C" w:rsidRDefault="00A74136" w:rsidP="00CF6ED6">
      <w:pPr>
        <w:pStyle w:val="BodyText2"/>
        <w:tabs>
          <w:tab w:val="left" w:pos="0"/>
        </w:tabs>
        <w:spacing w:after="0" w:line="240" w:lineRule="auto"/>
        <w:ind w:right="-357"/>
        <w:rPr>
          <w:rFonts w:ascii="Times New Roman" w:hAnsi="Times New Roman"/>
          <w:sz w:val="20"/>
          <w:szCs w:val="20"/>
          <w:lang w:val="tr-TR"/>
        </w:rPr>
      </w:pPr>
      <w:r w:rsidRPr="00F8483C">
        <w:rPr>
          <w:rFonts w:ascii="Times New Roman" w:hAnsi="Times New Roman"/>
          <w:sz w:val="20"/>
          <w:szCs w:val="20"/>
          <w:lang w:val="tr-TR"/>
        </w:rPr>
        <w:t>Sözleşme Makamı tarafından gerçekleştirilecek ihaleler yerli yabancı tüm isteklilere açıktır.</w:t>
      </w:r>
    </w:p>
    <w:p w:rsidR="00A74136" w:rsidRPr="00F8483C" w:rsidRDefault="00A74136" w:rsidP="00CF6ED6">
      <w:pPr>
        <w:pStyle w:val="BodyText2"/>
        <w:tabs>
          <w:tab w:val="left" w:pos="540"/>
        </w:tabs>
        <w:spacing w:line="240" w:lineRule="auto"/>
        <w:ind w:right="-142"/>
        <w:rPr>
          <w:rFonts w:ascii="Times New Roman" w:hAnsi="Times New Roman"/>
          <w:b/>
          <w:bCs/>
          <w:sz w:val="20"/>
          <w:szCs w:val="20"/>
          <w:lang w:val="tr-TR"/>
        </w:rPr>
      </w:pPr>
      <w:r w:rsidRPr="00F8483C">
        <w:rPr>
          <w:rFonts w:ascii="Times New Roman" w:hAnsi="Times New Roman"/>
          <w:b/>
          <w:bCs/>
          <w:sz w:val="20"/>
          <w:szCs w:val="20"/>
          <w:lang w:val="tr-TR"/>
        </w:rPr>
        <w:t>Madde 9. İhaleye katılamayacak olanlar</w:t>
      </w:r>
    </w:p>
    <w:p w:rsidR="00A74136" w:rsidRPr="00F8483C" w:rsidRDefault="00A74136" w:rsidP="00CF6ED6">
      <w:pPr>
        <w:pStyle w:val="BodyText2"/>
        <w:tabs>
          <w:tab w:val="left" w:pos="540"/>
        </w:tabs>
        <w:spacing w:line="240" w:lineRule="auto"/>
        <w:ind w:right="-142"/>
        <w:rPr>
          <w:rFonts w:ascii="Times New Roman" w:hAnsi="Times New Roman"/>
          <w:sz w:val="20"/>
          <w:szCs w:val="20"/>
          <w:lang w:val="tr-TR"/>
        </w:rPr>
      </w:pPr>
      <w:r w:rsidRPr="00F8483C">
        <w:rPr>
          <w:rFonts w:ascii="Times New Roman" w:hAnsi="Times New Roman"/>
          <w:sz w:val="20"/>
          <w:szCs w:val="20"/>
          <w:lang w:val="tr-TR"/>
        </w:rPr>
        <w:t>Aşağıda sayılanlar doğrudan veya dolaylı veya alt yüklenici olarak, kendileri veya başkaları adına hiçbir şekilde, Kalkınma Ajanslarınca sağlanan mali destekler kapsamında gerçekleştirilen ihalelere katılamazlar;</w:t>
      </w:r>
    </w:p>
    <w:p w:rsidR="00A74136" w:rsidRPr="00F8483C" w:rsidRDefault="00A74136" w:rsidP="00431D2F">
      <w:pPr>
        <w:numPr>
          <w:ilvl w:val="0"/>
          <w:numId w:val="8"/>
        </w:numPr>
        <w:jc w:val="both"/>
        <w:rPr>
          <w:sz w:val="20"/>
          <w:szCs w:val="20"/>
        </w:rPr>
      </w:pPr>
      <w:r w:rsidRPr="00F8483C">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A74136" w:rsidRPr="00F8483C" w:rsidRDefault="00A74136" w:rsidP="00431D2F">
      <w:pPr>
        <w:numPr>
          <w:ilvl w:val="0"/>
          <w:numId w:val="8"/>
        </w:numPr>
        <w:jc w:val="both"/>
        <w:rPr>
          <w:sz w:val="20"/>
          <w:szCs w:val="20"/>
        </w:rPr>
      </w:pPr>
      <w:r w:rsidRPr="00F8483C">
        <w:rPr>
          <w:sz w:val="20"/>
          <w:szCs w:val="20"/>
        </w:rPr>
        <w:t>İlgili mercilerce hileli iflas ettiğine karar verilenler.</w:t>
      </w:r>
    </w:p>
    <w:p w:rsidR="00A74136" w:rsidRPr="00F8483C" w:rsidRDefault="00A74136" w:rsidP="00431D2F">
      <w:pPr>
        <w:numPr>
          <w:ilvl w:val="0"/>
          <w:numId w:val="8"/>
        </w:numPr>
        <w:jc w:val="both"/>
        <w:rPr>
          <w:sz w:val="20"/>
          <w:szCs w:val="20"/>
        </w:rPr>
      </w:pPr>
      <w:r w:rsidRPr="00F8483C">
        <w:rPr>
          <w:sz w:val="20"/>
          <w:szCs w:val="20"/>
        </w:rPr>
        <w:t>Sözleşme Makamının ihale yetkilisi kişileri ile bu yetkiye sahip kurullarda görevli kişiler.</w:t>
      </w:r>
    </w:p>
    <w:p w:rsidR="00A74136" w:rsidRPr="00F8483C" w:rsidRDefault="00A74136" w:rsidP="00431D2F">
      <w:pPr>
        <w:numPr>
          <w:ilvl w:val="0"/>
          <w:numId w:val="8"/>
        </w:numPr>
        <w:jc w:val="both"/>
        <w:rPr>
          <w:sz w:val="20"/>
          <w:szCs w:val="20"/>
        </w:rPr>
      </w:pPr>
      <w:r w:rsidRPr="00F8483C">
        <w:rPr>
          <w:sz w:val="20"/>
          <w:szCs w:val="20"/>
        </w:rPr>
        <w:t>Sözleşme Makamının ihale konusu işle ilgili her türlü ihale işlemlerini hazırlamak, yürütmek, sonuçlandırmak ve onaylamakla görevli olanlar.</w:t>
      </w:r>
    </w:p>
    <w:p w:rsidR="00A74136" w:rsidRPr="00F8483C" w:rsidRDefault="00A74136" w:rsidP="00431D2F">
      <w:pPr>
        <w:numPr>
          <w:ilvl w:val="0"/>
          <w:numId w:val="8"/>
        </w:numPr>
        <w:jc w:val="both"/>
        <w:rPr>
          <w:sz w:val="20"/>
          <w:szCs w:val="20"/>
        </w:rPr>
      </w:pPr>
      <w:r w:rsidRPr="00F8483C">
        <w:rPr>
          <w:sz w:val="20"/>
          <w:szCs w:val="20"/>
        </w:rPr>
        <w:t>(c) ve (d) bentlerinde belirtilen şahısların eşleri ve üçüncü dereceye kadar kan ve ikinci dereceye kadar kayın hısımları ile evlatlıkları ve evlat edinenleri.</w:t>
      </w:r>
    </w:p>
    <w:p w:rsidR="00A74136" w:rsidRPr="00F8483C" w:rsidRDefault="00A74136" w:rsidP="00431D2F">
      <w:pPr>
        <w:numPr>
          <w:ilvl w:val="0"/>
          <w:numId w:val="8"/>
        </w:numPr>
        <w:jc w:val="both"/>
        <w:rPr>
          <w:sz w:val="20"/>
          <w:szCs w:val="20"/>
        </w:rPr>
      </w:pPr>
      <w:r w:rsidRPr="00F8483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A74136" w:rsidRPr="00F8483C" w:rsidRDefault="00A74136" w:rsidP="00431D2F">
      <w:pPr>
        <w:numPr>
          <w:ilvl w:val="0"/>
          <w:numId w:val="8"/>
        </w:numPr>
        <w:jc w:val="both"/>
        <w:rPr>
          <w:sz w:val="20"/>
          <w:szCs w:val="20"/>
        </w:rPr>
      </w:pPr>
      <w:r w:rsidRPr="00F8483C">
        <w:rPr>
          <w:sz w:val="20"/>
          <w:szCs w:val="20"/>
        </w:rPr>
        <w:t>Yararlanıcının bünyesinde bulunan veya onunla ilgili olarak her ne amaçla kurulmuş olursa olsun vakıf, dernek, birlik, sandık gibi kuruluşlar ile bu kuruluşların ortak oldukları şirketler.</w:t>
      </w:r>
    </w:p>
    <w:p w:rsidR="00A74136" w:rsidRPr="00F8483C" w:rsidRDefault="00A74136" w:rsidP="00431D2F">
      <w:pPr>
        <w:numPr>
          <w:ilvl w:val="0"/>
          <w:numId w:val="8"/>
        </w:numPr>
        <w:jc w:val="both"/>
        <w:rPr>
          <w:sz w:val="20"/>
          <w:szCs w:val="20"/>
        </w:rPr>
      </w:pPr>
      <w:r w:rsidRPr="00F8483C">
        <w:rPr>
          <w:sz w:val="20"/>
          <w:szCs w:val="20"/>
        </w:rPr>
        <w:t>Bakanlar Kurulu Kararları ile belirlenen ve Türkiye’de yapılacak ihalelere katılması yasaklanan yabancı ülkelerin isteklileri.</w:t>
      </w:r>
    </w:p>
    <w:p w:rsidR="00A74136" w:rsidRPr="00F8483C" w:rsidRDefault="00A74136" w:rsidP="00CF6ED6">
      <w:pPr>
        <w:jc w:val="both"/>
        <w:rPr>
          <w:b/>
          <w:bCs/>
          <w:sz w:val="20"/>
          <w:szCs w:val="20"/>
        </w:rPr>
      </w:pPr>
    </w:p>
    <w:p w:rsidR="00A74136" w:rsidRPr="00F8483C" w:rsidRDefault="00A74136" w:rsidP="00CF6ED6">
      <w:pPr>
        <w:jc w:val="both"/>
        <w:rPr>
          <w:sz w:val="20"/>
          <w:szCs w:val="20"/>
        </w:rPr>
      </w:pPr>
      <w:r w:rsidRPr="00F8483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A74136" w:rsidRPr="00F8483C" w:rsidRDefault="00A74136" w:rsidP="00CF6ED6">
      <w:pPr>
        <w:jc w:val="both"/>
        <w:rPr>
          <w:b/>
          <w:bCs/>
          <w:sz w:val="20"/>
          <w:szCs w:val="20"/>
        </w:rPr>
      </w:pPr>
    </w:p>
    <w:p w:rsidR="00A74136" w:rsidRPr="00F8483C" w:rsidRDefault="00A74136" w:rsidP="00CF6ED6">
      <w:pPr>
        <w:jc w:val="both"/>
        <w:rPr>
          <w:sz w:val="20"/>
          <w:szCs w:val="20"/>
        </w:rPr>
      </w:pPr>
      <w:r w:rsidRPr="00F8483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A74136" w:rsidRPr="00F8483C" w:rsidRDefault="00A74136" w:rsidP="00CF6ED6">
      <w:pPr>
        <w:spacing w:before="120" w:after="120"/>
        <w:jc w:val="both"/>
        <w:rPr>
          <w:sz w:val="20"/>
          <w:szCs w:val="20"/>
        </w:rPr>
      </w:pPr>
      <w:r w:rsidRPr="00F8483C">
        <w:rPr>
          <w:sz w:val="20"/>
          <w:szCs w:val="20"/>
        </w:rPr>
        <w:t>Alt-yüklenicilere izin verilmemektedir. Ancak bu durum, isteklilerin ortak girişim ya da konsorsiyum halinde ihalelere katılmalarına engel değildir.</w:t>
      </w:r>
    </w:p>
    <w:p w:rsidR="00A74136" w:rsidRPr="00F8483C" w:rsidRDefault="00A74136" w:rsidP="00CF6ED6">
      <w:pPr>
        <w:jc w:val="both"/>
        <w:rPr>
          <w:b/>
          <w:bCs/>
          <w:sz w:val="20"/>
          <w:szCs w:val="20"/>
        </w:rPr>
      </w:pPr>
      <w:r w:rsidRPr="00F8483C">
        <w:rPr>
          <w:b/>
          <w:bCs/>
          <w:sz w:val="20"/>
          <w:szCs w:val="20"/>
        </w:rPr>
        <w:t>Madde 10- İhale dışı bırakılma nedenleri</w:t>
      </w:r>
    </w:p>
    <w:p w:rsidR="00A74136" w:rsidRPr="00F8483C" w:rsidRDefault="00A74136" w:rsidP="00CF6ED6">
      <w:pPr>
        <w:spacing w:before="120"/>
        <w:jc w:val="both"/>
        <w:rPr>
          <w:sz w:val="20"/>
          <w:szCs w:val="20"/>
        </w:rPr>
      </w:pPr>
      <w:r w:rsidRPr="00F8483C">
        <w:rPr>
          <w:sz w:val="20"/>
          <w:szCs w:val="20"/>
        </w:rPr>
        <w:t>Aşağıda belirtilen durumlardaki istekliler, bu durumlarının tespit edilmesi halinde, ihale dışı bırakılacaktır;</w:t>
      </w:r>
    </w:p>
    <w:p w:rsidR="00A74136" w:rsidRPr="00F8483C" w:rsidRDefault="00A74136" w:rsidP="00431D2F">
      <w:pPr>
        <w:numPr>
          <w:ilvl w:val="0"/>
          <w:numId w:val="14"/>
        </w:numPr>
        <w:spacing w:before="120"/>
        <w:jc w:val="both"/>
        <w:rPr>
          <w:sz w:val="20"/>
          <w:szCs w:val="20"/>
        </w:rPr>
      </w:pPr>
      <w:r w:rsidRPr="00F8483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A74136" w:rsidRPr="00F8483C" w:rsidRDefault="00A74136" w:rsidP="00431D2F">
      <w:pPr>
        <w:numPr>
          <w:ilvl w:val="0"/>
          <w:numId w:val="14"/>
        </w:numPr>
        <w:spacing w:before="120"/>
        <w:jc w:val="both"/>
        <w:rPr>
          <w:sz w:val="20"/>
          <w:szCs w:val="20"/>
        </w:rPr>
      </w:pPr>
      <w:r w:rsidRPr="00F8483C">
        <w:rPr>
          <w:sz w:val="20"/>
          <w:szCs w:val="20"/>
        </w:rPr>
        <w:t>İlgili mevzuat hükümleri uyarınca kesinleşmiş sosyal güvenlik prim borcu olan.</w:t>
      </w:r>
    </w:p>
    <w:p w:rsidR="00A74136" w:rsidRPr="00F8483C" w:rsidRDefault="00A74136" w:rsidP="00431D2F">
      <w:pPr>
        <w:numPr>
          <w:ilvl w:val="0"/>
          <w:numId w:val="14"/>
        </w:numPr>
        <w:spacing w:before="120"/>
        <w:jc w:val="both"/>
        <w:rPr>
          <w:sz w:val="20"/>
          <w:szCs w:val="20"/>
        </w:rPr>
      </w:pPr>
      <w:r w:rsidRPr="00F8483C">
        <w:rPr>
          <w:sz w:val="20"/>
          <w:szCs w:val="20"/>
        </w:rPr>
        <w:t>İlgili mevzuat hükümleri uyarınca kesinleşmiş vergi borcu olan.</w:t>
      </w:r>
    </w:p>
    <w:p w:rsidR="00A74136" w:rsidRPr="00F8483C" w:rsidRDefault="00A74136" w:rsidP="00431D2F">
      <w:pPr>
        <w:numPr>
          <w:ilvl w:val="0"/>
          <w:numId w:val="14"/>
        </w:numPr>
        <w:spacing w:before="120"/>
        <w:jc w:val="both"/>
        <w:rPr>
          <w:sz w:val="20"/>
          <w:szCs w:val="20"/>
        </w:rPr>
      </w:pPr>
      <w:r w:rsidRPr="00F8483C">
        <w:rPr>
          <w:sz w:val="20"/>
          <w:szCs w:val="20"/>
        </w:rPr>
        <w:t>İhale tarihinden önceki beş yıl içinde, mesleki faaliyetlerinden dolayı yargı kararıyla hüküm giyen.</w:t>
      </w:r>
    </w:p>
    <w:p w:rsidR="00A74136" w:rsidRPr="00F8483C" w:rsidRDefault="00A74136" w:rsidP="00431D2F">
      <w:pPr>
        <w:numPr>
          <w:ilvl w:val="0"/>
          <w:numId w:val="14"/>
        </w:numPr>
        <w:spacing w:before="120"/>
        <w:jc w:val="both"/>
        <w:rPr>
          <w:sz w:val="20"/>
          <w:szCs w:val="20"/>
        </w:rPr>
      </w:pPr>
      <w:r w:rsidRPr="00F8483C">
        <w:rPr>
          <w:sz w:val="20"/>
          <w:szCs w:val="20"/>
        </w:rPr>
        <w:t>İhale tarihinden önceki beş yıl içinde, yaptığı işler sırasında iş veya meslek ahlakına aykırı faaliyetlerde bulunduğu Sözleşme Makamı tarafından ispat edilen.</w:t>
      </w:r>
    </w:p>
    <w:p w:rsidR="00A74136" w:rsidRPr="00F8483C" w:rsidRDefault="00A74136" w:rsidP="00431D2F">
      <w:pPr>
        <w:numPr>
          <w:ilvl w:val="0"/>
          <w:numId w:val="14"/>
        </w:numPr>
        <w:spacing w:before="120"/>
        <w:jc w:val="both"/>
        <w:rPr>
          <w:sz w:val="20"/>
          <w:szCs w:val="20"/>
        </w:rPr>
      </w:pPr>
      <w:r w:rsidRPr="00F8483C">
        <w:rPr>
          <w:sz w:val="20"/>
          <w:szCs w:val="20"/>
        </w:rPr>
        <w:t>İhale tarihi itibariyle, mevzuatı gereği kayıtlı olduğu oda tarafından mesleki faaliyetten men edilmiş olan.</w:t>
      </w:r>
    </w:p>
    <w:p w:rsidR="00A74136" w:rsidRPr="00F8483C" w:rsidRDefault="00A74136" w:rsidP="00431D2F">
      <w:pPr>
        <w:numPr>
          <w:ilvl w:val="0"/>
          <w:numId w:val="14"/>
        </w:numPr>
        <w:spacing w:before="120"/>
        <w:jc w:val="both"/>
        <w:rPr>
          <w:sz w:val="20"/>
          <w:szCs w:val="20"/>
        </w:rPr>
      </w:pPr>
      <w:r w:rsidRPr="00F8483C">
        <w:rPr>
          <w:sz w:val="20"/>
          <w:szCs w:val="20"/>
        </w:rPr>
        <w:t>Bu maddede belirtilen bilgi ve belgeleri vermeyen veya yanıltıcı bilgi ve/veya sahte belge verdiği tespit edilen.</w:t>
      </w:r>
    </w:p>
    <w:p w:rsidR="00A74136" w:rsidRPr="00F8483C" w:rsidRDefault="00A74136" w:rsidP="00431D2F">
      <w:pPr>
        <w:numPr>
          <w:ilvl w:val="0"/>
          <w:numId w:val="14"/>
        </w:numPr>
        <w:spacing w:before="120"/>
        <w:jc w:val="both"/>
        <w:rPr>
          <w:sz w:val="20"/>
          <w:szCs w:val="20"/>
        </w:rPr>
      </w:pPr>
      <w:r w:rsidRPr="00F8483C">
        <w:rPr>
          <w:sz w:val="20"/>
          <w:szCs w:val="20"/>
        </w:rPr>
        <w:t>9 uncu maddede ihaleye katılamayacağı belirtildiği halde ihaleye katılan.</w:t>
      </w:r>
    </w:p>
    <w:p w:rsidR="00A74136" w:rsidRPr="00F8483C" w:rsidRDefault="00A74136" w:rsidP="00431D2F">
      <w:pPr>
        <w:numPr>
          <w:ilvl w:val="0"/>
          <w:numId w:val="14"/>
        </w:numPr>
        <w:spacing w:before="120"/>
        <w:jc w:val="both"/>
        <w:rPr>
          <w:sz w:val="20"/>
          <w:szCs w:val="20"/>
        </w:rPr>
      </w:pPr>
      <w:r w:rsidRPr="00F8483C">
        <w:rPr>
          <w:sz w:val="20"/>
          <w:szCs w:val="20"/>
        </w:rPr>
        <w:t>11 inci maddede belirtilen yasak fiil veya davranışlarda bulunduğu tespit edilen.</w:t>
      </w:r>
    </w:p>
    <w:p w:rsidR="00A74136" w:rsidRPr="00F8483C" w:rsidRDefault="00A74136" w:rsidP="00CF6ED6">
      <w:pPr>
        <w:jc w:val="both"/>
        <w:rPr>
          <w:sz w:val="20"/>
          <w:szCs w:val="20"/>
        </w:rPr>
      </w:pPr>
    </w:p>
    <w:p w:rsidR="00A74136" w:rsidRPr="00F8483C" w:rsidRDefault="00A74136" w:rsidP="00CF6ED6">
      <w:pPr>
        <w:jc w:val="both"/>
        <w:rPr>
          <w:sz w:val="20"/>
          <w:szCs w:val="20"/>
        </w:rPr>
      </w:pPr>
      <w:r w:rsidRPr="00F8483C">
        <w:rPr>
          <w:b/>
          <w:bCs/>
          <w:sz w:val="20"/>
          <w:szCs w:val="20"/>
        </w:rPr>
        <w:t>Madde 11- Yasak fiil veya davranışlar</w:t>
      </w:r>
    </w:p>
    <w:p w:rsidR="00A74136" w:rsidRPr="00F8483C" w:rsidRDefault="00A74136" w:rsidP="00CF6ED6">
      <w:pPr>
        <w:spacing w:before="120"/>
        <w:jc w:val="both"/>
        <w:rPr>
          <w:sz w:val="20"/>
          <w:szCs w:val="20"/>
        </w:rPr>
      </w:pPr>
      <w:r w:rsidRPr="00F8483C">
        <w:rPr>
          <w:sz w:val="20"/>
          <w:szCs w:val="20"/>
        </w:rPr>
        <w:t>İhale süresince aşağıda belirtilen fiil veya davranışlarda bulunmak yasaktır:</w:t>
      </w:r>
    </w:p>
    <w:p w:rsidR="00A74136" w:rsidRPr="00F8483C" w:rsidRDefault="00A74136" w:rsidP="003035AB">
      <w:pPr>
        <w:numPr>
          <w:ilvl w:val="0"/>
          <w:numId w:val="15"/>
        </w:numPr>
        <w:spacing w:before="120"/>
        <w:ind w:left="714" w:hanging="357"/>
        <w:jc w:val="both"/>
        <w:rPr>
          <w:sz w:val="20"/>
          <w:szCs w:val="20"/>
        </w:rPr>
      </w:pPr>
      <w:r w:rsidRPr="00F8483C">
        <w:rPr>
          <w:sz w:val="20"/>
          <w:szCs w:val="20"/>
        </w:rPr>
        <w:t xml:space="preserve">Hile, vaat, tehdit, nüfuz kullanma, çıkar sağlama, anlaşma, irtikap, rüşvet suretiyle veya başka yollarla ihaleye ilişkin işlemlere fesat karıştırmak veya buna teşebbüs etmek. </w:t>
      </w:r>
    </w:p>
    <w:p w:rsidR="00A74136" w:rsidRPr="00F8483C" w:rsidRDefault="00A74136" w:rsidP="003035AB">
      <w:pPr>
        <w:numPr>
          <w:ilvl w:val="0"/>
          <w:numId w:val="15"/>
        </w:numPr>
        <w:spacing w:before="120"/>
        <w:ind w:left="714" w:hanging="357"/>
        <w:jc w:val="both"/>
        <w:rPr>
          <w:sz w:val="20"/>
          <w:szCs w:val="20"/>
        </w:rPr>
      </w:pPr>
      <w:r w:rsidRPr="00F8483C">
        <w:rPr>
          <w:sz w:val="20"/>
          <w:szCs w:val="20"/>
        </w:rPr>
        <w:t>İsteklileri tereddüde düşürmek, katılımı engellemek, isteklilere anlaşma teklifinde bulunmak veya teşvik etmek, rekabeti veya ihale kararını etkileyecek davranışlarda bulunmak.</w:t>
      </w:r>
    </w:p>
    <w:p w:rsidR="00A74136" w:rsidRPr="00F8483C" w:rsidRDefault="00A74136" w:rsidP="00431D2F">
      <w:pPr>
        <w:numPr>
          <w:ilvl w:val="0"/>
          <w:numId w:val="15"/>
        </w:numPr>
        <w:spacing w:before="120"/>
        <w:jc w:val="both"/>
        <w:rPr>
          <w:sz w:val="20"/>
          <w:szCs w:val="20"/>
        </w:rPr>
      </w:pPr>
      <w:r w:rsidRPr="00F8483C">
        <w:rPr>
          <w:sz w:val="20"/>
          <w:szCs w:val="20"/>
        </w:rPr>
        <w:t xml:space="preserve">Sahte belge veya sahte teminat düzenlemek, kullanmak veya bunlara teşebbüs etmek. </w:t>
      </w:r>
    </w:p>
    <w:p w:rsidR="00A74136" w:rsidRPr="00F8483C" w:rsidRDefault="00A74136" w:rsidP="00431D2F">
      <w:pPr>
        <w:numPr>
          <w:ilvl w:val="0"/>
          <w:numId w:val="15"/>
        </w:numPr>
        <w:spacing w:before="120" w:after="60"/>
        <w:jc w:val="both"/>
        <w:rPr>
          <w:sz w:val="20"/>
          <w:szCs w:val="20"/>
        </w:rPr>
      </w:pPr>
      <w:r w:rsidRPr="00F8483C">
        <w:rPr>
          <w:sz w:val="20"/>
          <w:szCs w:val="20"/>
        </w:rPr>
        <w:t>Bir istekli tarafından kendisi veya başkaları adına doğrudan veya dolaylı olarak, asaleten ya da vekâleten birden fazla teklif vermek.</w:t>
      </w:r>
    </w:p>
    <w:p w:rsidR="00A74136" w:rsidRPr="00F8483C" w:rsidRDefault="00A74136" w:rsidP="00431D2F">
      <w:pPr>
        <w:pStyle w:val="BodyTextIndent3"/>
        <w:numPr>
          <w:ilvl w:val="0"/>
          <w:numId w:val="15"/>
        </w:numPr>
        <w:rPr>
          <w:sz w:val="20"/>
          <w:szCs w:val="20"/>
        </w:rPr>
      </w:pPr>
      <w:r w:rsidRPr="00F8483C">
        <w:rPr>
          <w:sz w:val="20"/>
          <w:szCs w:val="20"/>
        </w:rPr>
        <w:t>9 uncu maddede ihaleye katılamayacağı belirtildiği halde ihaleye katılmak.</w:t>
      </w:r>
    </w:p>
    <w:p w:rsidR="00A74136" w:rsidRPr="00F8483C" w:rsidRDefault="00A74136" w:rsidP="00CF6ED6">
      <w:pPr>
        <w:pStyle w:val="BodyTextIndent3"/>
        <w:ind w:left="0"/>
        <w:jc w:val="both"/>
        <w:rPr>
          <w:sz w:val="20"/>
          <w:szCs w:val="20"/>
        </w:rPr>
      </w:pPr>
      <w:r w:rsidRPr="00F8483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A74136" w:rsidRPr="00F8483C" w:rsidRDefault="00A74136" w:rsidP="00C54773">
      <w:pPr>
        <w:ind w:right="-1"/>
        <w:jc w:val="both"/>
        <w:rPr>
          <w:b/>
          <w:bCs/>
          <w:sz w:val="20"/>
          <w:szCs w:val="20"/>
        </w:rPr>
      </w:pPr>
      <w:bookmarkStart w:id="10" w:name="_Toc232234020"/>
      <w:r w:rsidRPr="00F8483C">
        <w:rPr>
          <w:b/>
          <w:bCs/>
          <w:sz w:val="20"/>
          <w:szCs w:val="20"/>
        </w:rPr>
        <w:t>Madde 12- Teklif hazırlama giderleri</w:t>
      </w:r>
      <w:bookmarkEnd w:id="10"/>
    </w:p>
    <w:p w:rsidR="00A74136" w:rsidRPr="00F8483C" w:rsidRDefault="00A74136" w:rsidP="00C54773">
      <w:pPr>
        <w:spacing w:before="120"/>
        <w:jc w:val="both"/>
        <w:rPr>
          <w:sz w:val="20"/>
          <w:szCs w:val="20"/>
        </w:rPr>
      </w:pPr>
      <w:bookmarkStart w:id="11" w:name="_Toc232234021"/>
      <w:r w:rsidRPr="00F8483C">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A74136" w:rsidRPr="00F8483C" w:rsidRDefault="00A74136" w:rsidP="00CF6ED6">
      <w:pPr>
        <w:pStyle w:val="Footer"/>
        <w:tabs>
          <w:tab w:val="clear" w:pos="4536"/>
          <w:tab w:val="clear" w:pos="9072"/>
        </w:tabs>
        <w:jc w:val="both"/>
        <w:rPr>
          <w:sz w:val="20"/>
          <w:szCs w:val="20"/>
        </w:rPr>
      </w:pPr>
    </w:p>
    <w:p w:rsidR="00A74136" w:rsidRPr="00F8483C" w:rsidRDefault="00A74136" w:rsidP="00C54773">
      <w:pPr>
        <w:keepNext/>
        <w:jc w:val="both"/>
        <w:rPr>
          <w:b/>
          <w:bCs/>
          <w:sz w:val="20"/>
          <w:szCs w:val="20"/>
        </w:rPr>
      </w:pPr>
      <w:r w:rsidRPr="00F8483C">
        <w:rPr>
          <w:b/>
          <w:bCs/>
          <w:sz w:val="20"/>
          <w:szCs w:val="20"/>
        </w:rPr>
        <w:t>Madde 13- İhale dosyasında açıklama yapılması</w:t>
      </w:r>
    </w:p>
    <w:p w:rsidR="00A74136" w:rsidRPr="00F8483C" w:rsidRDefault="00A74136" w:rsidP="00CF6ED6">
      <w:pPr>
        <w:spacing w:before="120"/>
        <w:jc w:val="both"/>
        <w:rPr>
          <w:sz w:val="20"/>
          <w:szCs w:val="20"/>
        </w:rPr>
      </w:pPr>
      <w:r w:rsidRPr="00F8483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A74136" w:rsidRPr="00F8483C" w:rsidRDefault="00A74136" w:rsidP="00CF6ED6">
      <w:pPr>
        <w:ind w:right="-1"/>
        <w:jc w:val="both"/>
        <w:rPr>
          <w:sz w:val="20"/>
          <w:szCs w:val="20"/>
        </w:rPr>
      </w:pPr>
      <w:r w:rsidRPr="00F8483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A74136" w:rsidRPr="00F8483C" w:rsidRDefault="00A74136" w:rsidP="00CF6ED6">
      <w:pPr>
        <w:ind w:left="360" w:right="-1"/>
        <w:jc w:val="both"/>
        <w:rPr>
          <w:sz w:val="20"/>
          <w:szCs w:val="20"/>
        </w:rPr>
      </w:pPr>
    </w:p>
    <w:p w:rsidR="00A74136" w:rsidRPr="00F8483C" w:rsidRDefault="00A74136" w:rsidP="00CF6ED6">
      <w:pPr>
        <w:ind w:right="-1"/>
        <w:jc w:val="both"/>
        <w:rPr>
          <w:sz w:val="20"/>
          <w:szCs w:val="20"/>
        </w:rPr>
      </w:pPr>
      <w:r w:rsidRPr="00F8483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A74136" w:rsidRPr="00F8483C" w:rsidRDefault="00A74136" w:rsidP="00CF6ED6">
      <w:pPr>
        <w:spacing w:after="60"/>
        <w:ind w:firstLine="709"/>
        <w:jc w:val="both"/>
        <w:rPr>
          <w:b/>
          <w:bCs/>
          <w:sz w:val="20"/>
          <w:szCs w:val="20"/>
        </w:rPr>
      </w:pPr>
    </w:p>
    <w:p w:rsidR="00A74136" w:rsidRPr="00F8483C" w:rsidRDefault="00A74136" w:rsidP="00CF6ED6">
      <w:pPr>
        <w:jc w:val="both"/>
        <w:rPr>
          <w:sz w:val="20"/>
          <w:szCs w:val="20"/>
        </w:rPr>
      </w:pPr>
      <w:r w:rsidRPr="00F8483C">
        <w:rPr>
          <w:b/>
          <w:bCs/>
          <w:sz w:val="20"/>
          <w:szCs w:val="20"/>
        </w:rPr>
        <w:t>Madde 14- İhale dosyasında değişiklik yapılması</w:t>
      </w:r>
    </w:p>
    <w:p w:rsidR="00A74136" w:rsidRPr="00F8483C" w:rsidRDefault="00A74136" w:rsidP="00CF6ED6">
      <w:pPr>
        <w:spacing w:before="120"/>
        <w:jc w:val="both"/>
        <w:rPr>
          <w:sz w:val="20"/>
          <w:szCs w:val="20"/>
        </w:rPr>
      </w:pPr>
      <w:r w:rsidRPr="00F8483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A74136" w:rsidRPr="00F8483C" w:rsidRDefault="00A74136" w:rsidP="00CF6ED6">
      <w:pPr>
        <w:spacing w:before="120"/>
        <w:jc w:val="both"/>
        <w:rPr>
          <w:sz w:val="20"/>
          <w:szCs w:val="20"/>
        </w:rPr>
      </w:pPr>
      <w:r w:rsidRPr="00F8483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A74136" w:rsidRPr="00F8483C" w:rsidRDefault="00A74136" w:rsidP="00CF6ED6">
      <w:pPr>
        <w:spacing w:before="120"/>
        <w:jc w:val="both"/>
        <w:rPr>
          <w:sz w:val="20"/>
          <w:szCs w:val="20"/>
        </w:rPr>
      </w:pPr>
      <w:r w:rsidRPr="00F8483C">
        <w:rPr>
          <w:sz w:val="20"/>
          <w:szCs w:val="20"/>
        </w:rPr>
        <w:t>Zeyilname düzenlenmesi halinde, teklifini bu düzenlemeden önce vermiş olan isteklilere tekliflerini geri çekerek, yeniden teklif verme imkanı tanınacaktır.</w:t>
      </w:r>
    </w:p>
    <w:p w:rsidR="00A74136" w:rsidRPr="00F8483C" w:rsidRDefault="00A74136" w:rsidP="00CF6ED6">
      <w:pPr>
        <w:ind w:right="-1"/>
        <w:jc w:val="both"/>
        <w:rPr>
          <w:sz w:val="20"/>
          <w:szCs w:val="20"/>
        </w:rPr>
      </w:pPr>
    </w:p>
    <w:p w:rsidR="00A74136" w:rsidRPr="00F8483C" w:rsidRDefault="00A74136" w:rsidP="00CF6ED6">
      <w:pPr>
        <w:jc w:val="both"/>
        <w:rPr>
          <w:sz w:val="20"/>
          <w:szCs w:val="20"/>
        </w:rPr>
      </w:pPr>
      <w:r w:rsidRPr="00F8483C">
        <w:rPr>
          <w:b/>
          <w:bCs/>
          <w:sz w:val="20"/>
          <w:szCs w:val="20"/>
        </w:rPr>
        <w:t>Madde 15-İhale saatinden önce ihalenin iptal edilmesinde Sözleşme Makamının serbestliği</w:t>
      </w:r>
    </w:p>
    <w:p w:rsidR="00A74136" w:rsidRPr="00F8483C" w:rsidRDefault="00A74136" w:rsidP="00CF6ED6">
      <w:pPr>
        <w:spacing w:before="120"/>
        <w:jc w:val="both"/>
        <w:rPr>
          <w:sz w:val="20"/>
          <w:szCs w:val="20"/>
        </w:rPr>
      </w:pPr>
      <w:r w:rsidRPr="00F8483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A74136" w:rsidRPr="00F8483C" w:rsidRDefault="00A74136" w:rsidP="00CF6ED6">
      <w:pPr>
        <w:ind w:right="-1"/>
        <w:jc w:val="both"/>
        <w:rPr>
          <w:sz w:val="20"/>
          <w:szCs w:val="20"/>
        </w:rPr>
      </w:pPr>
    </w:p>
    <w:p w:rsidR="00A74136" w:rsidRPr="00F8483C" w:rsidRDefault="00A74136" w:rsidP="00CF6ED6">
      <w:pPr>
        <w:ind w:right="-1"/>
        <w:jc w:val="both"/>
        <w:rPr>
          <w:sz w:val="20"/>
          <w:szCs w:val="20"/>
        </w:rPr>
      </w:pPr>
      <w:r w:rsidRPr="00F8483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A74136" w:rsidRPr="00F8483C" w:rsidRDefault="00A74136" w:rsidP="00CF6ED6">
      <w:pPr>
        <w:ind w:right="-1"/>
        <w:jc w:val="both"/>
        <w:rPr>
          <w:sz w:val="20"/>
          <w:szCs w:val="20"/>
        </w:rPr>
      </w:pPr>
    </w:p>
    <w:p w:rsidR="00A74136" w:rsidRPr="00F8483C" w:rsidRDefault="00A74136" w:rsidP="00CF6ED6">
      <w:pPr>
        <w:jc w:val="both"/>
        <w:rPr>
          <w:b/>
          <w:bCs/>
          <w:sz w:val="20"/>
          <w:szCs w:val="20"/>
        </w:rPr>
      </w:pPr>
      <w:r w:rsidRPr="00F8483C">
        <w:rPr>
          <w:b/>
          <w:bCs/>
          <w:sz w:val="20"/>
          <w:szCs w:val="20"/>
        </w:rPr>
        <w:t>Madde 16- Ortak girişim</w:t>
      </w:r>
    </w:p>
    <w:p w:rsidR="00A74136" w:rsidRPr="00F8483C" w:rsidRDefault="00A74136" w:rsidP="00CF6ED6">
      <w:pPr>
        <w:spacing w:before="120"/>
        <w:jc w:val="both"/>
        <w:rPr>
          <w:sz w:val="20"/>
          <w:szCs w:val="20"/>
        </w:rPr>
      </w:pPr>
      <w:r w:rsidRPr="00F8483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A74136" w:rsidRPr="00F8483C" w:rsidRDefault="00A74136" w:rsidP="00CF6ED6">
      <w:pPr>
        <w:spacing w:before="120"/>
        <w:jc w:val="both"/>
        <w:rPr>
          <w:sz w:val="20"/>
          <w:szCs w:val="20"/>
        </w:rPr>
      </w:pPr>
      <w:r w:rsidRPr="00F8483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A74136" w:rsidRPr="00F8483C" w:rsidRDefault="00A74136" w:rsidP="00CF6ED6">
      <w:pPr>
        <w:ind w:right="-1"/>
        <w:jc w:val="both"/>
        <w:rPr>
          <w:sz w:val="20"/>
          <w:szCs w:val="20"/>
        </w:rPr>
      </w:pPr>
    </w:p>
    <w:p w:rsidR="00A74136" w:rsidRPr="00F8483C" w:rsidRDefault="00A74136" w:rsidP="00CF6ED6">
      <w:pPr>
        <w:spacing w:after="60"/>
        <w:jc w:val="both"/>
        <w:rPr>
          <w:b/>
          <w:bCs/>
          <w:sz w:val="20"/>
          <w:szCs w:val="20"/>
        </w:rPr>
      </w:pPr>
      <w:r w:rsidRPr="00F8483C">
        <w:rPr>
          <w:b/>
          <w:bCs/>
          <w:sz w:val="20"/>
          <w:szCs w:val="20"/>
        </w:rPr>
        <w:t xml:space="preserve">Madde 17-Alt yükleniciler </w:t>
      </w:r>
    </w:p>
    <w:p w:rsidR="00A74136" w:rsidRPr="00F8483C" w:rsidRDefault="00A74136" w:rsidP="00CF6ED6">
      <w:pPr>
        <w:pStyle w:val="BodyText2"/>
        <w:tabs>
          <w:tab w:val="left" w:pos="0"/>
        </w:tabs>
        <w:ind w:right="-356"/>
        <w:rPr>
          <w:rFonts w:ascii="Times New Roman" w:hAnsi="Times New Roman"/>
          <w:sz w:val="20"/>
          <w:szCs w:val="20"/>
          <w:lang w:val="tr-TR"/>
        </w:rPr>
      </w:pPr>
      <w:r w:rsidRPr="00F8483C">
        <w:rPr>
          <w:rFonts w:ascii="Times New Roman" w:hAnsi="Times New Roman"/>
          <w:sz w:val="20"/>
          <w:szCs w:val="20"/>
          <w:lang w:val="tr-TR"/>
        </w:rPr>
        <w:t>İhale konusu alımın/işin tamamı veya bir kısmı alt yüklenicilere  (taşeronlara) yaptırılamaz</w:t>
      </w:r>
    </w:p>
    <w:p w:rsidR="00A74136" w:rsidRPr="00F8483C" w:rsidRDefault="00A74136" w:rsidP="00D93660">
      <w:pPr>
        <w:keepNext/>
        <w:spacing w:after="60"/>
        <w:jc w:val="both"/>
        <w:rPr>
          <w:b/>
          <w:bCs/>
          <w:sz w:val="20"/>
          <w:szCs w:val="20"/>
        </w:rPr>
      </w:pPr>
      <w:r w:rsidRPr="00F8483C">
        <w:rPr>
          <w:b/>
          <w:bCs/>
          <w:sz w:val="20"/>
          <w:szCs w:val="20"/>
        </w:rPr>
        <w:t xml:space="preserve">Madde18-Teklif ve sözleşme türü </w:t>
      </w:r>
    </w:p>
    <w:p w:rsidR="00A74136" w:rsidRPr="00F8483C" w:rsidRDefault="00A74136" w:rsidP="00CF6ED6">
      <w:pPr>
        <w:spacing w:before="120"/>
        <w:jc w:val="both"/>
        <w:rPr>
          <w:sz w:val="20"/>
          <w:szCs w:val="20"/>
        </w:rPr>
      </w:pPr>
      <w:r w:rsidRPr="00F8483C">
        <w:rPr>
          <w:sz w:val="20"/>
          <w:szCs w:val="20"/>
        </w:rPr>
        <w:t>Tekliflerin, götürü bedel veya birim fiyat esaslı olacağı Sözleşme Makamı tarafından belirlenir ve ihale duyurusunda hangi usul ile ihaleye çıkıldığı belirtilir.</w:t>
      </w:r>
    </w:p>
    <w:p w:rsidR="00A74136" w:rsidRPr="00F8483C" w:rsidRDefault="00A74136" w:rsidP="001D2304">
      <w:pPr>
        <w:ind w:right="-1"/>
        <w:jc w:val="both"/>
        <w:rPr>
          <w:sz w:val="20"/>
          <w:szCs w:val="20"/>
        </w:rPr>
      </w:pPr>
    </w:p>
    <w:p w:rsidR="00A74136" w:rsidRPr="00F8483C" w:rsidRDefault="00A74136" w:rsidP="00CF6ED6">
      <w:pPr>
        <w:spacing w:before="120"/>
        <w:jc w:val="both"/>
        <w:rPr>
          <w:b/>
          <w:bCs/>
          <w:sz w:val="20"/>
          <w:szCs w:val="20"/>
        </w:rPr>
      </w:pPr>
      <w:r w:rsidRPr="00F8483C">
        <w:rPr>
          <w:b/>
          <w:bCs/>
          <w:sz w:val="20"/>
          <w:szCs w:val="20"/>
        </w:rPr>
        <w:t>Madde 19- Teklifin dili</w:t>
      </w:r>
    </w:p>
    <w:p w:rsidR="00A74136" w:rsidRPr="00F8483C" w:rsidRDefault="00A74136" w:rsidP="00CF6ED6">
      <w:pPr>
        <w:spacing w:before="120"/>
        <w:jc w:val="both"/>
        <w:rPr>
          <w:sz w:val="20"/>
          <w:szCs w:val="20"/>
        </w:rPr>
      </w:pPr>
      <w:r w:rsidRPr="00F8483C">
        <w:rPr>
          <w:sz w:val="20"/>
          <w:szCs w:val="20"/>
        </w:rPr>
        <w:t>Teklifler ve ekleri Türkçe olarak hazırlanacak ve sunulacaktır.</w:t>
      </w:r>
    </w:p>
    <w:p w:rsidR="00A74136" w:rsidRPr="00F8483C" w:rsidRDefault="00A74136" w:rsidP="001D2304">
      <w:pPr>
        <w:ind w:right="-1"/>
        <w:jc w:val="both"/>
        <w:rPr>
          <w:sz w:val="20"/>
          <w:szCs w:val="20"/>
        </w:rPr>
      </w:pPr>
    </w:p>
    <w:p w:rsidR="00A74136" w:rsidRPr="00F8483C" w:rsidRDefault="00A74136" w:rsidP="00DD7BB5">
      <w:pPr>
        <w:keepNext/>
        <w:spacing w:before="120"/>
        <w:jc w:val="both"/>
        <w:rPr>
          <w:b/>
          <w:bCs/>
          <w:sz w:val="20"/>
          <w:szCs w:val="20"/>
        </w:rPr>
      </w:pPr>
      <w:r w:rsidRPr="00F8483C">
        <w:rPr>
          <w:b/>
          <w:bCs/>
          <w:sz w:val="20"/>
          <w:szCs w:val="20"/>
        </w:rPr>
        <w:t>Madde 20-Teklif ve ödemelerde geçerli para birimi</w:t>
      </w:r>
    </w:p>
    <w:p w:rsidR="00A74136" w:rsidRPr="00F8483C" w:rsidRDefault="00A74136" w:rsidP="00CF6ED6">
      <w:pPr>
        <w:spacing w:before="120"/>
        <w:jc w:val="both"/>
        <w:rPr>
          <w:sz w:val="20"/>
          <w:szCs w:val="20"/>
        </w:rPr>
      </w:pPr>
      <w:r w:rsidRPr="00F8483C">
        <w:rPr>
          <w:sz w:val="20"/>
          <w:szCs w:val="20"/>
        </w:rPr>
        <w:t xml:space="preserve">Teklif ve ödemelerde geçerli para birimi TL’dir. </w:t>
      </w:r>
    </w:p>
    <w:p w:rsidR="00A74136" w:rsidRPr="00F8483C" w:rsidRDefault="00A74136" w:rsidP="00CF6ED6">
      <w:pPr>
        <w:spacing w:after="60"/>
        <w:jc w:val="both"/>
        <w:rPr>
          <w:b/>
          <w:bCs/>
          <w:sz w:val="20"/>
          <w:szCs w:val="20"/>
        </w:rPr>
      </w:pPr>
    </w:p>
    <w:p w:rsidR="00A74136" w:rsidRPr="00F8483C" w:rsidRDefault="00A74136" w:rsidP="00CF6ED6">
      <w:pPr>
        <w:spacing w:after="60"/>
        <w:jc w:val="both"/>
        <w:rPr>
          <w:b/>
          <w:bCs/>
          <w:sz w:val="20"/>
          <w:szCs w:val="20"/>
        </w:rPr>
      </w:pPr>
      <w:r w:rsidRPr="00F8483C">
        <w:rPr>
          <w:b/>
          <w:bCs/>
          <w:sz w:val="20"/>
          <w:szCs w:val="20"/>
        </w:rPr>
        <w:t>Madde 21-Kısmi teklif verilmesi</w:t>
      </w:r>
    </w:p>
    <w:p w:rsidR="00A74136" w:rsidRPr="00F8483C" w:rsidRDefault="00A74136" w:rsidP="00CF6ED6">
      <w:pPr>
        <w:spacing w:after="60"/>
        <w:jc w:val="both"/>
        <w:rPr>
          <w:sz w:val="20"/>
          <w:szCs w:val="20"/>
        </w:rPr>
      </w:pPr>
      <w:r w:rsidRPr="00F8483C">
        <w:rPr>
          <w:sz w:val="20"/>
          <w:szCs w:val="20"/>
        </w:rPr>
        <w:t>Sözleşme Makamı tarafından gerçekleştirilecek ihalelerde, lotlar halinde ihaleye çıkılmamış ise, işin tamamı için teklif sunulacak olup kısmi teklifler kabul edilmeyecektir.</w:t>
      </w:r>
    </w:p>
    <w:p w:rsidR="00A74136" w:rsidRPr="00F8483C" w:rsidRDefault="00A74136" w:rsidP="001D2304">
      <w:pPr>
        <w:spacing w:after="60"/>
        <w:jc w:val="both"/>
        <w:rPr>
          <w:b/>
          <w:bCs/>
          <w:sz w:val="20"/>
          <w:szCs w:val="20"/>
        </w:rPr>
      </w:pPr>
    </w:p>
    <w:p w:rsidR="00A74136" w:rsidRPr="00F8483C" w:rsidRDefault="00A74136" w:rsidP="001D2304">
      <w:pPr>
        <w:spacing w:after="60"/>
        <w:jc w:val="both"/>
        <w:rPr>
          <w:b/>
          <w:bCs/>
          <w:sz w:val="20"/>
          <w:szCs w:val="20"/>
        </w:rPr>
      </w:pPr>
      <w:r w:rsidRPr="00F8483C">
        <w:rPr>
          <w:b/>
          <w:bCs/>
          <w:sz w:val="20"/>
          <w:szCs w:val="20"/>
        </w:rPr>
        <w:t>Madde 22- Alternatif teklifler</w:t>
      </w:r>
    </w:p>
    <w:p w:rsidR="00A74136" w:rsidRPr="00F8483C" w:rsidRDefault="00A74136" w:rsidP="00CF6ED6">
      <w:pPr>
        <w:jc w:val="both"/>
        <w:rPr>
          <w:sz w:val="20"/>
          <w:szCs w:val="20"/>
        </w:rPr>
      </w:pPr>
      <w:r w:rsidRPr="00F8483C">
        <w:rPr>
          <w:sz w:val="20"/>
          <w:szCs w:val="20"/>
        </w:rPr>
        <w:t>İhale konusu işe ilişkin olarak alternatif teklif sunulamaz.</w:t>
      </w:r>
    </w:p>
    <w:p w:rsidR="00A74136" w:rsidRPr="00F8483C" w:rsidRDefault="00A74136" w:rsidP="00CF6ED6">
      <w:pPr>
        <w:spacing w:before="120" w:line="259" w:lineRule="auto"/>
        <w:jc w:val="both"/>
        <w:rPr>
          <w:b/>
          <w:bCs/>
          <w:sz w:val="20"/>
          <w:szCs w:val="20"/>
        </w:rPr>
      </w:pPr>
      <w:r w:rsidRPr="00F8483C">
        <w:rPr>
          <w:b/>
          <w:bCs/>
          <w:sz w:val="20"/>
          <w:szCs w:val="20"/>
        </w:rPr>
        <w:t xml:space="preserve">Madde 23-Tekliflerin sunulma şekli </w:t>
      </w:r>
    </w:p>
    <w:p w:rsidR="00A74136" w:rsidRPr="00F8483C" w:rsidRDefault="00A74136" w:rsidP="00CF6ED6">
      <w:pPr>
        <w:spacing w:before="120"/>
        <w:jc w:val="both"/>
        <w:rPr>
          <w:sz w:val="20"/>
          <w:szCs w:val="20"/>
        </w:rPr>
      </w:pPr>
      <w:r w:rsidRPr="00F8483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A74136" w:rsidRPr="00F8483C" w:rsidRDefault="00A74136" w:rsidP="00CF6ED6">
      <w:pPr>
        <w:ind w:right="-1"/>
        <w:jc w:val="both"/>
        <w:rPr>
          <w:sz w:val="20"/>
          <w:szCs w:val="20"/>
        </w:rPr>
      </w:pPr>
    </w:p>
    <w:p w:rsidR="00A74136" w:rsidRPr="00F8483C" w:rsidRDefault="00A74136" w:rsidP="00CF6ED6">
      <w:pPr>
        <w:ind w:right="-1"/>
        <w:jc w:val="both"/>
        <w:rPr>
          <w:sz w:val="20"/>
          <w:szCs w:val="20"/>
        </w:rPr>
      </w:pPr>
      <w:r w:rsidRPr="00F8483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A74136" w:rsidRPr="00F8483C" w:rsidRDefault="00A74136" w:rsidP="00CF6ED6">
      <w:pPr>
        <w:ind w:right="-1"/>
        <w:jc w:val="both"/>
        <w:rPr>
          <w:sz w:val="20"/>
          <w:szCs w:val="20"/>
        </w:rPr>
      </w:pPr>
    </w:p>
    <w:p w:rsidR="00A74136" w:rsidRPr="00F8483C" w:rsidRDefault="00A74136" w:rsidP="00CF6ED6">
      <w:pPr>
        <w:ind w:right="-1"/>
        <w:jc w:val="both"/>
        <w:rPr>
          <w:sz w:val="20"/>
          <w:szCs w:val="20"/>
        </w:rPr>
      </w:pPr>
      <w:r w:rsidRPr="00F8483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A74136" w:rsidRPr="00F8483C" w:rsidRDefault="00A74136" w:rsidP="00A62F41">
      <w:pPr>
        <w:spacing w:before="120" w:line="259" w:lineRule="auto"/>
        <w:jc w:val="both"/>
        <w:rPr>
          <w:b/>
          <w:bCs/>
          <w:sz w:val="20"/>
          <w:szCs w:val="20"/>
        </w:rPr>
      </w:pPr>
      <w:r w:rsidRPr="00F8483C">
        <w:rPr>
          <w:b/>
          <w:bCs/>
          <w:sz w:val="20"/>
          <w:szCs w:val="20"/>
        </w:rPr>
        <w:t>Madde 24-Teklif mektubunun şekli ve içeriği</w:t>
      </w:r>
    </w:p>
    <w:p w:rsidR="00A74136" w:rsidRPr="00F8483C" w:rsidRDefault="00A74136" w:rsidP="00CF6ED6">
      <w:pPr>
        <w:keepNext/>
        <w:spacing w:before="120" w:after="120"/>
        <w:jc w:val="both"/>
        <w:rPr>
          <w:sz w:val="20"/>
          <w:szCs w:val="20"/>
        </w:rPr>
      </w:pPr>
      <w:r w:rsidRPr="00F8483C">
        <w:rPr>
          <w:sz w:val="20"/>
          <w:szCs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F8483C">
        <w:rPr>
          <w:sz w:val="20"/>
          <w:szCs w:val="20"/>
          <w:highlight w:val="yellow"/>
        </w:rPr>
        <w:sym w:font="Symbol" w:char="F03C"/>
      </w:r>
      <w:r w:rsidRPr="00F8483C">
        <w:rPr>
          <w:sz w:val="20"/>
          <w:szCs w:val="20"/>
          <w:highlight w:val="yellow"/>
        </w:rPr>
        <w:t>0</w:t>
      </w:r>
      <w:r w:rsidRPr="00F8483C">
        <w:rPr>
          <w:sz w:val="20"/>
          <w:szCs w:val="20"/>
          <w:highlight w:val="yellow"/>
        </w:rPr>
        <w:sym w:font="Symbol" w:char="F03E"/>
      </w:r>
      <w:r w:rsidRPr="00F8483C">
        <w:rPr>
          <w:sz w:val="20"/>
          <w:szCs w:val="20"/>
          <w:highlight w:val="yellow"/>
        </w:rPr>
        <w:t xml:space="preserve"> adet</w:t>
      </w:r>
      <w:r w:rsidRPr="00F8483C">
        <w:rPr>
          <w:sz w:val="20"/>
          <w:szCs w:val="20"/>
        </w:rPr>
        <w:t xml:space="preserve"> kopya bulunmalıdır.  </w:t>
      </w:r>
    </w:p>
    <w:p w:rsidR="00A74136" w:rsidRPr="00F8483C" w:rsidRDefault="00A74136" w:rsidP="00CF6ED6">
      <w:pPr>
        <w:tabs>
          <w:tab w:val="left" w:pos="0"/>
        </w:tabs>
        <w:ind w:right="-1"/>
        <w:jc w:val="both"/>
        <w:rPr>
          <w:sz w:val="20"/>
          <w:szCs w:val="20"/>
        </w:rPr>
      </w:pPr>
      <w:r w:rsidRPr="00F8483C">
        <w:rPr>
          <w:sz w:val="20"/>
          <w:szCs w:val="20"/>
        </w:rPr>
        <w:t xml:space="preserve">Teklif mektupları, yazılı ve imzalı olarak sunulur. Teklif Mektubunda; </w:t>
      </w:r>
    </w:p>
    <w:p w:rsidR="00A74136" w:rsidRPr="00F8483C" w:rsidRDefault="00A74136" w:rsidP="003035AB">
      <w:pPr>
        <w:numPr>
          <w:ilvl w:val="0"/>
          <w:numId w:val="16"/>
        </w:numPr>
        <w:tabs>
          <w:tab w:val="left" w:pos="0"/>
        </w:tabs>
        <w:overflowPunct w:val="0"/>
        <w:autoSpaceDE w:val="0"/>
        <w:autoSpaceDN w:val="0"/>
        <w:adjustRightInd w:val="0"/>
        <w:ind w:right="-1" w:hanging="76"/>
        <w:jc w:val="both"/>
        <w:textAlignment w:val="baseline"/>
        <w:rPr>
          <w:sz w:val="20"/>
          <w:szCs w:val="20"/>
        </w:rPr>
      </w:pPr>
      <w:r w:rsidRPr="00F8483C">
        <w:rPr>
          <w:sz w:val="20"/>
          <w:szCs w:val="20"/>
        </w:rPr>
        <w:t>İhale dosyasının tamamen okunup kabul edildiğinin belirtilmesi,</w:t>
      </w:r>
    </w:p>
    <w:p w:rsidR="00A74136" w:rsidRPr="00F8483C" w:rsidRDefault="00A74136" w:rsidP="003035AB">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F8483C">
        <w:rPr>
          <w:sz w:val="20"/>
          <w:szCs w:val="20"/>
        </w:rPr>
        <w:t>Teklif edilen bedelin rakam ve yazı ile birbirine uygun olarak açıkça yazılması,</w:t>
      </w:r>
    </w:p>
    <w:p w:rsidR="00A74136" w:rsidRPr="00F8483C" w:rsidRDefault="00A74136" w:rsidP="003035AB">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F8483C">
        <w:rPr>
          <w:sz w:val="20"/>
          <w:szCs w:val="20"/>
        </w:rPr>
        <w:t xml:space="preserve">Üzerinde kazıntı, silinti, düzeltme bulunmaması, </w:t>
      </w:r>
    </w:p>
    <w:p w:rsidR="00A74136" w:rsidRPr="00F8483C" w:rsidRDefault="00A74136" w:rsidP="003035AB">
      <w:pPr>
        <w:numPr>
          <w:ilvl w:val="0"/>
          <w:numId w:val="16"/>
        </w:numPr>
        <w:overflowPunct w:val="0"/>
        <w:autoSpaceDE w:val="0"/>
        <w:autoSpaceDN w:val="0"/>
        <w:adjustRightInd w:val="0"/>
        <w:ind w:right="-1" w:hanging="76"/>
        <w:jc w:val="both"/>
        <w:textAlignment w:val="baseline"/>
        <w:rPr>
          <w:sz w:val="20"/>
          <w:szCs w:val="20"/>
        </w:rPr>
      </w:pPr>
      <w:r w:rsidRPr="00F8483C">
        <w:rPr>
          <w:sz w:val="20"/>
          <w:szCs w:val="20"/>
        </w:rPr>
        <w:t>Teklif mektubunun ad, soyad veya ticaret unvanı yazılmak suretiyle yetkili kişilerce imzalanmış olması,</w:t>
      </w:r>
    </w:p>
    <w:p w:rsidR="00A74136" w:rsidRPr="00F8483C" w:rsidRDefault="00A74136" w:rsidP="001D2304">
      <w:pPr>
        <w:tabs>
          <w:tab w:val="left" w:pos="900"/>
        </w:tabs>
        <w:ind w:right="-1"/>
        <w:jc w:val="both"/>
        <w:rPr>
          <w:sz w:val="20"/>
          <w:szCs w:val="20"/>
        </w:rPr>
      </w:pPr>
      <w:r w:rsidRPr="00F8483C">
        <w:rPr>
          <w:sz w:val="20"/>
          <w:szCs w:val="20"/>
        </w:rPr>
        <w:t xml:space="preserve"> zorunludur.</w:t>
      </w:r>
    </w:p>
    <w:p w:rsidR="00A74136" w:rsidRPr="00F8483C" w:rsidRDefault="00A74136" w:rsidP="00CF6ED6">
      <w:pPr>
        <w:tabs>
          <w:tab w:val="left" w:pos="0"/>
          <w:tab w:val="left" w:pos="900"/>
        </w:tabs>
        <w:ind w:right="-1" w:firstLine="709"/>
        <w:jc w:val="both"/>
        <w:rPr>
          <w:sz w:val="20"/>
          <w:szCs w:val="20"/>
        </w:rPr>
      </w:pPr>
    </w:p>
    <w:p w:rsidR="00A74136" w:rsidRPr="00F8483C" w:rsidRDefault="00A74136" w:rsidP="00CF6ED6">
      <w:pPr>
        <w:spacing w:line="264" w:lineRule="auto"/>
        <w:jc w:val="both"/>
        <w:rPr>
          <w:sz w:val="20"/>
          <w:szCs w:val="20"/>
        </w:rPr>
      </w:pPr>
      <w:r w:rsidRPr="00F8483C">
        <w:rPr>
          <w:sz w:val="20"/>
          <w:szCs w:val="20"/>
        </w:rPr>
        <w:t>Ortak girişim olarak teklif veren isteklilerin teklif mektuplarının, ortakların tamamı tarafından veya teklif vermeye yetki verdikleri kişiler tarafından imzalanması gerekir.</w:t>
      </w:r>
    </w:p>
    <w:p w:rsidR="00A74136" w:rsidRPr="00F8483C" w:rsidRDefault="00A74136" w:rsidP="00CF6ED6">
      <w:pPr>
        <w:tabs>
          <w:tab w:val="left" w:pos="0"/>
        </w:tabs>
        <w:ind w:right="-1"/>
        <w:jc w:val="both"/>
        <w:rPr>
          <w:b/>
          <w:bCs/>
          <w:sz w:val="20"/>
          <w:szCs w:val="20"/>
        </w:rPr>
      </w:pPr>
      <w:r w:rsidRPr="00F8483C">
        <w:rPr>
          <w:b/>
          <w:bCs/>
          <w:sz w:val="20"/>
          <w:szCs w:val="20"/>
        </w:rPr>
        <w:tab/>
      </w:r>
    </w:p>
    <w:p w:rsidR="00A74136" w:rsidRPr="00F8483C" w:rsidRDefault="00A74136" w:rsidP="00CF6ED6">
      <w:pPr>
        <w:tabs>
          <w:tab w:val="left" w:pos="0"/>
        </w:tabs>
        <w:ind w:right="-1"/>
        <w:jc w:val="both"/>
        <w:rPr>
          <w:b/>
          <w:bCs/>
          <w:sz w:val="20"/>
          <w:szCs w:val="20"/>
        </w:rPr>
      </w:pPr>
      <w:r w:rsidRPr="00F8483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A74136" w:rsidRPr="00F8483C" w:rsidRDefault="00A74136" w:rsidP="00CF6ED6">
      <w:pPr>
        <w:tabs>
          <w:tab w:val="left" w:pos="0"/>
        </w:tabs>
        <w:ind w:right="-1"/>
        <w:jc w:val="both"/>
        <w:rPr>
          <w:b/>
          <w:bCs/>
          <w:sz w:val="20"/>
          <w:szCs w:val="20"/>
        </w:rPr>
      </w:pPr>
    </w:p>
    <w:p w:rsidR="00A74136" w:rsidRPr="00F8483C" w:rsidRDefault="00A74136" w:rsidP="00CF6ED6">
      <w:pPr>
        <w:tabs>
          <w:tab w:val="left" w:pos="0"/>
        </w:tabs>
        <w:ind w:right="-1"/>
        <w:jc w:val="both"/>
        <w:rPr>
          <w:sz w:val="20"/>
          <w:szCs w:val="20"/>
        </w:rPr>
      </w:pPr>
      <w:r w:rsidRPr="00F8483C">
        <w:rPr>
          <w:b/>
          <w:bCs/>
          <w:sz w:val="20"/>
          <w:szCs w:val="20"/>
        </w:rPr>
        <w:t>Madde 25- Tekliflerin geçerlilik süresi</w:t>
      </w:r>
    </w:p>
    <w:p w:rsidR="00A74136" w:rsidRPr="00F8483C" w:rsidRDefault="00A74136" w:rsidP="00CF6ED6">
      <w:pPr>
        <w:pStyle w:val="BodyText2"/>
        <w:spacing w:line="240" w:lineRule="auto"/>
        <w:ind w:right="-1"/>
        <w:rPr>
          <w:rFonts w:ascii="Times New Roman" w:hAnsi="Times New Roman"/>
          <w:sz w:val="20"/>
          <w:szCs w:val="20"/>
          <w:lang w:val="tr-TR" w:eastAsia="tr-TR"/>
        </w:rPr>
      </w:pPr>
      <w:r w:rsidRPr="00F8483C">
        <w:rPr>
          <w:rFonts w:ascii="Times New Roman" w:hAnsi="Times New Roman"/>
          <w:sz w:val="20"/>
          <w:szCs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A74136" w:rsidRPr="00F8483C" w:rsidRDefault="00A74136" w:rsidP="00CF6ED6">
      <w:pPr>
        <w:pStyle w:val="BodyText2"/>
        <w:spacing w:line="240" w:lineRule="auto"/>
        <w:ind w:right="-1"/>
        <w:rPr>
          <w:rFonts w:ascii="Times New Roman" w:hAnsi="Times New Roman"/>
          <w:sz w:val="20"/>
          <w:szCs w:val="20"/>
          <w:lang w:val="tr-TR" w:eastAsia="tr-TR"/>
        </w:rPr>
      </w:pPr>
      <w:r w:rsidRPr="00F8483C">
        <w:rPr>
          <w:rFonts w:ascii="Times New Roman" w:hAnsi="Times New Roman"/>
          <w:sz w:val="20"/>
          <w:szCs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A74136" w:rsidRPr="00F8483C" w:rsidRDefault="00A74136" w:rsidP="00CF6ED6">
      <w:pPr>
        <w:pStyle w:val="BodyText2"/>
        <w:spacing w:after="60" w:line="240" w:lineRule="auto"/>
        <w:ind w:right="-1"/>
        <w:rPr>
          <w:rFonts w:ascii="Times New Roman" w:hAnsi="Times New Roman"/>
          <w:sz w:val="20"/>
          <w:szCs w:val="20"/>
          <w:lang w:val="tr-TR" w:eastAsia="tr-TR"/>
        </w:rPr>
      </w:pPr>
      <w:r w:rsidRPr="00F8483C">
        <w:rPr>
          <w:rFonts w:ascii="Times New Roman" w:hAnsi="Times New Roman"/>
          <w:sz w:val="20"/>
          <w:szCs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A74136" w:rsidRPr="00F8483C" w:rsidRDefault="00A74136" w:rsidP="00CF6ED6">
      <w:pPr>
        <w:spacing w:after="120"/>
        <w:jc w:val="both"/>
        <w:rPr>
          <w:sz w:val="20"/>
          <w:szCs w:val="20"/>
        </w:rPr>
      </w:pPr>
      <w:r w:rsidRPr="00F8483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A74136" w:rsidRPr="00F8483C" w:rsidRDefault="00A74136" w:rsidP="001D2304">
      <w:pPr>
        <w:keepNext/>
        <w:tabs>
          <w:tab w:val="left" w:pos="0"/>
        </w:tabs>
        <w:jc w:val="both"/>
        <w:rPr>
          <w:b/>
          <w:bCs/>
          <w:sz w:val="20"/>
          <w:szCs w:val="20"/>
        </w:rPr>
      </w:pPr>
      <w:r w:rsidRPr="00F8483C">
        <w:rPr>
          <w:b/>
          <w:bCs/>
          <w:sz w:val="20"/>
          <w:szCs w:val="20"/>
        </w:rPr>
        <w:t>Madde 26- Geçici teminat ve teminat olarak kabul edilecek değerler</w:t>
      </w:r>
    </w:p>
    <w:p w:rsidR="00A74136" w:rsidRPr="00F8483C" w:rsidRDefault="00A74136" w:rsidP="00F413BF">
      <w:pPr>
        <w:tabs>
          <w:tab w:val="left" w:pos="0"/>
          <w:tab w:val="left" w:pos="5383"/>
        </w:tabs>
        <w:ind w:right="-1"/>
        <w:jc w:val="both"/>
        <w:rPr>
          <w:sz w:val="20"/>
          <w:szCs w:val="20"/>
        </w:rPr>
      </w:pPr>
      <w:r w:rsidRPr="00F8483C">
        <w:rPr>
          <w:sz w:val="20"/>
          <w:szCs w:val="20"/>
        </w:rPr>
        <w:t xml:space="preserve">İhale Kapsamında Geçici Teminat Mektubu İstenilmemektedir. </w:t>
      </w:r>
      <w:r w:rsidRPr="00F8483C">
        <w:rPr>
          <w:sz w:val="20"/>
          <w:szCs w:val="20"/>
        </w:rPr>
        <w:tab/>
      </w:r>
    </w:p>
    <w:p w:rsidR="00A74136" w:rsidRPr="00F8483C" w:rsidRDefault="00A74136" w:rsidP="00CF6ED6">
      <w:pPr>
        <w:tabs>
          <w:tab w:val="left" w:pos="0"/>
        </w:tabs>
        <w:ind w:right="-1"/>
        <w:jc w:val="both"/>
        <w:rPr>
          <w:sz w:val="20"/>
          <w:szCs w:val="20"/>
        </w:rPr>
      </w:pPr>
    </w:p>
    <w:p w:rsidR="00A74136" w:rsidRPr="00F8483C" w:rsidRDefault="00A74136" w:rsidP="00CF6ED6">
      <w:pPr>
        <w:tabs>
          <w:tab w:val="left" w:pos="0"/>
        </w:tabs>
        <w:ind w:right="-1"/>
        <w:jc w:val="both"/>
        <w:rPr>
          <w:b/>
          <w:bCs/>
          <w:sz w:val="20"/>
          <w:szCs w:val="20"/>
        </w:rPr>
      </w:pPr>
      <w:r w:rsidRPr="00F8483C">
        <w:rPr>
          <w:b/>
          <w:bCs/>
          <w:sz w:val="20"/>
          <w:szCs w:val="20"/>
        </w:rPr>
        <w:t>Madde 27- Geçici teminatın teslim yeri ve iadesi</w:t>
      </w:r>
    </w:p>
    <w:p w:rsidR="00A74136" w:rsidRPr="00F8483C" w:rsidRDefault="00A74136" w:rsidP="00CF6ED6">
      <w:pPr>
        <w:spacing w:before="120" w:after="120"/>
        <w:jc w:val="both"/>
        <w:rPr>
          <w:sz w:val="20"/>
          <w:szCs w:val="20"/>
        </w:rPr>
      </w:pPr>
      <w:r w:rsidRPr="00F8483C">
        <w:rPr>
          <w:sz w:val="20"/>
          <w:szCs w:val="20"/>
        </w:rPr>
        <w:t xml:space="preserve">İhale Kapsamında Geçici Teminat Mektubu İstenilmemektedir. </w:t>
      </w:r>
    </w:p>
    <w:p w:rsidR="00A74136" w:rsidRPr="00F8483C" w:rsidRDefault="00A74136" w:rsidP="00CF6ED6">
      <w:pPr>
        <w:spacing w:before="120" w:after="120"/>
        <w:jc w:val="both"/>
        <w:rPr>
          <w:b/>
          <w:bCs/>
          <w:sz w:val="20"/>
          <w:szCs w:val="20"/>
        </w:rPr>
      </w:pPr>
      <w:r w:rsidRPr="00F8483C">
        <w:rPr>
          <w:b/>
          <w:bCs/>
          <w:sz w:val="20"/>
          <w:szCs w:val="20"/>
        </w:rPr>
        <w:t>Madde 28- Son teklif teslim tarihinden önce ek bilgi talepleri</w:t>
      </w:r>
    </w:p>
    <w:p w:rsidR="00A74136" w:rsidRPr="00F8483C" w:rsidRDefault="00A74136" w:rsidP="00CF6ED6">
      <w:pPr>
        <w:spacing w:before="120" w:after="120"/>
        <w:jc w:val="both"/>
        <w:rPr>
          <w:sz w:val="20"/>
          <w:szCs w:val="20"/>
        </w:rPr>
      </w:pPr>
      <w:r w:rsidRPr="00F8483C">
        <w:rPr>
          <w:sz w:val="20"/>
          <w:szCs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A74136" w:rsidRPr="00F8483C" w:rsidRDefault="00A74136" w:rsidP="00CF6ED6">
      <w:pPr>
        <w:spacing w:before="120" w:after="120"/>
        <w:jc w:val="both"/>
        <w:rPr>
          <w:sz w:val="20"/>
          <w:szCs w:val="20"/>
        </w:rPr>
      </w:pPr>
      <w:r w:rsidRPr="00F8483C">
        <w:rPr>
          <w:sz w:val="20"/>
          <w:szCs w:val="20"/>
        </w:rPr>
        <w:t>Sözleşme Makamı, kendi girişimi ile ya da herhangi bir isteklinin talebi üzerine, teklif dosyası hakkında ek bilgi sağlarsa, bu tür bilgileri, tüm isteklilere aynı anda yazılı olarak gönderecektir.</w:t>
      </w:r>
    </w:p>
    <w:p w:rsidR="00A74136" w:rsidRPr="00F8483C" w:rsidRDefault="00A74136" w:rsidP="00CF6ED6">
      <w:pPr>
        <w:spacing w:before="120" w:after="120"/>
        <w:jc w:val="both"/>
        <w:rPr>
          <w:b/>
          <w:bCs/>
          <w:sz w:val="20"/>
          <w:szCs w:val="20"/>
        </w:rPr>
      </w:pPr>
      <w:r w:rsidRPr="00F8483C">
        <w:rPr>
          <w:b/>
          <w:bCs/>
          <w:sz w:val="20"/>
          <w:szCs w:val="20"/>
        </w:rPr>
        <w:t>Madde 29- Tekliflerin sunulması</w:t>
      </w:r>
    </w:p>
    <w:p w:rsidR="00A74136" w:rsidRPr="00F8483C" w:rsidRDefault="00A74136" w:rsidP="00CF6ED6">
      <w:pPr>
        <w:spacing w:before="120" w:after="120"/>
        <w:jc w:val="both"/>
        <w:rPr>
          <w:sz w:val="20"/>
          <w:szCs w:val="20"/>
        </w:rPr>
      </w:pPr>
      <w:r w:rsidRPr="00F8483C">
        <w:rPr>
          <w:sz w:val="20"/>
          <w:szCs w:val="20"/>
        </w:rPr>
        <w:t xml:space="preserve">Teklifler, teklif davet mektubunda veya ilanda belirtilen son teslim tarihini geçmeyecek şekilde </w:t>
      </w:r>
      <w:r w:rsidRPr="00F8483C">
        <w:rPr>
          <w:sz w:val="20"/>
          <w:szCs w:val="20"/>
          <w:u w:val="single"/>
        </w:rPr>
        <w:t xml:space="preserve">teslim alınmak </w:t>
      </w:r>
      <w:r w:rsidRPr="00F8483C">
        <w:rPr>
          <w:sz w:val="20"/>
          <w:szCs w:val="20"/>
        </w:rPr>
        <w:t>üzere gönderilmelidir. Teklifler aşağıdaki şekilde teslim edilmelidir:</w:t>
      </w:r>
    </w:p>
    <w:p w:rsidR="00A74136" w:rsidRPr="00F8483C" w:rsidRDefault="00A74136" w:rsidP="003035AB">
      <w:pPr>
        <w:numPr>
          <w:ilvl w:val="0"/>
          <w:numId w:val="6"/>
        </w:numPr>
        <w:spacing w:before="120" w:after="120"/>
        <w:ind w:left="1077" w:hanging="357"/>
        <w:jc w:val="both"/>
        <w:rPr>
          <w:sz w:val="20"/>
          <w:szCs w:val="20"/>
        </w:rPr>
      </w:pPr>
      <w:r w:rsidRPr="00F8483C">
        <w:rPr>
          <w:sz w:val="20"/>
          <w:szCs w:val="20"/>
        </w:rPr>
        <w:t xml:space="preserve">Taahhütlü posta  / kargo servisi) ile </w:t>
      </w:r>
      <w:r w:rsidRPr="00F8483C">
        <w:rPr>
          <w:b/>
          <w:bCs/>
          <w:sz w:val="20"/>
          <w:szCs w:val="20"/>
        </w:rPr>
        <w:t>EVREN PAŞA CADDESİ DÖRTYOL MEVKİİ NO:13 MERKEZ/IĞDIR</w:t>
      </w:r>
      <w:r w:rsidRPr="00F8483C">
        <w:rPr>
          <w:sz w:val="20"/>
          <w:szCs w:val="20"/>
        </w:rPr>
        <w:t xml:space="preserve"> Adresine</w:t>
      </w:r>
    </w:p>
    <w:p w:rsidR="00A74136" w:rsidRPr="00F8483C" w:rsidRDefault="00A74136" w:rsidP="003035AB">
      <w:pPr>
        <w:numPr>
          <w:ilvl w:val="0"/>
          <w:numId w:val="6"/>
        </w:numPr>
        <w:spacing w:before="120" w:after="120"/>
        <w:ind w:left="1077" w:hanging="357"/>
        <w:jc w:val="both"/>
        <w:rPr>
          <w:sz w:val="20"/>
          <w:szCs w:val="20"/>
        </w:rPr>
      </w:pPr>
      <w:r w:rsidRPr="00F8483C">
        <w:rPr>
          <w:b/>
          <w:bCs/>
          <w:sz w:val="20"/>
          <w:szCs w:val="20"/>
        </w:rPr>
        <w:t xml:space="preserve">Ya da </w:t>
      </w:r>
      <w:r w:rsidRPr="00F8483C">
        <w:rPr>
          <w:sz w:val="20"/>
          <w:szCs w:val="20"/>
        </w:rPr>
        <w:t xml:space="preserve">Sözleşme Makamına doğrudan elden </w:t>
      </w:r>
      <w:r w:rsidRPr="00F8483C">
        <w:rPr>
          <w:b/>
          <w:bCs/>
          <w:sz w:val="20"/>
          <w:szCs w:val="20"/>
        </w:rPr>
        <w:t>EVREN PAŞA CADDESİ DÖRTYOL MEVKİİ NO:13 MERKEZ/IĞDIR</w:t>
      </w:r>
      <w:r w:rsidRPr="00F8483C">
        <w:rPr>
          <w:sz w:val="20"/>
          <w:szCs w:val="20"/>
        </w:rPr>
        <w:t xml:space="preserve"> adresine teslim (kurye servisleri de dahil) edilmeli ve teslim karşılığında imzalı ve tarihli bir belge alınmalıdır. </w:t>
      </w:r>
    </w:p>
    <w:p w:rsidR="00A74136" w:rsidRPr="00F8483C" w:rsidRDefault="00A74136" w:rsidP="00CF6ED6">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szCs w:val="20"/>
          <w:lang w:val="tr-TR"/>
        </w:rPr>
      </w:pPr>
      <w:r w:rsidRPr="00F8483C">
        <w:rPr>
          <w:rStyle w:val="Strong"/>
          <w:b w:val="0"/>
          <w:sz w:val="20"/>
          <w:szCs w:val="20"/>
          <w:u w:val="single"/>
          <w:lang w:val="tr-TR"/>
        </w:rPr>
        <w:t>Başka yollarla ulaştırılan teklifler değerlendirmeye alınmayacaktır.</w:t>
      </w:r>
      <w:r w:rsidRPr="00F8483C">
        <w:rPr>
          <w:sz w:val="20"/>
          <w:szCs w:val="20"/>
          <w:lang w:val="tr-TR"/>
        </w:rPr>
        <w:t xml:space="preserve">Teklifler, çift zarf sistemi kullanılarak teslim edilmelidir; bir dış paket veya zarfın içerisinde, birinin üzerinde </w:t>
      </w:r>
      <w:r w:rsidRPr="00F8483C">
        <w:rPr>
          <w:sz w:val="20"/>
          <w:szCs w:val="20"/>
          <w:u w:val="single"/>
          <w:lang w:val="tr-TR"/>
        </w:rPr>
        <w:t>A Zarfı- Teknik Teklif</w:t>
      </w:r>
      <w:r w:rsidRPr="00F8483C">
        <w:rPr>
          <w:sz w:val="20"/>
          <w:szCs w:val="20"/>
          <w:lang w:val="tr-TR"/>
        </w:rPr>
        <w:t xml:space="preserve">, diğerinin üzerinde </w:t>
      </w:r>
      <w:r w:rsidRPr="00F8483C">
        <w:rPr>
          <w:sz w:val="20"/>
          <w:szCs w:val="20"/>
          <w:u w:val="single"/>
          <w:lang w:val="tr-TR"/>
        </w:rPr>
        <w:t>B Zarfı- Mali teklif</w:t>
      </w:r>
      <w:r>
        <w:rPr>
          <w:sz w:val="20"/>
          <w:szCs w:val="20"/>
          <w:u w:val="single"/>
          <w:lang w:val="tr-TR"/>
        </w:rPr>
        <w:t xml:space="preserve"> </w:t>
      </w:r>
      <w:r w:rsidRPr="00F8483C">
        <w:rPr>
          <w:sz w:val="20"/>
          <w:szCs w:val="20"/>
          <w:lang w:val="tr-TR"/>
        </w:rPr>
        <w:t>yazan iki ayrı mühürlü zarf olmalıdır.</w:t>
      </w:r>
    </w:p>
    <w:p w:rsidR="00A74136" w:rsidRPr="00F8483C" w:rsidRDefault="00A74136" w:rsidP="00CF6ED6">
      <w:pPr>
        <w:spacing w:before="120" w:after="120"/>
        <w:jc w:val="both"/>
        <w:rPr>
          <w:sz w:val="20"/>
          <w:szCs w:val="20"/>
        </w:rPr>
      </w:pPr>
      <w:r w:rsidRPr="00F8483C">
        <w:rPr>
          <w:sz w:val="20"/>
          <w:szCs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A74136" w:rsidRPr="00F8483C" w:rsidRDefault="00A74136" w:rsidP="00CF6ED6">
      <w:pPr>
        <w:spacing w:before="120" w:after="120"/>
        <w:jc w:val="both"/>
        <w:rPr>
          <w:sz w:val="20"/>
          <w:szCs w:val="20"/>
          <w:u w:val="single"/>
        </w:rPr>
      </w:pPr>
      <w:r w:rsidRPr="00F8483C">
        <w:rPr>
          <w:sz w:val="20"/>
          <w:szCs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A74136" w:rsidRPr="00F8483C" w:rsidRDefault="00A74136" w:rsidP="00404506">
      <w:pPr>
        <w:keepNext/>
        <w:spacing w:before="120" w:after="120"/>
        <w:jc w:val="both"/>
        <w:rPr>
          <w:b/>
          <w:bCs/>
          <w:sz w:val="20"/>
          <w:szCs w:val="20"/>
        </w:rPr>
      </w:pPr>
      <w:r w:rsidRPr="00F8483C">
        <w:rPr>
          <w:b/>
          <w:bCs/>
          <w:sz w:val="20"/>
          <w:szCs w:val="20"/>
        </w:rPr>
        <w:t>Madde 30- Tekliflerin mülkiyeti</w:t>
      </w:r>
    </w:p>
    <w:p w:rsidR="00A74136" w:rsidRPr="00F8483C" w:rsidRDefault="00A74136" w:rsidP="00CF6ED6">
      <w:pPr>
        <w:spacing w:before="120" w:after="120"/>
        <w:jc w:val="both"/>
        <w:rPr>
          <w:sz w:val="20"/>
          <w:szCs w:val="20"/>
        </w:rPr>
      </w:pPr>
      <w:r w:rsidRPr="00F8483C">
        <w:rPr>
          <w:sz w:val="20"/>
          <w:szCs w:val="20"/>
        </w:rPr>
        <w:t>Sözleşme Makamı, bu ihale süreci sırasında alınan tüm tekliflerin mülkiyet haklarına sahiptir. Sonuç olarak, teklif sahiplerinin tekliflerini geri alma hakları yoktur.</w:t>
      </w:r>
    </w:p>
    <w:p w:rsidR="00A74136" w:rsidRPr="00F8483C" w:rsidRDefault="00A74136" w:rsidP="00CF6ED6">
      <w:pPr>
        <w:spacing w:before="120" w:after="120"/>
        <w:jc w:val="both"/>
        <w:rPr>
          <w:b/>
          <w:bCs/>
          <w:sz w:val="20"/>
          <w:szCs w:val="20"/>
        </w:rPr>
      </w:pPr>
      <w:r w:rsidRPr="00F8483C">
        <w:rPr>
          <w:b/>
          <w:bCs/>
          <w:sz w:val="20"/>
          <w:szCs w:val="20"/>
        </w:rPr>
        <w:t>Madde 31-Tekliflerin açılması</w:t>
      </w:r>
    </w:p>
    <w:p w:rsidR="00A74136" w:rsidRPr="00F8483C" w:rsidRDefault="00A74136" w:rsidP="00CF6ED6">
      <w:pPr>
        <w:ind w:right="-1"/>
        <w:jc w:val="both"/>
        <w:rPr>
          <w:sz w:val="20"/>
          <w:szCs w:val="20"/>
        </w:rPr>
      </w:pPr>
      <w:r w:rsidRPr="00F8483C">
        <w:rPr>
          <w:sz w:val="20"/>
          <w:szCs w:val="20"/>
        </w:rPr>
        <w:t>Değerlendirme Komitesince, tekliflerin alınması ve açılmasında aşağıda yer alan usul uygulanır;</w:t>
      </w:r>
      <w:r w:rsidRPr="00F8483C">
        <w:rPr>
          <w:sz w:val="20"/>
          <w:szCs w:val="20"/>
        </w:rPr>
        <w:tab/>
      </w:r>
    </w:p>
    <w:p w:rsidR="00A74136" w:rsidRPr="00F8483C" w:rsidRDefault="00A74136" w:rsidP="003035AB">
      <w:pPr>
        <w:numPr>
          <w:ilvl w:val="0"/>
          <w:numId w:val="17"/>
        </w:numPr>
        <w:overflowPunct w:val="0"/>
        <w:autoSpaceDE w:val="0"/>
        <w:autoSpaceDN w:val="0"/>
        <w:adjustRightInd w:val="0"/>
        <w:spacing w:before="120"/>
        <w:ind w:left="714" w:right="-1" w:hanging="357"/>
        <w:jc w:val="both"/>
        <w:textAlignment w:val="baseline"/>
        <w:rPr>
          <w:sz w:val="20"/>
          <w:szCs w:val="20"/>
        </w:rPr>
      </w:pPr>
      <w:r w:rsidRPr="00F8483C">
        <w:rPr>
          <w:sz w:val="20"/>
          <w:szCs w:val="20"/>
        </w:rPr>
        <w:t>Değerlendirme Komitesince bu Şartnamede belirtilen ihale saatine kadar kaç teklif verilmiş olduğu bir tutanakla tespit edilerek, hazır bulunanlara duyurulur ve hemen ihaleye başlanır.</w:t>
      </w:r>
    </w:p>
    <w:p w:rsidR="00A74136" w:rsidRPr="00F8483C" w:rsidRDefault="00A74136" w:rsidP="003035AB">
      <w:pPr>
        <w:pStyle w:val="BodyText2"/>
        <w:numPr>
          <w:ilvl w:val="0"/>
          <w:numId w:val="17"/>
        </w:numPr>
        <w:tabs>
          <w:tab w:val="left" w:pos="0"/>
          <w:tab w:val="left" w:pos="360"/>
        </w:tabs>
        <w:spacing w:after="60" w:line="240" w:lineRule="auto"/>
        <w:ind w:left="714" w:right="-142" w:hanging="357"/>
        <w:rPr>
          <w:rFonts w:ascii="Times New Roman" w:hAnsi="Times New Roman"/>
          <w:sz w:val="20"/>
          <w:szCs w:val="20"/>
          <w:lang w:val="tr-TR"/>
        </w:rPr>
      </w:pPr>
      <w:r w:rsidRPr="00F8483C">
        <w:rPr>
          <w:rFonts w:ascii="Times New Roman" w:hAnsi="Times New Roman"/>
          <w:sz w:val="20"/>
          <w:szCs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A74136" w:rsidRPr="00F8483C" w:rsidRDefault="00A74136" w:rsidP="003035AB">
      <w:pPr>
        <w:pStyle w:val="BodyText2"/>
        <w:numPr>
          <w:ilvl w:val="0"/>
          <w:numId w:val="17"/>
        </w:numPr>
        <w:tabs>
          <w:tab w:val="left" w:pos="0"/>
          <w:tab w:val="left" w:pos="360"/>
        </w:tabs>
        <w:spacing w:after="60" w:line="240" w:lineRule="auto"/>
        <w:ind w:left="714" w:right="-142" w:hanging="357"/>
        <w:rPr>
          <w:rFonts w:ascii="Times New Roman" w:hAnsi="Times New Roman"/>
          <w:sz w:val="20"/>
          <w:szCs w:val="20"/>
          <w:lang w:val="tr-TR"/>
        </w:rPr>
      </w:pPr>
      <w:r w:rsidRPr="00F8483C">
        <w:rPr>
          <w:rFonts w:ascii="Times New Roman" w:hAnsi="Times New Roman"/>
          <w:sz w:val="20"/>
          <w:szCs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A74136" w:rsidRPr="00F8483C" w:rsidRDefault="00A74136" w:rsidP="00CF6ED6">
      <w:pPr>
        <w:pStyle w:val="BodyText2"/>
        <w:tabs>
          <w:tab w:val="left" w:pos="0"/>
          <w:tab w:val="left" w:pos="360"/>
        </w:tabs>
        <w:spacing w:after="60" w:line="240" w:lineRule="auto"/>
        <w:ind w:left="714" w:right="-142"/>
        <w:rPr>
          <w:rFonts w:ascii="Times New Roman" w:hAnsi="Times New Roman"/>
          <w:sz w:val="20"/>
          <w:szCs w:val="20"/>
          <w:lang w:val="tr-TR"/>
        </w:rPr>
      </w:pPr>
      <w:r w:rsidRPr="00F8483C">
        <w:rPr>
          <w:rFonts w:ascii="Times New Roman" w:hAnsi="Times New Roman"/>
          <w:sz w:val="20"/>
          <w:szCs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A74136" w:rsidRPr="00F8483C" w:rsidRDefault="00A74136" w:rsidP="003035AB">
      <w:pPr>
        <w:pStyle w:val="BodyText2"/>
        <w:numPr>
          <w:ilvl w:val="0"/>
          <w:numId w:val="17"/>
        </w:numPr>
        <w:tabs>
          <w:tab w:val="left" w:pos="0"/>
          <w:tab w:val="left" w:pos="360"/>
        </w:tabs>
        <w:spacing w:after="60" w:line="240" w:lineRule="auto"/>
        <w:ind w:left="714" w:right="-142" w:hanging="357"/>
        <w:rPr>
          <w:rFonts w:ascii="Times New Roman" w:hAnsi="Times New Roman"/>
          <w:sz w:val="20"/>
          <w:szCs w:val="20"/>
          <w:lang w:val="tr-TR"/>
        </w:rPr>
      </w:pPr>
      <w:r w:rsidRPr="00F8483C">
        <w:rPr>
          <w:rFonts w:ascii="Times New Roman" w:hAnsi="Times New Roman"/>
          <w:sz w:val="20"/>
          <w:szCs w:val="20"/>
          <w:lang w:val="tr-TR"/>
        </w:rPr>
        <w:t>c. bendine göre düzenlenecek tutanaklar Değerlendirme Komitesince imzalanır. Bu tutanakların Değerlendirme Komitesi başkanı tarafından onaylanmış bir sureti isteyenlere imza karşılığı verilir.</w:t>
      </w:r>
    </w:p>
    <w:p w:rsidR="00A74136" w:rsidRPr="00F8483C" w:rsidRDefault="00A74136" w:rsidP="003035AB">
      <w:pPr>
        <w:pStyle w:val="BodyText2"/>
        <w:numPr>
          <w:ilvl w:val="0"/>
          <w:numId w:val="17"/>
        </w:numPr>
        <w:tabs>
          <w:tab w:val="left" w:pos="0"/>
        </w:tabs>
        <w:spacing w:after="60" w:line="240" w:lineRule="auto"/>
        <w:ind w:left="714" w:right="-142" w:hanging="357"/>
        <w:rPr>
          <w:rFonts w:ascii="Times New Roman" w:hAnsi="Times New Roman"/>
          <w:sz w:val="20"/>
          <w:szCs w:val="20"/>
          <w:lang w:val="tr-TR"/>
        </w:rPr>
      </w:pPr>
      <w:r w:rsidRPr="00F8483C">
        <w:rPr>
          <w:rFonts w:ascii="Times New Roman" w:hAnsi="Times New Roman"/>
          <w:sz w:val="20"/>
          <w:szCs w:val="20"/>
          <w:lang w:val="tr-TR"/>
        </w:rPr>
        <w:t>Bu aşamada; hiçbir teklifin reddine veya kabulüne karar verilmez, teklifi oluşturan belgeler düzeltilemez ve tamamlanamaz. Teklifler Değerlendirme Komitesince hemen değerlendirilmek üzere oturum kapatılır.</w:t>
      </w:r>
    </w:p>
    <w:p w:rsidR="00A74136" w:rsidRPr="00F8483C" w:rsidRDefault="00A74136" w:rsidP="00CF6ED6">
      <w:pPr>
        <w:pStyle w:val="BodyText2"/>
        <w:tabs>
          <w:tab w:val="left" w:pos="0"/>
        </w:tabs>
        <w:spacing w:line="240" w:lineRule="auto"/>
        <w:ind w:right="-142"/>
        <w:rPr>
          <w:rFonts w:ascii="Times New Roman" w:hAnsi="Times New Roman"/>
          <w:b/>
          <w:bCs/>
          <w:sz w:val="20"/>
          <w:szCs w:val="20"/>
          <w:lang w:val="tr-TR"/>
        </w:rPr>
      </w:pPr>
      <w:r w:rsidRPr="00F8483C">
        <w:rPr>
          <w:rFonts w:ascii="Times New Roman" w:hAnsi="Times New Roman"/>
          <w:b/>
          <w:bCs/>
          <w:sz w:val="20"/>
          <w:szCs w:val="20"/>
          <w:lang w:val="tr-TR"/>
        </w:rPr>
        <w:t>Madde 32-Tekliflerin değerlendirilmesi</w:t>
      </w:r>
    </w:p>
    <w:p w:rsidR="00A74136" w:rsidRPr="00F8483C" w:rsidRDefault="00A74136" w:rsidP="00CF6ED6">
      <w:pPr>
        <w:pStyle w:val="BodyText2"/>
        <w:tabs>
          <w:tab w:val="left" w:pos="0"/>
        </w:tabs>
        <w:spacing w:line="240" w:lineRule="auto"/>
        <w:ind w:right="-142"/>
        <w:rPr>
          <w:rFonts w:ascii="Times New Roman" w:hAnsi="Times New Roman"/>
          <w:sz w:val="20"/>
          <w:szCs w:val="20"/>
          <w:lang w:val="tr-TR"/>
        </w:rPr>
      </w:pPr>
      <w:r w:rsidRPr="00F8483C">
        <w:rPr>
          <w:rFonts w:ascii="Times New Roman" w:hAnsi="Times New Roman"/>
          <w:sz w:val="20"/>
          <w:szCs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A74136" w:rsidRPr="00F8483C" w:rsidRDefault="00A74136" w:rsidP="00CF6ED6">
      <w:pPr>
        <w:pStyle w:val="BodyText2"/>
        <w:tabs>
          <w:tab w:val="left" w:pos="0"/>
        </w:tabs>
        <w:spacing w:line="240" w:lineRule="auto"/>
        <w:ind w:right="-142"/>
        <w:rPr>
          <w:rFonts w:ascii="Times New Roman" w:hAnsi="Times New Roman"/>
          <w:sz w:val="20"/>
          <w:szCs w:val="20"/>
          <w:lang w:val="tr-TR"/>
        </w:rPr>
      </w:pPr>
      <w:r w:rsidRPr="00F8483C">
        <w:rPr>
          <w:rFonts w:ascii="Times New Roman" w:hAnsi="Times New Roman"/>
          <w:sz w:val="20"/>
          <w:szCs w:val="20"/>
          <w:lang w:val="tr-TR"/>
        </w:rPr>
        <w:t>Teklif zarfı içinde sunulması gereken belgeler ve bu belgelere eklenmesi zorunlu olan eklerinden herhangi birinin, isteklilerce sunulmaması halinde,  bu eksik belgeler ve ekleri tamamlatılmayacaktır.</w:t>
      </w:r>
    </w:p>
    <w:p w:rsidR="00A74136" w:rsidRPr="00F8483C" w:rsidRDefault="00A74136" w:rsidP="00CF6ED6">
      <w:pPr>
        <w:spacing w:after="60"/>
        <w:ind w:right="23"/>
        <w:jc w:val="both"/>
        <w:rPr>
          <w:sz w:val="20"/>
          <w:szCs w:val="20"/>
        </w:rPr>
      </w:pPr>
      <w:r w:rsidRPr="00F8483C">
        <w:rPr>
          <w:sz w:val="20"/>
          <w:szCs w:val="20"/>
        </w:rPr>
        <w:t xml:space="preserve">Ancak, </w:t>
      </w:r>
    </w:p>
    <w:p w:rsidR="00A74136" w:rsidRPr="00F8483C" w:rsidRDefault="00A74136" w:rsidP="003035AB">
      <w:pPr>
        <w:numPr>
          <w:ilvl w:val="0"/>
          <w:numId w:val="18"/>
        </w:numPr>
        <w:spacing w:after="60"/>
        <w:ind w:left="993" w:right="23" w:hanging="285"/>
        <w:jc w:val="both"/>
        <w:rPr>
          <w:sz w:val="20"/>
          <w:szCs w:val="20"/>
        </w:rPr>
      </w:pPr>
      <w:r w:rsidRPr="00F8483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A74136" w:rsidRPr="00F8483C" w:rsidRDefault="00A74136" w:rsidP="003035AB">
      <w:pPr>
        <w:numPr>
          <w:ilvl w:val="0"/>
          <w:numId w:val="18"/>
        </w:numPr>
        <w:spacing w:after="60"/>
        <w:ind w:left="993" w:right="23" w:hanging="285"/>
        <w:jc w:val="both"/>
        <w:rPr>
          <w:sz w:val="20"/>
          <w:szCs w:val="20"/>
        </w:rPr>
      </w:pPr>
      <w:r w:rsidRPr="00F8483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A74136" w:rsidRPr="00F8483C" w:rsidRDefault="00A74136" w:rsidP="00CF6ED6">
      <w:pPr>
        <w:spacing w:after="60"/>
        <w:ind w:right="23"/>
        <w:jc w:val="both"/>
        <w:rPr>
          <w:sz w:val="20"/>
          <w:szCs w:val="20"/>
        </w:rPr>
      </w:pPr>
      <w:r w:rsidRPr="00F8483C">
        <w:rPr>
          <w:sz w:val="20"/>
          <w:szCs w:val="20"/>
        </w:rPr>
        <w:t xml:space="preserve">verilen süre içinde tamamlanacaktır. </w:t>
      </w:r>
    </w:p>
    <w:p w:rsidR="00A74136" w:rsidRPr="00F8483C" w:rsidRDefault="00A74136" w:rsidP="00CF6ED6">
      <w:pPr>
        <w:pStyle w:val="BodyText2"/>
        <w:tabs>
          <w:tab w:val="left" w:pos="0"/>
        </w:tabs>
        <w:spacing w:line="240" w:lineRule="auto"/>
        <w:ind w:right="-142"/>
        <w:rPr>
          <w:rFonts w:ascii="Times New Roman" w:hAnsi="Times New Roman"/>
          <w:sz w:val="20"/>
          <w:szCs w:val="20"/>
          <w:lang w:val="tr-TR"/>
        </w:rPr>
      </w:pPr>
      <w:r w:rsidRPr="00F8483C">
        <w:rPr>
          <w:rFonts w:ascii="Times New Roman" w:hAnsi="Times New Roman"/>
          <w:sz w:val="20"/>
          <w:szCs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A74136" w:rsidRPr="00F8483C" w:rsidRDefault="00A74136" w:rsidP="00CF6ED6">
      <w:pPr>
        <w:pStyle w:val="BodyText2"/>
        <w:tabs>
          <w:tab w:val="left" w:pos="0"/>
        </w:tabs>
        <w:spacing w:line="240" w:lineRule="auto"/>
        <w:ind w:right="-142"/>
        <w:rPr>
          <w:rFonts w:ascii="Times New Roman" w:hAnsi="Times New Roman"/>
          <w:sz w:val="20"/>
          <w:szCs w:val="20"/>
          <w:lang w:val="tr-TR"/>
        </w:rPr>
      </w:pPr>
      <w:r w:rsidRPr="00F8483C">
        <w:rPr>
          <w:rFonts w:ascii="Times New Roman" w:hAnsi="Times New Roman"/>
          <w:sz w:val="20"/>
          <w:szCs w:val="20"/>
          <w:lang w:val="tr-TR"/>
        </w:rPr>
        <w:t xml:space="preserve">Bu ilk değerlendirme ve işlemler sonucunda belgeleri eksiksiz ve teklif mektubu ile geçici teminatı usulüne uygun olan isteklilerin tekliflerinin ayrıntılı değerlendirilmesine geçilir. </w:t>
      </w:r>
    </w:p>
    <w:p w:rsidR="00A74136" w:rsidRPr="00F8483C" w:rsidRDefault="00A74136" w:rsidP="00CF6ED6">
      <w:pPr>
        <w:pStyle w:val="BodyText2"/>
        <w:tabs>
          <w:tab w:val="left" w:pos="0"/>
        </w:tabs>
        <w:spacing w:line="240" w:lineRule="auto"/>
        <w:ind w:right="-142"/>
        <w:rPr>
          <w:rFonts w:ascii="Times New Roman" w:hAnsi="Times New Roman"/>
          <w:sz w:val="20"/>
          <w:szCs w:val="20"/>
          <w:lang w:val="tr-TR"/>
        </w:rPr>
      </w:pPr>
      <w:r w:rsidRPr="00F8483C">
        <w:rPr>
          <w:rFonts w:ascii="Times New Roman" w:hAnsi="Times New Roman"/>
          <w:sz w:val="20"/>
          <w:szCs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A74136" w:rsidRPr="00F8483C" w:rsidRDefault="00A74136" w:rsidP="00CF6ED6">
      <w:pPr>
        <w:pStyle w:val="BodyText2"/>
        <w:tabs>
          <w:tab w:val="left" w:pos="0"/>
        </w:tabs>
        <w:spacing w:line="240" w:lineRule="auto"/>
        <w:ind w:right="-142"/>
        <w:rPr>
          <w:rFonts w:ascii="Times New Roman" w:hAnsi="Times New Roman"/>
          <w:sz w:val="20"/>
          <w:szCs w:val="20"/>
          <w:lang w:val="tr-TR"/>
        </w:rPr>
      </w:pPr>
      <w:r w:rsidRPr="00F8483C">
        <w:rPr>
          <w:rFonts w:ascii="Times New Roman" w:hAnsi="Times New Roman"/>
          <w:sz w:val="20"/>
          <w:szCs w:val="20"/>
          <w:lang w:val="tr-TR"/>
        </w:rPr>
        <w:t xml:space="preserve">En son aşamada isteklilerin mali teklif mektubu eki cetvellerinde aritmetik hata bulunup bulunmadığı kontrol edilir. </w:t>
      </w:r>
    </w:p>
    <w:p w:rsidR="00A74136" w:rsidRPr="00F8483C" w:rsidRDefault="00A74136" w:rsidP="00CF6ED6">
      <w:pPr>
        <w:pStyle w:val="BodyText2"/>
        <w:tabs>
          <w:tab w:val="left" w:pos="0"/>
        </w:tabs>
        <w:spacing w:line="240" w:lineRule="auto"/>
        <w:ind w:right="-142"/>
        <w:rPr>
          <w:rFonts w:ascii="Times New Roman" w:hAnsi="Times New Roman"/>
          <w:sz w:val="20"/>
          <w:szCs w:val="20"/>
          <w:lang w:val="tr-TR"/>
        </w:rPr>
      </w:pPr>
      <w:r w:rsidRPr="00F8483C">
        <w:rPr>
          <w:rFonts w:ascii="Times New Roman" w:hAnsi="Times New Roman"/>
          <w:sz w:val="20"/>
          <w:szCs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A74136" w:rsidRPr="00F8483C" w:rsidRDefault="00A74136" w:rsidP="00CF6ED6">
      <w:pPr>
        <w:pStyle w:val="BodyText2"/>
        <w:tabs>
          <w:tab w:val="left" w:pos="0"/>
        </w:tabs>
        <w:spacing w:line="240" w:lineRule="auto"/>
        <w:ind w:right="-142"/>
        <w:rPr>
          <w:rFonts w:ascii="Times New Roman" w:hAnsi="Times New Roman"/>
          <w:sz w:val="20"/>
          <w:szCs w:val="20"/>
          <w:lang w:val="tr-TR"/>
        </w:rPr>
      </w:pPr>
      <w:r w:rsidRPr="00F8483C">
        <w:rPr>
          <w:rFonts w:ascii="Times New Roman" w:hAnsi="Times New Roman"/>
          <w:sz w:val="20"/>
          <w:szCs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A74136" w:rsidRPr="00F8483C" w:rsidRDefault="00A74136" w:rsidP="00CF6ED6">
      <w:pPr>
        <w:spacing w:before="120" w:after="120"/>
        <w:jc w:val="both"/>
        <w:rPr>
          <w:sz w:val="20"/>
          <w:szCs w:val="20"/>
        </w:rPr>
      </w:pPr>
      <w:r w:rsidRPr="00F8483C">
        <w:rPr>
          <w:sz w:val="20"/>
          <w:szCs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A74136" w:rsidRPr="00F8483C" w:rsidRDefault="00A74136" w:rsidP="00CF6ED6">
      <w:pPr>
        <w:spacing w:before="120" w:after="120"/>
        <w:jc w:val="both"/>
        <w:rPr>
          <w:sz w:val="20"/>
          <w:szCs w:val="20"/>
        </w:rPr>
      </w:pPr>
      <w:r w:rsidRPr="00F8483C">
        <w:rPr>
          <w:b/>
          <w:bCs/>
          <w:sz w:val="20"/>
          <w:szCs w:val="20"/>
        </w:rPr>
        <w:t xml:space="preserve">(Değişik:21.01.2011 tarihli ve 15 sayılı Müsteşarlık Olur’u m.13) </w:t>
      </w:r>
      <w:r w:rsidRPr="00F8483C">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F8483C">
        <w:rPr>
          <w:sz w:val="20"/>
          <w:szCs w:val="20"/>
          <w:vertAlign w:val="superscript"/>
        </w:rPr>
        <w:footnoteRef/>
      </w:r>
      <w:r w:rsidRPr="00F8483C">
        <w:rPr>
          <w:sz w:val="20"/>
          <w:szCs w:val="20"/>
        </w:rPr>
        <w:t>.</w:t>
      </w:r>
    </w:p>
    <w:p w:rsidR="00A74136" w:rsidRPr="00F8483C" w:rsidRDefault="00A74136" w:rsidP="00CF6ED6">
      <w:pPr>
        <w:spacing w:before="120" w:after="120"/>
        <w:jc w:val="both"/>
        <w:rPr>
          <w:sz w:val="20"/>
          <w:szCs w:val="20"/>
        </w:rPr>
      </w:pPr>
      <w:r w:rsidRPr="00F8483C">
        <w:rPr>
          <w:sz w:val="20"/>
          <w:szCs w:val="20"/>
        </w:rPr>
        <w:t>İhalenin sonuçlandırılması kriterleri, Teknik Şartnamede belirtilen gerekliliklere uygun olarak incelenecektir. Mal alımı ve yapım işi ihalelerinde ihale, şartname gerekliliklerini karşılayan uygun teklifler arasında en düşük teklifi verenistekliye verilecektir.  Hizmet alımı ihalelerinde ise, ihale toplam puanı en yüksek olan istekliye verilecektir.</w:t>
      </w:r>
    </w:p>
    <w:p w:rsidR="00A74136" w:rsidRPr="00F8483C" w:rsidRDefault="00A74136" w:rsidP="00CF6ED6">
      <w:pPr>
        <w:pStyle w:val="BodyText2"/>
        <w:tabs>
          <w:tab w:val="left" w:pos="0"/>
        </w:tabs>
        <w:spacing w:line="240" w:lineRule="auto"/>
        <w:ind w:right="-142"/>
        <w:rPr>
          <w:rFonts w:ascii="Times New Roman" w:hAnsi="Times New Roman"/>
          <w:b/>
          <w:bCs/>
          <w:sz w:val="20"/>
          <w:szCs w:val="20"/>
          <w:lang w:val="tr-TR"/>
        </w:rPr>
      </w:pPr>
    </w:p>
    <w:p w:rsidR="00A74136" w:rsidRPr="00F8483C" w:rsidRDefault="00A74136" w:rsidP="00CF6ED6">
      <w:pPr>
        <w:pStyle w:val="BodyText2"/>
        <w:tabs>
          <w:tab w:val="left" w:pos="0"/>
        </w:tabs>
        <w:spacing w:line="240" w:lineRule="auto"/>
        <w:ind w:right="-142"/>
        <w:rPr>
          <w:rFonts w:ascii="Times New Roman" w:hAnsi="Times New Roman"/>
          <w:sz w:val="20"/>
          <w:szCs w:val="20"/>
          <w:lang w:val="tr-TR"/>
        </w:rPr>
      </w:pPr>
      <w:r w:rsidRPr="00F8483C">
        <w:rPr>
          <w:rFonts w:ascii="Times New Roman" w:hAnsi="Times New Roman"/>
          <w:b/>
          <w:bCs/>
          <w:sz w:val="20"/>
          <w:szCs w:val="20"/>
          <w:lang w:val="tr-TR"/>
        </w:rPr>
        <w:t>Madde 33- İsteklilerden tekliflerine açıklık getirilmesinin istenilmesi</w:t>
      </w:r>
    </w:p>
    <w:p w:rsidR="00A74136" w:rsidRPr="00F8483C" w:rsidRDefault="00A74136" w:rsidP="00CF6ED6">
      <w:pPr>
        <w:pStyle w:val="BodyText2"/>
        <w:tabs>
          <w:tab w:val="left" w:pos="0"/>
        </w:tabs>
        <w:spacing w:line="240" w:lineRule="auto"/>
        <w:ind w:right="-142"/>
        <w:rPr>
          <w:rFonts w:ascii="Times New Roman" w:hAnsi="Times New Roman"/>
          <w:sz w:val="20"/>
          <w:szCs w:val="20"/>
          <w:lang w:val="tr-TR"/>
        </w:rPr>
      </w:pPr>
      <w:r w:rsidRPr="00F8483C">
        <w:rPr>
          <w:rFonts w:ascii="Times New Roman" w:hAnsi="Times New Roman"/>
          <w:sz w:val="20"/>
          <w:szCs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A74136" w:rsidRPr="00F8483C" w:rsidRDefault="00A74136" w:rsidP="00CF6ED6">
      <w:pPr>
        <w:pStyle w:val="BodyText2"/>
        <w:tabs>
          <w:tab w:val="left" w:pos="0"/>
        </w:tabs>
        <w:spacing w:line="240" w:lineRule="auto"/>
        <w:ind w:right="-142"/>
        <w:rPr>
          <w:rFonts w:ascii="Times New Roman" w:hAnsi="Times New Roman"/>
          <w:sz w:val="20"/>
          <w:szCs w:val="20"/>
          <w:lang w:val="tr-TR"/>
        </w:rPr>
      </w:pPr>
      <w:r w:rsidRPr="00F8483C">
        <w:rPr>
          <w:rFonts w:ascii="Times New Roman" w:hAnsi="Times New Roman"/>
          <w:sz w:val="20"/>
          <w:szCs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 olacaktır.</w:t>
      </w:r>
    </w:p>
    <w:p w:rsidR="00A74136" w:rsidRPr="00F8483C" w:rsidRDefault="00A74136" w:rsidP="00CF6ED6">
      <w:pPr>
        <w:pStyle w:val="BodyText2"/>
        <w:tabs>
          <w:tab w:val="left" w:pos="0"/>
        </w:tabs>
        <w:spacing w:line="240" w:lineRule="auto"/>
        <w:ind w:right="-142"/>
        <w:rPr>
          <w:rFonts w:ascii="Times New Roman" w:hAnsi="Times New Roman"/>
          <w:b/>
          <w:bCs/>
          <w:sz w:val="20"/>
          <w:szCs w:val="20"/>
          <w:lang w:val="tr-TR"/>
        </w:rPr>
      </w:pPr>
      <w:r w:rsidRPr="00F8483C">
        <w:rPr>
          <w:rFonts w:ascii="Times New Roman" w:hAnsi="Times New Roman"/>
          <w:b/>
          <w:bCs/>
          <w:sz w:val="20"/>
          <w:szCs w:val="20"/>
          <w:lang w:val="tr-TR"/>
        </w:rPr>
        <w:t>Madde 34-Bütün tekliflerin reddedilmesi ve ihalenin iptal edilmesinde Sözleşme Makamının serbestliği</w:t>
      </w:r>
    </w:p>
    <w:p w:rsidR="00A74136" w:rsidRPr="00F8483C" w:rsidRDefault="00A74136" w:rsidP="00CF6ED6">
      <w:pPr>
        <w:pStyle w:val="BodyText2"/>
        <w:tabs>
          <w:tab w:val="left" w:pos="0"/>
        </w:tabs>
        <w:spacing w:after="60" w:line="240" w:lineRule="auto"/>
        <w:ind w:right="-142"/>
        <w:rPr>
          <w:rFonts w:ascii="Times New Roman" w:hAnsi="Times New Roman"/>
          <w:sz w:val="20"/>
          <w:szCs w:val="20"/>
          <w:lang w:val="tr-TR"/>
        </w:rPr>
      </w:pPr>
      <w:r w:rsidRPr="00F8483C">
        <w:rPr>
          <w:rFonts w:ascii="Times New Roman" w:hAnsi="Times New Roman"/>
          <w:sz w:val="20"/>
          <w:szCs w:val="20"/>
          <w:lang w:val="tr-TR"/>
        </w:rPr>
        <w:t xml:space="preserve">Değerlendirme Komitesinin kararı üzerine Sözleşme Makamı, gerekçelerini net bir şekilde belirterek, verilmiş olan bütün teklifleri reddetmekte ve ihaleyi iptal etmekte serbesttir. Sözleşme Makamı bütün tekliflerin reddedilmesi nedeniyle  herhangi bir yükümlülük altına girmez. </w:t>
      </w:r>
    </w:p>
    <w:p w:rsidR="00A74136" w:rsidRPr="00F8483C" w:rsidRDefault="00A74136" w:rsidP="00CF6ED6">
      <w:pPr>
        <w:pStyle w:val="BodyText2"/>
        <w:tabs>
          <w:tab w:val="left" w:pos="0"/>
          <w:tab w:val="left" w:pos="630"/>
        </w:tabs>
        <w:spacing w:line="240" w:lineRule="auto"/>
        <w:rPr>
          <w:rFonts w:ascii="Times New Roman" w:hAnsi="Times New Roman"/>
          <w:sz w:val="20"/>
          <w:szCs w:val="20"/>
          <w:lang w:val="tr-TR"/>
        </w:rPr>
      </w:pPr>
      <w:r w:rsidRPr="00F8483C">
        <w:rPr>
          <w:rFonts w:ascii="Times New Roman" w:hAnsi="Times New Roman"/>
          <w:sz w:val="20"/>
          <w:szCs w:val="20"/>
          <w:lang w:val="tr-TR"/>
        </w:rPr>
        <w:t>İptal, aşağıdaki durumlarda gerçekleşebilir:</w:t>
      </w:r>
    </w:p>
    <w:p w:rsidR="00A74136" w:rsidRPr="00F8483C" w:rsidRDefault="00A74136" w:rsidP="003035AB">
      <w:pPr>
        <w:numPr>
          <w:ilvl w:val="0"/>
          <w:numId w:val="19"/>
        </w:numPr>
        <w:spacing w:before="120" w:after="120"/>
        <w:ind w:left="1077" w:hanging="357"/>
        <w:jc w:val="both"/>
        <w:rPr>
          <w:sz w:val="20"/>
          <w:szCs w:val="20"/>
        </w:rPr>
      </w:pPr>
      <w:r w:rsidRPr="00F8483C">
        <w:rPr>
          <w:sz w:val="20"/>
          <w:szCs w:val="20"/>
        </w:rPr>
        <w:t>Teklif sürecinin başarısız olması, örn. Nitelik açısından ve mali açıdan değerli bir teklif gelmemesi ya da hiçbir teklif gelmemesi;</w:t>
      </w:r>
    </w:p>
    <w:p w:rsidR="00A74136" w:rsidRPr="00F8483C" w:rsidRDefault="00A74136" w:rsidP="003035AB">
      <w:pPr>
        <w:numPr>
          <w:ilvl w:val="0"/>
          <w:numId w:val="19"/>
        </w:numPr>
        <w:spacing w:before="120" w:after="120"/>
        <w:ind w:left="1077" w:hanging="357"/>
        <w:jc w:val="both"/>
        <w:rPr>
          <w:sz w:val="20"/>
          <w:szCs w:val="20"/>
        </w:rPr>
      </w:pPr>
      <w:r w:rsidRPr="00F8483C">
        <w:rPr>
          <w:sz w:val="20"/>
          <w:szCs w:val="20"/>
        </w:rPr>
        <w:t>Projenin ekonomik ya da teknik verilerinin temelden değişmesi;</w:t>
      </w:r>
    </w:p>
    <w:p w:rsidR="00A74136" w:rsidRPr="00F8483C" w:rsidRDefault="00A74136" w:rsidP="003035AB">
      <w:pPr>
        <w:numPr>
          <w:ilvl w:val="0"/>
          <w:numId w:val="19"/>
        </w:numPr>
        <w:spacing w:before="120" w:after="120"/>
        <w:ind w:left="1077" w:hanging="357"/>
        <w:jc w:val="both"/>
        <w:rPr>
          <w:sz w:val="20"/>
          <w:szCs w:val="20"/>
        </w:rPr>
      </w:pPr>
      <w:r w:rsidRPr="00F8483C">
        <w:rPr>
          <w:b/>
          <w:bCs/>
          <w:sz w:val="20"/>
          <w:szCs w:val="20"/>
        </w:rPr>
        <w:t xml:space="preserve">(Değişik:21.01.2011 tarihli ve 15 sayılı Müsteşarlık Olur’u m.14) </w:t>
      </w:r>
      <w:r w:rsidRPr="00F8483C">
        <w:rPr>
          <w:sz w:val="20"/>
          <w:szCs w:val="20"/>
        </w:rPr>
        <w:t>Teknik açıdan yeterli olan tüm tekliflerin sözleşme için ayrılan azami bütçeyi aşması (Sözleşme Makamının tekliflerin mali kaynakları aşması halinde aşan tutarı kendi ödemek istemesi durumu hariç)</w:t>
      </w:r>
      <w:r w:rsidRPr="00F8483C">
        <w:rPr>
          <w:sz w:val="20"/>
          <w:szCs w:val="20"/>
          <w:vertAlign w:val="superscript"/>
        </w:rPr>
        <w:footnoteRef/>
      </w:r>
      <w:r w:rsidRPr="00F8483C">
        <w:rPr>
          <w:sz w:val="20"/>
          <w:szCs w:val="20"/>
        </w:rPr>
        <w:t>;</w:t>
      </w:r>
    </w:p>
    <w:p w:rsidR="00A74136" w:rsidRPr="00F8483C" w:rsidRDefault="00A74136" w:rsidP="003035AB">
      <w:pPr>
        <w:numPr>
          <w:ilvl w:val="0"/>
          <w:numId w:val="19"/>
        </w:numPr>
        <w:spacing w:before="120" w:after="120"/>
        <w:ind w:left="1077" w:hanging="357"/>
        <w:jc w:val="both"/>
        <w:rPr>
          <w:sz w:val="20"/>
          <w:szCs w:val="20"/>
        </w:rPr>
      </w:pPr>
      <w:r w:rsidRPr="00F8483C">
        <w:rPr>
          <w:sz w:val="20"/>
          <w:szCs w:val="20"/>
        </w:rPr>
        <w:t xml:space="preserve">Süreçte bazı usulsüzlükler meydana gelmesi, özelikle bunların adil rekabeti engellemesi; </w:t>
      </w:r>
    </w:p>
    <w:p w:rsidR="00A74136" w:rsidRPr="00F8483C" w:rsidRDefault="00A74136" w:rsidP="003035AB">
      <w:pPr>
        <w:numPr>
          <w:ilvl w:val="0"/>
          <w:numId w:val="19"/>
        </w:numPr>
        <w:spacing w:before="120" w:after="120"/>
        <w:ind w:left="1077" w:hanging="357"/>
        <w:jc w:val="both"/>
        <w:rPr>
          <w:sz w:val="20"/>
          <w:szCs w:val="20"/>
        </w:rPr>
      </w:pPr>
      <w:r w:rsidRPr="00F8483C">
        <w:rPr>
          <w:sz w:val="20"/>
          <w:szCs w:val="20"/>
        </w:rPr>
        <w:t>İstisnai haller ya da mücbir sebeplerin, sözleşmenin normal şekilde ifasını imkansız kılması.</w:t>
      </w:r>
    </w:p>
    <w:p w:rsidR="00A74136" w:rsidRPr="00F8483C" w:rsidRDefault="00A74136" w:rsidP="00CF6ED6">
      <w:pPr>
        <w:pStyle w:val="BodyText2"/>
        <w:tabs>
          <w:tab w:val="left" w:pos="0"/>
          <w:tab w:val="left" w:pos="630"/>
        </w:tabs>
        <w:spacing w:line="240" w:lineRule="auto"/>
        <w:rPr>
          <w:rFonts w:ascii="Times New Roman" w:hAnsi="Times New Roman"/>
          <w:sz w:val="20"/>
          <w:szCs w:val="20"/>
          <w:lang w:val="tr-TR"/>
        </w:rPr>
      </w:pPr>
      <w:r w:rsidRPr="00F8483C">
        <w:rPr>
          <w:rFonts w:ascii="Times New Roman" w:hAnsi="Times New Roman"/>
          <w:sz w:val="20"/>
          <w:szCs w:val="20"/>
          <w:lang w:val="tr-TR"/>
        </w:rPr>
        <w:t>İhalenin iptal edilmesi halinde bu durum bütün isteklilere derhal bildirilir. İhale sürecinin iptal edilmesi durumunda, Sözleşme Makamı, tüm teklif sahiplerine durumu bildirecektir. Şayet ihale süreci, herhangi bir teklifin dış zarfı açılmadan iptal edilirse, açılmamış haldeki mühürlü zarflar, teklif sahiplerine iade edilecektir.</w:t>
      </w:r>
    </w:p>
    <w:p w:rsidR="00A74136" w:rsidRPr="00F8483C" w:rsidRDefault="00A74136" w:rsidP="00CF6ED6">
      <w:pPr>
        <w:pStyle w:val="BodyText2"/>
        <w:tabs>
          <w:tab w:val="left" w:pos="0"/>
          <w:tab w:val="left" w:pos="630"/>
        </w:tabs>
        <w:spacing w:line="240" w:lineRule="auto"/>
        <w:rPr>
          <w:rFonts w:ascii="Times New Roman" w:hAnsi="Times New Roman"/>
          <w:sz w:val="20"/>
          <w:szCs w:val="20"/>
          <w:u w:val="single"/>
          <w:lang w:val="tr-TR"/>
        </w:rPr>
      </w:pPr>
      <w:r w:rsidRPr="00F8483C">
        <w:rPr>
          <w:rFonts w:ascii="Times New Roman" w:hAnsi="Times New Roman"/>
          <w:sz w:val="20"/>
          <w:szCs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A74136" w:rsidRPr="00F8483C" w:rsidRDefault="00A74136" w:rsidP="00CF6ED6">
      <w:pPr>
        <w:pStyle w:val="BodyText2"/>
        <w:tabs>
          <w:tab w:val="left" w:pos="0"/>
          <w:tab w:val="left" w:pos="630"/>
        </w:tabs>
        <w:spacing w:line="240" w:lineRule="auto"/>
        <w:rPr>
          <w:rFonts w:ascii="Times New Roman" w:hAnsi="Times New Roman"/>
          <w:sz w:val="20"/>
          <w:szCs w:val="20"/>
          <w:u w:val="single"/>
          <w:lang w:val="tr-TR"/>
        </w:rPr>
      </w:pPr>
      <w:r w:rsidRPr="00F8483C">
        <w:rPr>
          <w:rFonts w:ascii="Times New Roman" w:hAnsi="Times New Roman"/>
          <w:sz w:val="20"/>
          <w:szCs w:val="20"/>
          <w:u w:val="single"/>
          <w:lang w:val="tr-TR"/>
        </w:rPr>
        <w:t>İhale sürecinin iptal edilmiş olması,  Sözleşme Makamının Serhat Kalkınma Ajansı’na karşı olan sorumluluğunu ortadan kaldırmaz.</w:t>
      </w:r>
    </w:p>
    <w:p w:rsidR="00A74136" w:rsidRPr="00F8483C" w:rsidRDefault="00A74136" w:rsidP="00CF6ED6">
      <w:pPr>
        <w:spacing w:before="120" w:after="120"/>
        <w:jc w:val="both"/>
        <w:rPr>
          <w:b/>
          <w:bCs/>
          <w:sz w:val="20"/>
          <w:szCs w:val="20"/>
        </w:rPr>
      </w:pPr>
      <w:r w:rsidRPr="00F8483C">
        <w:rPr>
          <w:b/>
          <w:bCs/>
          <w:sz w:val="20"/>
          <w:szCs w:val="20"/>
        </w:rPr>
        <w:t>Madde 35- Etik Kurallar</w:t>
      </w:r>
    </w:p>
    <w:p w:rsidR="00A74136" w:rsidRPr="00F8483C" w:rsidRDefault="00A74136" w:rsidP="00CF6ED6">
      <w:pPr>
        <w:pStyle w:val="BodyText2"/>
        <w:spacing w:after="60" w:line="240" w:lineRule="auto"/>
        <w:rPr>
          <w:rFonts w:ascii="Times New Roman" w:hAnsi="Times New Roman"/>
          <w:sz w:val="20"/>
          <w:szCs w:val="20"/>
          <w:lang w:val="tr-TR"/>
        </w:rPr>
      </w:pPr>
      <w:r w:rsidRPr="00F8483C">
        <w:rPr>
          <w:rFonts w:ascii="Times New Roman" w:hAnsi="Times New Roman"/>
          <w:sz w:val="20"/>
          <w:szCs w:val="20"/>
          <w:lang w:val="tr-TR"/>
        </w:rPr>
        <w:t>Kalkınma Ajansları tarafından sağlanan mali destekler kapsamında Sözleşme Makamının gerçekleştirdiği ihalelerde aşağıda belirtilen etik kurallara uyulması zorunludur;</w:t>
      </w:r>
    </w:p>
    <w:p w:rsidR="00A74136" w:rsidRPr="00F8483C" w:rsidRDefault="00A74136" w:rsidP="003035AB">
      <w:pPr>
        <w:numPr>
          <w:ilvl w:val="0"/>
          <w:numId w:val="7"/>
        </w:numPr>
        <w:tabs>
          <w:tab w:val="clear" w:pos="1440"/>
          <w:tab w:val="num" w:pos="1077"/>
        </w:tabs>
        <w:spacing w:before="120" w:after="120"/>
        <w:ind w:left="1077" w:hanging="357"/>
        <w:jc w:val="both"/>
        <w:rPr>
          <w:sz w:val="20"/>
          <w:szCs w:val="20"/>
        </w:rPr>
      </w:pPr>
      <w:r w:rsidRPr="00F8483C">
        <w:rPr>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A74136" w:rsidRPr="00F8483C" w:rsidRDefault="00A74136" w:rsidP="003035AB">
      <w:pPr>
        <w:numPr>
          <w:ilvl w:val="0"/>
          <w:numId w:val="7"/>
        </w:numPr>
        <w:tabs>
          <w:tab w:val="clear" w:pos="1440"/>
          <w:tab w:val="num" w:pos="1077"/>
        </w:tabs>
        <w:spacing w:before="120" w:after="120"/>
        <w:ind w:left="1077" w:hanging="357"/>
        <w:jc w:val="both"/>
        <w:rPr>
          <w:sz w:val="20"/>
          <w:szCs w:val="20"/>
        </w:rPr>
      </w:pPr>
      <w:r w:rsidRPr="00F8483C">
        <w:rPr>
          <w:sz w:val="20"/>
          <w:szCs w:val="20"/>
        </w:rPr>
        <w:t>İstekli, herhangi bir potansiyel çıkar çatışmasından etkilenmemeli ve diğer teklif sahipleriyle ya da proje kapsamındaki diğer kimselerle hiçbir şekilde bağlantı kurmamalıdır.</w:t>
      </w:r>
    </w:p>
    <w:p w:rsidR="00A74136" w:rsidRPr="00F8483C" w:rsidRDefault="00A74136" w:rsidP="003035AB">
      <w:pPr>
        <w:numPr>
          <w:ilvl w:val="0"/>
          <w:numId w:val="7"/>
        </w:numPr>
        <w:tabs>
          <w:tab w:val="clear" w:pos="1440"/>
          <w:tab w:val="num" w:pos="1077"/>
        </w:tabs>
        <w:spacing w:before="120" w:after="120"/>
        <w:ind w:left="1077" w:hanging="357"/>
        <w:jc w:val="both"/>
        <w:rPr>
          <w:sz w:val="20"/>
          <w:szCs w:val="20"/>
        </w:rPr>
      </w:pPr>
      <w:r w:rsidRPr="00F8483C">
        <w:rPr>
          <w:sz w:val="20"/>
          <w:szCs w:val="20"/>
        </w:rPr>
        <w:t xml:space="preserve">Bir teklif verilirken, aday veya istekli, meslek ve iş hayatının gerektirdiği şekilde tarafsız ve güvenilir bir şekilde davranmalıdır. </w:t>
      </w:r>
    </w:p>
    <w:p w:rsidR="00A74136" w:rsidRPr="00F8483C" w:rsidRDefault="00A74136" w:rsidP="00CF6ED6">
      <w:pPr>
        <w:spacing w:before="120" w:after="120"/>
        <w:jc w:val="both"/>
        <w:rPr>
          <w:sz w:val="20"/>
          <w:szCs w:val="20"/>
        </w:rPr>
      </w:pPr>
      <w:r w:rsidRPr="00F8483C">
        <w:rPr>
          <w:sz w:val="20"/>
          <w:szCs w:val="20"/>
        </w:rPr>
        <w:t>Etik kurallara uyulmaması, adayın, isteklinin veya yüklenicinin Kalkınma Ajanslarınca düzenlenen diğer destekleme faaliyetlerinden de dışlanmasına neden olabilir.</w:t>
      </w:r>
    </w:p>
    <w:p w:rsidR="00A74136" w:rsidRPr="00F8483C" w:rsidRDefault="00A74136" w:rsidP="002D6E7D">
      <w:pPr>
        <w:keepNext/>
        <w:spacing w:before="120" w:after="120"/>
        <w:jc w:val="both"/>
        <w:rPr>
          <w:b/>
          <w:bCs/>
          <w:sz w:val="20"/>
          <w:szCs w:val="20"/>
        </w:rPr>
      </w:pPr>
      <w:r w:rsidRPr="00F8483C">
        <w:rPr>
          <w:b/>
          <w:bCs/>
          <w:sz w:val="20"/>
          <w:szCs w:val="20"/>
        </w:rPr>
        <w:t>Madde 36- İtirazlar</w:t>
      </w:r>
    </w:p>
    <w:p w:rsidR="00A74136" w:rsidRPr="00F8483C" w:rsidRDefault="00A74136" w:rsidP="00CF6ED6">
      <w:pPr>
        <w:pStyle w:val="BodyText2"/>
        <w:keepNext/>
        <w:keepLines/>
        <w:tabs>
          <w:tab w:val="left" w:pos="0"/>
          <w:tab w:val="left" w:pos="630"/>
        </w:tabs>
        <w:spacing w:line="240" w:lineRule="auto"/>
        <w:rPr>
          <w:rFonts w:ascii="Times New Roman" w:hAnsi="Times New Roman"/>
          <w:sz w:val="20"/>
          <w:szCs w:val="20"/>
          <w:lang w:val="tr-TR"/>
        </w:rPr>
      </w:pPr>
      <w:r w:rsidRPr="00F8483C">
        <w:rPr>
          <w:rFonts w:ascii="Times New Roman" w:hAnsi="Times New Roman"/>
          <w:sz w:val="20"/>
          <w:szCs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A74136" w:rsidRPr="00F8483C" w:rsidRDefault="00A74136" w:rsidP="00CF6ED6">
      <w:pPr>
        <w:pStyle w:val="BodyText2"/>
        <w:keepNext/>
        <w:keepLines/>
        <w:tabs>
          <w:tab w:val="left" w:pos="0"/>
          <w:tab w:val="left" w:pos="630"/>
        </w:tabs>
        <w:spacing w:line="240" w:lineRule="auto"/>
        <w:rPr>
          <w:rFonts w:ascii="Times New Roman" w:hAnsi="Times New Roman"/>
          <w:sz w:val="20"/>
          <w:szCs w:val="20"/>
          <w:lang w:val="tr-TR"/>
        </w:rPr>
      </w:pPr>
      <w:r w:rsidRPr="00F8483C">
        <w:rPr>
          <w:rFonts w:ascii="Times New Roman" w:hAnsi="Times New Roman"/>
          <w:sz w:val="20"/>
          <w:szCs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A74136" w:rsidRPr="00F8483C" w:rsidRDefault="00A74136" w:rsidP="00CF6ED6">
      <w:pPr>
        <w:pStyle w:val="BodyText2"/>
        <w:keepNext/>
        <w:keepLines/>
        <w:tabs>
          <w:tab w:val="left" w:pos="0"/>
          <w:tab w:val="left" w:pos="630"/>
        </w:tabs>
        <w:spacing w:line="240" w:lineRule="auto"/>
        <w:rPr>
          <w:rFonts w:ascii="Times New Roman" w:hAnsi="Times New Roman"/>
          <w:sz w:val="20"/>
          <w:szCs w:val="20"/>
          <w:lang w:val="tr-TR"/>
        </w:rPr>
      </w:pPr>
      <w:r w:rsidRPr="00F8483C">
        <w:rPr>
          <w:rFonts w:ascii="Times New Roman" w:hAnsi="Times New Roman"/>
          <w:sz w:val="20"/>
          <w:szCs w:val="20"/>
          <w:lang w:val="tr-TR"/>
        </w:rPr>
        <w:t>Eğer yukarıda anlatılan yöntem başarılı olmazsa; istekli, olayı Sözleşme Makamının bağlı olduğu ulusal yargı sistemine intikal ettirme hakkına sahiptir.</w:t>
      </w:r>
    </w:p>
    <w:p w:rsidR="00A74136" w:rsidRPr="00F8483C" w:rsidRDefault="00A74136" w:rsidP="00CF6ED6">
      <w:pPr>
        <w:pStyle w:val="BodyText2"/>
        <w:keepNext/>
        <w:keepLines/>
        <w:tabs>
          <w:tab w:val="left" w:pos="0"/>
          <w:tab w:val="left" w:pos="630"/>
        </w:tabs>
        <w:spacing w:line="240" w:lineRule="auto"/>
        <w:rPr>
          <w:rFonts w:ascii="Times New Roman" w:hAnsi="Times New Roman"/>
          <w:i/>
          <w:iCs/>
          <w:sz w:val="20"/>
          <w:szCs w:val="20"/>
          <w:highlight w:val="lightGray"/>
          <w:lang w:val="tr-TR"/>
        </w:rPr>
      </w:pPr>
      <w:r w:rsidRPr="00F8483C">
        <w:rPr>
          <w:rFonts w:ascii="Times New Roman" w:hAnsi="Times New Roman"/>
          <w:i/>
          <w:iCs/>
          <w:sz w:val="20"/>
          <w:szCs w:val="20"/>
          <w:highlight w:val="lightGray"/>
          <w:lang w:val="tr-TR"/>
        </w:rPr>
        <w:t>Okudum, kabul ediyorum. .../.../200...</w:t>
      </w:r>
    </w:p>
    <w:p w:rsidR="00A74136" w:rsidRPr="00F8483C" w:rsidRDefault="00A74136" w:rsidP="00CF6ED6">
      <w:pPr>
        <w:pStyle w:val="BodyText2"/>
        <w:keepNext/>
        <w:keepLines/>
        <w:tabs>
          <w:tab w:val="left" w:pos="0"/>
          <w:tab w:val="left" w:pos="630"/>
        </w:tabs>
        <w:spacing w:line="240" w:lineRule="auto"/>
        <w:rPr>
          <w:rFonts w:ascii="Times New Roman" w:hAnsi="Times New Roman"/>
          <w:i/>
          <w:iCs/>
          <w:sz w:val="20"/>
          <w:szCs w:val="20"/>
          <w:highlight w:val="lightGray"/>
          <w:lang w:val="tr-TR"/>
        </w:rPr>
      </w:pPr>
      <w:r w:rsidRPr="00F8483C">
        <w:rPr>
          <w:rFonts w:ascii="Times New Roman" w:hAnsi="Times New Roman"/>
          <w:i/>
          <w:iCs/>
          <w:sz w:val="20"/>
          <w:szCs w:val="20"/>
          <w:highlight w:val="lightGray"/>
          <w:lang w:val="tr-TR"/>
        </w:rPr>
        <w:t>İmza</w:t>
      </w:r>
    </w:p>
    <w:p w:rsidR="00A74136" w:rsidRPr="00F8483C" w:rsidRDefault="00A74136" w:rsidP="00CF6ED6">
      <w:pPr>
        <w:pStyle w:val="BodyText2"/>
        <w:keepNext/>
        <w:keepLines/>
        <w:tabs>
          <w:tab w:val="left" w:pos="0"/>
          <w:tab w:val="left" w:pos="630"/>
        </w:tabs>
        <w:spacing w:line="240" w:lineRule="auto"/>
        <w:rPr>
          <w:rFonts w:ascii="Times New Roman" w:hAnsi="Times New Roman"/>
          <w:sz w:val="20"/>
          <w:szCs w:val="20"/>
          <w:lang w:val="tr-TR"/>
        </w:rPr>
      </w:pPr>
      <w:r w:rsidRPr="00F8483C">
        <w:rPr>
          <w:rFonts w:ascii="Times New Roman" w:hAnsi="Times New Roman"/>
          <w:i/>
          <w:iCs/>
          <w:sz w:val="20"/>
          <w:szCs w:val="20"/>
          <w:highlight w:val="lightGray"/>
          <w:lang w:val="tr-TR"/>
        </w:rPr>
        <w:t>Teklif Veren</w:t>
      </w: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0539D7">
      <w:pPr>
        <w:overflowPunct w:val="0"/>
        <w:autoSpaceDE w:val="0"/>
        <w:autoSpaceDN w:val="0"/>
        <w:adjustRightInd w:val="0"/>
        <w:spacing w:after="120"/>
        <w:jc w:val="center"/>
        <w:textAlignment w:val="baseline"/>
        <w:rPr>
          <w:b/>
          <w:bCs/>
          <w:sz w:val="36"/>
          <w:szCs w:val="36"/>
        </w:rPr>
      </w:pPr>
    </w:p>
    <w:p w:rsidR="00A74136" w:rsidRPr="00F8483C" w:rsidRDefault="00A74136" w:rsidP="000539D7">
      <w:pPr>
        <w:overflowPunct w:val="0"/>
        <w:autoSpaceDE w:val="0"/>
        <w:autoSpaceDN w:val="0"/>
        <w:adjustRightInd w:val="0"/>
        <w:spacing w:after="120"/>
        <w:jc w:val="center"/>
        <w:textAlignment w:val="baseline"/>
        <w:rPr>
          <w:b/>
          <w:bCs/>
          <w:sz w:val="36"/>
          <w:szCs w:val="36"/>
        </w:rPr>
      </w:pPr>
    </w:p>
    <w:p w:rsidR="00A74136" w:rsidRPr="00F8483C" w:rsidRDefault="00A74136" w:rsidP="000539D7">
      <w:pPr>
        <w:overflowPunct w:val="0"/>
        <w:autoSpaceDE w:val="0"/>
        <w:autoSpaceDN w:val="0"/>
        <w:adjustRightInd w:val="0"/>
        <w:spacing w:after="120"/>
        <w:jc w:val="center"/>
        <w:textAlignment w:val="baseline"/>
        <w:rPr>
          <w:b/>
          <w:bCs/>
          <w:sz w:val="36"/>
          <w:szCs w:val="36"/>
        </w:rPr>
      </w:pPr>
    </w:p>
    <w:p w:rsidR="00A74136" w:rsidRPr="00F8483C" w:rsidRDefault="00A74136" w:rsidP="000539D7">
      <w:pPr>
        <w:overflowPunct w:val="0"/>
        <w:autoSpaceDE w:val="0"/>
        <w:autoSpaceDN w:val="0"/>
        <w:adjustRightInd w:val="0"/>
        <w:spacing w:after="120"/>
        <w:jc w:val="center"/>
        <w:textAlignment w:val="baseline"/>
        <w:rPr>
          <w:b/>
          <w:bCs/>
          <w:sz w:val="36"/>
          <w:szCs w:val="36"/>
        </w:rPr>
      </w:pPr>
    </w:p>
    <w:p w:rsidR="00A74136" w:rsidRPr="00F8483C" w:rsidRDefault="00A74136" w:rsidP="000539D7">
      <w:pPr>
        <w:overflowPunct w:val="0"/>
        <w:autoSpaceDE w:val="0"/>
        <w:autoSpaceDN w:val="0"/>
        <w:adjustRightInd w:val="0"/>
        <w:spacing w:after="120"/>
        <w:jc w:val="center"/>
        <w:textAlignment w:val="baseline"/>
        <w:rPr>
          <w:b/>
          <w:bCs/>
          <w:sz w:val="36"/>
          <w:szCs w:val="36"/>
        </w:rPr>
      </w:pPr>
    </w:p>
    <w:p w:rsidR="00A74136" w:rsidRPr="00F8483C" w:rsidRDefault="00A74136" w:rsidP="000539D7">
      <w:pPr>
        <w:overflowPunct w:val="0"/>
        <w:autoSpaceDE w:val="0"/>
        <w:autoSpaceDN w:val="0"/>
        <w:adjustRightInd w:val="0"/>
        <w:spacing w:after="120"/>
        <w:jc w:val="center"/>
        <w:textAlignment w:val="baseline"/>
        <w:rPr>
          <w:b/>
          <w:bCs/>
          <w:sz w:val="36"/>
          <w:szCs w:val="36"/>
        </w:rPr>
      </w:pPr>
    </w:p>
    <w:p w:rsidR="00A74136" w:rsidRPr="00F8483C" w:rsidRDefault="00A74136" w:rsidP="000539D7">
      <w:pPr>
        <w:overflowPunct w:val="0"/>
        <w:autoSpaceDE w:val="0"/>
        <w:autoSpaceDN w:val="0"/>
        <w:adjustRightInd w:val="0"/>
        <w:spacing w:after="120"/>
        <w:jc w:val="center"/>
        <w:textAlignment w:val="baseline"/>
        <w:rPr>
          <w:b/>
          <w:bCs/>
          <w:sz w:val="36"/>
          <w:szCs w:val="36"/>
        </w:rPr>
      </w:pPr>
    </w:p>
    <w:p w:rsidR="00A74136" w:rsidRPr="00F8483C" w:rsidRDefault="00A74136" w:rsidP="000539D7">
      <w:pPr>
        <w:overflowPunct w:val="0"/>
        <w:autoSpaceDE w:val="0"/>
        <w:autoSpaceDN w:val="0"/>
        <w:adjustRightInd w:val="0"/>
        <w:spacing w:after="120"/>
        <w:jc w:val="center"/>
        <w:textAlignment w:val="baseline"/>
        <w:rPr>
          <w:b/>
          <w:bCs/>
          <w:sz w:val="36"/>
          <w:szCs w:val="36"/>
        </w:rPr>
      </w:pPr>
    </w:p>
    <w:p w:rsidR="00A74136" w:rsidRPr="00F8483C" w:rsidRDefault="00A74136" w:rsidP="000539D7">
      <w:pPr>
        <w:overflowPunct w:val="0"/>
        <w:autoSpaceDE w:val="0"/>
        <w:autoSpaceDN w:val="0"/>
        <w:adjustRightInd w:val="0"/>
        <w:spacing w:after="120"/>
        <w:jc w:val="center"/>
        <w:textAlignment w:val="baseline"/>
        <w:rPr>
          <w:b/>
          <w:bCs/>
          <w:sz w:val="36"/>
          <w:szCs w:val="36"/>
        </w:rPr>
      </w:pPr>
    </w:p>
    <w:p w:rsidR="00A74136" w:rsidRPr="00F8483C" w:rsidRDefault="00A74136" w:rsidP="000539D7">
      <w:pPr>
        <w:overflowPunct w:val="0"/>
        <w:autoSpaceDE w:val="0"/>
        <w:autoSpaceDN w:val="0"/>
        <w:adjustRightInd w:val="0"/>
        <w:spacing w:after="120"/>
        <w:jc w:val="center"/>
        <w:textAlignment w:val="baseline"/>
        <w:rPr>
          <w:b/>
          <w:bCs/>
          <w:sz w:val="36"/>
          <w:szCs w:val="36"/>
        </w:rPr>
      </w:pPr>
    </w:p>
    <w:p w:rsidR="00A74136" w:rsidRPr="00F8483C" w:rsidRDefault="00A74136" w:rsidP="000539D7">
      <w:pPr>
        <w:overflowPunct w:val="0"/>
        <w:autoSpaceDE w:val="0"/>
        <w:autoSpaceDN w:val="0"/>
        <w:adjustRightInd w:val="0"/>
        <w:spacing w:after="120"/>
        <w:jc w:val="center"/>
        <w:textAlignment w:val="baseline"/>
        <w:rPr>
          <w:b/>
          <w:bCs/>
          <w:sz w:val="36"/>
          <w:szCs w:val="36"/>
        </w:rPr>
      </w:pPr>
    </w:p>
    <w:p w:rsidR="00A74136" w:rsidRPr="00F8483C" w:rsidRDefault="00A74136" w:rsidP="000539D7">
      <w:pPr>
        <w:overflowPunct w:val="0"/>
        <w:autoSpaceDE w:val="0"/>
        <w:autoSpaceDN w:val="0"/>
        <w:adjustRightInd w:val="0"/>
        <w:spacing w:after="120"/>
        <w:jc w:val="center"/>
        <w:textAlignment w:val="baseline"/>
        <w:rPr>
          <w:b/>
          <w:bCs/>
          <w:sz w:val="36"/>
          <w:szCs w:val="36"/>
        </w:rPr>
      </w:pPr>
    </w:p>
    <w:p w:rsidR="00A74136" w:rsidRPr="00F8483C" w:rsidRDefault="00A74136" w:rsidP="000539D7">
      <w:pPr>
        <w:overflowPunct w:val="0"/>
        <w:autoSpaceDE w:val="0"/>
        <w:autoSpaceDN w:val="0"/>
        <w:adjustRightInd w:val="0"/>
        <w:spacing w:after="120"/>
        <w:jc w:val="center"/>
        <w:textAlignment w:val="baseline"/>
        <w:rPr>
          <w:b/>
          <w:bCs/>
          <w:sz w:val="36"/>
          <w:szCs w:val="36"/>
        </w:rPr>
      </w:pPr>
    </w:p>
    <w:p w:rsidR="00A74136" w:rsidRPr="00F8483C" w:rsidRDefault="00A74136" w:rsidP="000539D7">
      <w:pPr>
        <w:overflowPunct w:val="0"/>
        <w:autoSpaceDE w:val="0"/>
        <w:autoSpaceDN w:val="0"/>
        <w:adjustRightInd w:val="0"/>
        <w:spacing w:after="120"/>
        <w:jc w:val="center"/>
        <w:textAlignment w:val="baseline"/>
        <w:rPr>
          <w:b/>
          <w:bCs/>
          <w:sz w:val="36"/>
          <w:szCs w:val="36"/>
        </w:rPr>
      </w:pPr>
    </w:p>
    <w:p w:rsidR="00A74136" w:rsidRPr="00F8483C" w:rsidRDefault="00A74136" w:rsidP="000539D7">
      <w:pPr>
        <w:overflowPunct w:val="0"/>
        <w:autoSpaceDE w:val="0"/>
        <w:autoSpaceDN w:val="0"/>
        <w:adjustRightInd w:val="0"/>
        <w:spacing w:after="120"/>
        <w:jc w:val="center"/>
        <w:textAlignment w:val="baseline"/>
        <w:rPr>
          <w:b/>
          <w:bCs/>
          <w:sz w:val="36"/>
          <w:szCs w:val="36"/>
        </w:rPr>
      </w:pPr>
    </w:p>
    <w:p w:rsidR="00A74136" w:rsidRPr="00F8483C" w:rsidRDefault="00A74136" w:rsidP="000539D7">
      <w:pPr>
        <w:overflowPunct w:val="0"/>
        <w:autoSpaceDE w:val="0"/>
        <w:autoSpaceDN w:val="0"/>
        <w:adjustRightInd w:val="0"/>
        <w:spacing w:after="120"/>
        <w:jc w:val="center"/>
        <w:textAlignment w:val="baseline"/>
        <w:rPr>
          <w:b/>
          <w:bCs/>
          <w:sz w:val="36"/>
          <w:szCs w:val="36"/>
        </w:rPr>
      </w:pPr>
    </w:p>
    <w:p w:rsidR="00A74136" w:rsidRDefault="00A74136" w:rsidP="00C54773">
      <w:pPr>
        <w:pStyle w:val="Heading6"/>
        <w:spacing w:line="240" w:lineRule="auto"/>
        <w:ind w:firstLine="0"/>
        <w:jc w:val="center"/>
      </w:pPr>
      <w:bookmarkStart w:id="12" w:name="_Bölüm_B__Taslak_Sözleşme__Özel_Koşu"/>
      <w:bookmarkStart w:id="13" w:name="_Toc233021553"/>
      <w:bookmarkEnd w:id="12"/>
    </w:p>
    <w:p w:rsidR="00A74136" w:rsidRDefault="00A74136" w:rsidP="00C54773">
      <w:pPr>
        <w:pStyle w:val="Heading6"/>
        <w:spacing w:line="240" w:lineRule="auto"/>
        <w:ind w:firstLine="0"/>
        <w:jc w:val="center"/>
      </w:pPr>
    </w:p>
    <w:p w:rsidR="00A74136" w:rsidRDefault="00A74136" w:rsidP="00C54773">
      <w:pPr>
        <w:pStyle w:val="Heading6"/>
        <w:spacing w:line="240" w:lineRule="auto"/>
        <w:ind w:firstLine="0"/>
        <w:jc w:val="center"/>
      </w:pPr>
    </w:p>
    <w:p w:rsidR="00A74136" w:rsidRDefault="00A74136" w:rsidP="00C54773">
      <w:pPr>
        <w:pStyle w:val="Heading6"/>
        <w:spacing w:line="240" w:lineRule="auto"/>
        <w:ind w:firstLine="0"/>
        <w:jc w:val="center"/>
      </w:pPr>
    </w:p>
    <w:p w:rsidR="00A74136" w:rsidRDefault="00A74136" w:rsidP="00C54773">
      <w:pPr>
        <w:pStyle w:val="Heading6"/>
        <w:spacing w:line="240" w:lineRule="auto"/>
        <w:ind w:firstLine="0"/>
        <w:jc w:val="center"/>
      </w:pPr>
    </w:p>
    <w:p w:rsidR="00A74136" w:rsidRDefault="00A74136" w:rsidP="00C54773">
      <w:pPr>
        <w:pStyle w:val="Heading6"/>
        <w:spacing w:line="240" w:lineRule="auto"/>
        <w:ind w:firstLine="0"/>
        <w:jc w:val="center"/>
      </w:pPr>
    </w:p>
    <w:p w:rsidR="00A74136" w:rsidRPr="00F8483C" w:rsidRDefault="00A74136" w:rsidP="00C54773">
      <w:pPr>
        <w:pStyle w:val="Heading6"/>
        <w:spacing w:line="240" w:lineRule="auto"/>
        <w:ind w:firstLine="0"/>
        <w:jc w:val="center"/>
      </w:pPr>
      <w:r w:rsidRPr="00F8483C">
        <w:t>Bölüm B: Taslak Sözleşme (Özel Koşullar) ve Ekleri</w:t>
      </w:r>
      <w:bookmarkEnd w:id="13"/>
    </w:p>
    <w:p w:rsidR="00A74136" w:rsidRPr="00F8483C" w:rsidRDefault="00A74136" w:rsidP="000539D7">
      <w:pPr>
        <w:overflowPunct w:val="0"/>
        <w:autoSpaceDE w:val="0"/>
        <w:autoSpaceDN w:val="0"/>
        <w:adjustRightInd w:val="0"/>
        <w:spacing w:after="120"/>
        <w:jc w:val="center"/>
        <w:textAlignment w:val="baseline"/>
        <w:rPr>
          <w:b/>
          <w:bCs/>
          <w:sz w:val="36"/>
          <w:szCs w:val="36"/>
        </w:rPr>
      </w:pPr>
    </w:p>
    <w:p w:rsidR="00A74136" w:rsidRPr="00F8483C" w:rsidRDefault="00A74136" w:rsidP="000539D7">
      <w:pPr>
        <w:overflowPunct w:val="0"/>
        <w:autoSpaceDE w:val="0"/>
        <w:autoSpaceDN w:val="0"/>
        <w:adjustRightInd w:val="0"/>
        <w:spacing w:after="120"/>
        <w:jc w:val="center"/>
        <w:textAlignment w:val="baseline"/>
        <w:rPr>
          <w:b/>
          <w:bCs/>
          <w:sz w:val="36"/>
          <w:szCs w:val="36"/>
        </w:rPr>
      </w:pPr>
    </w:p>
    <w:p w:rsidR="00A74136" w:rsidRPr="00F8483C" w:rsidRDefault="00A74136" w:rsidP="000539D7">
      <w:pPr>
        <w:overflowPunct w:val="0"/>
        <w:autoSpaceDE w:val="0"/>
        <w:autoSpaceDN w:val="0"/>
        <w:adjustRightInd w:val="0"/>
        <w:spacing w:after="120"/>
        <w:jc w:val="center"/>
        <w:textAlignment w:val="baseline"/>
        <w:rPr>
          <w:b/>
          <w:bCs/>
          <w:sz w:val="36"/>
          <w:szCs w:val="36"/>
        </w:rPr>
      </w:pPr>
    </w:p>
    <w:p w:rsidR="00A74136" w:rsidRPr="00F8483C" w:rsidRDefault="00A74136" w:rsidP="00CF6ED6">
      <w:pPr>
        <w:overflowPunct w:val="0"/>
        <w:autoSpaceDE w:val="0"/>
        <w:autoSpaceDN w:val="0"/>
        <w:adjustRightInd w:val="0"/>
        <w:spacing w:after="120"/>
        <w:jc w:val="center"/>
        <w:textAlignment w:val="baseline"/>
        <w:rPr>
          <w:b/>
          <w:bCs/>
          <w:sz w:val="36"/>
          <w:szCs w:val="36"/>
        </w:rPr>
      </w:pPr>
    </w:p>
    <w:p w:rsidR="00A74136" w:rsidRPr="00F8483C" w:rsidRDefault="00A74136" w:rsidP="000539D7">
      <w:pPr>
        <w:overflowPunct w:val="0"/>
        <w:autoSpaceDE w:val="0"/>
        <w:autoSpaceDN w:val="0"/>
        <w:adjustRightInd w:val="0"/>
        <w:spacing w:after="120"/>
        <w:jc w:val="center"/>
        <w:textAlignment w:val="baseline"/>
        <w:rPr>
          <w:b/>
          <w:bCs/>
          <w:sz w:val="36"/>
          <w:szCs w:val="36"/>
        </w:rPr>
      </w:pPr>
    </w:p>
    <w:p w:rsidR="00A74136" w:rsidRPr="00F8483C" w:rsidRDefault="00A74136" w:rsidP="001555AD">
      <w:pPr>
        <w:jc w:val="both"/>
        <w:rPr>
          <w:lang w:eastAsia="en-US"/>
        </w:rPr>
      </w:pPr>
    </w:p>
    <w:p w:rsidR="00A74136" w:rsidRPr="00F8483C" w:rsidRDefault="00A74136" w:rsidP="001555AD">
      <w:pPr>
        <w:jc w:val="both"/>
        <w:rPr>
          <w:lang w:eastAsia="en-US"/>
        </w:rPr>
      </w:pPr>
      <w:r w:rsidRPr="00F8483C">
        <w:rPr>
          <w:lang w:eastAsia="en-US"/>
        </w:rPr>
        <w:br w:type="page"/>
      </w:r>
    </w:p>
    <w:p w:rsidR="00A74136" w:rsidRPr="00F8483C" w:rsidRDefault="00A74136" w:rsidP="001D4F4E">
      <w:pPr>
        <w:jc w:val="center"/>
        <w:rPr>
          <w:b/>
          <w:bCs/>
        </w:rPr>
      </w:pPr>
      <w:bookmarkStart w:id="14" w:name="_Toc232234022"/>
      <w:r w:rsidRPr="00F8483C">
        <w:rPr>
          <w:b/>
          <w:bCs/>
        </w:rPr>
        <w:t>SÖZLEŞME VE ÖZEL KOŞULLAR</w:t>
      </w:r>
      <w:bookmarkEnd w:id="14"/>
    </w:p>
    <w:p w:rsidR="00A74136" w:rsidRPr="00F8483C" w:rsidRDefault="00A74136" w:rsidP="000539D7">
      <w:pPr>
        <w:pStyle w:val="Heading2"/>
        <w:numPr>
          <w:ilvl w:val="0"/>
          <w:numId w:val="0"/>
        </w:numPr>
        <w:spacing w:before="0"/>
        <w:ind w:left="1508" w:hanging="431"/>
        <w:jc w:val="center"/>
        <w:rPr>
          <w:rFonts w:ascii="Times New Roman" w:hAnsi="Times New Roman"/>
          <w:i w:val="0"/>
          <w:iCs w:val="0"/>
          <w:lang w:val="tr-TR"/>
        </w:rPr>
      </w:pPr>
      <w:r w:rsidRPr="00F8483C">
        <w:rPr>
          <w:rFonts w:ascii="Times New Roman" w:hAnsi="Times New Roman"/>
          <w:i w:val="0"/>
          <w:iCs w:val="0"/>
          <w:lang w:val="tr-TR"/>
        </w:rPr>
        <w:tab/>
      </w:r>
    </w:p>
    <w:p w:rsidR="00A74136" w:rsidRPr="00F8483C" w:rsidRDefault="00A74136" w:rsidP="001D4F4E">
      <w:pPr>
        <w:spacing w:before="120" w:after="120"/>
        <w:jc w:val="center"/>
        <w:rPr>
          <w:b/>
          <w:bCs/>
        </w:rPr>
      </w:pPr>
      <w:bookmarkStart w:id="15" w:name="_Toc179364466"/>
      <w:bookmarkStart w:id="16" w:name="_Toc232234023"/>
    </w:p>
    <w:p w:rsidR="00A74136" w:rsidRPr="00F8483C" w:rsidRDefault="00A74136" w:rsidP="001D4F4E">
      <w:pPr>
        <w:spacing w:before="120" w:after="120"/>
        <w:jc w:val="center"/>
        <w:rPr>
          <w:b/>
          <w:bCs/>
        </w:rPr>
      </w:pPr>
      <w:r w:rsidRPr="00F8483C">
        <w:rPr>
          <w:b/>
          <w:bCs/>
        </w:rPr>
        <w:t>&lt;</w:t>
      </w:r>
      <w:r w:rsidRPr="00F8483C">
        <w:rPr>
          <w:b/>
          <w:bCs/>
          <w:highlight w:val="lightGray"/>
        </w:rPr>
        <w:t>MAL ALIMI İŞİ</w:t>
      </w:r>
      <w:r w:rsidRPr="00F8483C">
        <w:rPr>
          <w:b/>
          <w:bCs/>
        </w:rPr>
        <w:t>&gt; SÖZLEŞMESİ</w:t>
      </w:r>
      <w:bookmarkEnd w:id="15"/>
      <w:bookmarkEnd w:id="16"/>
    </w:p>
    <w:p w:rsidR="00A74136" w:rsidRPr="00F8483C" w:rsidRDefault="00A74136" w:rsidP="000539D7">
      <w:pPr>
        <w:rPr>
          <w:sz w:val="20"/>
          <w:szCs w:val="20"/>
        </w:rPr>
      </w:pPr>
      <w:r w:rsidRPr="00F8483C">
        <w:rPr>
          <w:sz w:val="20"/>
          <w:szCs w:val="20"/>
        </w:rPr>
        <w:t>Bir tarafta</w:t>
      </w:r>
    </w:p>
    <w:p w:rsidR="00A74136" w:rsidRPr="00F8483C" w:rsidRDefault="00A74136" w:rsidP="000539D7">
      <w:pPr>
        <w:rPr>
          <w:b/>
          <w:bCs/>
          <w:sz w:val="20"/>
          <w:szCs w:val="20"/>
        </w:rPr>
      </w:pPr>
      <w:r w:rsidRPr="00F8483C">
        <w:rPr>
          <w:b/>
          <w:bCs/>
          <w:sz w:val="20"/>
          <w:szCs w:val="20"/>
        </w:rPr>
        <w:t>MURATCAN TURİZM OTELCİLİK İNŞ. VE MÜT. GID. PET. NAK. TEKS. SAN. ÜRN. İÇ VE DIŞ TİC. LTD. ŞTİ.</w:t>
      </w:r>
    </w:p>
    <w:p w:rsidR="00A74136" w:rsidRPr="00F8483C" w:rsidRDefault="00A74136" w:rsidP="000539D7">
      <w:pPr>
        <w:rPr>
          <w:b/>
          <w:bCs/>
          <w:sz w:val="20"/>
          <w:szCs w:val="20"/>
        </w:rPr>
      </w:pPr>
      <w:r w:rsidRPr="00F8483C">
        <w:rPr>
          <w:b/>
          <w:bCs/>
          <w:sz w:val="20"/>
          <w:szCs w:val="20"/>
        </w:rPr>
        <w:t>EVREN PAŞA CADDESİ DÖRTYOL MEVKİİ NO:13 MERKEZ/IĞDIR</w:t>
      </w:r>
    </w:p>
    <w:p w:rsidR="00A74136" w:rsidRPr="00F8483C" w:rsidRDefault="00A74136" w:rsidP="000539D7">
      <w:pPr>
        <w:rPr>
          <w:sz w:val="20"/>
          <w:szCs w:val="20"/>
        </w:rPr>
      </w:pPr>
      <w:r w:rsidRPr="00F8483C">
        <w:rPr>
          <w:sz w:val="20"/>
          <w:szCs w:val="20"/>
        </w:rPr>
        <w:t xml:space="preserve"> ("Sözleşme Makamı"), ve</w:t>
      </w:r>
    </w:p>
    <w:p w:rsidR="00A74136" w:rsidRPr="00F8483C" w:rsidRDefault="00A74136" w:rsidP="000539D7">
      <w:pPr>
        <w:rPr>
          <w:sz w:val="20"/>
          <w:szCs w:val="20"/>
        </w:rPr>
      </w:pPr>
      <w:r w:rsidRPr="00F8483C">
        <w:rPr>
          <w:sz w:val="20"/>
          <w:szCs w:val="20"/>
        </w:rPr>
        <w:t>Diğer tarafta</w:t>
      </w:r>
    </w:p>
    <w:p w:rsidR="00A74136" w:rsidRPr="00F8483C" w:rsidRDefault="00A74136" w:rsidP="000539D7">
      <w:pPr>
        <w:rPr>
          <w:sz w:val="20"/>
          <w:szCs w:val="20"/>
        </w:rPr>
      </w:pPr>
      <w:r w:rsidRPr="00F8483C">
        <w:rPr>
          <w:sz w:val="20"/>
          <w:szCs w:val="20"/>
        </w:rPr>
        <w:sym w:font="Symbol" w:char="F03C"/>
      </w:r>
      <w:r w:rsidRPr="00F8483C">
        <w:rPr>
          <w:sz w:val="20"/>
          <w:szCs w:val="20"/>
          <w:highlight w:val="lightGray"/>
        </w:rPr>
        <w:t>Tedarikçinin/Hizmet Sunucusunun/Yapım Müteahhidinin Tam Resmi Adı</w:t>
      </w:r>
      <w:r w:rsidRPr="00F8483C">
        <w:rPr>
          <w:sz w:val="20"/>
          <w:szCs w:val="20"/>
        </w:rPr>
        <w:sym w:font="Symbol" w:char="F03E"/>
      </w:r>
    </w:p>
    <w:p w:rsidR="00A74136" w:rsidRPr="00F8483C" w:rsidRDefault="00A74136" w:rsidP="000539D7">
      <w:pPr>
        <w:rPr>
          <w:sz w:val="20"/>
          <w:szCs w:val="20"/>
        </w:rPr>
      </w:pPr>
      <w:r w:rsidRPr="00F8483C">
        <w:rPr>
          <w:sz w:val="20"/>
          <w:szCs w:val="20"/>
        </w:rPr>
        <w:sym w:font="Symbol" w:char="F03C"/>
      </w:r>
      <w:r w:rsidRPr="00F8483C">
        <w:rPr>
          <w:sz w:val="20"/>
          <w:szCs w:val="20"/>
        </w:rPr>
        <w:t xml:space="preserve">Hukuki statüsü / ünvanı </w:t>
      </w:r>
      <w:r w:rsidRPr="00F8483C">
        <w:rPr>
          <w:sz w:val="20"/>
          <w:szCs w:val="20"/>
        </w:rPr>
        <w:sym w:font="Symbol" w:char="F03E"/>
      </w:r>
      <w:r w:rsidRPr="00F8483C">
        <w:rPr>
          <w:rStyle w:val="FootnoteReference"/>
          <w:sz w:val="20"/>
          <w:szCs w:val="20"/>
        </w:rPr>
        <w:footnoteReference w:id="1"/>
      </w:r>
    </w:p>
    <w:p w:rsidR="00A74136" w:rsidRPr="00F8483C" w:rsidRDefault="00A74136" w:rsidP="000539D7">
      <w:pPr>
        <w:rPr>
          <w:sz w:val="20"/>
          <w:szCs w:val="20"/>
        </w:rPr>
      </w:pPr>
      <w:r w:rsidRPr="00F8483C">
        <w:rPr>
          <w:sz w:val="20"/>
          <w:szCs w:val="20"/>
        </w:rPr>
        <w:t>&lt; Resmi tescil numarası &gt;</w:t>
      </w:r>
      <w:r w:rsidRPr="00F8483C">
        <w:rPr>
          <w:rStyle w:val="FootnoteReference"/>
          <w:sz w:val="20"/>
          <w:szCs w:val="20"/>
        </w:rPr>
        <w:footnoteReference w:id="2"/>
      </w:r>
    </w:p>
    <w:p w:rsidR="00A74136" w:rsidRPr="00F8483C" w:rsidRDefault="00A74136" w:rsidP="000539D7">
      <w:pPr>
        <w:pStyle w:val="FootnoteText"/>
        <w:overflowPunct w:val="0"/>
        <w:autoSpaceDE w:val="0"/>
        <w:autoSpaceDN w:val="0"/>
        <w:adjustRightInd w:val="0"/>
        <w:textAlignment w:val="baseline"/>
      </w:pPr>
      <w:r w:rsidRPr="00F8483C">
        <w:t>&lt;Açık resmi-tebligat adresi&gt;</w:t>
      </w:r>
    </w:p>
    <w:p w:rsidR="00A74136" w:rsidRPr="00F8483C" w:rsidRDefault="00A74136" w:rsidP="000539D7">
      <w:pPr>
        <w:rPr>
          <w:sz w:val="20"/>
          <w:szCs w:val="20"/>
        </w:rPr>
      </w:pPr>
      <w:r w:rsidRPr="00F8483C">
        <w:rPr>
          <w:sz w:val="20"/>
          <w:szCs w:val="20"/>
        </w:rPr>
        <w:t xml:space="preserve">&lt;Vergi dairesi ve numarası&gt;,  </w:t>
      </w:r>
    </w:p>
    <w:p w:rsidR="00A74136" w:rsidRPr="00F8483C" w:rsidRDefault="00A74136" w:rsidP="000539D7">
      <w:pPr>
        <w:rPr>
          <w:sz w:val="20"/>
          <w:szCs w:val="20"/>
        </w:rPr>
      </w:pPr>
      <w:r w:rsidRPr="00F8483C">
        <w:rPr>
          <w:sz w:val="20"/>
          <w:szCs w:val="20"/>
        </w:rPr>
        <w:t xml:space="preserve">(“Yüklenici”) olmak üzere,  taraflar aşağıdaki hususlarda anlaşmışlardır: </w:t>
      </w:r>
    </w:p>
    <w:p w:rsidR="00A74136" w:rsidRPr="00F8483C" w:rsidRDefault="00A74136" w:rsidP="001D4F4E">
      <w:pPr>
        <w:spacing w:before="120"/>
        <w:jc w:val="center"/>
        <w:rPr>
          <w:b/>
          <w:bCs/>
          <w:sz w:val="20"/>
          <w:szCs w:val="20"/>
        </w:rPr>
      </w:pPr>
      <w:bookmarkStart w:id="17" w:name="_Toc179364467"/>
      <w:bookmarkStart w:id="18" w:name="_Toc232234024"/>
      <w:r w:rsidRPr="00F8483C">
        <w:rPr>
          <w:b/>
          <w:bCs/>
          <w:sz w:val="20"/>
          <w:szCs w:val="20"/>
        </w:rPr>
        <w:t>ÖZEL KOŞULLAR</w:t>
      </w:r>
      <w:bookmarkEnd w:id="17"/>
      <w:bookmarkEnd w:id="18"/>
    </w:p>
    <w:p w:rsidR="00A74136" w:rsidRPr="00F8483C" w:rsidRDefault="00A74136" w:rsidP="00F413BF">
      <w:pPr>
        <w:pStyle w:val="ListNumber"/>
        <w:spacing w:before="120" w:after="120"/>
        <w:rPr>
          <w:b/>
          <w:bCs/>
          <w:sz w:val="20"/>
          <w:szCs w:val="20"/>
          <w:lang w:val="tr-TR"/>
        </w:rPr>
      </w:pPr>
      <w:r w:rsidRPr="00F8483C">
        <w:rPr>
          <w:b/>
          <w:bCs/>
          <w:sz w:val="20"/>
          <w:szCs w:val="20"/>
          <w:lang w:val="tr-TR"/>
        </w:rPr>
        <w:t xml:space="preserve"> Konu</w:t>
      </w:r>
    </w:p>
    <w:p w:rsidR="00A74136" w:rsidRPr="00F8483C" w:rsidRDefault="00A74136" w:rsidP="00F413BF">
      <w:pPr>
        <w:jc w:val="both"/>
        <w:rPr>
          <w:sz w:val="20"/>
          <w:szCs w:val="20"/>
        </w:rPr>
      </w:pPr>
      <w:r w:rsidRPr="00F8483C">
        <w:rPr>
          <w:sz w:val="20"/>
          <w:szCs w:val="20"/>
        </w:rPr>
        <w:t xml:space="preserve">Bu Sözleşmenin Konusu Iğdır ‘da uygulanacak </w:t>
      </w:r>
      <w:r w:rsidRPr="00F8483C">
        <w:rPr>
          <w:b/>
          <w:bCs/>
        </w:rPr>
        <w:t>TURİZME DESTEK İÇİN HİZMET KAPASİTESİNİN, KALİTESİNİN VE ÇEŞİTLİLİĞİNİN ARTIRILMASI PROJESİ</w:t>
      </w:r>
      <w:r w:rsidRPr="00F8483C">
        <w:rPr>
          <w:sz w:val="20"/>
          <w:szCs w:val="20"/>
        </w:rPr>
        <w:t xml:space="preserve"> kapsamında LOT-1,LOT-2, LOT-3,LOT-4,LOT-5,LOT-6, LOT-7,LOT-8,LOT-9 Mal Alımı İşi’dir. </w:t>
      </w:r>
    </w:p>
    <w:p w:rsidR="00A74136" w:rsidRPr="00F8483C" w:rsidRDefault="00A74136" w:rsidP="000539D7">
      <w:pPr>
        <w:pStyle w:val="ListNumber"/>
        <w:spacing w:before="120" w:after="120"/>
        <w:rPr>
          <w:b/>
          <w:bCs/>
          <w:sz w:val="20"/>
          <w:szCs w:val="20"/>
          <w:lang w:val="tr-TR"/>
        </w:rPr>
      </w:pPr>
      <w:r w:rsidRPr="00F8483C">
        <w:rPr>
          <w:b/>
          <w:bCs/>
          <w:sz w:val="20"/>
          <w:szCs w:val="20"/>
          <w:lang w:val="tr-TR"/>
        </w:rPr>
        <w:t>Sözleşmenin Yapısı</w:t>
      </w:r>
    </w:p>
    <w:p w:rsidR="00A74136" w:rsidRPr="00F8483C" w:rsidRDefault="00A74136" w:rsidP="000539D7">
      <w:pPr>
        <w:spacing w:after="120"/>
        <w:rPr>
          <w:sz w:val="20"/>
          <w:szCs w:val="20"/>
        </w:rPr>
      </w:pPr>
      <w:r w:rsidRPr="00F8483C">
        <w:rPr>
          <w:sz w:val="20"/>
          <w:szCs w:val="20"/>
        </w:rPr>
        <w:t>Yüklenici, bu ihalede belirlenmiş olan ve öncelik sırasına göre, Özel Koşullar (“Özel Koşullar”) ve aşağıdaki Eklerde belirtilen koşullardan oluşan şartların,  gereğine uygun olarak faaliyetlerini sürdürecektir:</w:t>
      </w:r>
    </w:p>
    <w:p w:rsidR="00A74136" w:rsidRPr="00F8483C" w:rsidRDefault="00A74136" w:rsidP="000539D7">
      <w:pPr>
        <w:spacing w:after="120"/>
        <w:rPr>
          <w:sz w:val="20"/>
          <w:szCs w:val="20"/>
        </w:rPr>
      </w:pPr>
      <w:r w:rsidRPr="00F8483C">
        <w:rPr>
          <w:sz w:val="20"/>
          <w:szCs w:val="20"/>
        </w:rPr>
        <w:t>Ek-1: Genel Koşullar</w:t>
      </w:r>
    </w:p>
    <w:p w:rsidR="00A74136" w:rsidRPr="00F8483C" w:rsidRDefault="00A74136" w:rsidP="000539D7">
      <w:pPr>
        <w:spacing w:after="120"/>
        <w:rPr>
          <w:sz w:val="20"/>
          <w:szCs w:val="20"/>
        </w:rPr>
      </w:pPr>
      <w:r w:rsidRPr="00F8483C">
        <w:rPr>
          <w:sz w:val="20"/>
          <w:szCs w:val="20"/>
        </w:rPr>
        <w:t>Ek-2: Teknik Şartname (İş Tanımı)</w:t>
      </w:r>
    </w:p>
    <w:p w:rsidR="00A74136" w:rsidRPr="00F8483C" w:rsidRDefault="00A74136" w:rsidP="000539D7">
      <w:pPr>
        <w:spacing w:after="120"/>
        <w:rPr>
          <w:sz w:val="20"/>
          <w:szCs w:val="20"/>
        </w:rPr>
      </w:pPr>
      <w:r w:rsidRPr="00F8483C">
        <w:rPr>
          <w:sz w:val="20"/>
          <w:szCs w:val="20"/>
        </w:rPr>
        <w:t xml:space="preserve">Ek-3: Teknik Teklif  </w:t>
      </w:r>
    </w:p>
    <w:p w:rsidR="00A74136" w:rsidRPr="00F8483C" w:rsidRDefault="00A74136" w:rsidP="000539D7">
      <w:pPr>
        <w:spacing w:after="120"/>
        <w:rPr>
          <w:sz w:val="20"/>
          <w:szCs w:val="20"/>
        </w:rPr>
      </w:pPr>
      <w:r w:rsidRPr="00F8483C">
        <w:rPr>
          <w:sz w:val="20"/>
          <w:szCs w:val="20"/>
        </w:rPr>
        <w:t>Ek-4: Mali Teklif (Bütçe Dökümü)</w:t>
      </w:r>
    </w:p>
    <w:p w:rsidR="00A74136" w:rsidRPr="00F8483C" w:rsidRDefault="00A74136" w:rsidP="000539D7">
      <w:pPr>
        <w:spacing w:after="120"/>
        <w:rPr>
          <w:sz w:val="20"/>
          <w:szCs w:val="20"/>
        </w:rPr>
      </w:pPr>
      <w:r w:rsidRPr="00F8483C">
        <w:rPr>
          <w:sz w:val="20"/>
          <w:szCs w:val="20"/>
        </w:rPr>
        <w:t>Ek-5: Standart Formlar ve Diğer Gerekli Belgeler</w:t>
      </w:r>
    </w:p>
    <w:p w:rsidR="00A74136" w:rsidRPr="00F8483C" w:rsidRDefault="00A74136" w:rsidP="000539D7">
      <w:pPr>
        <w:rPr>
          <w:sz w:val="20"/>
          <w:szCs w:val="20"/>
          <w:u w:val="single"/>
        </w:rPr>
      </w:pPr>
    </w:p>
    <w:p w:rsidR="00A74136" w:rsidRPr="00F8483C" w:rsidRDefault="00A74136" w:rsidP="000539D7">
      <w:pPr>
        <w:rPr>
          <w:sz w:val="20"/>
          <w:szCs w:val="20"/>
          <w:u w:val="single"/>
        </w:rPr>
      </w:pPr>
      <w:r w:rsidRPr="00F8483C">
        <w:rPr>
          <w:snapToGrid w:val="0"/>
          <w:sz w:val="20"/>
          <w:szCs w:val="20"/>
        </w:rPr>
        <w:t xml:space="preserve">Yukarıdaki belgeler arasında herhangi bir çelişki olması durumunda, bunların hükümleri, yukarıda belirtilen öncelik sırasına göre uygulanır. </w:t>
      </w:r>
    </w:p>
    <w:p w:rsidR="00A74136" w:rsidRPr="00F8483C" w:rsidRDefault="00A74136" w:rsidP="000539D7">
      <w:pPr>
        <w:pStyle w:val="ListNumber"/>
        <w:spacing w:before="120" w:after="120"/>
        <w:rPr>
          <w:b/>
          <w:bCs/>
          <w:sz w:val="20"/>
          <w:szCs w:val="20"/>
          <w:lang w:val="tr-TR"/>
        </w:rPr>
      </w:pPr>
      <w:r w:rsidRPr="00F8483C">
        <w:rPr>
          <w:b/>
          <w:bCs/>
          <w:sz w:val="20"/>
          <w:szCs w:val="20"/>
          <w:lang w:val="tr-TR"/>
        </w:rPr>
        <w:t>Sözleşme bedeli ve Ödemeler</w:t>
      </w:r>
    </w:p>
    <w:p w:rsidR="00A74136" w:rsidRPr="00F8483C" w:rsidRDefault="00A74136" w:rsidP="000539D7">
      <w:pPr>
        <w:pStyle w:val="ListNumber"/>
        <w:numPr>
          <w:ilvl w:val="0"/>
          <w:numId w:val="0"/>
        </w:numPr>
        <w:spacing w:before="120" w:after="120"/>
        <w:rPr>
          <w:sz w:val="20"/>
          <w:szCs w:val="20"/>
          <w:lang w:val="tr-TR"/>
        </w:rPr>
      </w:pPr>
      <w:r w:rsidRPr="00F8483C">
        <w:rPr>
          <w:sz w:val="20"/>
          <w:szCs w:val="20"/>
          <w:lang w:val="tr-TR"/>
        </w:rPr>
        <w:t>Sözleşme Bedeli</w:t>
      </w:r>
      <w:r w:rsidRPr="00F8483C">
        <w:rPr>
          <w:sz w:val="20"/>
          <w:szCs w:val="20"/>
          <w:lang w:val="tr-TR"/>
        </w:rPr>
        <w:tab/>
        <w:t>:.......………… TL’dir.</w:t>
      </w:r>
    </w:p>
    <w:p w:rsidR="00A74136" w:rsidRPr="00F8483C" w:rsidRDefault="00A74136" w:rsidP="000539D7">
      <w:pPr>
        <w:pStyle w:val="Text1"/>
        <w:tabs>
          <w:tab w:val="decimal" w:pos="7938"/>
        </w:tabs>
        <w:spacing w:before="120" w:after="0"/>
        <w:ind w:left="0"/>
        <w:rPr>
          <w:sz w:val="20"/>
          <w:szCs w:val="20"/>
          <w:lang w:val="tr-TR"/>
        </w:rPr>
      </w:pPr>
      <w:r w:rsidRPr="00F8483C">
        <w:rPr>
          <w:sz w:val="20"/>
          <w:szCs w:val="20"/>
          <w:lang w:val="tr-TR"/>
        </w:rPr>
        <w:t>Sözleşme kapsamında ön ödeme &lt;</w:t>
      </w:r>
      <w:r w:rsidRPr="00F8483C">
        <w:rPr>
          <w:sz w:val="20"/>
          <w:szCs w:val="20"/>
          <w:highlight w:val="lightGray"/>
          <w:lang w:val="tr-TR"/>
        </w:rPr>
        <w:t>/yapılacaktır</w:t>
      </w:r>
      <w:r w:rsidRPr="00F8483C">
        <w:rPr>
          <w:sz w:val="20"/>
          <w:szCs w:val="20"/>
          <w:lang w:val="tr-TR"/>
        </w:rPr>
        <w:t>&gt;. &lt;</w:t>
      </w:r>
      <w:r w:rsidRPr="00F8483C">
        <w:rPr>
          <w:sz w:val="20"/>
          <w:szCs w:val="20"/>
          <w:highlight w:val="lightGray"/>
          <w:lang w:val="tr-TR"/>
        </w:rPr>
        <w:t>Ön ödeme miktarı sözleşme bedelinin %20’si olan ……………….. TL’dir. Ön ödeme, sözleşme imza tarihinden sonra 15 gün içerisinde yapılacaktır</w:t>
      </w:r>
      <w:r w:rsidRPr="00F8483C">
        <w:rPr>
          <w:sz w:val="20"/>
          <w:szCs w:val="20"/>
          <w:lang w:val="tr-TR"/>
        </w:rPr>
        <w:t>.&gt;</w:t>
      </w:r>
    </w:p>
    <w:p w:rsidR="00A74136" w:rsidRPr="00F8483C" w:rsidRDefault="00A74136" w:rsidP="000539D7">
      <w:pPr>
        <w:pStyle w:val="Text1"/>
        <w:tabs>
          <w:tab w:val="decimal" w:pos="7938"/>
        </w:tabs>
        <w:spacing w:before="120" w:after="0"/>
        <w:ind w:left="0"/>
        <w:rPr>
          <w:sz w:val="20"/>
          <w:szCs w:val="20"/>
          <w:lang w:val="tr-TR"/>
        </w:rPr>
      </w:pPr>
    </w:p>
    <w:p w:rsidR="00A74136" w:rsidRPr="00F8483C" w:rsidRDefault="00A74136" w:rsidP="00D93660">
      <w:pPr>
        <w:pStyle w:val="ListNumber"/>
        <w:keepNext/>
        <w:spacing w:before="120" w:after="120"/>
        <w:ind w:left="1248"/>
        <w:rPr>
          <w:b/>
          <w:bCs/>
          <w:sz w:val="20"/>
          <w:szCs w:val="20"/>
          <w:lang w:val="tr-TR"/>
        </w:rPr>
      </w:pPr>
      <w:r w:rsidRPr="00F8483C">
        <w:rPr>
          <w:b/>
          <w:bCs/>
          <w:sz w:val="20"/>
          <w:szCs w:val="20"/>
          <w:lang w:val="tr-TR"/>
        </w:rPr>
        <w:t xml:space="preserve">Başlama tarihi </w:t>
      </w:r>
    </w:p>
    <w:p w:rsidR="00A74136" w:rsidRPr="00F8483C" w:rsidRDefault="00A74136" w:rsidP="000539D7">
      <w:pPr>
        <w:rPr>
          <w:sz w:val="20"/>
          <w:szCs w:val="20"/>
        </w:rPr>
      </w:pPr>
      <w:r w:rsidRPr="00F8483C">
        <w:rPr>
          <w:sz w:val="20"/>
          <w:szCs w:val="20"/>
        </w:rPr>
        <w:t>Uygulamaya başlama tarihi &lt;</w:t>
      </w:r>
      <w:r w:rsidRPr="00F8483C">
        <w:rPr>
          <w:sz w:val="20"/>
          <w:szCs w:val="20"/>
          <w:highlight w:val="lightGray"/>
        </w:rPr>
        <w:t>tarih / sözleşmenin her iki tarafça imzalandığı tarih</w:t>
      </w:r>
      <w:r w:rsidRPr="00F8483C">
        <w:rPr>
          <w:sz w:val="20"/>
          <w:szCs w:val="20"/>
        </w:rPr>
        <w:t>&gt; şeklindedir.</w:t>
      </w:r>
    </w:p>
    <w:p w:rsidR="00A74136" w:rsidRPr="00F8483C" w:rsidRDefault="00A74136" w:rsidP="000539D7">
      <w:pPr>
        <w:rPr>
          <w:sz w:val="20"/>
          <w:szCs w:val="20"/>
        </w:rPr>
      </w:pPr>
    </w:p>
    <w:p w:rsidR="00A74136" w:rsidRPr="00F8483C" w:rsidRDefault="00A74136" w:rsidP="000539D7">
      <w:pPr>
        <w:pStyle w:val="ListNumber"/>
        <w:spacing w:before="120" w:after="120"/>
        <w:rPr>
          <w:b/>
          <w:bCs/>
          <w:sz w:val="20"/>
          <w:szCs w:val="20"/>
          <w:lang w:val="tr-TR"/>
        </w:rPr>
      </w:pPr>
      <w:r w:rsidRPr="00F8483C">
        <w:rPr>
          <w:b/>
          <w:bCs/>
          <w:sz w:val="20"/>
          <w:szCs w:val="20"/>
          <w:lang w:val="tr-TR"/>
        </w:rPr>
        <w:t xml:space="preserve">Uygulama Süresi </w:t>
      </w:r>
    </w:p>
    <w:p w:rsidR="00A74136" w:rsidRPr="00F8483C" w:rsidRDefault="00A74136" w:rsidP="000539D7">
      <w:pPr>
        <w:rPr>
          <w:sz w:val="20"/>
          <w:szCs w:val="20"/>
        </w:rPr>
      </w:pPr>
      <w:r w:rsidRPr="00F8483C">
        <w:rPr>
          <w:sz w:val="20"/>
          <w:szCs w:val="20"/>
        </w:rPr>
        <w:t xml:space="preserve">Sözleşmenin II ve III no.lu ekleri dahilinde ifade edilen görevlerin uygulama süresi, sözleşmenin başlama tarihinden itibaren </w:t>
      </w:r>
      <w:r>
        <w:rPr>
          <w:sz w:val="20"/>
          <w:szCs w:val="20"/>
        </w:rPr>
        <w:t>2</w:t>
      </w:r>
      <w:r w:rsidRPr="00F8483C">
        <w:rPr>
          <w:sz w:val="20"/>
          <w:szCs w:val="20"/>
        </w:rPr>
        <w:t xml:space="preserve"> &lt;</w:t>
      </w:r>
      <w:r>
        <w:rPr>
          <w:sz w:val="20"/>
          <w:szCs w:val="20"/>
        </w:rPr>
        <w:t>İki</w:t>
      </w:r>
      <w:r w:rsidRPr="00F8483C">
        <w:rPr>
          <w:sz w:val="20"/>
          <w:szCs w:val="20"/>
        </w:rPr>
        <w:t>&gt; aydır.</w:t>
      </w:r>
    </w:p>
    <w:p w:rsidR="00A74136" w:rsidRPr="00F8483C" w:rsidRDefault="00A74136" w:rsidP="000539D7">
      <w:pPr>
        <w:pStyle w:val="ListNumber"/>
        <w:spacing w:before="120" w:after="120"/>
        <w:rPr>
          <w:b/>
          <w:bCs/>
          <w:sz w:val="20"/>
          <w:szCs w:val="20"/>
          <w:lang w:val="tr-TR"/>
        </w:rPr>
      </w:pPr>
      <w:bookmarkStart w:id="19" w:name="_Ref500218714"/>
      <w:r w:rsidRPr="00F8483C">
        <w:rPr>
          <w:b/>
          <w:bCs/>
          <w:sz w:val="20"/>
          <w:szCs w:val="20"/>
          <w:lang w:val="tr-TR"/>
        </w:rPr>
        <w:t>Rapor</w:t>
      </w:r>
      <w:bookmarkEnd w:id="19"/>
      <w:r w:rsidRPr="00F8483C">
        <w:rPr>
          <w:b/>
          <w:bCs/>
          <w:sz w:val="20"/>
          <w:szCs w:val="20"/>
          <w:lang w:val="tr-TR"/>
        </w:rPr>
        <w:t>lama</w:t>
      </w:r>
    </w:p>
    <w:p w:rsidR="00A74136" w:rsidRPr="00F8483C" w:rsidRDefault="00A74136" w:rsidP="000539D7">
      <w:pPr>
        <w:rPr>
          <w:sz w:val="20"/>
          <w:szCs w:val="20"/>
        </w:rPr>
      </w:pPr>
      <w:r w:rsidRPr="00F8483C">
        <w:rPr>
          <w:sz w:val="20"/>
          <w:szCs w:val="20"/>
        </w:rPr>
        <w:t>Yüklenici, ilerleme raporlarını Genel Koşulların ilgili maddelerinde ve Şartnamede belirtildiği şekliyle sunar.</w:t>
      </w:r>
    </w:p>
    <w:p w:rsidR="00A74136" w:rsidRPr="00F8483C" w:rsidRDefault="00A74136" w:rsidP="000539D7">
      <w:pPr>
        <w:pStyle w:val="ListNumber"/>
        <w:spacing w:before="120" w:after="120"/>
        <w:rPr>
          <w:b/>
          <w:bCs/>
          <w:sz w:val="20"/>
          <w:szCs w:val="20"/>
          <w:lang w:val="tr-TR"/>
        </w:rPr>
      </w:pPr>
      <w:r w:rsidRPr="00F8483C">
        <w:rPr>
          <w:b/>
          <w:bCs/>
          <w:sz w:val="20"/>
          <w:szCs w:val="20"/>
          <w:lang w:val="tr-TR"/>
        </w:rPr>
        <w:t xml:space="preserve">İletişim-Tebligat Adresleri </w:t>
      </w:r>
    </w:p>
    <w:p w:rsidR="00A74136" w:rsidRPr="00F8483C" w:rsidRDefault="00A74136" w:rsidP="003035AB">
      <w:pPr>
        <w:keepNext/>
        <w:numPr>
          <w:ilvl w:val="1"/>
          <w:numId w:val="22"/>
        </w:numPr>
        <w:tabs>
          <w:tab w:val="clear" w:pos="360"/>
          <w:tab w:val="num" w:pos="0"/>
        </w:tabs>
        <w:overflowPunct w:val="0"/>
        <w:autoSpaceDE w:val="0"/>
        <w:autoSpaceDN w:val="0"/>
        <w:adjustRightInd w:val="0"/>
        <w:ind w:left="0" w:firstLine="0"/>
        <w:jc w:val="both"/>
        <w:textAlignment w:val="baseline"/>
        <w:rPr>
          <w:sz w:val="20"/>
          <w:szCs w:val="20"/>
        </w:rPr>
      </w:pPr>
      <w:r w:rsidRPr="00F8483C">
        <w:rPr>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A74136" w:rsidRPr="00F8483C" w:rsidRDefault="00A74136" w:rsidP="000539D7">
      <w:pPr>
        <w:keepNext/>
        <w:rPr>
          <w:sz w:val="20"/>
          <w:szCs w:val="20"/>
        </w:rPr>
      </w:pPr>
    </w:p>
    <w:p w:rsidR="00A74136" w:rsidRPr="00F8483C" w:rsidRDefault="00A74136" w:rsidP="003035AB">
      <w:pPr>
        <w:keepNext/>
        <w:numPr>
          <w:ilvl w:val="1"/>
          <w:numId w:val="22"/>
        </w:numPr>
        <w:tabs>
          <w:tab w:val="clear" w:pos="360"/>
          <w:tab w:val="num" w:pos="0"/>
        </w:tabs>
        <w:overflowPunct w:val="0"/>
        <w:autoSpaceDE w:val="0"/>
        <w:autoSpaceDN w:val="0"/>
        <w:adjustRightInd w:val="0"/>
        <w:ind w:left="0" w:firstLine="0"/>
        <w:jc w:val="both"/>
        <w:textAlignment w:val="baseline"/>
        <w:rPr>
          <w:sz w:val="20"/>
          <w:szCs w:val="20"/>
        </w:rPr>
      </w:pPr>
      <w:r w:rsidRPr="00F8483C">
        <w:rPr>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A74136" w:rsidRPr="00F8483C" w:rsidRDefault="00A74136" w:rsidP="000539D7">
      <w:pPr>
        <w:pStyle w:val="ListNumber"/>
        <w:spacing w:before="120" w:after="120"/>
        <w:rPr>
          <w:b/>
          <w:bCs/>
          <w:sz w:val="20"/>
          <w:szCs w:val="20"/>
          <w:lang w:val="tr-TR"/>
        </w:rPr>
      </w:pPr>
      <w:r w:rsidRPr="00F8483C">
        <w:rPr>
          <w:b/>
          <w:bCs/>
          <w:sz w:val="20"/>
          <w:szCs w:val="20"/>
          <w:lang w:val="tr-TR"/>
        </w:rPr>
        <w:t xml:space="preserve">Sözleşmenin tabi olduğu hukuk ve dili </w:t>
      </w:r>
    </w:p>
    <w:p w:rsidR="00A74136" w:rsidRPr="00F8483C" w:rsidRDefault="00A74136" w:rsidP="00431D2F">
      <w:pPr>
        <w:keepNext/>
        <w:numPr>
          <w:ilvl w:val="1"/>
          <w:numId w:val="21"/>
        </w:numPr>
        <w:overflowPunct w:val="0"/>
        <w:autoSpaceDE w:val="0"/>
        <w:autoSpaceDN w:val="0"/>
        <w:adjustRightInd w:val="0"/>
        <w:jc w:val="both"/>
        <w:textAlignment w:val="baseline"/>
        <w:rPr>
          <w:sz w:val="20"/>
          <w:szCs w:val="20"/>
        </w:rPr>
      </w:pPr>
      <w:r w:rsidRPr="00F8483C">
        <w:rPr>
          <w:sz w:val="20"/>
          <w:szCs w:val="20"/>
        </w:rPr>
        <w:t xml:space="preserve">Sözleşmede düzenlenmeyen her husus Türkiye Cumhuriyeti kanunları kapsamında değerlendirilecektir. </w:t>
      </w:r>
    </w:p>
    <w:p w:rsidR="00A74136" w:rsidRPr="00F8483C" w:rsidRDefault="00A74136" w:rsidP="000539D7">
      <w:pPr>
        <w:keepNext/>
        <w:rPr>
          <w:sz w:val="20"/>
          <w:szCs w:val="20"/>
        </w:rPr>
      </w:pPr>
    </w:p>
    <w:p w:rsidR="00A74136" w:rsidRPr="00F8483C" w:rsidRDefault="00A74136" w:rsidP="00431D2F">
      <w:pPr>
        <w:keepNext/>
        <w:numPr>
          <w:ilvl w:val="1"/>
          <w:numId w:val="21"/>
        </w:numPr>
        <w:overflowPunct w:val="0"/>
        <w:autoSpaceDE w:val="0"/>
        <w:autoSpaceDN w:val="0"/>
        <w:adjustRightInd w:val="0"/>
        <w:jc w:val="both"/>
        <w:textAlignment w:val="baseline"/>
        <w:rPr>
          <w:sz w:val="20"/>
          <w:szCs w:val="20"/>
        </w:rPr>
      </w:pPr>
      <w:r w:rsidRPr="00F8483C">
        <w:rPr>
          <w:sz w:val="20"/>
          <w:szCs w:val="20"/>
        </w:rPr>
        <w:t>Sözleşmenin dili; taraflar arasındaki bütün yazılı iletişim Türkçe yapılır.</w:t>
      </w:r>
    </w:p>
    <w:p w:rsidR="00A74136" w:rsidRPr="00F8483C" w:rsidRDefault="00A74136" w:rsidP="000539D7">
      <w:pPr>
        <w:pStyle w:val="ListNumber"/>
        <w:spacing w:before="120" w:after="120"/>
        <w:rPr>
          <w:b/>
          <w:bCs/>
          <w:sz w:val="20"/>
          <w:szCs w:val="20"/>
          <w:lang w:val="tr-TR"/>
        </w:rPr>
      </w:pPr>
      <w:r w:rsidRPr="00F8483C">
        <w:rPr>
          <w:b/>
          <w:bCs/>
          <w:sz w:val="20"/>
          <w:szCs w:val="20"/>
          <w:lang w:val="tr-TR"/>
        </w:rPr>
        <w:t xml:space="preserve">Anlaşmazlıkların giderilmesi </w:t>
      </w:r>
    </w:p>
    <w:p w:rsidR="00A74136" w:rsidRPr="00F8483C" w:rsidRDefault="00A74136" w:rsidP="000539D7">
      <w:pPr>
        <w:pStyle w:val="BodyTextIndent3"/>
        <w:rPr>
          <w:sz w:val="20"/>
          <w:szCs w:val="20"/>
        </w:rPr>
      </w:pPr>
      <w:r w:rsidRPr="00F8483C">
        <w:rPr>
          <w:sz w:val="20"/>
          <w:szCs w:val="20"/>
        </w:rPr>
        <w:tab/>
        <w:t xml:space="preserve"> Bu sözleşmeyle ilgili ya da bu sözleşmeden dolayı ortaya çıkan ve diğer herhangi bir şekilde çözümlenemeyen herhangi bir anlaşmazlık &lt;Iğdır&gt; mahkemelerince çözülür. </w:t>
      </w:r>
    </w:p>
    <w:p w:rsidR="00A74136" w:rsidRPr="00F8483C" w:rsidRDefault="00A74136" w:rsidP="000539D7">
      <w:pPr>
        <w:rPr>
          <w:sz w:val="20"/>
          <w:szCs w:val="20"/>
        </w:rPr>
      </w:pPr>
    </w:p>
    <w:p w:rsidR="00A74136" w:rsidRPr="00F8483C" w:rsidRDefault="00A74136" w:rsidP="000539D7">
      <w:pPr>
        <w:rPr>
          <w:sz w:val="20"/>
          <w:szCs w:val="20"/>
        </w:rPr>
      </w:pPr>
      <w:r w:rsidRPr="00F8483C">
        <w:rPr>
          <w:sz w:val="20"/>
          <w:szCs w:val="20"/>
        </w:rPr>
        <w:t>İş bu sözleşme, bir tanesi Sözleşme Makamı diğeri ise Yüklenicide kalacak şekilde, iki asıl nüsha olarak hazırlanmıştır.</w:t>
      </w:r>
    </w:p>
    <w:p w:rsidR="00A74136" w:rsidRPr="00F8483C" w:rsidRDefault="00A74136" w:rsidP="000539D7">
      <w:pPr>
        <w:keepNext/>
        <w:rPr>
          <w:sz w:val="20"/>
          <w:szCs w:val="20"/>
        </w:rPr>
      </w:pPr>
    </w:p>
    <w:tbl>
      <w:tblPr>
        <w:tblW w:w="9501" w:type="dxa"/>
        <w:tblInd w:w="2" w:type="dxa"/>
        <w:tblLayout w:type="fixed"/>
        <w:tblLook w:val="0000"/>
      </w:tblPr>
      <w:tblGrid>
        <w:gridCol w:w="1599"/>
        <w:gridCol w:w="3259"/>
        <w:gridCol w:w="2321"/>
        <w:gridCol w:w="2322"/>
      </w:tblGrid>
      <w:tr w:rsidR="00A74136" w:rsidRPr="00F8483C">
        <w:tc>
          <w:tcPr>
            <w:tcW w:w="4858" w:type="dxa"/>
            <w:gridSpan w:val="2"/>
          </w:tcPr>
          <w:p w:rsidR="00A74136" w:rsidRPr="00F8483C" w:rsidRDefault="00A74136" w:rsidP="008A245A">
            <w:pPr>
              <w:pStyle w:val="BodyText"/>
              <w:rPr>
                <w:b/>
                <w:bCs/>
                <w:sz w:val="20"/>
                <w:szCs w:val="20"/>
                <w:lang w:val="tr-TR"/>
              </w:rPr>
            </w:pPr>
            <w:r w:rsidRPr="00F8483C">
              <w:rPr>
                <w:b/>
                <w:bCs/>
                <w:sz w:val="20"/>
                <w:szCs w:val="20"/>
                <w:lang w:val="tr-TR"/>
              </w:rPr>
              <w:t>Yüklenicinin</w:t>
            </w:r>
          </w:p>
        </w:tc>
        <w:tc>
          <w:tcPr>
            <w:tcW w:w="4643" w:type="dxa"/>
            <w:gridSpan w:val="2"/>
          </w:tcPr>
          <w:p w:rsidR="00A74136" w:rsidRPr="00F8483C" w:rsidRDefault="00A74136" w:rsidP="008A245A">
            <w:pPr>
              <w:pStyle w:val="BodyText"/>
              <w:rPr>
                <w:b/>
                <w:bCs/>
                <w:sz w:val="20"/>
                <w:szCs w:val="20"/>
                <w:lang w:val="tr-TR"/>
              </w:rPr>
            </w:pPr>
            <w:r w:rsidRPr="00F8483C">
              <w:rPr>
                <w:b/>
                <w:bCs/>
                <w:sz w:val="20"/>
                <w:szCs w:val="20"/>
                <w:lang w:val="tr-TR"/>
              </w:rPr>
              <w:t>Sözleşme Makamının</w:t>
            </w:r>
          </w:p>
        </w:tc>
      </w:tr>
      <w:tr w:rsidR="00A74136" w:rsidRPr="00F8483C">
        <w:trPr>
          <w:cantSplit/>
        </w:trPr>
        <w:tc>
          <w:tcPr>
            <w:tcW w:w="1599" w:type="dxa"/>
          </w:tcPr>
          <w:p w:rsidR="00A74136" w:rsidRPr="00F8483C" w:rsidRDefault="00A74136" w:rsidP="008A245A">
            <w:pPr>
              <w:pStyle w:val="BodyText"/>
              <w:rPr>
                <w:sz w:val="20"/>
                <w:szCs w:val="20"/>
                <w:lang w:val="tr-TR"/>
              </w:rPr>
            </w:pPr>
            <w:r w:rsidRPr="00F8483C">
              <w:rPr>
                <w:sz w:val="20"/>
                <w:szCs w:val="20"/>
                <w:lang w:val="tr-TR"/>
              </w:rPr>
              <w:t>Adı:</w:t>
            </w:r>
          </w:p>
        </w:tc>
        <w:tc>
          <w:tcPr>
            <w:tcW w:w="3259" w:type="dxa"/>
          </w:tcPr>
          <w:p w:rsidR="00A74136" w:rsidRPr="00F8483C" w:rsidRDefault="00A74136" w:rsidP="008A245A">
            <w:pPr>
              <w:pStyle w:val="BodyText"/>
              <w:rPr>
                <w:sz w:val="20"/>
                <w:szCs w:val="20"/>
                <w:lang w:val="tr-TR"/>
              </w:rPr>
            </w:pPr>
          </w:p>
        </w:tc>
        <w:tc>
          <w:tcPr>
            <w:tcW w:w="2321" w:type="dxa"/>
          </w:tcPr>
          <w:p w:rsidR="00A74136" w:rsidRPr="00F8483C" w:rsidRDefault="00A74136" w:rsidP="00D94B1F">
            <w:pPr>
              <w:pStyle w:val="BodyText"/>
              <w:rPr>
                <w:sz w:val="20"/>
                <w:szCs w:val="20"/>
                <w:lang w:val="tr-TR"/>
              </w:rPr>
            </w:pPr>
            <w:r w:rsidRPr="00F8483C">
              <w:rPr>
                <w:sz w:val="20"/>
                <w:szCs w:val="20"/>
                <w:lang w:val="tr-TR"/>
              </w:rPr>
              <w:t xml:space="preserve">Adı:  </w:t>
            </w:r>
            <w:r w:rsidRPr="00F8483C">
              <w:rPr>
                <w:b/>
                <w:bCs/>
                <w:sz w:val="20"/>
                <w:szCs w:val="20"/>
              </w:rPr>
              <w:t xml:space="preserve">MURATCAN TURİZM OTELCİLİK İNŞ. VE MÜT. GID. PET. NAK. TEKS. SAN. ÜRN. İÇ VE DIŞ TİC. LTD. ŞTİ. Adına </w:t>
            </w:r>
            <w:r w:rsidRPr="00F8483C">
              <w:rPr>
                <w:sz w:val="20"/>
                <w:szCs w:val="20"/>
              </w:rPr>
              <w:t>HAYDAR GÖGCE</w:t>
            </w:r>
          </w:p>
        </w:tc>
        <w:tc>
          <w:tcPr>
            <w:tcW w:w="2322" w:type="dxa"/>
          </w:tcPr>
          <w:p w:rsidR="00A74136" w:rsidRPr="00F8483C" w:rsidRDefault="00A74136" w:rsidP="008A245A">
            <w:pPr>
              <w:pStyle w:val="BodyText"/>
              <w:rPr>
                <w:sz w:val="20"/>
                <w:szCs w:val="20"/>
                <w:lang w:val="tr-TR"/>
              </w:rPr>
            </w:pPr>
          </w:p>
        </w:tc>
      </w:tr>
      <w:tr w:rsidR="00A74136" w:rsidRPr="00F8483C">
        <w:trPr>
          <w:cantSplit/>
        </w:trPr>
        <w:tc>
          <w:tcPr>
            <w:tcW w:w="1599" w:type="dxa"/>
          </w:tcPr>
          <w:p w:rsidR="00A74136" w:rsidRPr="00F8483C" w:rsidRDefault="00A74136" w:rsidP="008A245A">
            <w:pPr>
              <w:pStyle w:val="BodyText"/>
              <w:rPr>
                <w:sz w:val="20"/>
                <w:szCs w:val="20"/>
                <w:lang w:val="tr-TR"/>
              </w:rPr>
            </w:pPr>
            <w:r w:rsidRPr="00F8483C">
              <w:rPr>
                <w:sz w:val="20"/>
                <w:szCs w:val="20"/>
                <w:lang w:val="tr-TR"/>
              </w:rPr>
              <w:t>Unvanı:</w:t>
            </w:r>
          </w:p>
        </w:tc>
        <w:tc>
          <w:tcPr>
            <w:tcW w:w="3259" w:type="dxa"/>
          </w:tcPr>
          <w:p w:rsidR="00A74136" w:rsidRPr="00F8483C" w:rsidRDefault="00A74136" w:rsidP="008A245A">
            <w:pPr>
              <w:pStyle w:val="BodyText"/>
              <w:rPr>
                <w:sz w:val="20"/>
                <w:szCs w:val="20"/>
                <w:lang w:val="tr-TR"/>
              </w:rPr>
            </w:pPr>
          </w:p>
        </w:tc>
        <w:tc>
          <w:tcPr>
            <w:tcW w:w="2321" w:type="dxa"/>
          </w:tcPr>
          <w:p w:rsidR="00A74136" w:rsidRPr="00F8483C" w:rsidRDefault="00A74136" w:rsidP="008A245A">
            <w:pPr>
              <w:pStyle w:val="BodyText"/>
              <w:rPr>
                <w:sz w:val="20"/>
                <w:szCs w:val="20"/>
                <w:lang w:val="tr-TR"/>
              </w:rPr>
            </w:pPr>
            <w:r w:rsidRPr="00F8483C">
              <w:rPr>
                <w:sz w:val="20"/>
                <w:szCs w:val="20"/>
                <w:lang w:val="tr-TR"/>
              </w:rPr>
              <w:t>Unvanı: İşletme Sahibi</w:t>
            </w:r>
          </w:p>
        </w:tc>
        <w:tc>
          <w:tcPr>
            <w:tcW w:w="2322" w:type="dxa"/>
          </w:tcPr>
          <w:p w:rsidR="00A74136" w:rsidRPr="00F8483C" w:rsidRDefault="00A74136" w:rsidP="008A245A">
            <w:pPr>
              <w:pStyle w:val="BodyText"/>
              <w:rPr>
                <w:sz w:val="20"/>
                <w:szCs w:val="20"/>
                <w:lang w:val="tr-TR"/>
              </w:rPr>
            </w:pPr>
          </w:p>
        </w:tc>
      </w:tr>
      <w:tr w:rsidR="00A74136" w:rsidRPr="00F8483C">
        <w:trPr>
          <w:cantSplit/>
        </w:trPr>
        <w:tc>
          <w:tcPr>
            <w:tcW w:w="1599" w:type="dxa"/>
          </w:tcPr>
          <w:p w:rsidR="00A74136" w:rsidRPr="00F8483C" w:rsidRDefault="00A74136" w:rsidP="008A245A">
            <w:pPr>
              <w:pStyle w:val="BodyText"/>
              <w:rPr>
                <w:sz w:val="20"/>
                <w:szCs w:val="20"/>
                <w:lang w:val="tr-TR"/>
              </w:rPr>
            </w:pPr>
            <w:r w:rsidRPr="00F8483C">
              <w:rPr>
                <w:sz w:val="20"/>
                <w:szCs w:val="20"/>
                <w:lang w:val="tr-TR"/>
              </w:rPr>
              <w:t>İmzası:</w:t>
            </w:r>
          </w:p>
        </w:tc>
        <w:tc>
          <w:tcPr>
            <w:tcW w:w="3259" w:type="dxa"/>
          </w:tcPr>
          <w:p w:rsidR="00A74136" w:rsidRPr="00F8483C" w:rsidRDefault="00A74136" w:rsidP="008A245A">
            <w:pPr>
              <w:pStyle w:val="BodyText"/>
              <w:rPr>
                <w:sz w:val="20"/>
                <w:szCs w:val="20"/>
                <w:lang w:val="tr-TR"/>
              </w:rPr>
            </w:pPr>
          </w:p>
        </w:tc>
        <w:tc>
          <w:tcPr>
            <w:tcW w:w="2321" w:type="dxa"/>
          </w:tcPr>
          <w:p w:rsidR="00A74136" w:rsidRPr="00F8483C" w:rsidRDefault="00A74136" w:rsidP="008A245A">
            <w:pPr>
              <w:pStyle w:val="BodyText"/>
              <w:rPr>
                <w:sz w:val="20"/>
                <w:szCs w:val="20"/>
                <w:lang w:val="tr-TR"/>
              </w:rPr>
            </w:pPr>
            <w:r w:rsidRPr="00F8483C">
              <w:rPr>
                <w:sz w:val="20"/>
                <w:szCs w:val="20"/>
                <w:lang w:val="tr-TR"/>
              </w:rPr>
              <w:t>İmzası:</w:t>
            </w:r>
          </w:p>
        </w:tc>
        <w:tc>
          <w:tcPr>
            <w:tcW w:w="2322" w:type="dxa"/>
          </w:tcPr>
          <w:p w:rsidR="00A74136" w:rsidRPr="00F8483C" w:rsidRDefault="00A74136" w:rsidP="008A245A">
            <w:pPr>
              <w:pStyle w:val="BodyText"/>
              <w:rPr>
                <w:sz w:val="20"/>
                <w:szCs w:val="20"/>
                <w:lang w:val="tr-TR"/>
              </w:rPr>
            </w:pPr>
          </w:p>
        </w:tc>
      </w:tr>
      <w:tr w:rsidR="00A74136" w:rsidRPr="00F8483C">
        <w:trPr>
          <w:cantSplit/>
        </w:trPr>
        <w:tc>
          <w:tcPr>
            <w:tcW w:w="1599" w:type="dxa"/>
          </w:tcPr>
          <w:p w:rsidR="00A74136" w:rsidRPr="00F8483C" w:rsidRDefault="00A74136" w:rsidP="008A245A">
            <w:pPr>
              <w:pStyle w:val="BodyText"/>
              <w:rPr>
                <w:sz w:val="20"/>
                <w:szCs w:val="20"/>
                <w:lang w:val="tr-TR"/>
              </w:rPr>
            </w:pPr>
            <w:r w:rsidRPr="00F8483C">
              <w:rPr>
                <w:sz w:val="20"/>
                <w:szCs w:val="20"/>
                <w:lang w:val="tr-TR"/>
              </w:rPr>
              <w:t>Tarih:</w:t>
            </w:r>
          </w:p>
        </w:tc>
        <w:tc>
          <w:tcPr>
            <w:tcW w:w="3259" w:type="dxa"/>
          </w:tcPr>
          <w:p w:rsidR="00A74136" w:rsidRPr="00F8483C" w:rsidRDefault="00A74136" w:rsidP="008A245A">
            <w:pPr>
              <w:pStyle w:val="BodyText"/>
              <w:rPr>
                <w:sz w:val="20"/>
                <w:szCs w:val="20"/>
                <w:lang w:val="tr-TR"/>
              </w:rPr>
            </w:pPr>
          </w:p>
        </w:tc>
        <w:tc>
          <w:tcPr>
            <w:tcW w:w="2321" w:type="dxa"/>
          </w:tcPr>
          <w:p w:rsidR="00A74136" w:rsidRPr="00F8483C" w:rsidRDefault="00A74136" w:rsidP="008A245A">
            <w:pPr>
              <w:pStyle w:val="BodyText"/>
              <w:rPr>
                <w:sz w:val="20"/>
                <w:szCs w:val="20"/>
                <w:lang w:val="tr-TR"/>
              </w:rPr>
            </w:pPr>
            <w:r w:rsidRPr="00F8483C">
              <w:rPr>
                <w:sz w:val="20"/>
                <w:szCs w:val="20"/>
                <w:lang w:val="tr-TR"/>
              </w:rPr>
              <w:t>Tarih:</w:t>
            </w:r>
          </w:p>
        </w:tc>
        <w:tc>
          <w:tcPr>
            <w:tcW w:w="2322" w:type="dxa"/>
          </w:tcPr>
          <w:p w:rsidR="00A74136" w:rsidRPr="00F8483C" w:rsidRDefault="00A74136" w:rsidP="008A245A">
            <w:pPr>
              <w:pStyle w:val="BodyText"/>
              <w:rPr>
                <w:sz w:val="20"/>
                <w:szCs w:val="20"/>
                <w:lang w:val="tr-TR"/>
              </w:rPr>
            </w:pPr>
          </w:p>
        </w:tc>
      </w:tr>
    </w:tbl>
    <w:p w:rsidR="00A74136" w:rsidRPr="00F8483C" w:rsidRDefault="00A74136" w:rsidP="000539D7"/>
    <w:p w:rsidR="00A74136" w:rsidRPr="00F8483C" w:rsidRDefault="00A74136" w:rsidP="000539D7"/>
    <w:p w:rsidR="00A74136" w:rsidRPr="00F8483C" w:rsidRDefault="00A74136" w:rsidP="000539D7"/>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555AD">
      <w:pPr>
        <w:jc w:val="both"/>
        <w:rPr>
          <w:lang w:eastAsia="en-US"/>
        </w:rPr>
      </w:pPr>
    </w:p>
    <w:p w:rsidR="00A74136" w:rsidRPr="00F8483C" w:rsidRDefault="00A74136" w:rsidP="001D4F4E">
      <w:pPr>
        <w:pStyle w:val="Heading6"/>
        <w:spacing w:line="240" w:lineRule="auto"/>
        <w:ind w:firstLine="0"/>
        <w:jc w:val="center"/>
      </w:pPr>
      <w:bookmarkStart w:id="20" w:name="_Söz_Ek_1__Genel_Koşullar"/>
      <w:bookmarkStart w:id="21" w:name="_Toc233021554"/>
      <w:bookmarkEnd w:id="20"/>
      <w:r w:rsidRPr="00F8483C">
        <w:t>Söz.Ek-1: Genel Koşullar</w:t>
      </w:r>
      <w:bookmarkEnd w:id="21"/>
    </w:p>
    <w:p w:rsidR="00A74136" w:rsidRPr="00F8483C" w:rsidRDefault="00A74136" w:rsidP="00600DE8">
      <w:pPr>
        <w:overflowPunct w:val="0"/>
        <w:autoSpaceDE w:val="0"/>
        <w:autoSpaceDN w:val="0"/>
        <w:adjustRightInd w:val="0"/>
        <w:spacing w:after="120"/>
        <w:jc w:val="center"/>
        <w:textAlignment w:val="baseline"/>
        <w:rPr>
          <w:b/>
          <w:bCs/>
          <w:sz w:val="36"/>
          <w:szCs w:val="36"/>
        </w:rPr>
      </w:pPr>
    </w:p>
    <w:p w:rsidR="00A74136" w:rsidRPr="00F8483C" w:rsidRDefault="00A74136" w:rsidP="00600DE8">
      <w:pPr>
        <w:overflowPunct w:val="0"/>
        <w:autoSpaceDE w:val="0"/>
        <w:autoSpaceDN w:val="0"/>
        <w:adjustRightInd w:val="0"/>
        <w:spacing w:after="120"/>
        <w:jc w:val="center"/>
        <w:textAlignment w:val="baseline"/>
        <w:rPr>
          <w:b/>
          <w:bCs/>
          <w:sz w:val="36"/>
          <w:szCs w:val="36"/>
        </w:rPr>
      </w:pPr>
    </w:p>
    <w:p w:rsidR="00A74136" w:rsidRPr="00F8483C" w:rsidRDefault="00A74136" w:rsidP="00600DE8">
      <w:pPr>
        <w:overflowPunct w:val="0"/>
        <w:autoSpaceDE w:val="0"/>
        <w:autoSpaceDN w:val="0"/>
        <w:adjustRightInd w:val="0"/>
        <w:spacing w:after="120"/>
        <w:jc w:val="center"/>
        <w:textAlignment w:val="baseline"/>
        <w:rPr>
          <w:b/>
          <w:bCs/>
          <w:sz w:val="36"/>
          <w:szCs w:val="36"/>
        </w:rPr>
      </w:pPr>
    </w:p>
    <w:p w:rsidR="00A74136" w:rsidRPr="00F8483C" w:rsidRDefault="00A74136" w:rsidP="00600DE8">
      <w:pPr>
        <w:overflowPunct w:val="0"/>
        <w:autoSpaceDE w:val="0"/>
        <w:autoSpaceDN w:val="0"/>
        <w:adjustRightInd w:val="0"/>
        <w:spacing w:after="120"/>
        <w:jc w:val="center"/>
        <w:textAlignment w:val="baseline"/>
        <w:rPr>
          <w:b/>
          <w:bCs/>
          <w:sz w:val="36"/>
          <w:szCs w:val="36"/>
        </w:rPr>
      </w:pPr>
    </w:p>
    <w:p w:rsidR="00A74136" w:rsidRPr="00F8483C" w:rsidRDefault="00A74136" w:rsidP="00600DE8">
      <w:pPr>
        <w:overflowPunct w:val="0"/>
        <w:autoSpaceDE w:val="0"/>
        <w:autoSpaceDN w:val="0"/>
        <w:adjustRightInd w:val="0"/>
        <w:spacing w:after="120"/>
        <w:jc w:val="center"/>
        <w:textAlignment w:val="baseline"/>
        <w:rPr>
          <w:b/>
          <w:bCs/>
          <w:sz w:val="36"/>
          <w:szCs w:val="36"/>
        </w:rPr>
      </w:pPr>
    </w:p>
    <w:p w:rsidR="00A74136" w:rsidRPr="00F8483C" w:rsidRDefault="00A74136" w:rsidP="00600DE8">
      <w:pPr>
        <w:overflowPunct w:val="0"/>
        <w:autoSpaceDE w:val="0"/>
        <w:autoSpaceDN w:val="0"/>
        <w:adjustRightInd w:val="0"/>
        <w:spacing w:after="120"/>
        <w:jc w:val="center"/>
        <w:textAlignment w:val="baseline"/>
        <w:rPr>
          <w:b/>
          <w:bCs/>
          <w:sz w:val="36"/>
          <w:szCs w:val="36"/>
        </w:rPr>
      </w:pPr>
    </w:p>
    <w:p w:rsidR="00A74136" w:rsidRPr="00F8483C" w:rsidRDefault="00A74136" w:rsidP="00600DE8">
      <w:pPr>
        <w:overflowPunct w:val="0"/>
        <w:autoSpaceDE w:val="0"/>
        <w:autoSpaceDN w:val="0"/>
        <w:adjustRightInd w:val="0"/>
        <w:spacing w:after="120"/>
        <w:jc w:val="center"/>
        <w:textAlignment w:val="baseline"/>
        <w:rPr>
          <w:b/>
          <w:bCs/>
          <w:sz w:val="36"/>
          <w:szCs w:val="36"/>
        </w:rPr>
      </w:pPr>
    </w:p>
    <w:p w:rsidR="00A74136" w:rsidRPr="00F8483C" w:rsidRDefault="00A74136" w:rsidP="00600DE8">
      <w:pPr>
        <w:overflowPunct w:val="0"/>
        <w:autoSpaceDE w:val="0"/>
        <w:autoSpaceDN w:val="0"/>
        <w:adjustRightInd w:val="0"/>
        <w:spacing w:after="120"/>
        <w:jc w:val="center"/>
        <w:textAlignment w:val="baseline"/>
        <w:rPr>
          <w:b/>
          <w:bCs/>
          <w:sz w:val="36"/>
          <w:szCs w:val="36"/>
        </w:rPr>
      </w:pPr>
    </w:p>
    <w:p w:rsidR="00A74136" w:rsidRPr="00F8483C" w:rsidRDefault="00A74136" w:rsidP="00600DE8">
      <w:pPr>
        <w:overflowPunct w:val="0"/>
        <w:autoSpaceDE w:val="0"/>
        <w:autoSpaceDN w:val="0"/>
        <w:adjustRightInd w:val="0"/>
        <w:spacing w:after="120"/>
        <w:jc w:val="center"/>
        <w:textAlignment w:val="baseline"/>
        <w:rPr>
          <w:b/>
          <w:bCs/>
          <w:sz w:val="36"/>
          <w:szCs w:val="36"/>
        </w:rPr>
      </w:pPr>
    </w:p>
    <w:p w:rsidR="00A74136" w:rsidRPr="00F8483C" w:rsidRDefault="00A74136" w:rsidP="00600DE8">
      <w:pPr>
        <w:overflowPunct w:val="0"/>
        <w:autoSpaceDE w:val="0"/>
        <w:autoSpaceDN w:val="0"/>
        <w:adjustRightInd w:val="0"/>
        <w:spacing w:after="120"/>
        <w:jc w:val="center"/>
        <w:textAlignment w:val="baseline"/>
        <w:rPr>
          <w:b/>
          <w:bCs/>
          <w:sz w:val="36"/>
          <w:szCs w:val="36"/>
        </w:rPr>
      </w:pPr>
    </w:p>
    <w:p w:rsidR="00A74136" w:rsidRPr="00F8483C" w:rsidRDefault="00A74136" w:rsidP="00600DE8">
      <w:pPr>
        <w:overflowPunct w:val="0"/>
        <w:autoSpaceDE w:val="0"/>
        <w:autoSpaceDN w:val="0"/>
        <w:adjustRightInd w:val="0"/>
        <w:spacing w:after="120"/>
        <w:jc w:val="center"/>
        <w:textAlignment w:val="baseline"/>
        <w:rPr>
          <w:b/>
          <w:bCs/>
          <w:sz w:val="36"/>
          <w:szCs w:val="36"/>
        </w:rPr>
      </w:pPr>
    </w:p>
    <w:p w:rsidR="00A74136" w:rsidRPr="00F8483C" w:rsidRDefault="00A74136" w:rsidP="00600DE8">
      <w:pPr>
        <w:overflowPunct w:val="0"/>
        <w:autoSpaceDE w:val="0"/>
        <w:autoSpaceDN w:val="0"/>
        <w:adjustRightInd w:val="0"/>
        <w:spacing w:after="120"/>
        <w:jc w:val="center"/>
        <w:textAlignment w:val="baseline"/>
        <w:rPr>
          <w:b/>
          <w:bCs/>
          <w:sz w:val="36"/>
          <w:szCs w:val="36"/>
        </w:rPr>
      </w:pPr>
    </w:p>
    <w:p w:rsidR="00A74136" w:rsidRPr="00F8483C" w:rsidRDefault="00A74136" w:rsidP="00600DE8">
      <w:pPr>
        <w:overflowPunct w:val="0"/>
        <w:autoSpaceDE w:val="0"/>
        <w:autoSpaceDN w:val="0"/>
        <w:adjustRightInd w:val="0"/>
        <w:spacing w:after="120"/>
        <w:jc w:val="center"/>
        <w:textAlignment w:val="baseline"/>
        <w:rPr>
          <w:b/>
          <w:bCs/>
          <w:sz w:val="36"/>
          <w:szCs w:val="36"/>
        </w:rPr>
      </w:pPr>
    </w:p>
    <w:p w:rsidR="00A74136" w:rsidRPr="00F8483C" w:rsidRDefault="00A74136" w:rsidP="00600DE8">
      <w:pPr>
        <w:overflowPunct w:val="0"/>
        <w:autoSpaceDE w:val="0"/>
        <w:autoSpaceDN w:val="0"/>
        <w:adjustRightInd w:val="0"/>
        <w:spacing w:after="120"/>
        <w:jc w:val="center"/>
        <w:textAlignment w:val="baseline"/>
        <w:rPr>
          <w:b/>
          <w:bCs/>
          <w:sz w:val="36"/>
          <w:szCs w:val="36"/>
        </w:rPr>
      </w:pPr>
    </w:p>
    <w:p w:rsidR="00A74136" w:rsidRPr="00F8483C" w:rsidRDefault="00A74136" w:rsidP="00600DE8">
      <w:pPr>
        <w:jc w:val="right"/>
        <w:rPr>
          <w:b/>
          <w:bCs/>
          <w:sz w:val="20"/>
          <w:szCs w:val="20"/>
          <w:u w:val="single"/>
        </w:rPr>
      </w:pPr>
    </w:p>
    <w:p w:rsidR="00A74136" w:rsidRPr="00F8483C" w:rsidRDefault="00A74136" w:rsidP="00600DE8">
      <w:pPr>
        <w:jc w:val="right"/>
        <w:rPr>
          <w:b/>
          <w:bCs/>
          <w:sz w:val="20"/>
          <w:szCs w:val="20"/>
          <w:u w:val="single"/>
        </w:rPr>
      </w:pPr>
      <w:r w:rsidRPr="00F8483C">
        <w:rPr>
          <w:b/>
          <w:bCs/>
          <w:sz w:val="20"/>
          <w:szCs w:val="20"/>
          <w:u w:val="single"/>
        </w:rPr>
        <w:t>SözEK:01</w:t>
      </w:r>
    </w:p>
    <w:p w:rsidR="00A74136" w:rsidRPr="00F8483C" w:rsidRDefault="00A74136" w:rsidP="00600DE8">
      <w:pPr>
        <w:jc w:val="center"/>
        <w:rPr>
          <w:b/>
          <w:bCs/>
          <w:sz w:val="20"/>
          <w:szCs w:val="20"/>
        </w:rPr>
      </w:pPr>
      <w:r w:rsidRPr="00F8483C">
        <w:rPr>
          <w:b/>
          <w:bCs/>
          <w:sz w:val="20"/>
          <w:szCs w:val="20"/>
        </w:rPr>
        <w:t xml:space="preserve">Kalkınma Ajansları Tarafından Finanse Edilen Projelerde </w:t>
      </w:r>
    </w:p>
    <w:p w:rsidR="00A74136" w:rsidRPr="00F8483C" w:rsidRDefault="00A74136" w:rsidP="00600DE8">
      <w:pPr>
        <w:jc w:val="center"/>
        <w:rPr>
          <w:b/>
          <w:bCs/>
          <w:sz w:val="20"/>
          <w:szCs w:val="20"/>
        </w:rPr>
      </w:pPr>
      <w:r w:rsidRPr="00F8483C">
        <w:rPr>
          <w:b/>
          <w:bCs/>
          <w:sz w:val="20"/>
          <w:szCs w:val="20"/>
        </w:rPr>
        <w:t xml:space="preserve">Mal ve Hizmet Alımı ile Yapım İşi Sözleşmelerine İlişkin </w:t>
      </w:r>
    </w:p>
    <w:p w:rsidR="00A74136" w:rsidRPr="00F8483C" w:rsidRDefault="00A74136" w:rsidP="00600DE8">
      <w:pPr>
        <w:jc w:val="center"/>
        <w:rPr>
          <w:b/>
          <w:bCs/>
          <w:sz w:val="20"/>
          <w:szCs w:val="20"/>
        </w:rPr>
      </w:pPr>
      <w:r w:rsidRPr="00F8483C">
        <w:rPr>
          <w:b/>
          <w:bCs/>
          <w:sz w:val="20"/>
          <w:szCs w:val="20"/>
        </w:rPr>
        <w:t xml:space="preserve">GENEL KOŞULLAR                                                              </w:t>
      </w:r>
    </w:p>
    <w:p w:rsidR="00A74136" w:rsidRPr="00F8483C" w:rsidRDefault="00A74136" w:rsidP="00600DE8">
      <w:pPr>
        <w:rPr>
          <w:sz w:val="20"/>
          <w:szCs w:val="20"/>
        </w:rPr>
      </w:pPr>
      <w:r>
        <w:rPr>
          <w:noProof/>
        </w:rPr>
      </w:r>
      <w:r w:rsidRPr="00477B47">
        <w:rPr>
          <w:noProof/>
          <w:sz w:val="20"/>
          <w:szCs w:val="20"/>
        </w:rPr>
        <w:pict>
          <v:shapetype id="_x0000_t202" coordsize="21600,21600" o:spt="202" path="m,l,21600r21600,l21600,xe">
            <v:stroke joinstyle="miter"/>
            <v:path gradientshapeok="t" o:connecttype="rect"/>
          </v:shapetype>
          <v:shape id="Text Box 3" o:spid="_x0000_s1026" type="#_x0000_t202" style="width:477.95pt;height:27.4pt;visibility:visible;mso-position-horizontal-relative:char;mso-position-vertical-relative:line" fillcolor="silver">
            <v:textbox>
              <w:txbxContent>
                <w:p w:rsidR="00A74136" w:rsidRPr="009864E9" w:rsidRDefault="00A74136" w:rsidP="00600DE8">
                  <w:pPr>
                    <w:rPr>
                      <w:sz w:val="18"/>
                      <w:szCs w:val="18"/>
                    </w:rPr>
                  </w:pPr>
                  <w:r w:rsidRPr="009864E9">
                    <w:rPr>
                      <w:b/>
                      <w:bCs/>
                      <w:sz w:val="18"/>
                      <w:szCs w:val="18"/>
                    </w:rPr>
                    <w:t>Genel Koşullar hiçbir şekilde değiştirilemez. Değişiklik yapılması gereken maddeler Özel Koşullarda verilir. Özel Koşulların Genel Koşullara göre hukuksal önceliği vardır.</w:t>
                  </w:r>
                </w:p>
              </w:txbxContent>
            </v:textbox>
            <w10:anchorlock/>
          </v:shape>
        </w:pict>
      </w:r>
    </w:p>
    <w:p w:rsidR="00A74136" w:rsidRPr="00F8483C" w:rsidRDefault="00A74136" w:rsidP="00600DE8">
      <w:pPr>
        <w:jc w:val="center"/>
        <w:rPr>
          <w:b/>
          <w:bCs/>
          <w:sz w:val="20"/>
          <w:szCs w:val="20"/>
        </w:rPr>
      </w:pPr>
      <w:r w:rsidRPr="00F8483C">
        <w:rPr>
          <w:b/>
          <w:bCs/>
          <w:sz w:val="20"/>
          <w:szCs w:val="20"/>
        </w:rPr>
        <w:t>BAŞLANGIÇ HÜKÜMLERİ</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Tanımlar ve Genel Kurallar</w:t>
      </w:r>
    </w:p>
    <w:p w:rsidR="00A74136" w:rsidRPr="00F8483C" w:rsidRDefault="00A74136" w:rsidP="00600DE8">
      <w:pPr>
        <w:spacing w:before="120"/>
        <w:jc w:val="both"/>
        <w:rPr>
          <w:sz w:val="20"/>
          <w:szCs w:val="20"/>
        </w:rPr>
      </w:pPr>
      <w:r w:rsidRPr="00F8483C">
        <w:rPr>
          <w:sz w:val="20"/>
          <w:szCs w:val="20"/>
        </w:rPr>
        <w:t>(1) Sözleşmede yer alan aşağıdaki sözcük ve terimler yanlarında gösterilen anlamı taşıyacaklardır.</w:t>
      </w:r>
    </w:p>
    <w:p w:rsidR="00A74136" w:rsidRPr="00F8483C" w:rsidRDefault="00A74136" w:rsidP="00A62F41">
      <w:pPr>
        <w:spacing w:before="120"/>
        <w:jc w:val="both"/>
        <w:rPr>
          <w:sz w:val="20"/>
          <w:szCs w:val="20"/>
        </w:rPr>
      </w:pPr>
      <w:r w:rsidRPr="00F8483C">
        <w:rPr>
          <w:b/>
          <w:bCs/>
          <w:sz w:val="20"/>
          <w:szCs w:val="20"/>
        </w:rPr>
        <w:t>İdari emir/talimat:</w:t>
      </w:r>
      <w:r w:rsidRPr="00F8483C">
        <w:rPr>
          <w:sz w:val="20"/>
          <w:szCs w:val="20"/>
        </w:rPr>
        <w:t xml:space="preserve"> (Sözleşmeye konu işin yürütülmesiyle ilgili olarak) Proje Yöneticisi tarafından Yükleniciye verilen her türlü talimat veya emir.</w:t>
      </w:r>
    </w:p>
    <w:p w:rsidR="00A74136" w:rsidRPr="00F8483C" w:rsidRDefault="00A74136" w:rsidP="00A62F41">
      <w:pPr>
        <w:spacing w:before="120"/>
        <w:jc w:val="both"/>
        <w:rPr>
          <w:sz w:val="20"/>
          <w:szCs w:val="20"/>
        </w:rPr>
      </w:pPr>
      <w:r w:rsidRPr="00F8483C">
        <w:rPr>
          <w:b/>
          <w:bCs/>
          <w:sz w:val="20"/>
          <w:szCs w:val="20"/>
        </w:rPr>
        <w:t xml:space="preserve">Yüklenici: </w:t>
      </w:r>
      <w:r w:rsidRPr="00F8483C">
        <w:rPr>
          <w:sz w:val="20"/>
          <w:szCs w:val="20"/>
        </w:rPr>
        <w:t>Sözleşme konusu işleri yerine getirmeyi bir sözleşme altında taahhüt eden taraf.</w:t>
      </w:r>
    </w:p>
    <w:p w:rsidR="00A74136" w:rsidRPr="00F8483C" w:rsidRDefault="00A74136" w:rsidP="00A62F41">
      <w:pPr>
        <w:spacing w:before="120"/>
        <w:jc w:val="both"/>
        <w:rPr>
          <w:sz w:val="20"/>
          <w:szCs w:val="20"/>
        </w:rPr>
      </w:pPr>
      <w:r w:rsidRPr="00F8483C">
        <w:rPr>
          <w:b/>
          <w:bCs/>
          <w:sz w:val="20"/>
          <w:szCs w:val="20"/>
        </w:rPr>
        <w:t>Sözleşme:</w:t>
      </w:r>
      <w:r w:rsidRPr="00F8483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A74136" w:rsidRPr="00F8483C" w:rsidRDefault="00A74136" w:rsidP="00A62F41">
      <w:pPr>
        <w:spacing w:before="120"/>
        <w:jc w:val="both"/>
        <w:rPr>
          <w:sz w:val="20"/>
          <w:szCs w:val="20"/>
        </w:rPr>
      </w:pPr>
      <w:r w:rsidRPr="00F8483C">
        <w:rPr>
          <w:b/>
          <w:bCs/>
          <w:sz w:val="20"/>
          <w:szCs w:val="20"/>
        </w:rPr>
        <w:t xml:space="preserve">Sözleşme Makamı: </w:t>
      </w:r>
      <w:r w:rsidRPr="00F8483C">
        <w:rPr>
          <w:sz w:val="20"/>
          <w:szCs w:val="20"/>
        </w:rPr>
        <w:t>Yüklenici ile sözleşmeyi bizzat bağıtlayan ya da sözleşmenin kendi adına bağıtlandığı kamu hukukuna veya özel hukuka tabi gerçek ya da tüzel kişilik.</w:t>
      </w:r>
    </w:p>
    <w:p w:rsidR="00A74136" w:rsidRPr="00F8483C" w:rsidRDefault="00A74136" w:rsidP="00A62F41">
      <w:pPr>
        <w:spacing w:before="120"/>
        <w:jc w:val="both"/>
        <w:rPr>
          <w:sz w:val="20"/>
          <w:szCs w:val="20"/>
        </w:rPr>
      </w:pPr>
      <w:r w:rsidRPr="00F8483C">
        <w:rPr>
          <w:b/>
          <w:bCs/>
          <w:sz w:val="20"/>
          <w:szCs w:val="20"/>
        </w:rPr>
        <w:t xml:space="preserve">Sözleşme bedeli: </w:t>
      </w:r>
      <w:r w:rsidRPr="00F8483C">
        <w:rPr>
          <w:sz w:val="20"/>
          <w:szCs w:val="20"/>
        </w:rPr>
        <w:t>Özel Koşulların 3. Maddesinde belirtilen tutar.</w:t>
      </w:r>
    </w:p>
    <w:p w:rsidR="00A74136" w:rsidRPr="00F8483C" w:rsidRDefault="00A74136" w:rsidP="00A62F41">
      <w:pPr>
        <w:spacing w:before="120"/>
        <w:jc w:val="both"/>
        <w:rPr>
          <w:sz w:val="20"/>
          <w:szCs w:val="20"/>
        </w:rPr>
      </w:pPr>
      <w:r w:rsidRPr="00F8483C">
        <w:rPr>
          <w:b/>
          <w:bCs/>
          <w:sz w:val="20"/>
          <w:szCs w:val="20"/>
        </w:rPr>
        <w:t xml:space="preserve">Ay/Gün: </w:t>
      </w:r>
      <w:r w:rsidRPr="00F8483C">
        <w:rPr>
          <w:sz w:val="20"/>
          <w:szCs w:val="20"/>
        </w:rPr>
        <w:t>takvim ayı/günü.</w:t>
      </w:r>
    </w:p>
    <w:p w:rsidR="00A74136" w:rsidRPr="00F8483C" w:rsidRDefault="00A74136" w:rsidP="00A62F41">
      <w:pPr>
        <w:spacing w:before="120"/>
        <w:jc w:val="both"/>
        <w:rPr>
          <w:b/>
          <w:bCs/>
          <w:sz w:val="20"/>
          <w:szCs w:val="20"/>
        </w:rPr>
      </w:pPr>
      <w:r w:rsidRPr="00F8483C">
        <w:rPr>
          <w:b/>
          <w:bCs/>
          <w:sz w:val="20"/>
          <w:szCs w:val="20"/>
        </w:rPr>
        <w:t xml:space="preserve">Genel zarar-ziyan bedeli: </w:t>
      </w:r>
      <w:r w:rsidRPr="00F8483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A74136" w:rsidRPr="00F8483C" w:rsidRDefault="00A74136" w:rsidP="00A62F41">
      <w:pPr>
        <w:spacing w:before="120"/>
        <w:jc w:val="both"/>
        <w:rPr>
          <w:sz w:val="20"/>
          <w:szCs w:val="20"/>
        </w:rPr>
      </w:pPr>
      <w:r w:rsidRPr="00F8483C">
        <w:rPr>
          <w:b/>
          <w:bCs/>
          <w:sz w:val="20"/>
          <w:szCs w:val="20"/>
        </w:rPr>
        <w:t xml:space="preserve">Maktu zarar-ziyan bedeli: </w:t>
      </w:r>
      <w:r w:rsidRPr="00F8483C">
        <w:rPr>
          <w:sz w:val="20"/>
          <w:szCs w:val="20"/>
        </w:rPr>
        <w:t>Sözleşmenin tamamının veya bir kısmının yerine getirilmemesi halinde zarar gören tarafa diğer tarafça ödenmek üzere sözleşmede belirtilen tazminat.</w:t>
      </w:r>
    </w:p>
    <w:p w:rsidR="00A74136" w:rsidRPr="00F8483C" w:rsidRDefault="00A74136" w:rsidP="00A62F41">
      <w:pPr>
        <w:spacing w:before="120"/>
        <w:jc w:val="both"/>
        <w:rPr>
          <w:sz w:val="20"/>
          <w:szCs w:val="20"/>
        </w:rPr>
      </w:pPr>
      <w:r w:rsidRPr="00F8483C">
        <w:rPr>
          <w:b/>
          <w:bCs/>
          <w:sz w:val="20"/>
          <w:szCs w:val="20"/>
        </w:rPr>
        <w:t xml:space="preserve">Proje: </w:t>
      </w:r>
      <w:r w:rsidRPr="00F8483C">
        <w:rPr>
          <w:sz w:val="20"/>
          <w:szCs w:val="20"/>
        </w:rPr>
        <w:t>Sözleşmeye konu işin yerine getirilmesiyle ilgili bulunan proje.</w:t>
      </w:r>
    </w:p>
    <w:p w:rsidR="00A74136" w:rsidRPr="00F8483C" w:rsidRDefault="00A74136" w:rsidP="00A62F41">
      <w:pPr>
        <w:spacing w:before="120"/>
        <w:jc w:val="both"/>
        <w:rPr>
          <w:sz w:val="20"/>
          <w:szCs w:val="20"/>
        </w:rPr>
      </w:pPr>
      <w:r w:rsidRPr="00F8483C">
        <w:rPr>
          <w:b/>
          <w:bCs/>
          <w:sz w:val="20"/>
          <w:szCs w:val="20"/>
        </w:rPr>
        <w:t xml:space="preserve">Proje Yöneticisi: </w:t>
      </w:r>
      <w:r w:rsidRPr="00F8483C">
        <w:rPr>
          <w:sz w:val="20"/>
          <w:szCs w:val="20"/>
        </w:rPr>
        <w:t>Sözleşmenin uygulanmasını Sözleşme Makamı adına izlemekle sorumlu gerçek / tüzel kişi.</w:t>
      </w:r>
    </w:p>
    <w:p w:rsidR="00A74136" w:rsidRPr="00F8483C" w:rsidRDefault="00A74136" w:rsidP="00A62F41">
      <w:pPr>
        <w:spacing w:before="120"/>
        <w:jc w:val="both"/>
        <w:rPr>
          <w:sz w:val="20"/>
          <w:szCs w:val="20"/>
        </w:rPr>
      </w:pPr>
      <w:r w:rsidRPr="00F8483C">
        <w:rPr>
          <w:b/>
          <w:bCs/>
          <w:sz w:val="20"/>
          <w:szCs w:val="20"/>
        </w:rPr>
        <w:t xml:space="preserve">Sözleşme konusu iş: </w:t>
      </w:r>
      <w:r w:rsidRPr="00F8483C">
        <w:rPr>
          <w:sz w:val="20"/>
          <w:szCs w:val="20"/>
        </w:rPr>
        <w:t>Yüklenici tarafından Sözleşme altında yerine getirilecek mal temini, hizmet ve yapım işleri ile ilgili faaliyetler.</w:t>
      </w:r>
    </w:p>
    <w:p w:rsidR="00A74136" w:rsidRPr="00F8483C" w:rsidRDefault="00A74136" w:rsidP="00A62F41">
      <w:pPr>
        <w:spacing w:before="120"/>
        <w:jc w:val="both"/>
        <w:rPr>
          <w:sz w:val="20"/>
          <w:szCs w:val="20"/>
        </w:rPr>
      </w:pPr>
      <w:r w:rsidRPr="00F8483C">
        <w:rPr>
          <w:b/>
          <w:bCs/>
          <w:sz w:val="20"/>
          <w:szCs w:val="20"/>
        </w:rPr>
        <w:t>İş tanımı (Teknik Şartname):</w:t>
      </w:r>
      <w:r w:rsidRPr="00F8483C">
        <w:rPr>
          <w:sz w:val="20"/>
          <w:szCs w:val="20"/>
        </w:rPr>
        <w:t xml:space="preserve"> Sözleşme 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A74136" w:rsidRPr="00F8483C" w:rsidRDefault="00A74136" w:rsidP="00600DE8">
      <w:pPr>
        <w:spacing w:before="120"/>
        <w:jc w:val="both"/>
        <w:rPr>
          <w:sz w:val="20"/>
          <w:szCs w:val="20"/>
        </w:rPr>
      </w:pPr>
      <w:r w:rsidRPr="00F8483C">
        <w:rPr>
          <w:sz w:val="20"/>
          <w:szCs w:val="20"/>
        </w:rPr>
        <w:t>(2) Sözleşmedeki sürelerde son günün tatil gününe rastlaması halinde, süre takip eden işgününe kadar uzar.</w:t>
      </w:r>
    </w:p>
    <w:p w:rsidR="00A74136" w:rsidRPr="00F8483C" w:rsidRDefault="00A74136" w:rsidP="00600DE8">
      <w:pPr>
        <w:spacing w:before="120"/>
        <w:jc w:val="both"/>
        <w:rPr>
          <w:sz w:val="20"/>
          <w:szCs w:val="20"/>
        </w:rPr>
      </w:pPr>
      <w:r w:rsidRPr="00F8483C">
        <w:rPr>
          <w:sz w:val="20"/>
          <w:szCs w:val="20"/>
        </w:rPr>
        <w:t xml:space="preserve">(3) Metnin içeriğinin ve bağlamının imkân verdiği durumlarda tekil sözcüklerin çoğul anlamı, çoğul sözcüklerin de tekil anlamı kapsadığı addedilecektir. </w:t>
      </w:r>
    </w:p>
    <w:p w:rsidR="00A74136" w:rsidRPr="00F8483C" w:rsidRDefault="00A74136" w:rsidP="00600DE8">
      <w:pPr>
        <w:spacing w:before="120"/>
        <w:jc w:val="both"/>
        <w:rPr>
          <w:sz w:val="20"/>
          <w:szCs w:val="20"/>
        </w:rPr>
      </w:pPr>
      <w:r w:rsidRPr="00F8483C">
        <w:rPr>
          <w:sz w:val="20"/>
          <w:szCs w:val="20"/>
        </w:rPr>
        <w:t xml:space="preserve">(4) Kişileri veya tarafları belirten sözcüklerin firmaları, şirketleri ve tüzel kişiliğe sahip bütün kuruluşları içerdiği addedilecektir.   </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Bildirimler ve yazılı haberleşmeler</w:t>
      </w:r>
    </w:p>
    <w:p w:rsidR="00A74136" w:rsidRPr="00F8483C" w:rsidRDefault="00A74136" w:rsidP="00600DE8">
      <w:pPr>
        <w:spacing w:before="120"/>
        <w:jc w:val="both"/>
        <w:rPr>
          <w:sz w:val="20"/>
          <w:szCs w:val="20"/>
        </w:rPr>
      </w:pPr>
      <w:r w:rsidRPr="00F8483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A74136" w:rsidRPr="00F8483C" w:rsidRDefault="00A74136" w:rsidP="00600DE8">
      <w:pPr>
        <w:spacing w:before="120"/>
        <w:jc w:val="both"/>
        <w:rPr>
          <w:sz w:val="20"/>
          <w:szCs w:val="20"/>
        </w:rPr>
      </w:pPr>
      <w:r w:rsidRPr="00F8483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A74136" w:rsidRPr="00F8483C" w:rsidRDefault="00A74136" w:rsidP="00431D2F">
      <w:pPr>
        <w:numPr>
          <w:ilvl w:val="0"/>
          <w:numId w:val="23"/>
        </w:numPr>
        <w:overflowPunct w:val="0"/>
        <w:autoSpaceDE w:val="0"/>
        <w:autoSpaceDN w:val="0"/>
        <w:adjustRightInd w:val="0"/>
        <w:spacing w:before="120"/>
        <w:jc w:val="both"/>
        <w:textAlignment w:val="baseline"/>
        <w:rPr>
          <w:sz w:val="20"/>
          <w:szCs w:val="20"/>
          <w:u w:val="single"/>
        </w:rPr>
      </w:pPr>
      <w:r w:rsidRPr="00F8483C">
        <w:rPr>
          <w:b/>
          <w:bCs/>
          <w:sz w:val="20"/>
          <w:szCs w:val="20"/>
        </w:rPr>
        <w:t>Sözleşmeye davet</w:t>
      </w:r>
      <w:r w:rsidRPr="00F8483C">
        <w:rPr>
          <w:b/>
          <w:bCs/>
          <w:sz w:val="20"/>
          <w:szCs w:val="20"/>
        </w:rPr>
        <w:tab/>
      </w:r>
    </w:p>
    <w:p w:rsidR="00A74136" w:rsidRPr="00F8483C" w:rsidRDefault="00A74136" w:rsidP="00600DE8">
      <w:pPr>
        <w:pStyle w:val="BodyTextIndent3"/>
        <w:ind w:left="0"/>
        <w:jc w:val="both"/>
        <w:rPr>
          <w:sz w:val="20"/>
          <w:szCs w:val="20"/>
        </w:rPr>
      </w:pPr>
      <w:r w:rsidRPr="00F8483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A74136" w:rsidRPr="00F8483C" w:rsidRDefault="00A74136" w:rsidP="00600DE8">
      <w:pPr>
        <w:tabs>
          <w:tab w:val="left" w:pos="0"/>
        </w:tabs>
        <w:ind w:right="-356"/>
        <w:jc w:val="both"/>
        <w:rPr>
          <w:sz w:val="20"/>
          <w:szCs w:val="20"/>
        </w:rPr>
      </w:pPr>
      <w:r w:rsidRPr="00F8483C">
        <w:rPr>
          <w:sz w:val="20"/>
          <w:szCs w:val="20"/>
        </w:rPr>
        <w:t>(2) İsteklinin, bu davetin tebliğ tarihini izleyen beş (5) gün içinde kesin teminatı vererek (kesin teminat istenen işlerde) sözleşmeyi imzalaması şarttır.</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İhalenin sözleşmeye bağlanması</w:t>
      </w:r>
    </w:p>
    <w:p w:rsidR="00A74136" w:rsidRPr="00F8483C" w:rsidRDefault="00A74136" w:rsidP="00600DE8">
      <w:pPr>
        <w:pStyle w:val="BodyText2"/>
        <w:tabs>
          <w:tab w:val="left" w:pos="0"/>
        </w:tabs>
        <w:spacing w:line="240" w:lineRule="auto"/>
        <w:rPr>
          <w:rFonts w:ascii="Times New Roman" w:hAnsi="Times New Roman"/>
          <w:sz w:val="20"/>
          <w:szCs w:val="20"/>
          <w:lang w:val="tr-TR"/>
        </w:rPr>
      </w:pPr>
      <w:r w:rsidRPr="00F8483C">
        <w:rPr>
          <w:rFonts w:ascii="Times New Roman" w:hAnsi="Times New Roman"/>
          <w:sz w:val="20"/>
          <w:szCs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Sözleşme yapılmasında isteklinin görev ve sorumluluğu</w:t>
      </w:r>
    </w:p>
    <w:p w:rsidR="00A74136" w:rsidRPr="00F8483C" w:rsidRDefault="00A74136" w:rsidP="00600DE8">
      <w:pPr>
        <w:pStyle w:val="BodyText2"/>
        <w:tabs>
          <w:tab w:val="left" w:pos="0"/>
        </w:tabs>
        <w:spacing w:line="240" w:lineRule="auto"/>
        <w:rPr>
          <w:rFonts w:ascii="Times New Roman" w:hAnsi="Times New Roman"/>
          <w:sz w:val="20"/>
          <w:szCs w:val="20"/>
          <w:lang w:val="tr-TR"/>
        </w:rPr>
      </w:pPr>
      <w:r w:rsidRPr="00F8483C">
        <w:rPr>
          <w:rFonts w:ascii="Times New Roman" w:hAnsi="Times New Roman"/>
          <w:sz w:val="20"/>
          <w:szCs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A74136" w:rsidRPr="00F8483C" w:rsidRDefault="00A74136" w:rsidP="005C1F37">
      <w:pPr>
        <w:pStyle w:val="BodyText2"/>
        <w:tabs>
          <w:tab w:val="left" w:pos="0"/>
        </w:tabs>
        <w:spacing w:line="240" w:lineRule="auto"/>
        <w:rPr>
          <w:rFonts w:ascii="Times New Roman" w:hAnsi="Times New Roman"/>
          <w:sz w:val="20"/>
          <w:szCs w:val="20"/>
          <w:lang w:val="tr-TR"/>
        </w:rPr>
      </w:pPr>
      <w:r w:rsidRPr="00F8483C">
        <w:rPr>
          <w:rFonts w:ascii="Times New Roman" w:hAnsi="Times New Roman"/>
          <w:sz w:val="20"/>
          <w:szCs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A74136" w:rsidRPr="00F8483C" w:rsidRDefault="00A74136" w:rsidP="00600DE8">
      <w:pPr>
        <w:tabs>
          <w:tab w:val="left" w:pos="567"/>
        </w:tabs>
        <w:jc w:val="both"/>
        <w:rPr>
          <w:sz w:val="20"/>
          <w:szCs w:val="20"/>
        </w:rPr>
      </w:pPr>
      <w:r w:rsidRPr="00F8483C">
        <w:rPr>
          <w:sz w:val="20"/>
          <w:szCs w:val="20"/>
        </w:rPr>
        <w:t>(3) Bu zorunluluklara uyulmadığı takdirde, protesto çekmeye ve hüküm almaya gerek kalmaksızın ihale üzerinde kalan isteklinin geçici teminatı gelir kaydedilir ve ihale kararı iptal edilir.</w:t>
      </w:r>
    </w:p>
    <w:p w:rsidR="00A74136" w:rsidRPr="00F8483C" w:rsidRDefault="00A74136" w:rsidP="005C1F37">
      <w:pPr>
        <w:tabs>
          <w:tab w:val="left" w:pos="567"/>
        </w:tabs>
        <w:spacing w:before="120"/>
        <w:jc w:val="both"/>
        <w:rPr>
          <w:sz w:val="20"/>
          <w:szCs w:val="20"/>
        </w:rPr>
      </w:pPr>
      <w:r w:rsidRPr="00F8483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A74136" w:rsidRPr="00F8483C" w:rsidRDefault="00A74136" w:rsidP="005C1F37">
      <w:pPr>
        <w:tabs>
          <w:tab w:val="left" w:pos="567"/>
        </w:tabs>
        <w:spacing w:before="120"/>
        <w:jc w:val="both"/>
        <w:rPr>
          <w:sz w:val="20"/>
          <w:szCs w:val="20"/>
        </w:rPr>
      </w:pPr>
      <w:r w:rsidRPr="00F8483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A74136" w:rsidRPr="00F8483C" w:rsidRDefault="00A74136" w:rsidP="005C1F37">
      <w:pPr>
        <w:tabs>
          <w:tab w:val="left" w:pos="567"/>
        </w:tabs>
        <w:spacing w:before="120"/>
        <w:jc w:val="both"/>
        <w:rPr>
          <w:sz w:val="20"/>
          <w:szCs w:val="20"/>
        </w:rPr>
      </w:pPr>
      <w:r w:rsidRPr="00F8483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Sözleşme yapılmasında Sözleşme Makamının görev ve sorumluluğu</w:t>
      </w:r>
      <w:r w:rsidRPr="00F8483C">
        <w:rPr>
          <w:b/>
          <w:bCs/>
          <w:sz w:val="20"/>
          <w:szCs w:val="20"/>
        </w:rPr>
        <w:tab/>
      </w:r>
    </w:p>
    <w:p w:rsidR="00A74136" w:rsidRPr="00F8483C" w:rsidRDefault="00A74136" w:rsidP="00600DE8">
      <w:pPr>
        <w:pStyle w:val="BodyText2"/>
        <w:tabs>
          <w:tab w:val="left" w:pos="0"/>
        </w:tabs>
        <w:spacing w:line="240" w:lineRule="auto"/>
        <w:rPr>
          <w:rFonts w:ascii="Times New Roman" w:hAnsi="Times New Roman"/>
          <w:sz w:val="20"/>
          <w:szCs w:val="20"/>
          <w:lang w:val="tr-TR"/>
        </w:rPr>
      </w:pPr>
      <w:r w:rsidRPr="00F8483C">
        <w:rPr>
          <w:rFonts w:ascii="Times New Roman" w:hAnsi="Times New Roman"/>
          <w:sz w:val="20"/>
          <w:szCs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A74136" w:rsidRPr="00F8483C" w:rsidRDefault="00A74136" w:rsidP="00600DE8">
      <w:pPr>
        <w:tabs>
          <w:tab w:val="left" w:pos="0"/>
        </w:tabs>
        <w:jc w:val="both"/>
        <w:rPr>
          <w:sz w:val="20"/>
          <w:szCs w:val="20"/>
        </w:rPr>
      </w:pPr>
      <w:r w:rsidRPr="00F8483C">
        <w:rPr>
          <w:sz w:val="20"/>
          <w:szCs w:val="20"/>
        </w:rPr>
        <w:t>(2) Bu takdirde geçici teminatı geri verilir.</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Sözleşmenin Devri, Alt Sözleşme</w:t>
      </w:r>
    </w:p>
    <w:p w:rsidR="00A74136" w:rsidRPr="00F8483C" w:rsidRDefault="00A74136" w:rsidP="00600DE8">
      <w:pPr>
        <w:jc w:val="both"/>
        <w:rPr>
          <w:sz w:val="20"/>
          <w:szCs w:val="20"/>
        </w:rPr>
      </w:pPr>
      <w:r w:rsidRPr="00F8483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A74136" w:rsidRPr="00F8483C" w:rsidRDefault="00A74136" w:rsidP="00600DE8">
      <w:pPr>
        <w:spacing w:before="120"/>
        <w:jc w:val="center"/>
        <w:rPr>
          <w:b/>
          <w:bCs/>
          <w:sz w:val="20"/>
          <w:szCs w:val="20"/>
        </w:rPr>
      </w:pPr>
      <w:r w:rsidRPr="00F8483C">
        <w:rPr>
          <w:b/>
          <w:bCs/>
          <w:sz w:val="20"/>
          <w:szCs w:val="20"/>
        </w:rPr>
        <w:t>SÖZLEŞME MAKAMININ YÜKÜMLÜLÜKLERİ</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Bilgi/doküman temini</w:t>
      </w:r>
    </w:p>
    <w:p w:rsidR="00A74136" w:rsidRPr="00F8483C" w:rsidRDefault="00A74136" w:rsidP="00600DE8">
      <w:pPr>
        <w:tabs>
          <w:tab w:val="left" w:pos="0"/>
        </w:tabs>
        <w:spacing w:before="120"/>
        <w:jc w:val="both"/>
        <w:rPr>
          <w:sz w:val="20"/>
          <w:szCs w:val="20"/>
        </w:rPr>
      </w:pPr>
      <w:r w:rsidRPr="00F8483C">
        <w:rPr>
          <w:sz w:val="20"/>
          <w:szCs w:val="20"/>
        </w:rPr>
        <w:t>(1) Sözleşme Makamı sözleşmenin yürütülmesiyle ilgili olabilecek her türlü bilgi ve/veya dokümanı derhal Yükleniciye temin edecektir. Bu dokümanlar sözleşmenin sonunda Sözleşme Makamı’na iade edilecektir.</w:t>
      </w:r>
    </w:p>
    <w:p w:rsidR="00A74136" w:rsidRPr="00F8483C" w:rsidRDefault="00A74136" w:rsidP="00600DE8">
      <w:pPr>
        <w:tabs>
          <w:tab w:val="left" w:pos="0"/>
        </w:tabs>
        <w:spacing w:before="120"/>
        <w:jc w:val="both"/>
        <w:rPr>
          <w:sz w:val="20"/>
          <w:szCs w:val="20"/>
        </w:rPr>
      </w:pPr>
      <w:r w:rsidRPr="00F8483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A74136" w:rsidRPr="00F8483C" w:rsidRDefault="00A74136" w:rsidP="00600DE8">
      <w:pPr>
        <w:tabs>
          <w:tab w:val="left" w:pos="0"/>
        </w:tabs>
        <w:spacing w:before="120"/>
        <w:jc w:val="both"/>
        <w:rPr>
          <w:sz w:val="20"/>
          <w:szCs w:val="20"/>
        </w:rPr>
      </w:pPr>
      <w:r w:rsidRPr="00F8483C">
        <w:rPr>
          <w:sz w:val="20"/>
          <w:szCs w:val="20"/>
        </w:rPr>
        <w:t>(3) Sözleşme Makamı, sözleşmenin şaibeden uzak, etkin ve saydam işleyebilmesi için gerekli her türlü belgelnin temin edilmesini istemeye yetkilidir ve aynı zamanda gerekli girişimlerde bulunmakla yükümlüdür.</w:t>
      </w:r>
    </w:p>
    <w:p w:rsidR="00A74136" w:rsidRPr="00F8483C" w:rsidRDefault="00A74136" w:rsidP="00600DE8">
      <w:pPr>
        <w:jc w:val="both"/>
        <w:rPr>
          <w:sz w:val="20"/>
          <w:szCs w:val="20"/>
        </w:rPr>
      </w:pPr>
    </w:p>
    <w:p w:rsidR="00A74136" w:rsidRPr="00F8483C" w:rsidRDefault="00A74136" w:rsidP="00600DE8">
      <w:pPr>
        <w:ind w:left="702" w:hanging="645"/>
        <w:jc w:val="center"/>
        <w:rPr>
          <w:b/>
          <w:bCs/>
          <w:sz w:val="20"/>
          <w:szCs w:val="20"/>
        </w:rPr>
      </w:pPr>
      <w:r w:rsidRPr="00F8483C">
        <w:rPr>
          <w:b/>
          <w:bCs/>
          <w:sz w:val="20"/>
          <w:szCs w:val="20"/>
        </w:rPr>
        <w:t>YÜKLENİCİNİN YÜKÜMLÜLÜKLERİ</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Genel yükümlülükler</w:t>
      </w:r>
    </w:p>
    <w:p w:rsidR="00A74136" w:rsidRPr="00F8483C" w:rsidRDefault="00A74136" w:rsidP="00600DE8">
      <w:pPr>
        <w:tabs>
          <w:tab w:val="left" w:pos="0"/>
        </w:tabs>
        <w:spacing w:before="120"/>
        <w:jc w:val="both"/>
        <w:rPr>
          <w:sz w:val="20"/>
          <w:szCs w:val="20"/>
        </w:rPr>
      </w:pPr>
      <w:r w:rsidRPr="00F8483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A74136" w:rsidRPr="00F8483C" w:rsidRDefault="00A74136" w:rsidP="00600DE8">
      <w:pPr>
        <w:tabs>
          <w:tab w:val="left" w:pos="0"/>
        </w:tabs>
        <w:spacing w:before="120"/>
        <w:jc w:val="both"/>
        <w:rPr>
          <w:sz w:val="20"/>
          <w:szCs w:val="20"/>
        </w:rPr>
      </w:pPr>
      <w:r w:rsidRPr="00F8483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A74136" w:rsidRPr="00F8483C" w:rsidRDefault="00A74136" w:rsidP="00600DE8">
      <w:pPr>
        <w:tabs>
          <w:tab w:val="left" w:pos="0"/>
        </w:tabs>
        <w:spacing w:before="120"/>
        <w:jc w:val="both"/>
        <w:rPr>
          <w:sz w:val="20"/>
          <w:szCs w:val="20"/>
        </w:rPr>
      </w:pPr>
      <w:r w:rsidRPr="00F8483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A74136" w:rsidRPr="00F8483C" w:rsidRDefault="00A74136" w:rsidP="00600DE8">
      <w:pPr>
        <w:jc w:val="both"/>
        <w:rPr>
          <w:sz w:val="20"/>
          <w:szCs w:val="20"/>
        </w:rPr>
      </w:pPr>
      <w:r w:rsidRPr="00F8483C">
        <w:rPr>
          <w:sz w:val="20"/>
          <w:szCs w:val="20"/>
        </w:rPr>
        <w:t>(4) Yüklenici sözleşmeye konu işi azami özen, dikkat ve ihtimamı göstererek ve en iyi mesleki uygulamalara ve teamüllere riayet ederek gerçekleştirecektir.</w:t>
      </w:r>
    </w:p>
    <w:p w:rsidR="00A74136" w:rsidRPr="00F8483C" w:rsidRDefault="00A74136" w:rsidP="00600DE8">
      <w:pPr>
        <w:tabs>
          <w:tab w:val="left" w:pos="0"/>
        </w:tabs>
        <w:spacing w:before="120"/>
        <w:jc w:val="both"/>
        <w:rPr>
          <w:sz w:val="20"/>
          <w:szCs w:val="20"/>
        </w:rPr>
      </w:pPr>
      <w:r w:rsidRPr="00F8483C">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A74136" w:rsidRPr="00F8483C" w:rsidRDefault="00A74136" w:rsidP="00600DE8">
      <w:pPr>
        <w:tabs>
          <w:tab w:val="left" w:pos="0"/>
        </w:tabs>
        <w:spacing w:before="120"/>
        <w:jc w:val="both"/>
        <w:rPr>
          <w:sz w:val="20"/>
          <w:szCs w:val="20"/>
        </w:rPr>
      </w:pPr>
      <w:r w:rsidRPr="00F8483C">
        <w:rPr>
          <w:sz w:val="20"/>
          <w:szCs w:val="20"/>
        </w:rPr>
        <w:t>(6) Verilen teklifin Sözleşmeye konu iş için gereken tüm standart araştırmaların yapılarak verildiği kabul edilir.</w:t>
      </w:r>
    </w:p>
    <w:p w:rsidR="00A74136" w:rsidRPr="00F8483C" w:rsidRDefault="00A74136" w:rsidP="00600DE8">
      <w:pPr>
        <w:tabs>
          <w:tab w:val="left" w:pos="0"/>
        </w:tabs>
        <w:spacing w:before="120"/>
        <w:jc w:val="both"/>
        <w:rPr>
          <w:sz w:val="20"/>
          <w:szCs w:val="20"/>
        </w:rPr>
      </w:pPr>
      <w:r w:rsidRPr="00F8483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A74136" w:rsidRPr="00F8483C" w:rsidRDefault="00A74136" w:rsidP="00600DE8">
      <w:pPr>
        <w:tabs>
          <w:tab w:val="left" w:pos="0"/>
        </w:tabs>
        <w:spacing w:before="120"/>
        <w:jc w:val="both"/>
        <w:rPr>
          <w:sz w:val="20"/>
          <w:szCs w:val="20"/>
        </w:rPr>
      </w:pPr>
      <w:r w:rsidRPr="00F8483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A74136" w:rsidRPr="00F8483C" w:rsidRDefault="00A74136" w:rsidP="00600DE8">
      <w:pPr>
        <w:tabs>
          <w:tab w:val="left" w:pos="0"/>
        </w:tabs>
        <w:spacing w:before="120"/>
        <w:jc w:val="both"/>
        <w:rPr>
          <w:sz w:val="20"/>
          <w:szCs w:val="20"/>
        </w:rPr>
      </w:pPr>
      <w:r w:rsidRPr="00F8483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A74136" w:rsidRPr="00F8483C" w:rsidRDefault="00A74136" w:rsidP="00600DE8">
      <w:pPr>
        <w:tabs>
          <w:tab w:val="left" w:pos="0"/>
        </w:tabs>
        <w:spacing w:before="120"/>
        <w:jc w:val="both"/>
        <w:rPr>
          <w:sz w:val="20"/>
          <w:szCs w:val="20"/>
        </w:rPr>
      </w:pPr>
      <w:r w:rsidRPr="00F8483C">
        <w:rPr>
          <w:sz w:val="20"/>
          <w:szCs w:val="20"/>
        </w:rPr>
        <w:t>(10) Sözleşme Makamı’nın önceden yazılı rızası olmaksızın konsorsiyum ya da ortak girişimin yapı ve bileşiminde yapılacak her türlü değişiklik sözleşmenin ihlali olarak addedilecektir.</w:t>
      </w:r>
    </w:p>
    <w:p w:rsidR="00A74136" w:rsidRPr="00F8483C" w:rsidRDefault="00A74136" w:rsidP="00600DE8">
      <w:pPr>
        <w:tabs>
          <w:tab w:val="left" w:pos="0"/>
        </w:tabs>
        <w:spacing w:before="120"/>
        <w:jc w:val="both"/>
        <w:rPr>
          <w:sz w:val="20"/>
          <w:szCs w:val="20"/>
        </w:rPr>
      </w:pPr>
      <w:r w:rsidRPr="00F8483C">
        <w:rPr>
          <w:sz w:val="20"/>
          <w:szCs w:val="20"/>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A74136" w:rsidRPr="00F8483C" w:rsidRDefault="00A74136" w:rsidP="00600DE8">
      <w:pPr>
        <w:tabs>
          <w:tab w:val="left" w:pos="0"/>
        </w:tabs>
        <w:spacing w:before="120"/>
        <w:jc w:val="both"/>
        <w:rPr>
          <w:sz w:val="20"/>
          <w:szCs w:val="20"/>
        </w:rPr>
      </w:pPr>
      <w:r w:rsidRPr="00F8483C">
        <w:rPr>
          <w:sz w:val="20"/>
          <w:szCs w:val="20"/>
        </w:rPr>
        <w:t>(12) 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A74136" w:rsidRPr="00F8483C" w:rsidRDefault="00A74136" w:rsidP="00600DE8">
      <w:pPr>
        <w:tabs>
          <w:tab w:val="left" w:pos="0"/>
        </w:tabs>
        <w:spacing w:before="120"/>
        <w:jc w:val="both"/>
        <w:rPr>
          <w:sz w:val="20"/>
          <w:szCs w:val="20"/>
        </w:rPr>
      </w:pPr>
      <w:r w:rsidRPr="00F8483C">
        <w:rPr>
          <w:sz w:val="20"/>
          <w:szCs w:val="20"/>
        </w:rPr>
        <w:t xml:space="preserve">(13) Yüklenici işleri kendisi yönetecektir veya bu işi gerçekleştirmek üzere bir vekil temsilci atayacaktır. Bu şekildeki atamalar onay için Sözleşme Makamına sunulacaktır. Onay makul sebeple herhangi bir zamanda geri çekilebilir. </w:t>
      </w:r>
    </w:p>
    <w:p w:rsidR="00A74136" w:rsidRPr="00F8483C" w:rsidRDefault="00A74136" w:rsidP="00600DE8">
      <w:pPr>
        <w:tabs>
          <w:tab w:val="left" w:pos="0"/>
        </w:tabs>
        <w:spacing w:before="120"/>
        <w:jc w:val="both"/>
        <w:rPr>
          <w:sz w:val="20"/>
          <w:szCs w:val="20"/>
        </w:rPr>
      </w:pPr>
      <w:r w:rsidRPr="00F8483C">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A74136" w:rsidRPr="00F8483C" w:rsidRDefault="00A74136" w:rsidP="00600DE8">
      <w:pPr>
        <w:ind w:left="720"/>
        <w:jc w:val="both"/>
        <w:rPr>
          <w:sz w:val="20"/>
          <w:szCs w:val="20"/>
        </w:rPr>
      </w:pPr>
      <w:r w:rsidRPr="00F8483C">
        <w:rPr>
          <w:sz w:val="20"/>
          <w:szCs w:val="20"/>
        </w:rPr>
        <w:t>a) Yüklenicinin işlerin yürütülmesini önerdiği sıra;</w:t>
      </w:r>
    </w:p>
    <w:p w:rsidR="00A74136" w:rsidRPr="00F8483C" w:rsidRDefault="00A74136" w:rsidP="00600DE8">
      <w:pPr>
        <w:ind w:left="720"/>
        <w:jc w:val="both"/>
        <w:rPr>
          <w:sz w:val="20"/>
          <w:szCs w:val="20"/>
        </w:rPr>
      </w:pPr>
      <w:r w:rsidRPr="00F8483C">
        <w:rPr>
          <w:sz w:val="20"/>
          <w:szCs w:val="20"/>
        </w:rPr>
        <w:t>b) Çizimlerin teslim alınması ve kabul edilmesi için son teslim tarihi;</w:t>
      </w:r>
    </w:p>
    <w:p w:rsidR="00A74136" w:rsidRPr="00F8483C" w:rsidRDefault="00A74136" w:rsidP="00600DE8">
      <w:pPr>
        <w:ind w:left="720"/>
        <w:jc w:val="both"/>
        <w:rPr>
          <w:sz w:val="20"/>
          <w:szCs w:val="20"/>
        </w:rPr>
      </w:pPr>
      <w:r w:rsidRPr="00F8483C">
        <w:rPr>
          <w:sz w:val="20"/>
          <w:szCs w:val="20"/>
        </w:rPr>
        <w:t>c) Yüklenicinin işlerin yürütülmesi için önerdiği yöntemlerin genel bir tanımı;</w:t>
      </w:r>
    </w:p>
    <w:p w:rsidR="00A74136" w:rsidRPr="00F8483C" w:rsidRDefault="00A74136" w:rsidP="00600DE8">
      <w:pPr>
        <w:ind w:left="720"/>
        <w:jc w:val="both"/>
        <w:rPr>
          <w:sz w:val="20"/>
          <w:szCs w:val="20"/>
        </w:rPr>
      </w:pPr>
      <w:r w:rsidRPr="00F8483C">
        <w:rPr>
          <w:sz w:val="20"/>
          <w:szCs w:val="20"/>
        </w:rPr>
        <w:t>d) Sözleşme Makamının ihtiyaç duyabileceği daha geniş bilgi ve ayrıntılar</w:t>
      </w:r>
    </w:p>
    <w:p w:rsidR="00A74136" w:rsidRPr="00F8483C" w:rsidRDefault="00A74136" w:rsidP="00600DE8">
      <w:pPr>
        <w:tabs>
          <w:tab w:val="left" w:pos="0"/>
        </w:tabs>
        <w:spacing w:before="120"/>
        <w:jc w:val="both"/>
        <w:rPr>
          <w:sz w:val="20"/>
          <w:szCs w:val="20"/>
        </w:rPr>
      </w:pPr>
      <w:r w:rsidRPr="00F8483C">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A74136" w:rsidRPr="00F8483C" w:rsidRDefault="00A74136" w:rsidP="00600DE8">
      <w:pPr>
        <w:tabs>
          <w:tab w:val="left" w:pos="0"/>
        </w:tabs>
        <w:spacing w:before="120"/>
        <w:jc w:val="both"/>
        <w:rPr>
          <w:sz w:val="20"/>
          <w:szCs w:val="20"/>
        </w:rPr>
      </w:pPr>
      <w:r w:rsidRPr="00F8483C">
        <w:rPr>
          <w:sz w:val="20"/>
          <w:szCs w:val="20"/>
        </w:rPr>
        <w:t>(16) Sözleşme Makamı onayı olmadan programda hiçbir maddi değişiklik yapılmayacaktır</w:t>
      </w:r>
      <w:r w:rsidRPr="00F8483C">
        <w:rPr>
          <w:b/>
          <w:bCs/>
          <w:sz w:val="20"/>
          <w:szCs w:val="20"/>
        </w:rPr>
        <w:t xml:space="preserve">. </w:t>
      </w:r>
      <w:r w:rsidRPr="00F8483C">
        <w:rPr>
          <w:sz w:val="20"/>
          <w:szCs w:val="20"/>
        </w:rPr>
        <w:t>Bununla birlikte işlerin ilerlemesiprograma uymazsa, Sözleşme Makamı Yükleniciye programı gözden geçirme talimatı verebilir ve gözden geçirilmiş programı onay için kendisine sunmasını isteyebilir.</w:t>
      </w:r>
    </w:p>
    <w:p w:rsidR="00A74136" w:rsidRPr="00F8483C" w:rsidRDefault="00A74136" w:rsidP="00600DE8">
      <w:pPr>
        <w:tabs>
          <w:tab w:val="left" w:pos="0"/>
        </w:tabs>
        <w:spacing w:before="120"/>
        <w:jc w:val="both"/>
        <w:rPr>
          <w:sz w:val="20"/>
          <w:szCs w:val="20"/>
        </w:rPr>
      </w:pPr>
      <w:r w:rsidRPr="00F8483C">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A74136" w:rsidRPr="00F8483C" w:rsidRDefault="00A74136" w:rsidP="00600DE8">
      <w:pPr>
        <w:tabs>
          <w:tab w:val="left" w:pos="0"/>
        </w:tabs>
        <w:spacing w:before="120"/>
        <w:jc w:val="both"/>
        <w:rPr>
          <w:sz w:val="20"/>
          <w:szCs w:val="20"/>
        </w:rPr>
      </w:pPr>
      <w:r w:rsidRPr="00F8483C">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A74136" w:rsidRPr="00F8483C" w:rsidRDefault="00A74136" w:rsidP="00600DE8">
      <w:pPr>
        <w:tabs>
          <w:tab w:val="left" w:pos="0"/>
        </w:tabs>
        <w:spacing w:before="120"/>
        <w:jc w:val="both"/>
        <w:rPr>
          <w:sz w:val="20"/>
          <w:szCs w:val="20"/>
        </w:rPr>
      </w:pPr>
      <w:r w:rsidRPr="00F8483C">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A74136" w:rsidRPr="00F8483C" w:rsidRDefault="00A74136" w:rsidP="00600DE8">
      <w:pPr>
        <w:tabs>
          <w:tab w:val="left" w:pos="0"/>
        </w:tabs>
        <w:spacing w:before="120"/>
        <w:jc w:val="both"/>
        <w:rPr>
          <w:sz w:val="20"/>
          <w:szCs w:val="20"/>
        </w:rPr>
      </w:pPr>
      <w:r w:rsidRPr="00F8483C">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A74136" w:rsidRPr="00F8483C" w:rsidRDefault="00A74136" w:rsidP="00600DE8">
      <w:pPr>
        <w:tabs>
          <w:tab w:val="left" w:pos="0"/>
        </w:tabs>
        <w:spacing w:before="120"/>
        <w:jc w:val="both"/>
        <w:rPr>
          <w:sz w:val="20"/>
          <w:szCs w:val="20"/>
        </w:rPr>
      </w:pPr>
      <w:r w:rsidRPr="00F8483C">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İş ahlakı / davranış kuralları</w:t>
      </w:r>
    </w:p>
    <w:p w:rsidR="00A74136" w:rsidRPr="00F8483C" w:rsidRDefault="00A74136" w:rsidP="00600DE8">
      <w:pPr>
        <w:tabs>
          <w:tab w:val="left" w:pos="0"/>
        </w:tabs>
        <w:spacing w:before="120"/>
        <w:jc w:val="both"/>
        <w:rPr>
          <w:sz w:val="20"/>
          <w:szCs w:val="20"/>
        </w:rPr>
      </w:pPr>
      <w:r w:rsidRPr="00F8483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A74136" w:rsidRPr="00F8483C" w:rsidRDefault="00A74136" w:rsidP="00600DE8">
      <w:pPr>
        <w:tabs>
          <w:tab w:val="left" w:pos="0"/>
        </w:tabs>
        <w:spacing w:before="120"/>
        <w:jc w:val="both"/>
        <w:rPr>
          <w:sz w:val="20"/>
          <w:szCs w:val="20"/>
        </w:rPr>
      </w:pPr>
      <w:r w:rsidRPr="00F8483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A74136" w:rsidRPr="00F8483C" w:rsidRDefault="00A74136" w:rsidP="00600DE8">
      <w:pPr>
        <w:tabs>
          <w:tab w:val="left" w:pos="0"/>
        </w:tabs>
        <w:spacing w:before="120"/>
        <w:jc w:val="both"/>
        <w:rPr>
          <w:sz w:val="20"/>
          <w:szCs w:val="20"/>
        </w:rPr>
      </w:pPr>
      <w:r w:rsidRPr="00F8483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A74136" w:rsidRPr="00F8483C" w:rsidRDefault="00A74136" w:rsidP="00600DE8">
      <w:pPr>
        <w:tabs>
          <w:tab w:val="left" w:pos="0"/>
        </w:tabs>
        <w:spacing w:before="120"/>
        <w:jc w:val="both"/>
        <w:rPr>
          <w:sz w:val="20"/>
          <w:szCs w:val="20"/>
        </w:rPr>
      </w:pPr>
      <w:r w:rsidRPr="00F8483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A74136" w:rsidRPr="00F8483C" w:rsidRDefault="00A74136" w:rsidP="00600DE8">
      <w:pPr>
        <w:tabs>
          <w:tab w:val="left" w:pos="0"/>
        </w:tabs>
        <w:spacing w:before="120"/>
        <w:jc w:val="both"/>
        <w:rPr>
          <w:sz w:val="20"/>
          <w:szCs w:val="20"/>
        </w:rPr>
      </w:pPr>
      <w:r w:rsidRPr="00F8483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A74136" w:rsidRPr="00F8483C" w:rsidRDefault="00A74136" w:rsidP="00600DE8">
      <w:pPr>
        <w:tabs>
          <w:tab w:val="left" w:pos="0"/>
        </w:tabs>
        <w:spacing w:before="120"/>
        <w:jc w:val="both"/>
        <w:rPr>
          <w:sz w:val="20"/>
          <w:szCs w:val="20"/>
        </w:rPr>
      </w:pPr>
      <w:r w:rsidRPr="00F8483C">
        <w:rPr>
          <w:sz w:val="20"/>
          <w:szCs w:val="20"/>
        </w:rPr>
        <w:t xml:space="preserve">(6) Yüklenici, sözleşme ile ilgili olarak alınan belge ve bilgilerin tamamına hususi ve gizli muamelesi yapacaktır. Yazılı izin olmaksızın sözleşmenin ayrıntıları yayımlanamaz, açıklanamaz. </w:t>
      </w:r>
    </w:p>
    <w:p w:rsidR="00A74136" w:rsidRPr="00F8483C" w:rsidRDefault="00A74136" w:rsidP="003035AB">
      <w:pPr>
        <w:keepNext/>
        <w:numPr>
          <w:ilvl w:val="0"/>
          <w:numId w:val="23"/>
        </w:numPr>
        <w:overflowPunct w:val="0"/>
        <w:autoSpaceDE w:val="0"/>
        <w:autoSpaceDN w:val="0"/>
        <w:adjustRightInd w:val="0"/>
        <w:spacing w:before="120"/>
        <w:ind w:left="357" w:hanging="357"/>
        <w:jc w:val="both"/>
        <w:textAlignment w:val="baseline"/>
        <w:rPr>
          <w:b/>
          <w:bCs/>
          <w:sz w:val="20"/>
          <w:szCs w:val="20"/>
        </w:rPr>
      </w:pPr>
      <w:r w:rsidRPr="00F8483C">
        <w:rPr>
          <w:b/>
          <w:bCs/>
          <w:sz w:val="20"/>
          <w:szCs w:val="20"/>
        </w:rPr>
        <w:t>Çıkar çatışması</w:t>
      </w:r>
    </w:p>
    <w:p w:rsidR="00A74136" w:rsidRPr="00F8483C" w:rsidRDefault="00A74136" w:rsidP="00600DE8">
      <w:pPr>
        <w:tabs>
          <w:tab w:val="left" w:pos="0"/>
        </w:tabs>
        <w:spacing w:before="120"/>
        <w:jc w:val="both"/>
        <w:rPr>
          <w:sz w:val="20"/>
          <w:szCs w:val="20"/>
        </w:rPr>
      </w:pPr>
      <w:r w:rsidRPr="00F8483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A74136" w:rsidRPr="00F8483C" w:rsidRDefault="00A74136" w:rsidP="00600DE8">
      <w:pPr>
        <w:tabs>
          <w:tab w:val="left" w:pos="0"/>
        </w:tabs>
        <w:spacing w:before="120"/>
        <w:jc w:val="both"/>
        <w:rPr>
          <w:sz w:val="20"/>
          <w:szCs w:val="20"/>
        </w:rPr>
      </w:pPr>
      <w:r w:rsidRPr="00F8483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A74136" w:rsidRPr="00F8483C" w:rsidRDefault="00A74136" w:rsidP="00600DE8">
      <w:pPr>
        <w:tabs>
          <w:tab w:val="left" w:pos="0"/>
        </w:tabs>
        <w:spacing w:before="120"/>
        <w:jc w:val="both"/>
        <w:rPr>
          <w:sz w:val="20"/>
          <w:szCs w:val="20"/>
        </w:rPr>
      </w:pPr>
      <w:r w:rsidRPr="00F8483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A74136" w:rsidRPr="00F8483C" w:rsidRDefault="00A74136" w:rsidP="00600DE8">
      <w:pPr>
        <w:tabs>
          <w:tab w:val="left" w:pos="0"/>
        </w:tabs>
        <w:spacing w:before="120"/>
        <w:jc w:val="both"/>
        <w:rPr>
          <w:sz w:val="20"/>
          <w:szCs w:val="20"/>
        </w:rPr>
      </w:pPr>
      <w:r w:rsidRPr="00F8483C">
        <w:rPr>
          <w:sz w:val="20"/>
          <w:szCs w:val="20"/>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A74136" w:rsidRPr="00F8483C" w:rsidRDefault="00A74136" w:rsidP="00600DE8">
      <w:pPr>
        <w:tabs>
          <w:tab w:val="left" w:pos="0"/>
        </w:tabs>
        <w:spacing w:before="120"/>
        <w:jc w:val="both"/>
        <w:rPr>
          <w:sz w:val="20"/>
          <w:szCs w:val="20"/>
        </w:rPr>
      </w:pPr>
      <w:r w:rsidRPr="00F8483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İdari ve mali cezalar</w:t>
      </w:r>
    </w:p>
    <w:p w:rsidR="00A74136" w:rsidRPr="00F8483C" w:rsidRDefault="00A74136" w:rsidP="00600DE8">
      <w:pPr>
        <w:tabs>
          <w:tab w:val="left" w:pos="0"/>
        </w:tabs>
        <w:spacing w:before="120"/>
        <w:jc w:val="both"/>
        <w:rPr>
          <w:sz w:val="20"/>
          <w:szCs w:val="20"/>
        </w:rPr>
      </w:pPr>
      <w:r w:rsidRPr="00F8483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A74136" w:rsidRPr="00F8483C" w:rsidRDefault="00A74136" w:rsidP="00600DE8">
      <w:pPr>
        <w:jc w:val="both"/>
        <w:rPr>
          <w:sz w:val="20"/>
          <w:szCs w:val="20"/>
        </w:rPr>
      </w:pPr>
      <w:r w:rsidRPr="00F8483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A74136" w:rsidRPr="00F8483C" w:rsidRDefault="00A74136" w:rsidP="00600DE8">
      <w:pPr>
        <w:tabs>
          <w:tab w:val="left" w:pos="0"/>
        </w:tabs>
        <w:spacing w:before="120"/>
        <w:jc w:val="both"/>
        <w:rPr>
          <w:sz w:val="20"/>
          <w:szCs w:val="20"/>
        </w:rPr>
      </w:pPr>
      <w:r w:rsidRPr="00F8483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A74136" w:rsidRPr="00F8483C" w:rsidRDefault="00A74136" w:rsidP="00600DE8">
      <w:pPr>
        <w:tabs>
          <w:tab w:val="left" w:pos="0"/>
        </w:tabs>
        <w:spacing w:before="120"/>
        <w:jc w:val="both"/>
        <w:rPr>
          <w:sz w:val="20"/>
          <w:szCs w:val="20"/>
        </w:rPr>
      </w:pPr>
      <w:r w:rsidRPr="00F8483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Tazmin etme yükümlülüğü</w:t>
      </w:r>
    </w:p>
    <w:p w:rsidR="00A74136" w:rsidRPr="00F8483C" w:rsidRDefault="00A74136" w:rsidP="00600DE8">
      <w:pPr>
        <w:tabs>
          <w:tab w:val="left" w:pos="0"/>
        </w:tabs>
        <w:spacing w:before="120"/>
        <w:jc w:val="both"/>
        <w:rPr>
          <w:sz w:val="20"/>
          <w:szCs w:val="20"/>
        </w:rPr>
      </w:pPr>
      <w:r w:rsidRPr="00F8483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A74136" w:rsidRPr="00F8483C" w:rsidRDefault="00A74136" w:rsidP="00600DE8">
      <w:pPr>
        <w:ind w:left="227"/>
        <w:jc w:val="both"/>
        <w:rPr>
          <w:sz w:val="20"/>
          <w:szCs w:val="20"/>
        </w:rPr>
      </w:pPr>
      <w:r w:rsidRPr="00F8483C">
        <w:rPr>
          <w:sz w:val="20"/>
          <w:szCs w:val="20"/>
        </w:rPr>
        <w:t>a)</w:t>
      </w:r>
      <w:r w:rsidRPr="00F8483C">
        <w:rPr>
          <w:sz w:val="20"/>
          <w:szCs w:val="20"/>
        </w:rPr>
        <w:tab/>
        <w:t xml:space="preserve">Sözleşme Makamı söz konusu iddia, talep, dava, kayıp ve zararları öğrenmesinden itibaren en geç 30 gün içinde bunları Yükleniciye bildirecektir; </w:t>
      </w:r>
    </w:p>
    <w:p w:rsidR="00A74136" w:rsidRPr="00F8483C" w:rsidRDefault="00A74136" w:rsidP="00600DE8">
      <w:pPr>
        <w:ind w:left="227" w:firstLine="45"/>
        <w:jc w:val="both"/>
        <w:rPr>
          <w:b/>
          <w:bCs/>
          <w:sz w:val="20"/>
          <w:szCs w:val="20"/>
        </w:rPr>
      </w:pPr>
      <w:r w:rsidRPr="00F8483C">
        <w:rPr>
          <w:sz w:val="20"/>
          <w:szCs w:val="20"/>
        </w:rPr>
        <w:t>b)</w:t>
      </w:r>
      <w:r w:rsidRPr="00F8483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A74136" w:rsidRPr="00F8483C" w:rsidRDefault="00A74136" w:rsidP="00600DE8">
      <w:pPr>
        <w:ind w:left="227"/>
        <w:jc w:val="both"/>
        <w:rPr>
          <w:sz w:val="20"/>
          <w:szCs w:val="20"/>
        </w:rPr>
      </w:pPr>
      <w:r w:rsidRPr="00F8483C">
        <w:rPr>
          <w:sz w:val="20"/>
          <w:szCs w:val="20"/>
        </w:rPr>
        <w:t>c)</w:t>
      </w:r>
      <w:r w:rsidRPr="00F8483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A74136" w:rsidRPr="00F8483C" w:rsidRDefault="00A74136" w:rsidP="00600DE8">
      <w:pPr>
        <w:tabs>
          <w:tab w:val="left" w:pos="0"/>
        </w:tabs>
        <w:spacing w:before="120"/>
        <w:jc w:val="both"/>
        <w:rPr>
          <w:sz w:val="20"/>
          <w:szCs w:val="20"/>
        </w:rPr>
      </w:pPr>
      <w:r w:rsidRPr="00F8483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A74136" w:rsidRPr="00F8483C" w:rsidRDefault="00A74136" w:rsidP="00600DE8">
      <w:pPr>
        <w:tabs>
          <w:tab w:val="left" w:pos="0"/>
        </w:tabs>
        <w:spacing w:before="120"/>
        <w:jc w:val="both"/>
        <w:rPr>
          <w:sz w:val="20"/>
          <w:szCs w:val="20"/>
        </w:rPr>
      </w:pPr>
      <w:r w:rsidRPr="00F8483C">
        <w:rPr>
          <w:sz w:val="20"/>
          <w:szCs w:val="20"/>
        </w:rPr>
        <w:t>(3) Yüklenici aşağıdaki sebeplerden ötürü bulunulan iddia, talep, dava, kayıp ve zararlar için hiçbir şekilde sorumluluk taşımayacaktır:</w:t>
      </w:r>
    </w:p>
    <w:p w:rsidR="00A74136" w:rsidRPr="00F8483C" w:rsidRDefault="00A74136" w:rsidP="00600DE8">
      <w:pPr>
        <w:ind w:left="227"/>
        <w:jc w:val="both"/>
        <w:rPr>
          <w:sz w:val="20"/>
          <w:szCs w:val="20"/>
        </w:rPr>
      </w:pPr>
      <w:r w:rsidRPr="00F8483C">
        <w:rPr>
          <w:sz w:val="20"/>
          <w:szCs w:val="20"/>
        </w:rPr>
        <w:t>a)</w:t>
      </w:r>
      <w:r w:rsidRPr="00F8483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A74136" w:rsidRPr="00F8483C" w:rsidRDefault="00A74136" w:rsidP="00600DE8">
      <w:pPr>
        <w:ind w:left="227"/>
        <w:jc w:val="both"/>
        <w:rPr>
          <w:sz w:val="20"/>
          <w:szCs w:val="20"/>
        </w:rPr>
      </w:pPr>
      <w:r w:rsidRPr="00F8483C">
        <w:rPr>
          <w:sz w:val="20"/>
          <w:szCs w:val="20"/>
        </w:rPr>
        <w:t>b)</w:t>
      </w:r>
      <w:r w:rsidRPr="00F8483C">
        <w:rPr>
          <w:sz w:val="20"/>
          <w:szCs w:val="20"/>
        </w:rPr>
        <w:tab/>
        <w:t>Yüklenicinin talimatlarının Sözleşme Makamı’nın vekilleri, çalışanları veya bağımsız Yüklenicileri tarafından yanlış ve uygunsuz şekilde uygulanması.</w:t>
      </w:r>
    </w:p>
    <w:p w:rsidR="00A74136" w:rsidRPr="00F8483C" w:rsidRDefault="00A74136" w:rsidP="00600DE8">
      <w:pPr>
        <w:tabs>
          <w:tab w:val="left" w:pos="0"/>
        </w:tabs>
        <w:spacing w:before="120"/>
        <w:jc w:val="both"/>
        <w:rPr>
          <w:sz w:val="20"/>
          <w:szCs w:val="20"/>
        </w:rPr>
      </w:pPr>
      <w:r w:rsidRPr="00F8483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Sağlık, sigorta ve iş güvenliği düzenlemeleri</w:t>
      </w:r>
    </w:p>
    <w:p w:rsidR="00A74136" w:rsidRPr="00F8483C" w:rsidRDefault="00A74136" w:rsidP="00600DE8">
      <w:pPr>
        <w:tabs>
          <w:tab w:val="left" w:pos="0"/>
        </w:tabs>
        <w:spacing w:before="120"/>
        <w:jc w:val="both"/>
        <w:rPr>
          <w:sz w:val="20"/>
          <w:szCs w:val="20"/>
        </w:rPr>
      </w:pPr>
      <w:r w:rsidRPr="00F8483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A74136" w:rsidRPr="00F8483C" w:rsidRDefault="00A74136" w:rsidP="00600DE8">
      <w:pPr>
        <w:tabs>
          <w:tab w:val="left" w:pos="0"/>
        </w:tabs>
        <w:spacing w:before="120"/>
        <w:jc w:val="both"/>
        <w:rPr>
          <w:sz w:val="20"/>
          <w:szCs w:val="20"/>
        </w:rPr>
      </w:pPr>
      <w:r w:rsidRPr="00F8483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A74136" w:rsidRPr="00F8483C" w:rsidRDefault="00A74136" w:rsidP="00600DE8">
      <w:pPr>
        <w:tabs>
          <w:tab w:val="left" w:pos="0"/>
        </w:tabs>
        <w:spacing w:before="120"/>
        <w:jc w:val="both"/>
        <w:rPr>
          <w:sz w:val="20"/>
          <w:szCs w:val="20"/>
        </w:rPr>
      </w:pPr>
      <w:r w:rsidRPr="00F8483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A74136" w:rsidRPr="00F8483C" w:rsidRDefault="00A74136" w:rsidP="00600DE8">
      <w:pPr>
        <w:tabs>
          <w:tab w:val="left" w:pos="0"/>
        </w:tabs>
        <w:spacing w:before="120"/>
        <w:jc w:val="both"/>
        <w:rPr>
          <w:sz w:val="20"/>
          <w:szCs w:val="20"/>
        </w:rPr>
      </w:pPr>
      <w:r w:rsidRPr="00F8483C">
        <w:rPr>
          <w:sz w:val="20"/>
          <w:szCs w:val="20"/>
        </w:rPr>
        <w:t xml:space="preserve">Söz konusu sigorta poliçesi sözleşme süresince aşağıdaki hususları sigorta teminatı kapsamında bulunduracaktır:     </w:t>
      </w:r>
    </w:p>
    <w:p w:rsidR="00A74136" w:rsidRPr="00F8483C" w:rsidRDefault="00A74136" w:rsidP="00600DE8">
      <w:pPr>
        <w:ind w:left="227"/>
        <w:jc w:val="both"/>
        <w:rPr>
          <w:sz w:val="20"/>
          <w:szCs w:val="20"/>
        </w:rPr>
      </w:pPr>
      <w:r w:rsidRPr="00F8483C">
        <w:rPr>
          <w:sz w:val="20"/>
          <w:szCs w:val="20"/>
        </w:rPr>
        <w:t>a)</w:t>
      </w:r>
      <w:r w:rsidRPr="00F8483C">
        <w:rPr>
          <w:sz w:val="20"/>
          <w:szCs w:val="20"/>
        </w:rPr>
        <w:tab/>
        <w:t xml:space="preserve">Yüklenicinin, çalıştırdığı personeli etkileyen hastalık ve iş kazaları bakımından sorumluluğu;  </w:t>
      </w:r>
    </w:p>
    <w:p w:rsidR="00A74136" w:rsidRPr="00F8483C" w:rsidRDefault="00A74136" w:rsidP="00600DE8">
      <w:pPr>
        <w:ind w:left="227"/>
        <w:jc w:val="both"/>
        <w:rPr>
          <w:sz w:val="20"/>
          <w:szCs w:val="20"/>
        </w:rPr>
      </w:pPr>
      <w:r w:rsidRPr="00F8483C">
        <w:rPr>
          <w:sz w:val="20"/>
          <w:szCs w:val="20"/>
        </w:rPr>
        <w:t>b)</w:t>
      </w:r>
      <w:r w:rsidRPr="00F8483C">
        <w:rPr>
          <w:sz w:val="20"/>
          <w:szCs w:val="20"/>
        </w:rPr>
        <w:tab/>
        <w:t>Sözleşmenin ifasında kullanılan Sözleşme Makamı ekipmanlarının kaybolması veya hasar görmesi;</w:t>
      </w:r>
    </w:p>
    <w:p w:rsidR="00A74136" w:rsidRPr="00F8483C" w:rsidRDefault="00A74136" w:rsidP="00600DE8">
      <w:pPr>
        <w:ind w:left="227"/>
        <w:jc w:val="both"/>
        <w:rPr>
          <w:sz w:val="20"/>
          <w:szCs w:val="20"/>
        </w:rPr>
      </w:pPr>
      <w:r w:rsidRPr="00F8483C">
        <w:rPr>
          <w:sz w:val="20"/>
          <w:szCs w:val="20"/>
        </w:rPr>
        <w:t>c)</w:t>
      </w:r>
      <w:r w:rsidRPr="00F8483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A74136" w:rsidRPr="00F8483C" w:rsidRDefault="00A74136" w:rsidP="00600DE8">
      <w:pPr>
        <w:ind w:left="227"/>
        <w:jc w:val="both"/>
        <w:rPr>
          <w:sz w:val="20"/>
          <w:szCs w:val="20"/>
        </w:rPr>
      </w:pPr>
      <w:r w:rsidRPr="00F8483C">
        <w:rPr>
          <w:sz w:val="20"/>
          <w:szCs w:val="20"/>
        </w:rPr>
        <w:t>d)</w:t>
      </w:r>
      <w:r w:rsidRPr="00F8483C">
        <w:rPr>
          <w:sz w:val="20"/>
          <w:szCs w:val="20"/>
        </w:rPr>
        <w:tab/>
        <w:t>Sözleşmenin ifasıyla ilgili olarak kaza sonucu meydana gelecek ölümler veya kaza neticesinde oluşabilecek bedensel yaralanmalar dolayısıyla ortaya çıkacak kalıcı sakatlık veya iş göremezlik.</w:t>
      </w:r>
    </w:p>
    <w:p w:rsidR="00A74136" w:rsidRPr="00F8483C" w:rsidRDefault="00A74136" w:rsidP="00600DE8">
      <w:pPr>
        <w:tabs>
          <w:tab w:val="left" w:pos="0"/>
        </w:tabs>
        <w:spacing w:before="120"/>
        <w:jc w:val="both"/>
        <w:rPr>
          <w:sz w:val="20"/>
          <w:szCs w:val="20"/>
        </w:rPr>
      </w:pPr>
      <w:r w:rsidRPr="00F8483C">
        <w:rPr>
          <w:sz w:val="20"/>
          <w:szCs w:val="20"/>
        </w:rPr>
        <w:t>(4) Yüklenici, Sözleşme Makamı veya Proje Yöneticisi tarafından gerekli görülen zamanlarda sosyal güvenlik poliçelerine ve primlerin düzenli olarak ödendiğine dair kanıtları gecikmeksizin ibraz edecektir.</w:t>
      </w:r>
    </w:p>
    <w:p w:rsidR="00A74136" w:rsidRPr="00F8483C" w:rsidRDefault="00A74136" w:rsidP="00600DE8">
      <w:pPr>
        <w:tabs>
          <w:tab w:val="left" w:pos="0"/>
        </w:tabs>
        <w:spacing w:before="120"/>
        <w:jc w:val="both"/>
        <w:rPr>
          <w:sz w:val="20"/>
          <w:szCs w:val="20"/>
        </w:rPr>
      </w:pPr>
      <w:r w:rsidRPr="00F8483C">
        <w:rPr>
          <w:sz w:val="20"/>
          <w:szCs w:val="20"/>
        </w:rPr>
        <w:t>(5) Yüklenici, çalışanları ve uzmanları için bu kişilerin maruz kalabilecekleri tehlikelere karşı gerekli emniyet ve iş güvenliği tedbirlerini alacaktır.</w:t>
      </w:r>
    </w:p>
    <w:p w:rsidR="00A74136" w:rsidRPr="00F8483C" w:rsidRDefault="00A74136" w:rsidP="00600DE8">
      <w:pPr>
        <w:tabs>
          <w:tab w:val="left" w:pos="0"/>
        </w:tabs>
        <w:spacing w:before="120"/>
        <w:jc w:val="both"/>
        <w:rPr>
          <w:sz w:val="20"/>
          <w:szCs w:val="20"/>
        </w:rPr>
      </w:pPr>
      <w:r w:rsidRPr="00F8483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Fikri ve sınaî mülkiyet hakları</w:t>
      </w:r>
    </w:p>
    <w:p w:rsidR="00A74136" w:rsidRPr="00F8483C" w:rsidRDefault="00A74136" w:rsidP="00D825A5">
      <w:pPr>
        <w:tabs>
          <w:tab w:val="left" w:pos="0"/>
        </w:tabs>
        <w:spacing w:before="120"/>
        <w:jc w:val="both"/>
        <w:rPr>
          <w:sz w:val="20"/>
          <w:szCs w:val="20"/>
        </w:rPr>
      </w:pPr>
      <w:r w:rsidRPr="00F8483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A74136" w:rsidRPr="00F8483C" w:rsidRDefault="00A74136" w:rsidP="00D825A5">
      <w:pPr>
        <w:tabs>
          <w:tab w:val="left" w:pos="0"/>
        </w:tabs>
        <w:spacing w:before="120"/>
        <w:jc w:val="both"/>
        <w:rPr>
          <w:sz w:val="20"/>
          <w:szCs w:val="20"/>
        </w:rPr>
      </w:pPr>
      <w:r w:rsidRPr="00F8483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A74136" w:rsidRPr="00F8483C" w:rsidRDefault="00A74136" w:rsidP="003035AB">
      <w:pPr>
        <w:keepNext/>
        <w:numPr>
          <w:ilvl w:val="0"/>
          <w:numId w:val="23"/>
        </w:numPr>
        <w:overflowPunct w:val="0"/>
        <w:autoSpaceDE w:val="0"/>
        <w:autoSpaceDN w:val="0"/>
        <w:adjustRightInd w:val="0"/>
        <w:spacing w:before="120"/>
        <w:ind w:left="357" w:hanging="357"/>
        <w:jc w:val="both"/>
        <w:textAlignment w:val="baseline"/>
        <w:rPr>
          <w:b/>
          <w:bCs/>
          <w:sz w:val="20"/>
          <w:szCs w:val="20"/>
        </w:rPr>
      </w:pPr>
      <w:r w:rsidRPr="00F8483C">
        <w:rPr>
          <w:b/>
          <w:bCs/>
          <w:sz w:val="20"/>
          <w:szCs w:val="20"/>
        </w:rPr>
        <w:t>Personel ve ekipman</w:t>
      </w:r>
    </w:p>
    <w:p w:rsidR="00A74136" w:rsidRPr="00F8483C" w:rsidRDefault="00A74136" w:rsidP="00D825A5">
      <w:pPr>
        <w:tabs>
          <w:tab w:val="left" w:pos="0"/>
        </w:tabs>
        <w:spacing w:before="120"/>
        <w:jc w:val="both"/>
        <w:rPr>
          <w:sz w:val="20"/>
          <w:szCs w:val="20"/>
        </w:rPr>
      </w:pPr>
      <w:r w:rsidRPr="00F8483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A74136" w:rsidRPr="00F8483C" w:rsidRDefault="00A74136" w:rsidP="00D825A5">
      <w:pPr>
        <w:tabs>
          <w:tab w:val="left" w:pos="0"/>
        </w:tabs>
        <w:spacing w:before="120"/>
        <w:jc w:val="both"/>
        <w:rPr>
          <w:sz w:val="20"/>
          <w:szCs w:val="20"/>
        </w:rPr>
      </w:pPr>
      <w:r w:rsidRPr="00F8483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A74136" w:rsidRPr="00F8483C" w:rsidRDefault="00A74136" w:rsidP="00D825A5">
      <w:pPr>
        <w:tabs>
          <w:tab w:val="left" w:pos="0"/>
        </w:tabs>
        <w:spacing w:before="120"/>
        <w:jc w:val="both"/>
        <w:rPr>
          <w:sz w:val="20"/>
          <w:szCs w:val="20"/>
        </w:rPr>
      </w:pPr>
      <w:r w:rsidRPr="00F8483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A74136" w:rsidRPr="00F8483C" w:rsidRDefault="00A74136" w:rsidP="00D825A5">
      <w:pPr>
        <w:tabs>
          <w:tab w:val="left" w:pos="0"/>
        </w:tabs>
        <w:spacing w:before="120"/>
        <w:jc w:val="both"/>
        <w:rPr>
          <w:sz w:val="20"/>
          <w:szCs w:val="20"/>
        </w:rPr>
      </w:pPr>
      <w:r w:rsidRPr="00F8483C">
        <w:rPr>
          <w:sz w:val="20"/>
          <w:szCs w:val="20"/>
        </w:rPr>
        <w:t>(4) Yüklenici:</w:t>
      </w:r>
    </w:p>
    <w:p w:rsidR="00A74136" w:rsidRPr="00F8483C" w:rsidRDefault="00A74136" w:rsidP="00600DE8">
      <w:pPr>
        <w:ind w:left="227"/>
        <w:jc w:val="both"/>
        <w:rPr>
          <w:sz w:val="20"/>
          <w:szCs w:val="20"/>
        </w:rPr>
      </w:pPr>
      <w:r w:rsidRPr="00F8483C">
        <w:rPr>
          <w:sz w:val="20"/>
          <w:szCs w:val="20"/>
        </w:rPr>
        <w:t>a)</w:t>
      </w:r>
      <w:r w:rsidRPr="00F8483C">
        <w:rPr>
          <w:sz w:val="20"/>
          <w:szCs w:val="20"/>
        </w:rPr>
        <w:tab/>
        <w:t>Personele işbaşı yaptırılması için önerilen zaman çizelgesini sözleşmenin her iki tarafça imzalanmasını takip eden 7 gün içinde Proje Yöneticisi’ne iletecektir;</w:t>
      </w:r>
    </w:p>
    <w:p w:rsidR="00A74136" w:rsidRPr="00F8483C" w:rsidRDefault="00A74136" w:rsidP="00600DE8">
      <w:pPr>
        <w:ind w:firstLine="227"/>
        <w:jc w:val="both"/>
        <w:rPr>
          <w:sz w:val="20"/>
          <w:szCs w:val="20"/>
        </w:rPr>
      </w:pPr>
      <w:r w:rsidRPr="00F8483C">
        <w:rPr>
          <w:sz w:val="20"/>
          <w:szCs w:val="20"/>
        </w:rPr>
        <w:t>b)</w:t>
      </w:r>
      <w:r w:rsidRPr="00F8483C">
        <w:rPr>
          <w:sz w:val="20"/>
          <w:szCs w:val="20"/>
        </w:rPr>
        <w:tab/>
        <w:t xml:space="preserve">Her bir personelin geliş ve gidiş tarihlerini Proje Yöneticisi’ne bildirecektir; </w:t>
      </w:r>
    </w:p>
    <w:p w:rsidR="00A74136" w:rsidRPr="00F8483C" w:rsidRDefault="00A74136" w:rsidP="00600DE8">
      <w:pPr>
        <w:ind w:left="227"/>
        <w:jc w:val="both"/>
        <w:rPr>
          <w:sz w:val="20"/>
          <w:szCs w:val="20"/>
        </w:rPr>
      </w:pPr>
      <w:r w:rsidRPr="00F8483C">
        <w:rPr>
          <w:sz w:val="20"/>
          <w:szCs w:val="20"/>
        </w:rPr>
        <w:t>c)</w:t>
      </w:r>
      <w:r w:rsidRPr="00F8483C">
        <w:rPr>
          <w:sz w:val="20"/>
          <w:szCs w:val="20"/>
        </w:rPr>
        <w:tab/>
        <w:t xml:space="preserve">Kilit uzman statüsünde olmayan personelin atanması için gerekli yazılı onayın verilmesine ilişkin talebini Proje Yöneticisi’ne sunacaktır. </w:t>
      </w:r>
    </w:p>
    <w:p w:rsidR="00A74136" w:rsidRPr="00F8483C" w:rsidRDefault="00A74136" w:rsidP="00D825A5">
      <w:pPr>
        <w:tabs>
          <w:tab w:val="left" w:pos="0"/>
        </w:tabs>
        <w:spacing w:before="120"/>
        <w:jc w:val="both"/>
        <w:rPr>
          <w:sz w:val="20"/>
          <w:szCs w:val="20"/>
        </w:rPr>
      </w:pPr>
      <w:r w:rsidRPr="00F8483C">
        <w:rPr>
          <w:sz w:val="20"/>
          <w:szCs w:val="20"/>
        </w:rPr>
        <w:t>(5) Yüklenici, personelinin belirlenmiş görevlerini etkin ve verimli bir şekilde yapabilmeleri için gerekli ekipman ve destek malzemelerinin temini ve idamesi amacıyla lüzumlu her türlü tedbiri alacaktır.</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Personelin değiştirilmesi</w:t>
      </w:r>
    </w:p>
    <w:p w:rsidR="00A74136" w:rsidRPr="00F8483C" w:rsidRDefault="00A74136" w:rsidP="00D825A5">
      <w:pPr>
        <w:tabs>
          <w:tab w:val="left" w:pos="0"/>
        </w:tabs>
        <w:spacing w:before="120"/>
        <w:jc w:val="both"/>
        <w:rPr>
          <w:sz w:val="20"/>
          <w:szCs w:val="20"/>
        </w:rPr>
      </w:pPr>
      <w:r w:rsidRPr="00F8483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A74136" w:rsidRPr="00F8483C" w:rsidRDefault="00A74136" w:rsidP="00600DE8">
      <w:pPr>
        <w:ind w:firstLine="227"/>
        <w:jc w:val="both"/>
        <w:rPr>
          <w:sz w:val="20"/>
          <w:szCs w:val="20"/>
        </w:rPr>
      </w:pPr>
      <w:r w:rsidRPr="00F8483C">
        <w:rPr>
          <w:sz w:val="20"/>
          <w:szCs w:val="20"/>
        </w:rPr>
        <w:t>a)</w:t>
      </w:r>
      <w:r w:rsidRPr="00F8483C">
        <w:rPr>
          <w:sz w:val="20"/>
          <w:szCs w:val="20"/>
        </w:rPr>
        <w:tab/>
        <w:t>Personelin ölümü, hastalanması veya kaza geçirmesi.</w:t>
      </w:r>
    </w:p>
    <w:p w:rsidR="00A74136" w:rsidRPr="00F8483C" w:rsidRDefault="00A74136" w:rsidP="00600DE8">
      <w:pPr>
        <w:ind w:left="227"/>
        <w:jc w:val="both"/>
        <w:rPr>
          <w:sz w:val="20"/>
          <w:szCs w:val="20"/>
        </w:rPr>
      </w:pPr>
      <w:r w:rsidRPr="00F8483C">
        <w:rPr>
          <w:sz w:val="20"/>
          <w:szCs w:val="20"/>
        </w:rPr>
        <w:t>b)</w:t>
      </w:r>
      <w:r w:rsidRPr="00F8483C">
        <w:rPr>
          <w:sz w:val="20"/>
          <w:szCs w:val="20"/>
        </w:rPr>
        <w:tab/>
        <w:t>Yüklenicinin kontrolü dışındaki nedenlerle (örneğin istifa, v.b.) personel değişikliğinin gerekli olması.</w:t>
      </w:r>
    </w:p>
    <w:p w:rsidR="00A74136" w:rsidRPr="00F8483C" w:rsidRDefault="00A74136" w:rsidP="00D825A5">
      <w:pPr>
        <w:tabs>
          <w:tab w:val="left" w:pos="0"/>
        </w:tabs>
        <w:spacing w:before="120"/>
        <w:jc w:val="both"/>
        <w:rPr>
          <w:sz w:val="20"/>
          <w:szCs w:val="20"/>
        </w:rPr>
      </w:pPr>
      <w:r w:rsidRPr="00F8483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A74136" w:rsidRPr="00F8483C" w:rsidRDefault="00A74136" w:rsidP="00D825A5">
      <w:pPr>
        <w:tabs>
          <w:tab w:val="left" w:pos="0"/>
        </w:tabs>
        <w:spacing w:before="120"/>
        <w:jc w:val="both"/>
        <w:rPr>
          <w:sz w:val="20"/>
          <w:szCs w:val="20"/>
        </w:rPr>
      </w:pPr>
      <w:r w:rsidRPr="00F8483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A74136" w:rsidRPr="00F8483C" w:rsidRDefault="00A74136" w:rsidP="00D825A5">
      <w:pPr>
        <w:tabs>
          <w:tab w:val="left" w:pos="0"/>
        </w:tabs>
        <w:spacing w:before="120"/>
        <w:jc w:val="both"/>
        <w:rPr>
          <w:sz w:val="20"/>
          <w:szCs w:val="20"/>
        </w:rPr>
      </w:pPr>
      <w:r w:rsidRPr="00F8483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A74136" w:rsidRPr="00F8483C" w:rsidRDefault="00A74136" w:rsidP="00D825A5">
      <w:pPr>
        <w:tabs>
          <w:tab w:val="left" w:pos="0"/>
        </w:tabs>
        <w:spacing w:before="120"/>
        <w:jc w:val="center"/>
        <w:rPr>
          <w:b/>
          <w:bCs/>
          <w:sz w:val="20"/>
          <w:szCs w:val="20"/>
        </w:rPr>
      </w:pPr>
      <w:r w:rsidRPr="00F8483C">
        <w:rPr>
          <w:b/>
          <w:bCs/>
          <w:sz w:val="20"/>
          <w:szCs w:val="20"/>
        </w:rPr>
        <w:t>SÖZLEŞMENİN İFA EDİLMESİ</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Sözleşmenin ifasında gecikmeler</w:t>
      </w:r>
    </w:p>
    <w:p w:rsidR="00A74136" w:rsidRPr="00F8483C" w:rsidRDefault="00A74136" w:rsidP="00D825A5">
      <w:pPr>
        <w:tabs>
          <w:tab w:val="left" w:pos="0"/>
        </w:tabs>
        <w:spacing w:before="120"/>
        <w:jc w:val="both"/>
        <w:rPr>
          <w:sz w:val="20"/>
          <w:szCs w:val="20"/>
        </w:rPr>
      </w:pPr>
      <w:r w:rsidRPr="00F8483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A74136" w:rsidRPr="00F8483C" w:rsidRDefault="00A74136" w:rsidP="00D825A5">
      <w:pPr>
        <w:tabs>
          <w:tab w:val="left" w:pos="0"/>
        </w:tabs>
        <w:spacing w:before="120"/>
        <w:jc w:val="both"/>
        <w:rPr>
          <w:sz w:val="20"/>
          <w:szCs w:val="20"/>
        </w:rPr>
      </w:pPr>
      <w:r w:rsidRPr="00F8483C">
        <w:rPr>
          <w:sz w:val="20"/>
          <w:szCs w:val="20"/>
        </w:rPr>
        <w:t xml:space="preserve">(2) Maktu zarar-ziyan bedeline ilişkin günlük oran sözleşme bedelinin ifa süresine ait gün sayısına bölünmesi suretiyle hesaplanır. </w:t>
      </w:r>
    </w:p>
    <w:p w:rsidR="00A74136" w:rsidRPr="00F8483C" w:rsidRDefault="00A74136" w:rsidP="00D825A5">
      <w:pPr>
        <w:tabs>
          <w:tab w:val="left" w:pos="0"/>
        </w:tabs>
        <w:spacing w:before="120"/>
        <w:jc w:val="both"/>
        <w:rPr>
          <w:sz w:val="20"/>
          <w:szCs w:val="20"/>
        </w:rPr>
      </w:pPr>
      <w:r w:rsidRPr="00F8483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Sözleşmede değişiklikler</w:t>
      </w:r>
    </w:p>
    <w:p w:rsidR="00A74136" w:rsidRPr="00F8483C" w:rsidRDefault="00A74136" w:rsidP="00D825A5">
      <w:pPr>
        <w:tabs>
          <w:tab w:val="left" w:pos="0"/>
        </w:tabs>
        <w:spacing w:before="120"/>
        <w:jc w:val="both"/>
        <w:rPr>
          <w:sz w:val="20"/>
          <w:szCs w:val="20"/>
        </w:rPr>
      </w:pPr>
      <w:r w:rsidRPr="00F8483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A74136" w:rsidRPr="00F8483C" w:rsidRDefault="00A74136" w:rsidP="00D825A5">
      <w:pPr>
        <w:tabs>
          <w:tab w:val="left" w:pos="0"/>
        </w:tabs>
        <w:spacing w:before="120"/>
        <w:jc w:val="both"/>
        <w:rPr>
          <w:sz w:val="20"/>
          <w:szCs w:val="20"/>
        </w:rPr>
      </w:pPr>
      <w:r w:rsidRPr="00F8483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A74136" w:rsidRPr="00F8483C" w:rsidRDefault="00A74136" w:rsidP="00431D2F">
      <w:pPr>
        <w:numPr>
          <w:ilvl w:val="0"/>
          <w:numId w:val="24"/>
        </w:numPr>
        <w:overflowPunct w:val="0"/>
        <w:autoSpaceDE w:val="0"/>
        <w:autoSpaceDN w:val="0"/>
        <w:adjustRightInd w:val="0"/>
        <w:spacing w:before="120"/>
        <w:jc w:val="both"/>
        <w:textAlignment w:val="baseline"/>
        <w:rPr>
          <w:sz w:val="20"/>
          <w:szCs w:val="20"/>
        </w:rPr>
      </w:pPr>
      <w:r w:rsidRPr="00F8483C">
        <w:rPr>
          <w:sz w:val="20"/>
          <w:szCs w:val="20"/>
        </w:rPr>
        <w:t xml:space="preserve">İfa edilecek hizmete veya alınacak tedbirlere ilişkin bir açıklama ve bir uygulama programı ve </w:t>
      </w:r>
    </w:p>
    <w:p w:rsidR="00A74136" w:rsidRPr="00F8483C" w:rsidRDefault="00A74136" w:rsidP="00431D2F">
      <w:pPr>
        <w:numPr>
          <w:ilvl w:val="0"/>
          <w:numId w:val="24"/>
        </w:numPr>
        <w:overflowPunct w:val="0"/>
        <w:autoSpaceDE w:val="0"/>
        <w:autoSpaceDN w:val="0"/>
        <w:adjustRightInd w:val="0"/>
        <w:spacing w:before="120"/>
        <w:jc w:val="both"/>
        <w:textAlignment w:val="baseline"/>
        <w:rPr>
          <w:sz w:val="20"/>
          <w:szCs w:val="20"/>
        </w:rPr>
      </w:pPr>
      <w:r w:rsidRPr="00F8483C">
        <w:rPr>
          <w:sz w:val="20"/>
          <w:szCs w:val="20"/>
        </w:rPr>
        <w:t xml:space="preserve">Sözleşme ifa programında veya Yüklenicinin sözleşme altındaki yükümlülüklerinde gerekli değişiklikler </w:t>
      </w:r>
    </w:p>
    <w:p w:rsidR="00A74136" w:rsidRPr="00F8483C" w:rsidRDefault="00A74136" w:rsidP="00D825A5">
      <w:pPr>
        <w:tabs>
          <w:tab w:val="left" w:pos="0"/>
        </w:tabs>
        <w:spacing w:before="120"/>
        <w:jc w:val="both"/>
        <w:rPr>
          <w:sz w:val="20"/>
          <w:szCs w:val="20"/>
        </w:rPr>
      </w:pPr>
      <w:r w:rsidRPr="00F8483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A74136" w:rsidRPr="00F8483C" w:rsidRDefault="00A74136" w:rsidP="00D825A5">
      <w:pPr>
        <w:tabs>
          <w:tab w:val="left" w:pos="0"/>
        </w:tabs>
        <w:spacing w:before="120"/>
        <w:jc w:val="both"/>
        <w:rPr>
          <w:sz w:val="20"/>
          <w:szCs w:val="20"/>
        </w:rPr>
      </w:pPr>
      <w:r w:rsidRPr="00F8483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A74136" w:rsidRPr="00F8483C" w:rsidRDefault="00A74136" w:rsidP="00D825A5">
      <w:pPr>
        <w:tabs>
          <w:tab w:val="left" w:pos="0"/>
        </w:tabs>
        <w:spacing w:before="120"/>
        <w:jc w:val="both"/>
        <w:rPr>
          <w:sz w:val="20"/>
          <w:szCs w:val="20"/>
        </w:rPr>
      </w:pPr>
      <w:r w:rsidRPr="00F8483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A74136" w:rsidRPr="00F8483C" w:rsidRDefault="00A74136" w:rsidP="00D825A5">
      <w:pPr>
        <w:tabs>
          <w:tab w:val="left" w:pos="0"/>
        </w:tabs>
        <w:spacing w:before="120"/>
        <w:jc w:val="both"/>
        <w:rPr>
          <w:sz w:val="20"/>
          <w:szCs w:val="20"/>
        </w:rPr>
      </w:pPr>
      <w:r w:rsidRPr="00F8483C">
        <w:rPr>
          <w:sz w:val="20"/>
          <w:szCs w:val="20"/>
        </w:rPr>
        <w:t>(6) Sözleşme Makamı’nın sözleşmede belirtilen banka hesabına yaptığı ödemeler onun bu konudaki sorumluluğunu ortadan kaldırmış olarak addedilecektir.</w:t>
      </w:r>
    </w:p>
    <w:p w:rsidR="00A74136" w:rsidRPr="00F8483C" w:rsidRDefault="00A74136" w:rsidP="00D825A5">
      <w:pPr>
        <w:tabs>
          <w:tab w:val="left" w:pos="0"/>
        </w:tabs>
        <w:spacing w:before="120"/>
        <w:jc w:val="both"/>
        <w:rPr>
          <w:sz w:val="20"/>
          <w:szCs w:val="20"/>
        </w:rPr>
      </w:pPr>
      <w:r w:rsidRPr="00F8483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Çalışma saatleri</w:t>
      </w:r>
    </w:p>
    <w:p w:rsidR="00A74136" w:rsidRPr="00F8483C" w:rsidRDefault="00A74136" w:rsidP="00D825A5">
      <w:pPr>
        <w:tabs>
          <w:tab w:val="left" w:pos="0"/>
        </w:tabs>
        <w:spacing w:before="120"/>
        <w:jc w:val="both"/>
        <w:rPr>
          <w:sz w:val="20"/>
          <w:szCs w:val="20"/>
        </w:rPr>
      </w:pPr>
      <w:r w:rsidRPr="00F8483C">
        <w:rPr>
          <w:sz w:val="20"/>
          <w:szCs w:val="20"/>
        </w:rPr>
        <w:t>(1) Yüklenicinin veya Yüklenici personelinin çalışma günleri ve saatleri işin gerektirdiği şartlara ve yasa, yönetmelik ve teamüllerine göre belirlenecektir.</w:t>
      </w:r>
    </w:p>
    <w:p w:rsidR="00A74136" w:rsidRPr="00F8483C" w:rsidRDefault="00A74136" w:rsidP="00D825A5">
      <w:pPr>
        <w:tabs>
          <w:tab w:val="left" w:pos="0"/>
        </w:tabs>
        <w:spacing w:before="120"/>
        <w:jc w:val="both"/>
        <w:rPr>
          <w:sz w:val="20"/>
          <w:szCs w:val="20"/>
        </w:rPr>
      </w:pPr>
      <w:r w:rsidRPr="00F8483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İzinler</w:t>
      </w:r>
    </w:p>
    <w:p w:rsidR="00A74136" w:rsidRPr="00F8483C" w:rsidRDefault="00A74136" w:rsidP="00D825A5">
      <w:pPr>
        <w:tabs>
          <w:tab w:val="left" w:pos="0"/>
        </w:tabs>
        <w:spacing w:before="120"/>
        <w:jc w:val="both"/>
        <w:rPr>
          <w:sz w:val="20"/>
          <w:szCs w:val="20"/>
        </w:rPr>
      </w:pPr>
      <w:r w:rsidRPr="00F8483C">
        <w:rPr>
          <w:sz w:val="20"/>
          <w:szCs w:val="20"/>
        </w:rPr>
        <w:t>(1) Sözleşmenin uygulama süresi sırasında Yüklenici tarafından uzmanları ya da kilit personeli için alınacak yıllık izinler Proje Yöneticisi’nin onaylayacağı bir zamanda kullanılmak zorundadır.</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Kayıtlar</w:t>
      </w:r>
    </w:p>
    <w:p w:rsidR="00A74136" w:rsidRPr="00F8483C" w:rsidRDefault="00A74136" w:rsidP="00D825A5">
      <w:pPr>
        <w:tabs>
          <w:tab w:val="left" w:pos="0"/>
        </w:tabs>
        <w:spacing w:before="120"/>
        <w:jc w:val="both"/>
        <w:rPr>
          <w:sz w:val="20"/>
          <w:szCs w:val="20"/>
        </w:rPr>
      </w:pPr>
      <w:r w:rsidRPr="00F8483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A74136" w:rsidRPr="00F8483C" w:rsidRDefault="00A74136" w:rsidP="00D825A5">
      <w:pPr>
        <w:tabs>
          <w:tab w:val="left" w:pos="0"/>
        </w:tabs>
        <w:spacing w:before="120"/>
        <w:jc w:val="both"/>
        <w:rPr>
          <w:sz w:val="20"/>
          <w:szCs w:val="20"/>
        </w:rPr>
      </w:pPr>
      <w:r w:rsidRPr="00F8483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A74136" w:rsidRPr="00F8483C" w:rsidRDefault="00A74136" w:rsidP="00D825A5">
      <w:pPr>
        <w:tabs>
          <w:tab w:val="left" w:pos="0"/>
        </w:tabs>
        <w:spacing w:before="120"/>
        <w:jc w:val="both"/>
        <w:rPr>
          <w:sz w:val="20"/>
          <w:szCs w:val="20"/>
        </w:rPr>
      </w:pPr>
      <w:r w:rsidRPr="00F8483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A74136" w:rsidRPr="00F8483C" w:rsidRDefault="00A74136" w:rsidP="00D825A5">
      <w:pPr>
        <w:tabs>
          <w:tab w:val="left" w:pos="0"/>
        </w:tabs>
        <w:spacing w:before="120"/>
        <w:jc w:val="both"/>
        <w:rPr>
          <w:sz w:val="20"/>
          <w:szCs w:val="20"/>
        </w:rPr>
      </w:pPr>
      <w:r w:rsidRPr="00F8483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Adli ve idari mercilerce yapılacak incelemeler</w:t>
      </w:r>
    </w:p>
    <w:p w:rsidR="00A74136" w:rsidRPr="00F8483C" w:rsidRDefault="00A74136" w:rsidP="00D825A5">
      <w:pPr>
        <w:tabs>
          <w:tab w:val="left" w:pos="0"/>
        </w:tabs>
        <w:spacing w:before="120"/>
        <w:jc w:val="both"/>
        <w:rPr>
          <w:sz w:val="20"/>
          <w:szCs w:val="20"/>
        </w:rPr>
      </w:pPr>
      <w:r w:rsidRPr="00F8483C">
        <w:rPr>
          <w:sz w:val="20"/>
          <w:szCs w:val="20"/>
        </w:rPr>
        <w:t xml:space="preserve">(1) Yüklenici, adli ve idari mercilerin kolaylıkla inceleme yapabilmeleri için dokümanları çabuk erişilebilir ve dosyalanmış şekilde tutacaktır. </w:t>
      </w:r>
    </w:p>
    <w:p w:rsidR="00A74136" w:rsidRPr="00F8483C" w:rsidRDefault="00A74136" w:rsidP="00D825A5">
      <w:pPr>
        <w:tabs>
          <w:tab w:val="left" w:pos="0"/>
        </w:tabs>
        <w:spacing w:before="120"/>
        <w:jc w:val="both"/>
        <w:rPr>
          <w:sz w:val="20"/>
          <w:szCs w:val="20"/>
        </w:rPr>
      </w:pPr>
      <w:r w:rsidRPr="00F8483C">
        <w:rPr>
          <w:sz w:val="20"/>
          <w:szCs w:val="20"/>
        </w:rPr>
        <w:t>(2) Yüklenici, adli ve idari merciler tarafından gerçekleştirilecek incelemelerde, görevlilere gerekli kolaylığı sağlayacak, talep edilen bilgi ve belgeleri zamanında temin edecektir.</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Ara ve nihai raporlar</w:t>
      </w:r>
    </w:p>
    <w:p w:rsidR="00A74136" w:rsidRPr="00F8483C" w:rsidRDefault="00A74136" w:rsidP="00D825A5">
      <w:pPr>
        <w:tabs>
          <w:tab w:val="left" w:pos="0"/>
        </w:tabs>
        <w:spacing w:before="120"/>
        <w:jc w:val="both"/>
        <w:rPr>
          <w:sz w:val="20"/>
          <w:szCs w:val="20"/>
        </w:rPr>
      </w:pPr>
      <w:r w:rsidRPr="00F8483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A74136" w:rsidRPr="00F8483C" w:rsidRDefault="00A74136" w:rsidP="00D825A5">
      <w:pPr>
        <w:tabs>
          <w:tab w:val="left" w:pos="0"/>
        </w:tabs>
        <w:spacing w:before="120"/>
        <w:jc w:val="both"/>
        <w:rPr>
          <w:sz w:val="20"/>
          <w:szCs w:val="20"/>
        </w:rPr>
      </w:pPr>
      <w:r w:rsidRPr="00F8483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A74136" w:rsidRPr="00F8483C" w:rsidRDefault="00A74136" w:rsidP="00D825A5">
      <w:pPr>
        <w:tabs>
          <w:tab w:val="left" w:pos="0"/>
        </w:tabs>
        <w:spacing w:before="120"/>
        <w:jc w:val="both"/>
        <w:rPr>
          <w:sz w:val="20"/>
          <w:szCs w:val="20"/>
        </w:rPr>
      </w:pPr>
      <w:r w:rsidRPr="00F8483C">
        <w:rPr>
          <w:sz w:val="20"/>
          <w:szCs w:val="20"/>
        </w:rPr>
        <w:t>(3) Bu nihai rapor, sözleşme ifa süresinin sona ermesinden itibaren en geç 30 gün içinde Proje Yöneticisi’ne iletilecektir. Sözleşme Makamını bağlamayacaktır.</w:t>
      </w:r>
    </w:p>
    <w:p w:rsidR="00A74136" w:rsidRPr="00F8483C" w:rsidRDefault="00A74136" w:rsidP="00D825A5">
      <w:pPr>
        <w:tabs>
          <w:tab w:val="left" w:pos="0"/>
        </w:tabs>
        <w:spacing w:before="120"/>
        <w:jc w:val="both"/>
        <w:rPr>
          <w:sz w:val="20"/>
          <w:szCs w:val="20"/>
        </w:rPr>
      </w:pPr>
      <w:r w:rsidRPr="00F8483C">
        <w:rPr>
          <w:sz w:val="20"/>
          <w:szCs w:val="20"/>
        </w:rPr>
        <w:t>(4) Sözleşmenin safhalar halinde ifa edildiği durumlarda, her bir safhanın ifa edilmesi üzerine Yüklenici bir kesin hakediş raporu düzenleyecektir.</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Raporların ve dokümanların onaylanması</w:t>
      </w:r>
    </w:p>
    <w:p w:rsidR="00A74136" w:rsidRPr="00F8483C" w:rsidRDefault="00A74136" w:rsidP="00D825A5">
      <w:pPr>
        <w:tabs>
          <w:tab w:val="left" w:pos="0"/>
        </w:tabs>
        <w:spacing w:before="120"/>
        <w:jc w:val="both"/>
        <w:rPr>
          <w:sz w:val="20"/>
          <w:szCs w:val="20"/>
        </w:rPr>
      </w:pPr>
      <w:r w:rsidRPr="00F8483C">
        <w:rPr>
          <w:sz w:val="20"/>
          <w:szCs w:val="20"/>
        </w:rPr>
        <w:t>(1) Yüklenici tarafından hazırlanıp iletilen raporların ve dokümanların Sözleşme Makamı tarafından onaylanması bunların sözleşme şartlarına uygun olduğunun tasdik edildiği anlamına gelecektir.</w:t>
      </w:r>
    </w:p>
    <w:p w:rsidR="00A74136" w:rsidRPr="00F8483C" w:rsidRDefault="00A74136" w:rsidP="00D825A5">
      <w:pPr>
        <w:tabs>
          <w:tab w:val="left" w:pos="0"/>
        </w:tabs>
        <w:spacing w:before="120"/>
        <w:jc w:val="both"/>
        <w:rPr>
          <w:sz w:val="20"/>
          <w:szCs w:val="20"/>
        </w:rPr>
      </w:pPr>
      <w:r w:rsidRPr="00F8483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A74136" w:rsidRPr="00F8483C" w:rsidRDefault="00A74136" w:rsidP="00D825A5">
      <w:pPr>
        <w:tabs>
          <w:tab w:val="left" w:pos="0"/>
        </w:tabs>
        <w:spacing w:before="120"/>
        <w:jc w:val="both"/>
        <w:rPr>
          <w:sz w:val="20"/>
          <w:szCs w:val="20"/>
        </w:rPr>
      </w:pPr>
      <w:r w:rsidRPr="00F8483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A74136" w:rsidRPr="00F8483C" w:rsidRDefault="00A74136" w:rsidP="00D825A5">
      <w:pPr>
        <w:tabs>
          <w:tab w:val="left" w:pos="0"/>
        </w:tabs>
        <w:spacing w:before="120"/>
        <w:jc w:val="both"/>
        <w:rPr>
          <w:sz w:val="20"/>
          <w:szCs w:val="20"/>
        </w:rPr>
      </w:pPr>
      <w:r w:rsidRPr="00F8483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A74136" w:rsidRPr="00F8483C" w:rsidRDefault="00A74136" w:rsidP="00D825A5">
      <w:pPr>
        <w:tabs>
          <w:tab w:val="left" w:pos="0"/>
        </w:tabs>
        <w:spacing w:before="120"/>
        <w:jc w:val="center"/>
        <w:rPr>
          <w:b/>
          <w:bCs/>
          <w:sz w:val="20"/>
          <w:szCs w:val="20"/>
        </w:rPr>
      </w:pPr>
      <w:r w:rsidRPr="00F8483C">
        <w:rPr>
          <w:b/>
          <w:bCs/>
          <w:sz w:val="20"/>
          <w:szCs w:val="20"/>
        </w:rPr>
        <w:t>ÖDEMELER VE BORÇ TUTARLARININ TAHSİLİ</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Ön Ödeme ve Ödemeler</w:t>
      </w:r>
    </w:p>
    <w:p w:rsidR="00A74136" w:rsidRPr="00F8483C" w:rsidRDefault="00A74136" w:rsidP="00D825A5">
      <w:pPr>
        <w:tabs>
          <w:tab w:val="left" w:pos="0"/>
        </w:tabs>
        <w:spacing w:before="120"/>
        <w:jc w:val="both"/>
        <w:rPr>
          <w:sz w:val="20"/>
          <w:szCs w:val="20"/>
        </w:rPr>
      </w:pPr>
      <w:r w:rsidRPr="00F8483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A74136" w:rsidRPr="00F8483C" w:rsidRDefault="00A74136" w:rsidP="00D825A5">
      <w:pPr>
        <w:tabs>
          <w:tab w:val="left" w:pos="0"/>
        </w:tabs>
        <w:spacing w:before="120"/>
        <w:jc w:val="both"/>
        <w:rPr>
          <w:sz w:val="20"/>
          <w:szCs w:val="20"/>
        </w:rPr>
      </w:pPr>
      <w:r w:rsidRPr="00F8483C">
        <w:rPr>
          <w:sz w:val="20"/>
          <w:szCs w:val="20"/>
        </w:rPr>
        <w:t xml:space="preserve">(2) Yapım işi ve hizmet alımı sözleşmelerinde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A74136" w:rsidRPr="00F8483C" w:rsidRDefault="00A74136" w:rsidP="00D825A5">
      <w:pPr>
        <w:tabs>
          <w:tab w:val="left" w:pos="0"/>
        </w:tabs>
        <w:spacing w:before="120"/>
        <w:jc w:val="both"/>
        <w:rPr>
          <w:sz w:val="20"/>
          <w:szCs w:val="20"/>
        </w:rPr>
      </w:pPr>
      <w:r w:rsidRPr="00F8483C">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Giderlerin incelenmesi ve doğrulanması</w:t>
      </w:r>
    </w:p>
    <w:p w:rsidR="00A74136" w:rsidRPr="00F8483C" w:rsidRDefault="00A74136" w:rsidP="00D825A5">
      <w:pPr>
        <w:tabs>
          <w:tab w:val="left" w:pos="0"/>
        </w:tabs>
        <w:spacing w:before="120"/>
        <w:jc w:val="both"/>
        <w:rPr>
          <w:sz w:val="20"/>
          <w:szCs w:val="20"/>
        </w:rPr>
      </w:pPr>
      <w:r w:rsidRPr="00F8483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A74136" w:rsidRPr="00F8483C" w:rsidRDefault="00A74136" w:rsidP="00D825A5">
      <w:pPr>
        <w:tabs>
          <w:tab w:val="left" w:pos="0"/>
        </w:tabs>
        <w:spacing w:before="120"/>
        <w:jc w:val="both"/>
        <w:rPr>
          <w:sz w:val="20"/>
          <w:szCs w:val="20"/>
        </w:rPr>
      </w:pPr>
      <w:r w:rsidRPr="00F8483C">
        <w:rPr>
          <w:sz w:val="20"/>
          <w:szCs w:val="20"/>
        </w:rPr>
        <w:t>(2) Yüklenici, denetçiye inceleme yapabilmesi için bütün giriş ve erişim haklarını tanıyacaktır.</w:t>
      </w:r>
    </w:p>
    <w:p w:rsidR="00A74136" w:rsidRPr="00F8483C" w:rsidRDefault="00A74136" w:rsidP="00600DE8">
      <w:pPr>
        <w:jc w:val="both"/>
        <w:rPr>
          <w:sz w:val="20"/>
          <w:szCs w:val="20"/>
        </w:rPr>
      </w:pPr>
      <w:r w:rsidRPr="00F8483C">
        <w:rPr>
          <w:sz w:val="20"/>
          <w:szCs w:val="20"/>
        </w:rPr>
        <w:t xml:space="preserve">(3) Yapılan incelemede, usule aykırılığın tespiti halinde Kalkınma Ajansı gereken hukuki yollara başvurur. </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Ödemeler ve geç ödemeye tahakkuk ettirilecek faiz</w:t>
      </w:r>
    </w:p>
    <w:p w:rsidR="00A74136" w:rsidRPr="00F8483C" w:rsidRDefault="00A74136" w:rsidP="00D825A5">
      <w:pPr>
        <w:tabs>
          <w:tab w:val="left" w:pos="0"/>
        </w:tabs>
        <w:spacing w:before="120"/>
        <w:jc w:val="both"/>
        <w:rPr>
          <w:sz w:val="20"/>
          <w:szCs w:val="20"/>
        </w:rPr>
      </w:pPr>
      <w:r w:rsidRPr="00F8483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F8483C">
        <w:t>.</w:t>
      </w:r>
    </w:p>
    <w:p w:rsidR="00A74136" w:rsidRPr="00F8483C" w:rsidRDefault="00A74136" w:rsidP="00D825A5">
      <w:pPr>
        <w:tabs>
          <w:tab w:val="left" w:pos="0"/>
        </w:tabs>
        <w:spacing w:before="120"/>
        <w:jc w:val="both"/>
        <w:rPr>
          <w:sz w:val="20"/>
          <w:szCs w:val="20"/>
        </w:rPr>
      </w:pPr>
      <w:r w:rsidRPr="00F8483C">
        <w:rPr>
          <w:sz w:val="20"/>
          <w:szCs w:val="20"/>
        </w:rPr>
        <w:t>Geç ödeme faizi, ödeme son tarihi (dahil) ile Sözleşme Makamının hesabının borçlandırıldığı tarih (hariç) arasında geçen süre için geçerli olacaktır.</w:t>
      </w:r>
    </w:p>
    <w:p w:rsidR="00A74136" w:rsidRPr="00F8483C" w:rsidRDefault="00A74136" w:rsidP="00D825A5">
      <w:pPr>
        <w:tabs>
          <w:tab w:val="left" w:pos="0"/>
        </w:tabs>
        <w:spacing w:before="120"/>
        <w:jc w:val="both"/>
        <w:rPr>
          <w:sz w:val="20"/>
          <w:szCs w:val="20"/>
        </w:rPr>
      </w:pPr>
      <w:r w:rsidRPr="00F8483C">
        <w:rPr>
          <w:sz w:val="20"/>
          <w:szCs w:val="20"/>
        </w:rPr>
        <w:t>(2) Sözleşme Makamı’nın yapacağı ödemeler Yüklenicinin bildireceği banka hesabına yatırılacaktır.</w:t>
      </w:r>
    </w:p>
    <w:p w:rsidR="00A74136" w:rsidRPr="00F8483C" w:rsidRDefault="00A74136" w:rsidP="00D825A5">
      <w:pPr>
        <w:tabs>
          <w:tab w:val="left" w:pos="0"/>
        </w:tabs>
        <w:spacing w:before="120"/>
        <w:jc w:val="both"/>
        <w:rPr>
          <w:sz w:val="20"/>
          <w:szCs w:val="20"/>
        </w:rPr>
      </w:pPr>
      <w:r w:rsidRPr="00F8483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A74136" w:rsidRPr="00F8483C" w:rsidRDefault="00A74136" w:rsidP="00D825A5">
      <w:pPr>
        <w:tabs>
          <w:tab w:val="left" w:pos="0"/>
        </w:tabs>
        <w:spacing w:before="120"/>
        <w:jc w:val="both"/>
        <w:rPr>
          <w:sz w:val="20"/>
          <w:szCs w:val="20"/>
        </w:rPr>
      </w:pPr>
      <w:r w:rsidRPr="00F8483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A74136" w:rsidRPr="00F8483C" w:rsidRDefault="00A74136" w:rsidP="00D825A5">
      <w:pPr>
        <w:tabs>
          <w:tab w:val="left" w:pos="0"/>
        </w:tabs>
        <w:spacing w:before="120"/>
        <w:jc w:val="both"/>
        <w:rPr>
          <w:sz w:val="20"/>
          <w:szCs w:val="20"/>
        </w:rPr>
      </w:pPr>
      <w:r w:rsidRPr="00F8483C">
        <w:rPr>
          <w:sz w:val="20"/>
          <w:szCs w:val="20"/>
        </w:rPr>
        <w:t xml:space="preserve">(5) Sözleşme, kesin kabul onay belgesi imzalanana kadar tamamlanmış sayılmaz. </w:t>
      </w:r>
    </w:p>
    <w:p w:rsidR="00A74136" w:rsidRPr="00F8483C" w:rsidRDefault="00A74136" w:rsidP="00D825A5">
      <w:pPr>
        <w:tabs>
          <w:tab w:val="left" w:pos="0"/>
        </w:tabs>
        <w:spacing w:before="120"/>
        <w:jc w:val="both"/>
        <w:rPr>
          <w:sz w:val="20"/>
          <w:szCs w:val="20"/>
        </w:rPr>
      </w:pPr>
      <w:r w:rsidRPr="00F8483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A74136" w:rsidRPr="00F8483C" w:rsidRDefault="00A74136" w:rsidP="00600DE8">
      <w:pPr>
        <w:ind w:firstLine="227"/>
        <w:jc w:val="both"/>
        <w:rPr>
          <w:sz w:val="20"/>
          <w:szCs w:val="20"/>
        </w:rPr>
      </w:pPr>
      <w:r w:rsidRPr="00F8483C">
        <w:rPr>
          <w:sz w:val="20"/>
          <w:szCs w:val="20"/>
        </w:rPr>
        <w:t>a)</w:t>
      </w:r>
      <w:r w:rsidRPr="00F8483C">
        <w:rPr>
          <w:sz w:val="20"/>
          <w:szCs w:val="20"/>
        </w:rPr>
        <w:tab/>
        <w:t xml:space="preserve">Yüklenicinin sözleşmeyi ifa etmekte temerrüde düşmesi;       </w:t>
      </w:r>
    </w:p>
    <w:p w:rsidR="00A74136" w:rsidRPr="00F8483C" w:rsidRDefault="00A74136" w:rsidP="00600DE8">
      <w:pPr>
        <w:ind w:left="227"/>
        <w:jc w:val="both"/>
        <w:rPr>
          <w:sz w:val="20"/>
          <w:szCs w:val="20"/>
        </w:rPr>
      </w:pPr>
      <w:r w:rsidRPr="00F8483C">
        <w:rPr>
          <w:sz w:val="20"/>
          <w:szCs w:val="20"/>
        </w:rPr>
        <w:t>b)</w:t>
      </w:r>
      <w:r w:rsidRPr="00F8483C">
        <w:rPr>
          <w:sz w:val="20"/>
          <w:szCs w:val="20"/>
        </w:rPr>
        <w:tab/>
        <w:t>Sözleşme uyarınca Yüklenicinin sorumlu olduğu ve Sözleşme Makamı’nın kanaatine göre projenin veya sözleşmenin başarıyla tamamlanmasını engelleyen veya engelleme tehlikesine yol açan diğer durumlar.</w:t>
      </w:r>
    </w:p>
    <w:p w:rsidR="00A74136" w:rsidRPr="00F8483C" w:rsidRDefault="00A74136" w:rsidP="00D825A5">
      <w:pPr>
        <w:tabs>
          <w:tab w:val="left" w:pos="0"/>
        </w:tabs>
        <w:spacing w:before="120"/>
        <w:jc w:val="both"/>
        <w:rPr>
          <w:sz w:val="20"/>
          <w:szCs w:val="20"/>
        </w:rPr>
      </w:pPr>
      <w:r w:rsidRPr="00F8483C">
        <w:rPr>
          <w:sz w:val="20"/>
          <w:szCs w:val="20"/>
        </w:rPr>
        <w:t xml:space="preserve">(7) Ödemelerdeki sorumluluk, tamamen Sözleşme Makamı ile yüklenici arasındadır. Ödemelerde meydana gelebilecek aksaklıklar hiçbir şekilde Kalkınma Ajansı’na izafe edilemez. </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Kesin teminat ve sigorta,</w:t>
      </w:r>
    </w:p>
    <w:p w:rsidR="00A74136" w:rsidRPr="00F8483C" w:rsidRDefault="00A74136" w:rsidP="00D825A5">
      <w:pPr>
        <w:tabs>
          <w:tab w:val="left" w:pos="0"/>
        </w:tabs>
        <w:spacing w:before="120"/>
        <w:jc w:val="both"/>
        <w:rPr>
          <w:sz w:val="20"/>
          <w:szCs w:val="20"/>
        </w:rPr>
      </w:pPr>
      <w:r w:rsidRPr="00F8483C">
        <w:rPr>
          <w:sz w:val="20"/>
          <w:szCs w:val="20"/>
        </w:rPr>
        <w:t xml:space="preserve">(1) Sözleşme Makamı yapacağı sözleşmelerde kesin teminat sunulmasını talep edebilir. Bu durumda Yüklenici, sözleşme bedelinin % 6’sından az olmamak üzere kesin teminat mektubu sunacaktır. </w:t>
      </w:r>
    </w:p>
    <w:p w:rsidR="00A74136" w:rsidRPr="00F8483C" w:rsidRDefault="00A74136" w:rsidP="00D825A5">
      <w:pPr>
        <w:tabs>
          <w:tab w:val="left" w:pos="0"/>
        </w:tabs>
        <w:spacing w:before="120"/>
        <w:jc w:val="both"/>
        <w:rPr>
          <w:sz w:val="20"/>
          <w:szCs w:val="20"/>
        </w:rPr>
      </w:pPr>
      <w:r w:rsidRPr="00F8483C">
        <w:rPr>
          <w:sz w:val="20"/>
          <w:szCs w:val="20"/>
        </w:rPr>
        <w:t>(2) Kesin teminat mektubu, mali kuruluşun antetli kağıdına yazılmış ve yetkili imzaları haiz şekilde düzenlenir.</w:t>
      </w:r>
    </w:p>
    <w:p w:rsidR="00A74136" w:rsidRPr="00F8483C" w:rsidRDefault="00A74136" w:rsidP="00D825A5">
      <w:pPr>
        <w:tabs>
          <w:tab w:val="left" w:pos="0"/>
        </w:tabs>
        <w:spacing w:before="120"/>
        <w:jc w:val="both"/>
        <w:rPr>
          <w:sz w:val="20"/>
          <w:szCs w:val="20"/>
        </w:rPr>
      </w:pPr>
      <w:r w:rsidRPr="00F8483C">
        <w:rPr>
          <w:sz w:val="20"/>
          <w:szCs w:val="20"/>
        </w:rPr>
        <w:t>(3) Özel Koşullar başka türlü şart koşmadığı sürece, nihai raporun onaylanmasını takiben 45 gün içerisinde teminat serbest bırakılacaktır.</w:t>
      </w:r>
    </w:p>
    <w:p w:rsidR="00A74136" w:rsidRPr="00F8483C" w:rsidRDefault="00A74136" w:rsidP="00D825A5">
      <w:pPr>
        <w:tabs>
          <w:tab w:val="left" w:pos="0"/>
        </w:tabs>
        <w:spacing w:before="120"/>
        <w:jc w:val="both"/>
        <w:rPr>
          <w:sz w:val="20"/>
          <w:szCs w:val="20"/>
        </w:rPr>
      </w:pPr>
      <w:r w:rsidRPr="00F8483C">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A74136" w:rsidRPr="00F8483C" w:rsidRDefault="00A74136" w:rsidP="00D825A5">
      <w:pPr>
        <w:tabs>
          <w:tab w:val="left" w:pos="0"/>
        </w:tabs>
        <w:spacing w:before="120"/>
        <w:jc w:val="both"/>
        <w:rPr>
          <w:sz w:val="20"/>
          <w:szCs w:val="20"/>
        </w:rPr>
      </w:pPr>
      <w:r w:rsidRPr="00F8483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A74136" w:rsidRPr="00F8483C" w:rsidRDefault="00A74136" w:rsidP="00D825A5">
      <w:pPr>
        <w:tabs>
          <w:tab w:val="left" w:pos="0"/>
        </w:tabs>
        <w:spacing w:before="120"/>
        <w:jc w:val="both"/>
        <w:rPr>
          <w:sz w:val="20"/>
          <w:szCs w:val="20"/>
        </w:rPr>
      </w:pPr>
      <w:r w:rsidRPr="00F8483C">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A74136" w:rsidRPr="00F8483C" w:rsidRDefault="00A74136" w:rsidP="00D825A5">
      <w:pPr>
        <w:tabs>
          <w:tab w:val="left" w:pos="0"/>
        </w:tabs>
        <w:spacing w:before="120"/>
        <w:jc w:val="both"/>
        <w:rPr>
          <w:sz w:val="20"/>
          <w:szCs w:val="20"/>
        </w:rPr>
      </w:pPr>
      <w:r w:rsidRPr="00F8483C">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Borç tutarlarının Yükleniciden tahsil edilmesi</w:t>
      </w:r>
    </w:p>
    <w:p w:rsidR="00A74136" w:rsidRPr="00F8483C" w:rsidRDefault="00A74136" w:rsidP="00D825A5">
      <w:pPr>
        <w:tabs>
          <w:tab w:val="left" w:pos="0"/>
        </w:tabs>
        <w:spacing w:before="120"/>
        <w:jc w:val="both"/>
        <w:rPr>
          <w:sz w:val="20"/>
          <w:szCs w:val="20"/>
        </w:rPr>
      </w:pPr>
      <w:r w:rsidRPr="00F8483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A74136" w:rsidRPr="00F8483C" w:rsidRDefault="00A74136" w:rsidP="00D825A5">
      <w:pPr>
        <w:tabs>
          <w:tab w:val="left" w:pos="0"/>
        </w:tabs>
        <w:spacing w:before="120"/>
        <w:jc w:val="both"/>
        <w:rPr>
          <w:sz w:val="20"/>
          <w:szCs w:val="20"/>
        </w:rPr>
      </w:pPr>
      <w:r w:rsidRPr="00F8483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A74136" w:rsidRPr="00F8483C" w:rsidRDefault="00A74136" w:rsidP="00D825A5">
      <w:pPr>
        <w:tabs>
          <w:tab w:val="left" w:pos="0"/>
        </w:tabs>
        <w:spacing w:before="120"/>
        <w:jc w:val="both"/>
        <w:rPr>
          <w:sz w:val="20"/>
          <w:szCs w:val="20"/>
        </w:rPr>
      </w:pPr>
      <w:r w:rsidRPr="00F8483C">
        <w:rPr>
          <w:sz w:val="20"/>
          <w:szCs w:val="20"/>
        </w:rPr>
        <w:t>(3) Sözleşme Makamına borçlu olunan tutarların geri ödenmesinden kaynaklanan banka masrafları tamamen Yüklenici tarafından üstlenilecektir.</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Yapım İşlerinde Kabul ve Bakım</w:t>
      </w:r>
    </w:p>
    <w:p w:rsidR="00A74136" w:rsidRPr="00F8483C" w:rsidRDefault="00A74136" w:rsidP="00D825A5">
      <w:pPr>
        <w:tabs>
          <w:tab w:val="left" w:pos="0"/>
        </w:tabs>
        <w:spacing w:before="120"/>
        <w:jc w:val="both"/>
        <w:rPr>
          <w:sz w:val="20"/>
          <w:szCs w:val="20"/>
        </w:rPr>
      </w:pPr>
      <w:r w:rsidRPr="00F8483C">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A74136" w:rsidRPr="00F8483C" w:rsidRDefault="00A74136" w:rsidP="00D825A5">
      <w:pPr>
        <w:tabs>
          <w:tab w:val="left" w:pos="0"/>
        </w:tabs>
        <w:spacing w:before="120"/>
        <w:jc w:val="both"/>
        <w:rPr>
          <w:sz w:val="20"/>
          <w:szCs w:val="20"/>
        </w:rPr>
      </w:pPr>
      <w:r w:rsidRPr="00F8483C">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A74136" w:rsidRPr="00F8483C" w:rsidRDefault="00A74136" w:rsidP="00D825A5">
      <w:pPr>
        <w:tabs>
          <w:tab w:val="left" w:pos="0"/>
        </w:tabs>
        <w:spacing w:before="120"/>
        <w:jc w:val="both"/>
        <w:rPr>
          <w:sz w:val="20"/>
          <w:szCs w:val="20"/>
        </w:rPr>
      </w:pPr>
      <w:r w:rsidRPr="00F8483C">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A74136" w:rsidRPr="00F8483C" w:rsidRDefault="00A74136" w:rsidP="00D825A5">
      <w:pPr>
        <w:tabs>
          <w:tab w:val="left" w:pos="0"/>
        </w:tabs>
        <w:spacing w:before="120"/>
        <w:jc w:val="both"/>
        <w:rPr>
          <w:sz w:val="20"/>
          <w:szCs w:val="20"/>
        </w:rPr>
      </w:pPr>
      <w:r w:rsidRPr="00F8483C">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A74136" w:rsidRPr="00F8483C" w:rsidRDefault="00A74136" w:rsidP="00D825A5">
      <w:pPr>
        <w:tabs>
          <w:tab w:val="left" w:pos="0"/>
        </w:tabs>
        <w:spacing w:before="120"/>
        <w:jc w:val="both"/>
        <w:rPr>
          <w:sz w:val="20"/>
          <w:szCs w:val="20"/>
        </w:rPr>
      </w:pPr>
      <w:r w:rsidRPr="00F8483C">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A74136" w:rsidRPr="00F8483C" w:rsidRDefault="00A74136" w:rsidP="00D825A5">
      <w:pPr>
        <w:tabs>
          <w:tab w:val="left" w:pos="0"/>
        </w:tabs>
        <w:spacing w:before="120"/>
        <w:jc w:val="both"/>
        <w:rPr>
          <w:sz w:val="20"/>
          <w:szCs w:val="20"/>
        </w:rPr>
      </w:pPr>
      <w:r w:rsidRPr="00F8483C">
        <w:rPr>
          <w:sz w:val="20"/>
          <w:szCs w:val="20"/>
        </w:rPr>
        <w:t xml:space="preserve">(5) Kesin kabul belgesi Proje Yöneticisi tarafından imzalanıncaya veya imzalanmış olduğu kabul edilinceye kadar, Yüklenicinin işleri tamamen gerçekleştirmiş olduğu kabul edilmeyecektir. </w:t>
      </w:r>
    </w:p>
    <w:p w:rsidR="00A74136" w:rsidRPr="00F8483C" w:rsidRDefault="00A74136" w:rsidP="00D825A5">
      <w:pPr>
        <w:tabs>
          <w:tab w:val="left" w:pos="0"/>
        </w:tabs>
        <w:spacing w:before="120"/>
        <w:jc w:val="both"/>
        <w:rPr>
          <w:sz w:val="20"/>
          <w:szCs w:val="20"/>
        </w:rPr>
      </w:pPr>
      <w:r w:rsidRPr="00F8483C">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Mal alımı sözleşmelerinde teslim, kabul ve garanti işlemleri</w:t>
      </w:r>
    </w:p>
    <w:p w:rsidR="00A74136" w:rsidRPr="00F8483C" w:rsidRDefault="00A74136" w:rsidP="00D825A5">
      <w:pPr>
        <w:tabs>
          <w:tab w:val="left" w:pos="0"/>
        </w:tabs>
        <w:spacing w:before="120"/>
        <w:jc w:val="both"/>
        <w:rPr>
          <w:sz w:val="20"/>
          <w:szCs w:val="20"/>
        </w:rPr>
      </w:pPr>
      <w:r w:rsidRPr="00F8483C">
        <w:rPr>
          <w:sz w:val="20"/>
          <w:szCs w:val="20"/>
        </w:rPr>
        <w:t xml:space="preserve">(1) Yüklenici sözleşme koşullarına göre malları teslim eder. Mallara ilişkin riskler, geçici kabullerine kadar yükleniciye aittir. </w:t>
      </w:r>
    </w:p>
    <w:p w:rsidR="00A74136" w:rsidRPr="00F8483C" w:rsidRDefault="00A74136" w:rsidP="00D825A5">
      <w:pPr>
        <w:tabs>
          <w:tab w:val="left" w:pos="0"/>
        </w:tabs>
        <w:spacing w:before="120"/>
        <w:jc w:val="both"/>
        <w:rPr>
          <w:sz w:val="20"/>
          <w:szCs w:val="20"/>
        </w:rPr>
      </w:pPr>
      <w:r w:rsidRPr="00F8483C">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A74136" w:rsidRPr="00F8483C" w:rsidRDefault="00A74136" w:rsidP="00D825A5">
      <w:pPr>
        <w:tabs>
          <w:tab w:val="left" w:pos="0"/>
        </w:tabs>
        <w:spacing w:before="120"/>
        <w:jc w:val="both"/>
        <w:rPr>
          <w:sz w:val="20"/>
          <w:szCs w:val="20"/>
        </w:rPr>
      </w:pPr>
      <w:r w:rsidRPr="00F8483C">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A74136" w:rsidRPr="00F8483C" w:rsidRDefault="00A74136" w:rsidP="00D825A5">
      <w:pPr>
        <w:tabs>
          <w:tab w:val="left" w:pos="0"/>
        </w:tabs>
        <w:spacing w:before="120"/>
        <w:jc w:val="both"/>
        <w:rPr>
          <w:sz w:val="20"/>
          <w:szCs w:val="20"/>
        </w:rPr>
      </w:pPr>
      <w:r w:rsidRPr="00F8483C">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A74136" w:rsidRPr="00F8483C" w:rsidRDefault="00A74136" w:rsidP="00D825A5">
      <w:pPr>
        <w:tabs>
          <w:tab w:val="left" w:pos="0"/>
        </w:tabs>
        <w:spacing w:before="120"/>
        <w:jc w:val="both"/>
        <w:rPr>
          <w:sz w:val="20"/>
          <w:szCs w:val="20"/>
        </w:rPr>
      </w:pPr>
      <w:r w:rsidRPr="00F8483C">
        <w:rPr>
          <w:sz w:val="20"/>
          <w:szCs w:val="20"/>
        </w:rPr>
        <w:t>(5) Proje Yöneticisi, malların sevkiyat süreci boyunca ve mallar devralınmadan önce aşağıdakileri emretme ve karar verme hakkına sahiptir:</w:t>
      </w:r>
    </w:p>
    <w:p w:rsidR="00A74136" w:rsidRPr="00F8483C" w:rsidRDefault="00A74136" w:rsidP="003035AB">
      <w:pPr>
        <w:widowControl w:val="0"/>
        <w:numPr>
          <w:ilvl w:val="1"/>
          <w:numId w:val="35"/>
        </w:numPr>
        <w:ind w:left="993"/>
        <w:jc w:val="both"/>
        <w:rPr>
          <w:sz w:val="20"/>
          <w:szCs w:val="20"/>
        </w:rPr>
      </w:pPr>
      <w:r w:rsidRPr="00F8483C">
        <w:rPr>
          <w:sz w:val="20"/>
          <w:szCs w:val="20"/>
        </w:rPr>
        <w:t>Sözleşmeye uygun olmadığını düşündüğü malların verilecek süre içinde kabul yerinden alınması;</w:t>
      </w:r>
    </w:p>
    <w:p w:rsidR="00A74136" w:rsidRPr="00F8483C" w:rsidRDefault="00A74136" w:rsidP="003035AB">
      <w:pPr>
        <w:widowControl w:val="0"/>
        <w:numPr>
          <w:ilvl w:val="1"/>
          <w:numId w:val="35"/>
        </w:numPr>
        <w:ind w:left="993"/>
        <w:jc w:val="both"/>
        <w:rPr>
          <w:sz w:val="20"/>
          <w:szCs w:val="20"/>
        </w:rPr>
      </w:pPr>
      <w:r w:rsidRPr="00F8483C">
        <w:rPr>
          <w:sz w:val="20"/>
          <w:szCs w:val="20"/>
        </w:rPr>
        <w:t>Bu malların düzgün ve uygun mallarla değiştirilmeleri,</w:t>
      </w:r>
    </w:p>
    <w:p w:rsidR="00A74136" w:rsidRPr="00F8483C" w:rsidRDefault="00A74136" w:rsidP="003035AB">
      <w:pPr>
        <w:widowControl w:val="0"/>
        <w:numPr>
          <w:ilvl w:val="1"/>
          <w:numId w:val="35"/>
        </w:numPr>
        <w:ind w:left="993"/>
        <w:jc w:val="both"/>
        <w:rPr>
          <w:sz w:val="20"/>
          <w:szCs w:val="20"/>
        </w:rPr>
      </w:pPr>
      <w:r w:rsidRPr="00F8483C">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A74136" w:rsidRPr="00F8483C" w:rsidRDefault="00A74136" w:rsidP="003035AB">
      <w:pPr>
        <w:widowControl w:val="0"/>
        <w:numPr>
          <w:ilvl w:val="1"/>
          <w:numId w:val="35"/>
        </w:numPr>
        <w:ind w:left="993"/>
        <w:jc w:val="both"/>
        <w:rPr>
          <w:sz w:val="20"/>
          <w:szCs w:val="20"/>
        </w:rPr>
      </w:pPr>
      <w:r w:rsidRPr="00F8483C">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A74136" w:rsidRPr="00F8483C" w:rsidRDefault="00A74136" w:rsidP="00D825A5">
      <w:pPr>
        <w:tabs>
          <w:tab w:val="left" w:pos="0"/>
        </w:tabs>
        <w:spacing w:before="120"/>
        <w:jc w:val="both"/>
        <w:rPr>
          <w:sz w:val="20"/>
          <w:szCs w:val="20"/>
        </w:rPr>
      </w:pPr>
      <w:r w:rsidRPr="00F8483C">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A74136" w:rsidRPr="00F8483C" w:rsidRDefault="00A74136" w:rsidP="00D825A5">
      <w:pPr>
        <w:tabs>
          <w:tab w:val="left" w:pos="0"/>
        </w:tabs>
        <w:spacing w:before="120"/>
        <w:jc w:val="both"/>
        <w:rPr>
          <w:sz w:val="20"/>
          <w:szCs w:val="20"/>
        </w:rPr>
      </w:pPr>
      <w:r w:rsidRPr="00F8483C">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A74136" w:rsidRPr="00F8483C" w:rsidRDefault="00A74136" w:rsidP="00D825A5">
      <w:pPr>
        <w:tabs>
          <w:tab w:val="left" w:pos="0"/>
        </w:tabs>
        <w:spacing w:before="120"/>
        <w:jc w:val="both"/>
        <w:rPr>
          <w:sz w:val="20"/>
          <w:szCs w:val="20"/>
        </w:rPr>
      </w:pPr>
      <w:r w:rsidRPr="00F8483C">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A74136" w:rsidRPr="00F8483C" w:rsidRDefault="00A74136" w:rsidP="00D825A5">
      <w:pPr>
        <w:tabs>
          <w:tab w:val="left" w:pos="0"/>
        </w:tabs>
        <w:spacing w:before="120"/>
        <w:jc w:val="both"/>
        <w:rPr>
          <w:sz w:val="20"/>
          <w:szCs w:val="20"/>
        </w:rPr>
      </w:pPr>
      <w:r w:rsidRPr="00F8483C">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A74136" w:rsidRPr="00F8483C" w:rsidRDefault="00A74136" w:rsidP="00600DE8">
      <w:pPr>
        <w:widowControl w:val="0"/>
        <w:tabs>
          <w:tab w:val="left" w:pos="709"/>
        </w:tabs>
        <w:ind w:left="993" w:hanging="993"/>
        <w:jc w:val="both"/>
        <w:rPr>
          <w:sz w:val="20"/>
          <w:szCs w:val="20"/>
        </w:rPr>
      </w:pPr>
      <w:r w:rsidRPr="00F8483C">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A74136" w:rsidRPr="00F8483C" w:rsidRDefault="00A74136" w:rsidP="00600DE8">
      <w:pPr>
        <w:widowControl w:val="0"/>
        <w:tabs>
          <w:tab w:val="left" w:pos="709"/>
        </w:tabs>
        <w:ind w:left="993" w:hanging="993"/>
        <w:jc w:val="both"/>
        <w:rPr>
          <w:sz w:val="20"/>
          <w:szCs w:val="20"/>
        </w:rPr>
      </w:pPr>
      <w:r w:rsidRPr="00F8483C">
        <w:rPr>
          <w:sz w:val="20"/>
          <w:szCs w:val="20"/>
        </w:rPr>
        <w:tab/>
        <w:t>b) Gerekçelerini ve geçici kabul için Yüklenicinin yapmak zorunda olduğu işlemleri belirterek başvuruyu reddeder.</w:t>
      </w:r>
    </w:p>
    <w:p w:rsidR="00A74136" w:rsidRPr="00F8483C" w:rsidRDefault="00A74136" w:rsidP="00D825A5">
      <w:pPr>
        <w:tabs>
          <w:tab w:val="left" w:pos="0"/>
        </w:tabs>
        <w:spacing w:before="120"/>
        <w:jc w:val="both"/>
        <w:rPr>
          <w:sz w:val="20"/>
          <w:szCs w:val="20"/>
        </w:rPr>
      </w:pPr>
      <w:r w:rsidRPr="00F8483C">
        <w:rPr>
          <w:sz w:val="20"/>
          <w:szCs w:val="20"/>
        </w:rPr>
        <w:t>(10) Eğer Proje Yöneticisi 30 gün içerisinde geçici kabul onay belgesi vermez ya da malları reddetmezse, geçici kabul onay belgesini vermiş sayılır.</w:t>
      </w:r>
    </w:p>
    <w:p w:rsidR="00A74136" w:rsidRPr="00F8483C" w:rsidRDefault="00A74136" w:rsidP="00D825A5">
      <w:pPr>
        <w:tabs>
          <w:tab w:val="left" w:pos="0"/>
        </w:tabs>
        <w:spacing w:before="120"/>
        <w:jc w:val="both"/>
        <w:rPr>
          <w:sz w:val="20"/>
          <w:szCs w:val="20"/>
        </w:rPr>
      </w:pPr>
      <w:r w:rsidRPr="00F8483C">
        <w:rPr>
          <w:sz w:val="20"/>
          <w:szCs w:val="20"/>
        </w:rPr>
        <w:t>(11) Kısmi sevkiyat durumunda Sözleşme Makamının kısmi kabul verme hakkı vardır.</w:t>
      </w:r>
    </w:p>
    <w:p w:rsidR="00A74136" w:rsidRPr="00F8483C" w:rsidRDefault="00A74136" w:rsidP="00D825A5">
      <w:pPr>
        <w:tabs>
          <w:tab w:val="left" w:pos="0"/>
        </w:tabs>
        <w:spacing w:before="120"/>
        <w:jc w:val="both"/>
        <w:rPr>
          <w:sz w:val="20"/>
          <w:szCs w:val="20"/>
        </w:rPr>
      </w:pPr>
      <w:r w:rsidRPr="00F8483C">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A74136" w:rsidRPr="00F8483C" w:rsidRDefault="00A74136" w:rsidP="00D825A5">
      <w:pPr>
        <w:tabs>
          <w:tab w:val="left" w:pos="0"/>
        </w:tabs>
        <w:spacing w:before="120"/>
        <w:jc w:val="both"/>
        <w:rPr>
          <w:sz w:val="20"/>
          <w:szCs w:val="20"/>
        </w:rPr>
      </w:pPr>
      <w:r w:rsidRPr="00F8483C">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A74136" w:rsidRPr="00F8483C" w:rsidRDefault="00A74136" w:rsidP="00D825A5">
      <w:pPr>
        <w:tabs>
          <w:tab w:val="left" w:pos="0"/>
        </w:tabs>
        <w:spacing w:before="120"/>
        <w:jc w:val="both"/>
        <w:rPr>
          <w:sz w:val="20"/>
          <w:szCs w:val="20"/>
        </w:rPr>
      </w:pPr>
      <w:r w:rsidRPr="00F8483C">
        <w:rPr>
          <w:sz w:val="20"/>
          <w:szCs w:val="20"/>
        </w:rPr>
        <w:t>(14) Yüklenici, garanti süresinde ortaya çıkan bozukluk ya da hasarları ve aşağıda belirtilen durumları düzeltmekle sorumludur:</w:t>
      </w:r>
    </w:p>
    <w:p w:rsidR="00A74136" w:rsidRPr="00F8483C" w:rsidRDefault="00A74136" w:rsidP="003035AB">
      <w:pPr>
        <w:widowControl w:val="0"/>
        <w:numPr>
          <w:ilvl w:val="1"/>
          <w:numId w:val="36"/>
        </w:numPr>
        <w:ind w:left="993"/>
        <w:jc w:val="both"/>
        <w:rPr>
          <w:sz w:val="20"/>
          <w:szCs w:val="20"/>
        </w:rPr>
      </w:pPr>
      <w:r w:rsidRPr="00F8483C">
        <w:rPr>
          <w:sz w:val="20"/>
          <w:szCs w:val="20"/>
        </w:rPr>
        <w:t>Kusurlu malzeme, hatalı işçilik ya da Yüklenicinin tasarımından kaynaklanan sonuçlar,</w:t>
      </w:r>
    </w:p>
    <w:p w:rsidR="00A74136" w:rsidRPr="00F8483C" w:rsidRDefault="00A74136" w:rsidP="003035AB">
      <w:pPr>
        <w:widowControl w:val="0"/>
        <w:numPr>
          <w:ilvl w:val="1"/>
          <w:numId w:val="36"/>
        </w:numPr>
        <w:ind w:left="993"/>
        <w:jc w:val="both"/>
        <w:rPr>
          <w:sz w:val="20"/>
          <w:szCs w:val="20"/>
        </w:rPr>
      </w:pPr>
      <w:r w:rsidRPr="00F8483C">
        <w:rPr>
          <w:sz w:val="20"/>
          <w:szCs w:val="20"/>
        </w:rPr>
        <w:t>Garanti süresinde Yüklenicinin herhangi bir ihmal ya da eylemiyle ortaya çıkan durumlar,</w:t>
      </w:r>
    </w:p>
    <w:p w:rsidR="00A74136" w:rsidRPr="00F8483C" w:rsidRDefault="00A74136" w:rsidP="003035AB">
      <w:pPr>
        <w:widowControl w:val="0"/>
        <w:numPr>
          <w:ilvl w:val="1"/>
          <w:numId w:val="36"/>
        </w:numPr>
        <w:ind w:left="993"/>
        <w:jc w:val="both"/>
        <w:rPr>
          <w:sz w:val="20"/>
          <w:szCs w:val="20"/>
        </w:rPr>
      </w:pPr>
      <w:r w:rsidRPr="00F8483C">
        <w:rPr>
          <w:sz w:val="20"/>
          <w:szCs w:val="20"/>
        </w:rPr>
        <w:t xml:space="preserve">Sözleşme Makamı tarafından ya da onun adına yapılan bir muayene sırasında ortaya çıkan durumlar. </w:t>
      </w:r>
    </w:p>
    <w:p w:rsidR="00A74136" w:rsidRPr="00F8483C" w:rsidRDefault="00A74136" w:rsidP="00D825A5">
      <w:pPr>
        <w:tabs>
          <w:tab w:val="left" w:pos="0"/>
        </w:tabs>
        <w:spacing w:before="120"/>
        <w:jc w:val="both"/>
        <w:rPr>
          <w:sz w:val="20"/>
          <w:szCs w:val="20"/>
        </w:rPr>
      </w:pPr>
      <w:r w:rsidRPr="00F8483C">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A74136" w:rsidRPr="00F8483C" w:rsidRDefault="00A74136" w:rsidP="00D825A5">
      <w:pPr>
        <w:tabs>
          <w:tab w:val="left" w:pos="0"/>
        </w:tabs>
        <w:spacing w:before="120"/>
        <w:jc w:val="both"/>
        <w:rPr>
          <w:sz w:val="20"/>
          <w:szCs w:val="20"/>
        </w:rPr>
      </w:pPr>
      <w:r w:rsidRPr="00F8483C">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A74136" w:rsidRPr="00F8483C" w:rsidRDefault="00A74136" w:rsidP="003035AB">
      <w:pPr>
        <w:widowControl w:val="0"/>
        <w:numPr>
          <w:ilvl w:val="0"/>
          <w:numId w:val="37"/>
        </w:numPr>
        <w:ind w:left="993"/>
        <w:jc w:val="both"/>
        <w:rPr>
          <w:sz w:val="20"/>
          <w:szCs w:val="20"/>
        </w:rPr>
      </w:pPr>
      <w:r w:rsidRPr="00F8483C">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A74136" w:rsidRPr="00F8483C" w:rsidRDefault="00A74136" w:rsidP="003035AB">
      <w:pPr>
        <w:widowControl w:val="0"/>
        <w:numPr>
          <w:ilvl w:val="0"/>
          <w:numId w:val="37"/>
        </w:numPr>
        <w:ind w:left="993"/>
        <w:jc w:val="both"/>
        <w:rPr>
          <w:sz w:val="20"/>
          <w:szCs w:val="20"/>
        </w:rPr>
      </w:pPr>
      <w:r w:rsidRPr="00F8483C">
        <w:rPr>
          <w:sz w:val="20"/>
          <w:szCs w:val="20"/>
        </w:rPr>
        <w:t>Sözleşmeyi feshedebilir.</w:t>
      </w:r>
    </w:p>
    <w:p w:rsidR="00A74136" w:rsidRPr="00F8483C" w:rsidRDefault="00A74136" w:rsidP="00D825A5">
      <w:pPr>
        <w:tabs>
          <w:tab w:val="left" w:pos="0"/>
        </w:tabs>
        <w:spacing w:before="120"/>
        <w:jc w:val="both"/>
        <w:rPr>
          <w:sz w:val="20"/>
          <w:szCs w:val="20"/>
        </w:rPr>
      </w:pPr>
      <w:r w:rsidRPr="00F8483C">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A74136" w:rsidRPr="00F8483C" w:rsidRDefault="00A74136" w:rsidP="00D825A5">
      <w:pPr>
        <w:tabs>
          <w:tab w:val="left" w:pos="0"/>
        </w:tabs>
        <w:spacing w:before="120"/>
        <w:jc w:val="both"/>
        <w:rPr>
          <w:sz w:val="20"/>
          <w:szCs w:val="20"/>
        </w:rPr>
      </w:pPr>
      <w:r w:rsidRPr="00F8483C">
        <w:rPr>
          <w:sz w:val="20"/>
          <w:szCs w:val="20"/>
        </w:rPr>
        <w:t>(18) Garanti süresi geçici kabul tarihinde başlar ve garanti yükümlülükleri Özel Koşullar ve Teknik Şartnamede belirtilir. Eğer garanti süresi belirtilmemişse 365 gün olarak kabul edilecektir.</w:t>
      </w:r>
    </w:p>
    <w:p w:rsidR="00A74136" w:rsidRPr="00F8483C" w:rsidRDefault="00A74136" w:rsidP="00D825A5">
      <w:pPr>
        <w:tabs>
          <w:tab w:val="left" w:pos="0"/>
        </w:tabs>
        <w:spacing w:before="120"/>
        <w:jc w:val="both"/>
        <w:rPr>
          <w:sz w:val="20"/>
          <w:szCs w:val="20"/>
        </w:rPr>
      </w:pPr>
      <w:r w:rsidRPr="00F8483C">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A74136" w:rsidRPr="00F8483C" w:rsidRDefault="00A74136" w:rsidP="00D825A5">
      <w:pPr>
        <w:tabs>
          <w:tab w:val="left" w:pos="0"/>
        </w:tabs>
        <w:spacing w:before="120"/>
        <w:jc w:val="both"/>
        <w:rPr>
          <w:sz w:val="20"/>
          <w:szCs w:val="20"/>
        </w:rPr>
      </w:pPr>
      <w:r w:rsidRPr="00F8483C">
        <w:rPr>
          <w:sz w:val="20"/>
          <w:szCs w:val="20"/>
        </w:rPr>
        <w:t xml:space="preserve">(20) Sözleşme, kesin kabul onay belgesi imzalanana ya da Proje Yöneticisi tarafından imzalanmış varsayılana kadar tamamlanmış sayılmaz. </w:t>
      </w:r>
    </w:p>
    <w:p w:rsidR="00A74136" w:rsidRPr="00F8483C" w:rsidRDefault="00A74136" w:rsidP="00431D2F">
      <w:pPr>
        <w:numPr>
          <w:ilvl w:val="0"/>
          <w:numId w:val="23"/>
        </w:numPr>
        <w:overflowPunct w:val="0"/>
        <w:autoSpaceDE w:val="0"/>
        <w:autoSpaceDN w:val="0"/>
        <w:adjustRightInd w:val="0"/>
        <w:spacing w:before="120"/>
        <w:jc w:val="both"/>
        <w:textAlignment w:val="baseline"/>
        <w:rPr>
          <w:sz w:val="20"/>
          <w:szCs w:val="20"/>
        </w:rPr>
      </w:pPr>
      <w:r w:rsidRPr="00F8483C">
        <w:rPr>
          <w:b/>
          <w:bCs/>
          <w:sz w:val="20"/>
          <w:szCs w:val="20"/>
        </w:rPr>
        <w:t>Fiyatlarda değişiklik</w:t>
      </w:r>
    </w:p>
    <w:p w:rsidR="00A74136" w:rsidRPr="00F8483C" w:rsidRDefault="00A74136" w:rsidP="00D825A5">
      <w:pPr>
        <w:tabs>
          <w:tab w:val="left" w:pos="0"/>
        </w:tabs>
        <w:spacing w:before="120"/>
        <w:jc w:val="both"/>
        <w:rPr>
          <w:sz w:val="20"/>
          <w:szCs w:val="20"/>
        </w:rPr>
      </w:pPr>
      <w:r w:rsidRPr="00F8483C">
        <w:rPr>
          <w:sz w:val="20"/>
          <w:szCs w:val="20"/>
        </w:rPr>
        <w:t>(1) Özel Koşullarda aksi öngörülmedikçe fiyat/ücret oranları veya tutarları değiştirilemeyecektir.</w:t>
      </w:r>
    </w:p>
    <w:p w:rsidR="00A74136" w:rsidRPr="00F8483C" w:rsidRDefault="00A74136" w:rsidP="00D825A5">
      <w:pPr>
        <w:tabs>
          <w:tab w:val="left" w:pos="0"/>
        </w:tabs>
        <w:spacing w:before="120"/>
        <w:jc w:val="center"/>
        <w:rPr>
          <w:b/>
          <w:bCs/>
          <w:sz w:val="20"/>
          <w:szCs w:val="20"/>
        </w:rPr>
      </w:pPr>
      <w:r w:rsidRPr="00F8483C">
        <w:rPr>
          <w:b/>
          <w:bCs/>
          <w:sz w:val="20"/>
          <w:szCs w:val="20"/>
        </w:rPr>
        <w:t>SÖZLEŞMENİN İHLALİ VE FESİH</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Sözleşmenin ihlali</w:t>
      </w:r>
    </w:p>
    <w:p w:rsidR="00A74136" w:rsidRPr="00F8483C" w:rsidRDefault="00A74136" w:rsidP="00D825A5">
      <w:pPr>
        <w:tabs>
          <w:tab w:val="left" w:pos="0"/>
        </w:tabs>
        <w:spacing w:before="120"/>
        <w:jc w:val="both"/>
        <w:rPr>
          <w:sz w:val="20"/>
          <w:szCs w:val="20"/>
        </w:rPr>
      </w:pPr>
      <w:r w:rsidRPr="00F8483C">
        <w:rPr>
          <w:sz w:val="20"/>
          <w:szCs w:val="20"/>
        </w:rPr>
        <w:t>(1) Tarafların herhangi biri sözleşme altındaki yükümlülüklerinden herhangi birini yerine getirmediğinde sözleşmeyi ihlal etmiş addedilir.</w:t>
      </w:r>
    </w:p>
    <w:p w:rsidR="00A74136" w:rsidRPr="00F8483C" w:rsidRDefault="00A74136" w:rsidP="00D825A5">
      <w:pPr>
        <w:tabs>
          <w:tab w:val="left" w:pos="0"/>
        </w:tabs>
        <w:spacing w:before="120"/>
        <w:jc w:val="both"/>
        <w:rPr>
          <w:sz w:val="20"/>
          <w:szCs w:val="20"/>
        </w:rPr>
      </w:pPr>
      <w:r w:rsidRPr="00F8483C">
        <w:rPr>
          <w:sz w:val="20"/>
          <w:szCs w:val="20"/>
        </w:rPr>
        <w:t>(2) Sözleşmenin ihlal edilmesi durumunda, ihlalden zarar gören taraf aşağıdaki hukuki çarelere başvurma hakkına sahip olacaktır:</w:t>
      </w:r>
    </w:p>
    <w:p w:rsidR="00A74136" w:rsidRPr="00F8483C" w:rsidRDefault="00A74136" w:rsidP="00431D2F">
      <w:pPr>
        <w:numPr>
          <w:ilvl w:val="0"/>
          <w:numId w:val="26"/>
        </w:numPr>
        <w:overflowPunct w:val="0"/>
        <w:autoSpaceDE w:val="0"/>
        <w:autoSpaceDN w:val="0"/>
        <w:adjustRightInd w:val="0"/>
        <w:spacing w:before="120"/>
        <w:jc w:val="both"/>
        <w:textAlignment w:val="baseline"/>
        <w:rPr>
          <w:sz w:val="20"/>
          <w:szCs w:val="20"/>
        </w:rPr>
      </w:pPr>
      <w:r w:rsidRPr="00F8483C">
        <w:rPr>
          <w:sz w:val="20"/>
          <w:szCs w:val="20"/>
        </w:rPr>
        <w:t>Zarar-ziyan bedelinin karşılıklı mutabakatla tahsili ve/veya</w:t>
      </w:r>
    </w:p>
    <w:p w:rsidR="00A74136" w:rsidRPr="00F8483C" w:rsidRDefault="00A74136" w:rsidP="00431D2F">
      <w:pPr>
        <w:numPr>
          <w:ilvl w:val="0"/>
          <w:numId w:val="26"/>
        </w:numPr>
        <w:overflowPunct w:val="0"/>
        <w:autoSpaceDE w:val="0"/>
        <w:autoSpaceDN w:val="0"/>
        <w:adjustRightInd w:val="0"/>
        <w:spacing w:before="120"/>
        <w:jc w:val="both"/>
        <w:textAlignment w:val="baseline"/>
        <w:rPr>
          <w:sz w:val="20"/>
          <w:szCs w:val="20"/>
        </w:rPr>
      </w:pPr>
      <w:r w:rsidRPr="00F8483C">
        <w:rPr>
          <w:sz w:val="20"/>
          <w:szCs w:val="20"/>
        </w:rPr>
        <w:t>Sözleşmenin feshedilerek yasal yollardan tahsili.</w:t>
      </w:r>
    </w:p>
    <w:p w:rsidR="00A74136" w:rsidRPr="00F8483C" w:rsidRDefault="00A74136" w:rsidP="00D825A5">
      <w:pPr>
        <w:tabs>
          <w:tab w:val="left" w:pos="0"/>
        </w:tabs>
        <w:spacing w:before="120"/>
        <w:jc w:val="both"/>
        <w:rPr>
          <w:sz w:val="20"/>
          <w:szCs w:val="20"/>
        </w:rPr>
      </w:pPr>
      <w:r w:rsidRPr="00F8483C">
        <w:rPr>
          <w:sz w:val="20"/>
          <w:szCs w:val="20"/>
        </w:rPr>
        <w:t>(3) Zarar-ziyan bedeli iki şekilde olabilir:</w:t>
      </w:r>
    </w:p>
    <w:p w:rsidR="00A74136" w:rsidRPr="00F8483C" w:rsidRDefault="00A74136" w:rsidP="00431D2F">
      <w:pPr>
        <w:numPr>
          <w:ilvl w:val="0"/>
          <w:numId w:val="25"/>
        </w:numPr>
        <w:overflowPunct w:val="0"/>
        <w:autoSpaceDE w:val="0"/>
        <w:autoSpaceDN w:val="0"/>
        <w:adjustRightInd w:val="0"/>
        <w:spacing w:before="120"/>
        <w:jc w:val="both"/>
        <w:textAlignment w:val="baseline"/>
        <w:rPr>
          <w:sz w:val="20"/>
          <w:szCs w:val="20"/>
        </w:rPr>
      </w:pPr>
      <w:r w:rsidRPr="00F8483C">
        <w:rPr>
          <w:sz w:val="20"/>
          <w:szCs w:val="20"/>
        </w:rPr>
        <w:t xml:space="preserve">Genel zarar-ziyan bedeli  veya </w:t>
      </w:r>
    </w:p>
    <w:p w:rsidR="00A74136" w:rsidRPr="00F8483C" w:rsidRDefault="00A74136" w:rsidP="00431D2F">
      <w:pPr>
        <w:numPr>
          <w:ilvl w:val="0"/>
          <w:numId w:val="25"/>
        </w:numPr>
        <w:overflowPunct w:val="0"/>
        <w:autoSpaceDE w:val="0"/>
        <w:autoSpaceDN w:val="0"/>
        <w:adjustRightInd w:val="0"/>
        <w:spacing w:before="120"/>
        <w:jc w:val="both"/>
        <w:textAlignment w:val="baseline"/>
        <w:rPr>
          <w:sz w:val="20"/>
          <w:szCs w:val="20"/>
        </w:rPr>
      </w:pPr>
      <w:r w:rsidRPr="00F8483C">
        <w:rPr>
          <w:sz w:val="20"/>
          <w:szCs w:val="20"/>
        </w:rPr>
        <w:t>Maktu zarar-ziyan bedeli.</w:t>
      </w:r>
    </w:p>
    <w:p w:rsidR="00A74136" w:rsidRPr="00F8483C" w:rsidRDefault="00A74136" w:rsidP="00D825A5">
      <w:pPr>
        <w:tabs>
          <w:tab w:val="left" w:pos="0"/>
        </w:tabs>
        <w:spacing w:before="120"/>
        <w:jc w:val="both"/>
        <w:rPr>
          <w:sz w:val="20"/>
          <w:szCs w:val="20"/>
        </w:rPr>
      </w:pPr>
      <w:r w:rsidRPr="00F8483C">
        <w:rPr>
          <w:sz w:val="20"/>
          <w:szCs w:val="20"/>
        </w:rPr>
        <w:t>(4) Sözleşme Makamı zarar-ziyan bedeline hak kazandığı her durumda bu zarar-ziyan bedellerini Yükleniciye ödeyeceği tutarlardan veya ilgili teminattan kesebilir.</w:t>
      </w:r>
    </w:p>
    <w:p w:rsidR="00A74136" w:rsidRPr="00F8483C" w:rsidRDefault="00A74136" w:rsidP="00D825A5">
      <w:pPr>
        <w:tabs>
          <w:tab w:val="left" w:pos="0"/>
        </w:tabs>
        <w:spacing w:before="120"/>
        <w:jc w:val="both"/>
        <w:rPr>
          <w:sz w:val="20"/>
          <w:szCs w:val="20"/>
        </w:rPr>
      </w:pPr>
      <w:r w:rsidRPr="00F8483C">
        <w:rPr>
          <w:sz w:val="20"/>
          <w:szCs w:val="20"/>
        </w:rPr>
        <w:t>(5) Sözleşme Makamının, sözleşme tamamlandıktan sonra tespit edilen zarar veya hasarlar için tazminat alma hakkı saklıdır.</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Sözleşmenin askıya alınması</w:t>
      </w:r>
    </w:p>
    <w:p w:rsidR="00A74136" w:rsidRPr="00F8483C" w:rsidRDefault="00A74136" w:rsidP="00D825A5">
      <w:pPr>
        <w:tabs>
          <w:tab w:val="left" w:pos="0"/>
        </w:tabs>
        <w:spacing w:before="120"/>
        <w:jc w:val="both"/>
        <w:rPr>
          <w:sz w:val="20"/>
          <w:szCs w:val="20"/>
        </w:rPr>
      </w:pPr>
      <w:r w:rsidRPr="00F8483C">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A74136" w:rsidRPr="00F8483C" w:rsidRDefault="00A74136" w:rsidP="00D825A5">
      <w:pPr>
        <w:tabs>
          <w:tab w:val="left" w:pos="0"/>
        </w:tabs>
        <w:spacing w:before="120"/>
        <w:jc w:val="both"/>
        <w:rPr>
          <w:sz w:val="20"/>
          <w:szCs w:val="20"/>
        </w:rPr>
      </w:pPr>
      <w:r w:rsidRPr="00F8483C">
        <w:rPr>
          <w:sz w:val="20"/>
          <w:szCs w:val="20"/>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Sözleşmenin sözleşme makamı tarafından feshi</w:t>
      </w:r>
    </w:p>
    <w:p w:rsidR="00A74136" w:rsidRPr="00F8483C" w:rsidRDefault="00A74136" w:rsidP="00D825A5">
      <w:pPr>
        <w:tabs>
          <w:tab w:val="left" w:pos="0"/>
        </w:tabs>
        <w:spacing w:before="120"/>
        <w:jc w:val="both"/>
        <w:rPr>
          <w:sz w:val="20"/>
          <w:szCs w:val="20"/>
        </w:rPr>
      </w:pPr>
      <w:r w:rsidRPr="00F8483C">
        <w:rPr>
          <w:sz w:val="20"/>
          <w:szCs w:val="20"/>
        </w:rPr>
        <w:t>(1) Sözleşme, sözleşmenin her iki tarafça imzalanmasından itibaren bir yıl içinde herhangi bir faaliyet ve karşılığında ödeme yapılmamışsa, kendiliğinden fesholunmuş addedilecektir.</w:t>
      </w:r>
    </w:p>
    <w:p w:rsidR="00A74136" w:rsidRPr="00F8483C" w:rsidRDefault="00A74136" w:rsidP="00D825A5">
      <w:pPr>
        <w:tabs>
          <w:tab w:val="left" w:pos="0"/>
        </w:tabs>
        <w:spacing w:before="120"/>
        <w:jc w:val="both"/>
        <w:rPr>
          <w:sz w:val="20"/>
          <w:szCs w:val="20"/>
        </w:rPr>
      </w:pPr>
      <w:r w:rsidRPr="00F8483C">
        <w:rPr>
          <w:sz w:val="20"/>
          <w:szCs w:val="20"/>
        </w:rPr>
        <w:t>(2) Fesih, Sözleşme Makamının veya Yüklenicinin sözleşme altında sahip oldukları diğer hak ve yetkilere halel getirmeyecektir.</w:t>
      </w:r>
    </w:p>
    <w:p w:rsidR="00A74136" w:rsidRPr="00F8483C" w:rsidRDefault="00A74136" w:rsidP="00D825A5">
      <w:pPr>
        <w:tabs>
          <w:tab w:val="left" w:pos="0"/>
        </w:tabs>
        <w:spacing w:before="120"/>
        <w:jc w:val="both"/>
        <w:rPr>
          <w:sz w:val="20"/>
          <w:szCs w:val="20"/>
        </w:rPr>
      </w:pPr>
      <w:r w:rsidRPr="00F8483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A74136" w:rsidRPr="00F8483C" w:rsidRDefault="00A74136" w:rsidP="00431D2F">
      <w:pPr>
        <w:numPr>
          <w:ilvl w:val="0"/>
          <w:numId w:val="27"/>
        </w:numPr>
        <w:overflowPunct w:val="0"/>
        <w:autoSpaceDE w:val="0"/>
        <w:autoSpaceDN w:val="0"/>
        <w:adjustRightInd w:val="0"/>
        <w:spacing w:before="120"/>
        <w:jc w:val="both"/>
        <w:textAlignment w:val="baseline"/>
        <w:rPr>
          <w:sz w:val="20"/>
          <w:szCs w:val="20"/>
        </w:rPr>
      </w:pPr>
      <w:r w:rsidRPr="00F8483C">
        <w:rPr>
          <w:sz w:val="20"/>
          <w:szCs w:val="20"/>
        </w:rPr>
        <w:t xml:space="preserve">Yüklenicinin Sözleşme konusu işi önemli ölçüde sözleşmeye uygun şekilde yerine getirmemesi;    </w:t>
      </w:r>
    </w:p>
    <w:p w:rsidR="00A74136" w:rsidRPr="00F8483C" w:rsidRDefault="00A74136" w:rsidP="00431D2F">
      <w:pPr>
        <w:numPr>
          <w:ilvl w:val="0"/>
          <w:numId w:val="27"/>
        </w:numPr>
        <w:overflowPunct w:val="0"/>
        <w:autoSpaceDE w:val="0"/>
        <w:autoSpaceDN w:val="0"/>
        <w:adjustRightInd w:val="0"/>
        <w:spacing w:before="120"/>
        <w:jc w:val="both"/>
        <w:textAlignment w:val="baseline"/>
        <w:rPr>
          <w:sz w:val="20"/>
          <w:szCs w:val="20"/>
        </w:rPr>
      </w:pPr>
      <w:r w:rsidRPr="00F8483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A74136" w:rsidRPr="00F8483C" w:rsidRDefault="00A74136" w:rsidP="00431D2F">
      <w:pPr>
        <w:numPr>
          <w:ilvl w:val="0"/>
          <w:numId w:val="27"/>
        </w:numPr>
        <w:overflowPunct w:val="0"/>
        <w:autoSpaceDE w:val="0"/>
        <w:autoSpaceDN w:val="0"/>
        <w:adjustRightInd w:val="0"/>
        <w:spacing w:before="120"/>
        <w:jc w:val="both"/>
        <w:textAlignment w:val="baseline"/>
        <w:rPr>
          <w:sz w:val="20"/>
          <w:szCs w:val="20"/>
        </w:rPr>
      </w:pPr>
      <w:r w:rsidRPr="00F8483C">
        <w:rPr>
          <w:sz w:val="20"/>
          <w:szCs w:val="20"/>
        </w:rPr>
        <w:t>Yüklenicinin Proje Yöneticisi tarafından verilen idari emirleri yerine getirmeyi reddetmesi veya ihmal etmesi;</w:t>
      </w:r>
    </w:p>
    <w:p w:rsidR="00A74136" w:rsidRPr="00F8483C" w:rsidRDefault="00A74136" w:rsidP="00431D2F">
      <w:pPr>
        <w:numPr>
          <w:ilvl w:val="0"/>
          <w:numId w:val="27"/>
        </w:numPr>
        <w:overflowPunct w:val="0"/>
        <w:autoSpaceDE w:val="0"/>
        <w:autoSpaceDN w:val="0"/>
        <w:adjustRightInd w:val="0"/>
        <w:spacing w:before="120"/>
        <w:jc w:val="both"/>
        <w:textAlignment w:val="baseline"/>
        <w:rPr>
          <w:sz w:val="20"/>
          <w:szCs w:val="20"/>
        </w:rPr>
      </w:pPr>
      <w:r w:rsidRPr="00F8483C">
        <w:rPr>
          <w:sz w:val="20"/>
          <w:szCs w:val="20"/>
        </w:rPr>
        <w:t>Yüklenicinin sözleşmeyi devretmesi veya sözleşme altındaki işleri taşerona vermesi;</w:t>
      </w:r>
    </w:p>
    <w:p w:rsidR="00A74136" w:rsidRPr="00F8483C" w:rsidRDefault="00A74136" w:rsidP="00431D2F">
      <w:pPr>
        <w:numPr>
          <w:ilvl w:val="0"/>
          <w:numId w:val="27"/>
        </w:numPr>
        <w:overflowPunct w:val="0"/>
        <w:autoSpaceDE w:val="0"/>
        <w:autoSpaceDN w:val="0"/>
        <w:adjustRightInd w:val="0"/>
        <w:spacing w:before="120"/>
        <w:jc w:val="both"/>
        <w:textAlignment w:val="baseline"/>
        <w:rPr>
          <w:sz w:val="20"/>
          <w:szCs w:val="20"/>
        </w:rPr>
      </w:pPr>
      <w:r w:rsidRPr="00F8483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A74136" w:rsidRPr="00F8483C" w:rsidRDefault="00A74136" w:rsidP="00431D2F">
      <w:pPr>
        <w:numPr>
          <w:ilvl w:val="0"/>
          <w:numId w:val="27"/>
        </w:numPr>
        <w:overflowPunct w:val="0"/>
        <w:autoSpaceDE w:val="0"/>
        <w:autoSpaceDN w:val="0"/>
        <w:adjustRightInd w:val="0"/>
        <w:spacing w:before="120"/>
        <w:jc w:val="both"/>
        <w:textAlignment w:val="baseline"/>
        <w:rPr>
          <w:sz w:val="20"/>
          <w:szCs w:val="20"/>
        </w:rPr>
      </w:pPr>
      <w:r w:rsidRPr="00F8483C">
        <w:rPr>
          <w:sz w:val="20"/>
          <w:szCs w:val="20"/>
        </w:rPr>
        <w:t xml:space="preserve">Yüklenicinin mesleki fiil ve davranışlarıyla ilgili olarak kesinleşmiş hüküm ifade eden bir mahkeme kararıyla suçlu bulunarak hüküm giymiş olması; </w:t>
      </w:r>
    </w:p>
    <w:p w:rsidR="00A74136" w:rsidRPr="00F8483C" w:rsidRDefault="00A74136" w:rsidP="00431D2F">
      <w:pPr>
        <w:numPr>
          <w:ilvl w:val="0"/>
          <w:numId w:val="27"/>
        </w:numPr>
        <w:overflowPunct w:val="0"/>
        <w:autoSpaceDE w:val="0"/>
        <w:autoSpaceDN w:val="0"/>
        <w:adjustRightInd w:val="0"/>
        <w:spacing w:before="120"/>
        <w:jc w:val="both"/>
        <w:textAlignment w:val="baseline"/>
        <w:rPr>
          <w:sz w:val="20"/>
          <w:szCs w:val="20"/>
        </w:rPr>
      </w:pPr>
      <w:r w:rsidRPr="00F8483C">
        <w:rPr>
          <w:sz w:val="20"/>
          <w:szCs w:val="20"/>
        </w:rPr>
        <w:t>Yüklenicinin Sözleşme Makamı tarafından gerekçeli olarak kanıtlanan ağır bir mesleki kusur veya suistimalden suçlu bulunmuş olması;</w:t>
      </w:r>
    </w:p>
    <w:p w:rsidR="00A74136" w:rsidRPr="00F8483C" w:rsidRDefault="00A74136" w:rsidP="00431D2F">
      <w:pPr>
        <w:numPr>
          <w:ilvl w:val="0"/>
          <w:numId w:val="27"/>
        </w:numPr>
        <w:overflowPunct w:val="0"/>
        <w:autoSpaceDE w:val="0"/>
        <w:autoSpaceDN w:val="0"/>
        <w:adjustRightInd w:val="0"/>
        <w:spacing w:before="120"/>
        <w:jc w:val="both"/>
        <w:textAlignment w:val="baseline"/>
        <w:rPr>
          <w:sz w:val="20"/>
          <w:szCs w:val="20"/>
        </w:rPr>
      </w:pPr>
      <w:r w:rsidRPr="00F8483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A74136" w:rsidRPr="00F8483C" w:rsidRDefault="00A74136" w:rsidP="00431D2F">
      <w:pPr>
        <w:numPr>
          <w:ilvl w:val="0"/>
          <w:numId w:val="27"/>
        </w:numPr>
        <w:overflowPunct w:val="0"/>
        <w:autoSpaceDE w:val="0"/>
        <w:autoSpaceDN w:val="0"/>
        <w:adjustRightInd w:val="0"/>
        <w:spacing w:before="120"/>
        <w:jc w:val="both"/>
        <w:textAlignment w:val="baseline"/>
        <w:rPr>
          <w:sz w:val="20"/>
          <w:szCs w:val="20"/>
        </w:rPr>
      </w:pPr>
      <w:r w:rsidRPr="00F8483C">
        <w:rPr>
          <w:sz w:val="20"/>
          <w:szCs w:val="20"/>
        </w:rPr>
        <w:t xml:space="preserve">Kalkınma Ajansı 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A74136" w:rsidRPr="00F8483C" w:rsidRDefault="00A74136" w:rsidP="00431D2F">
      <w:pPr>
        <w:numPr>
          <w:ilvl w:val="0"/>
          <w:numId w:val="27"/>
        </w:numPr>
        <w:overflowPunct w:val="0"/>
        <w:autoSpaceDE w:val="0"/>
        <w:autoSpaceDN w:val="0"/>
        <w:adjustRightInd w:val="0"/>
        <w:spacing w:before="120"/>
        <w:jc w:val="both"/>
        <w:textAlignment w:val="baseline"/>
        <w:rPr>
          <w:sz w:val="20"/>
          <w:szCs w:val="20"/>
        </w:rPr>
      </w:pPr>
      <w:r w:rsidRPr="00F8483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A74136" w:rsidRPr="00F8483C" w:rsidRDefault="00A74136" w:rsidP="00431D2F">
      <w:pPr>
        <w:numPr>
          <w:ilvl w:val="0"/>
          <w:numId w:val="27"/>
        </w:numPr>
        <w:overflowPunct w:val="0"/>
        <w:autoSpaceDE w:val="0"/>
        <w:autoSpaceDN w:val="0"/>
        <w:adjustRightInd w:val="0"/>
        <w:spacing w:before="120"/>
        <w:jc w:val="both"/>
        <w:textAlignment w:val="baseline"/>
        <w:rPr>
          <w:sz w:val="20"/>
          <w:szCs w:val="20"/>
        </w:rPr>
      </w:pPr>
      <w:r w:rsidRPr="00F8483C">
        <w:rPr>
          <w:sz w:val="20"/>
          <w:szCs w:val="20"/>
        </w:rPr>
        <w:t xml:space="preserve">Sözleşmenin ifa edilmesini önleyen başka bir yasal engelin zuhur etmiş olması;   </w:t>
      </w:r>
    </w:p>
    <w:p w:rsidR="00A74136" w:rsidRPr="00F8483C" w:rsidRDefault="00A74136" w:rsidP="00431D2F">
      <w:pPr>
        <w:numPr>
          <w:ilvl w:val="0"/>
          <w:numId w:val="27"/>
        </w:numPr>
        <w:overflowPunct w:val="0"/>
        <w:autoSpaceDE w:val="0"/>
        <w:autoSpaceDN w:val="0"/>
        <w:adjustRightInd w:val="0"/>
        <w:spacing w:before="120"/>
        <w:jc w:val="both"/>
        <w:textAlignment w:val="baseline"/>
        <w:rPr>
          <w:sz w:val="20"/>
          <w:szCs w:val="20"/>
        </w:rPr>
      </w:pPr>
      <w:r w:rsidRPr="00F8483C">
        <w:rPr>
          <w:sz w:val="20"/>
          <w:szCs w:val="20"/>
        </w:rPr>
        <w:t xml:space="preserve">Yüklenicinin gerekli teminatları veya sigortayı sağlayamaması ya da sözkonusu teminat veya sigortayı sağlayan kişinin bunlarda yer alan taahhüt hükümlerine riayet etmemesi. </w:t>
      </w:r>
    </w:p>
    <w:p w:rsidR="00A74136" w:rsidRPr="00F8483C" w:rsidRDefault="00A74136" w:rsidP="00D825A5">
      <w:pPr>
        <w:tabs>
          <w:tab w:val="left" w:pos="0"/>
        </w:tabs>
        <w:spacing w:before="120"/>
        <w:jc w:val="both"/>
        <w:rPr>
          <w:sz w:val="20"/>
          <w:szCs w:val="20"/>
        </w:rPr>
      </w:pPr>
      <w:r w:rsidRPr="00F8483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A74136" w:rsidRPr="00F8483C" w:rsidRDefault="00A74136" w:rsidP="00D825A5">
      <w:pPr>
        <w:tabs>
          <w:tab w:val="left" w:pos="0"/>
        </w:tabs>
        <w:spacing w:before="120"/>
        <w:jc w:val="both"/>
        <w:rPr>
          <w:sz w:val="20"/>
          <w:szCs w:val="20"/>
        </w:rPr>
      </w:pPr>
      <w:r w:rsidRPr="00F8483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A74136" w:rsidRPr="00F8483C" w:rsidRDefault="00A74136" w:rsidP="00D825A5">
      <w:pPr>
        <w:tabs>
          <w:tab w:val="left" w:pos="0"/>
        </w:tabs>
        <w:spacing w:before="120"/>
        <w:jc w:val="both"/>
        <w:rPr>
          <w:sz w:val="20"/>
          <w:szCs w:val="20"/>
        </w:rPr>
      </w:pPr>
      <w:r w:rsidRPr="00F8483C">
        <w:rPr>
          <w:sz w:val="20"/>
          <w:szCs w:val="20"/>
        </w:rPr>
        <w:t>(6) Proje Yöneticisi sözleşmenin feshinden sonra mümkün olan en kısa süre içinde fesih tarihi itibariyle Yükleniciye borçlu olunan bütün tutarları ve hizmet bedellerini onaylayacaktır.</w:t>
      </w:r>
    </w:p>
    <w:p w:rsidR="00A74136" w:rsidRPr="00F8483C" w:rsidRDefault="00A74136" w:rsidP="00D825A5">
      <w:pPr>
        <w:tabs>
          <w:tab w:val="left" w:pos="0"/>
        </w:tabs>
        <w:spacing w:before="120"/>
        <w:jc w:val="both"/>
        <w:rPr>
          <w:sz w:val="20"/>
          <w:szCs w:val="20"/>
        </w:rPr>
      </w:pPr>
      <w:r w:rsidRPr="00F8483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A74136" w:rsidRPr="00F8483C" w:rsidRDefault="00A74136" w:rsidP="00D825A5">
      <w:pPr>
        <w:tabs>
          <w:tab w:val="left" w:pos="0"/>
        </w:tabs>
        <w:spacing w:before="120"/>
        <w:jc w:val="both"/>
        <w:rPr>
          <w:sz w:val="20"/>
          <w:szCs w:val="20"/>
        </w:rPr>
      </w:pPr>
      <w:r w:rsidRPr="00F8483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A74136" w:rsidRPr="00F8483C" w:rsidRDefault="00A74136" w:rsidP="00D825A5">
      <w:pPr>
        <w:tabs>
          <w:tab w:val="left" w:pos="0"/>
        </w:tabs>
        <w:spacing w:before="120"/>
        <w:jc w:val="both"/>
        <w:rPr>
          <w:sz w:val="20"/>
          <w:szCs w:val="20"/>
        </w:rPr>
      </w:pPr>
      <w:r w:rsidRPr="00F8483C">
        <w:rPr>
          <w:sz w:val="20"/>
          <w:szCs w:val="20"/>
        </w:rPr>
        <w:t>(9) Yüklenici, fesih anına kadar yapmış olduğu işler için kendisine borçlu olunan tutarlara ek olarak herhangi bir zarar veya hasar tazminatı talep etme hakkına sahip değildir.</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Sözleşmenin Yüklenici tarafından feshi</w:t>
      </w:r>
    </w:p>
    <w:p w:rsidR="00A74136" w:rsidRPr="00F8483C" w:rsidRDefault="00A74136" w:rsidP="00D825A5">
      <w:pPr>
        <w:tabs>
          <w:tab w:val="left" w:pos="0"/>
        </w:tabs>
        <w:spacing w:before="120"/>
        <w:jc w:val="both"/>
        <w:rPr>
          <w:sz w:val="20"/>
          <w:szCs w:val="20"/>
        </w:rPr>
      </w:pPr>
      <w:r w:rsidRPr="00F8483C">
        <w:rPr>
          <w:sz w:val="20"/>
          <w:szCs w:val="20"/>
        </w:rPr>
        <w:t>(1) Yüklenici, Sözleşme Makamının aşağıdaki durumlara sebebiyet vermesi halinde, Sözleşme Makamına 15 gün önceden bildirimde bulunarak sözleşmeyi feshedebilir:</w:t>
      </w:r>
    </w:p>
    <w:p w:rsidR="00A74136" w:rsidRPr="00F8483C" w:rsidRDefault="00A74136" w:rsidP="00431D2F">
      <w:pPr>
        <w:numPr>
          <w:ilvl w:val="0"/>
          <w:numId w:val="28"/>
        </w:numPr>
        <w:overflowPunct w:val="0"/>
        <w:autoSpaceDE w:val="0"/>
        <w:autoSpaceDN w:val="0"/>
        <w:adjustRightInd w:val="0"/>
        <w:spacing w:before="120"/>
        <w:jc w:val="both"/>
        <w:textAlignment w:val="baseline"/>
        <w:rPr>
          <w:sz w:val="20"/>
          <w:szCs w:val="20"/>
        </w:rPr>
      </w:pPr>
      <w:r w:rsidRPr="00F8483C">
        <w:rPr>
          <w:sz w:val="20"/>
          <w:szCs w:val="20"/>
        </w:rPr>
        <w:t xml:space="preserve">Sözleşme Makamının Yükleniciye borcunu haklı bir neden olmaksızın ödememesi; </w:t>
      </w:r>
    </w:p>
    <w:p w:rsidR="00A74136" w:rsidRPr="00F8483C" w:rsidRDefault="00A74136" w:rsidP="00431D2F">
      <w:pPr>
        <w:numPr>
          <w:ilvl w:val="0"/>
          <w:numId w:val="28"/>
        </w:numPr>
        <w:overflowPunct w:val="0"/>
        <w:autoSpaceDE w:val="0"/>
        <w:autoSpaceDN w:val="0"/>
        <w:adjustRightInd w:val="0"/>
        <w:spacing w:before="120"/>
        <w:jc w:val="both"/>
        <w:textAlignment w:val="baseline"/>
        <w:rPr>
          <w:sz w:val="20"/>
          <w:szCs w:val="20"/>
        </w:rPr>
      </w:pPr>
      <w:r w:rsidRPr="00F8483C">
        <w:rPr>
          <w:sz w:val="20"/>
          <w:szCs w:val="20"/>
        </w:rPr>
        <w:t>Hatırlatmalara rağmen Sözleşme Makamının yükümlülüklerini ısrarla yerine getirmemesi; veya</w:t>
      </w:r>
    </w:p>
    <w:p w:rsidR="00A74136" w:rsidRPr="00F8483C" w:rsidRDefault="00A74136" w:rsidP="00431D2F">
      <w:pPr>
        <w:numPr>
          <w:ilvl w:val="0"/>
          <w:numId w:val="28"/>
        </w:numPr>
        <w:overflowPunct w:val="0"/>
        <w:autoSpaceDE w:val="0"/>
        <w:autoSpaceDN w:val="0"/>
        <w:adjustRightInd w:val="0"/>
        <w:spacing w:before="120"/>
        <w:jc w:val="both"/>
        <w:textAlignment w:val="baseline"/>
        <w:rPr>
          <w:sz w:val="20"/>
          <w:szCs w:val="20"/>
        </w:rPr>
      </w:pPr>
      <w:r w:rsidRPr="00F8483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A74136" w:rsidRPr="00F8483C" w:rsidRDefault="00A74136" w:rsidP="00D825A5">
      <w:pPr>
        <w:tabs>
          <w:tab w:val="left" w:pos="0"/>
        </w:tabs>
        <w:spacing w:before="120"/>
        <w:jc w:val="both"/>
        <w:rPr>
          <w:sz w:val="20"/>
          <w:szCs w:val="20"/>
        </w:rPr>
      </w:pPr>
      <w:r w:rsidRPr="00F8483C">
        <w:rPr>
          <w:sz w:val="20"/>
          <w:szCs w:val="20"/>
        </w:rPr>
        <w:t>(2) Sözleşmenin Yüklenici tarafından feshi Sözleşme Makamı’nın veya Yüklenicinin sözleşme altında sahip oldukları diğer haklara halel getirmeyecektir.</w:t>
      </w:r>
    </w:p>
    <w:p w:rsidR="00A74136" w:rsidRPr="00F8483C" w:rsidRDefault="00A74136" w:rsidP="00D825A5">
      <w:pPr>
        <w:tabs>
          <w:tab w:val="left" w:pos="0"/>
        </w:tabs>
        <w:spacing w:before="120"/>
        <w:jc w:val="both"/>
        <w:rPr>
          <w:sz w:val="20"/>
          <w:szCs w:val="20"/>
        </w:rPr>
      </w:pPr>
      <w:r w:rsidRPr="00F8483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Vefat</w:t>
      </w:r>
    </w:p>
    <w:p w:rsidR="00A74136" w:rsidRPr="00F8483C" w:rsidRDefault="00A74136" w:rsidP="00D825A5">
      <w:pPr>
        <w:tabs>
          <w:tab w:val="left" w:pos="0"/>
        </w:tabs>
        <w:spacing w:before="120"/>
        <w:jc w:val="both"/>
        <w:rPr>
          <w:sz w:val="20"/>
          <w:szCs w:val="20"/>
        </w:rPr>
      </w:pPr>
      <w:r w:rsidRPr="00F8483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A74136" w:rsidRPr="00F8483C" w:rsidRDefault="00A74136" w:rsidP="00D825A5">
      <w:pPr>
        <w:tabs>
          <w:tab w:val="left" w:pos="0"/>
        </w:tabs>
        <w:spacing w:before="120"/>
        <w:jc w:val="both"/>
        <w:rPr>
          <w:sz w:val="20"/>
          <w:szCs w:val="20"/>
        </w:rPr>
      </w:pPr>
      <w:r w:rsidRPr="00F8483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A74136" w:rsidRPr="00F8483C" w:rsidRDefault="00A74136" w:rsidP="00D825A5">
      <w:pPr>
        <w:tabs>
          <w:tab w:val="left" w:pos="0"/>
        </w:tabs>
        <w:spacing w:before="120"/>
        <w:jc w:val="both"/>
        <w:rPr>
          <w:sz w:val="20"/>
          <w:szCs w:val="20"/>
        </w:rPr>
      </w:pPr>
      <w:r w:rsidRPr="00F8483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 xml:space="preserve">Süre uzatımı verilebilecek haller ve şartları </w:t>
      </w:r>
    </w:p>
    <w:p w:rsidR="00A74136" w:rsidRPr="00F8483C" w:rsidRDefault="00A74136" w:rsidP="00FC1E4A">
      <w:pPr>
        <w:spacing w:before="120"/>
        <w:jc w:val="both"/>
        <w:rPr>
          <w:sz w:val="20"/>
          <w:szCs w:val="20"/>
        </w:rPr>
      </w:pPr>
      <w:bookmarkStart w:id="22" w:name="__1__Süre_uzatımı_verilebilecek_hall"/>
      <w:bookmarkEnd w:id="22"/>
      <w:r w:rsidRPr="00F8483C">
        <w:rPr>
          <w:sz w:val="20"/>
          <w:szCs w:val="20"/>
        </w:rPr>
        <w:t>(1) Süre uzatımı verilebilecek haller aşağıda sayılmıştır.</w:t>
      </w:r>
    </w:p>
    <w:p w:rsidR="00A74136" w:rsidRPr="00F8483C" w:rsidRDefault="00A74136" w:rsidP="003035AB">
      <w:pPr>
        <w:numPr>
          <w:ilvl w:val="0"/>
          <w:numId w:val="29"/>
        </w:numPr>
        <w:overflowPunct w:val="0"/>
        <w:autoSpaceDE w:val="0"/>
        <w:autoSpaceDN w:val="0"/>
        <w:adjustRightInd w:val="0"/>
        <w:ind w:left="709" w:hanging="283"/>
        <w:jc w:val="both"/>
        <w:textAlignment w:val="baseline"/>
        <w:rPr>
          <w:sz w:val="20"/>
          <w:szCs w:val="20"/>
        </w:rPr>
      </w:pPr>
      <w:r w:rsidRPr="00F8483C">
        <w:rPr>
          <w:sz w:val="20"/>
          <w:szCs w:val="20"/>
        </w:rPr>
        <w:t>Mücbir sebepler;</w:t>
      </w:r>
    </w:p>
    <w:p w:rsidR="00A74136" w:rsidRPr="00F8483C" w:rsidRDefault="00A74136" w:rsidP="00D94B1F">
      <w:pPr>
        <w:pStyle w:val="BodyTextIndent3"/>
        <w:spacing w:after="0"/>
        <w:ind w:left="425" w:firstLine="283"/>
        <w:jc w:val="both"/>
        <w:rPr>
          <w:sz w:val="20"/>
          <w:szCs w:val="20"/>
        </w:rPr>
      </w:pPr>
      <w:r w:rsidRPr="00F8483C">
        <w:rPr>
          <w:sz w:val="20"/>
          <w:szCs w:val="20"/>
        </w:rPr>
        <w:t>a) Doğal afetler.</w:t>
      </w:r>
    </w:p>
    <w:p w:rsidR="00A74136" w:rsidRPr="00F8483C" w:rsidRDefault="00A74136" w:rsidP="00600DE8">
      <w:pPr>
        <w:ind w:left="360" w:firstLine="348"/>
        <w:jc w:val="both"/>
        <w:rPr>
          <w:sz w:val="20"/>
          <w:szCs w:val="20"/>
        </w:rPr>
      </w:pPr>
      <w:r w:rsidRPr="00F8483C">
        <w:rPr>
          <w:sz w:val="20"/>
          <w:szCs w:val="20"/>
        </w:rPr>
        <w:t>b) Kanuni grev.</w:t>
      </w:r>
    </w:p>
    <w:p w:rsidR="00A74136" w:rsidRPr="00F8483C" w:rsidRDefault="00A74136" w:rsidP="00600DE8">
      <w:pPr>
        <w:ind w:left="708"/>
        <w:jc w:val="both"/>
        <w:rPr>
          <w:sz w:val="20"/>
          <w:szCs w:val="20"/>
        </w:rPr>
      </w:pPr>
      <w:r w:rsidRPr="00F8483C">
        <w:rPr>
          <w:sz w:val="20"/>
          <w:szCs w:val="20"/>
        </w:rPr>
        <w:t>c) Genel salgın hastalık.</w:t>
      </w:r>
    </w:p>
    <w:p w:rsidR="00A74136" w:rsidRPr="00F8483C" w:rsidRDefault="00A74136" w:rsidP="00600DE8">
      <w:pPr>
        <w:ind w:left="708"/>
        <w:jc w:val="both"/>
        <w:rPr>
          <w:sz w:val="20"/>
          <w:szCs w:val="20"/>
        </w:rPr>
      </w:pPr>
      <w:r w:rsidRPr="00F8483C">
        <w:rPr>
          <w:sz w:val="20"/>
          <w:szCs w:val="20"/>
        </w:rPr>
        <w:t>d) Kısmi veya genel seferberlik ilanı.</w:t>
      </w:r>
    </w:p>
    <w:p w:rsidR="00A74136" w:rsidRPr="00F8483C" w:rsidRDefault="00A74136" w:rsidP="00600DE8">
      <w:pPr>
        <w:ind w:left="708"/>
        <w:jc w:val="both"/>
        <w:rPr>
          <w:sz w:val="20"/>
          <w:szCs w:val="20"/>
        </w:rPr>
      </w:pPr>
      <w:r w:rsidRPr="00F8483C">
        <w:rPr>
          <w:sz w:val="20"/>
          <w:szCs w:val="20"/>
        </w:rPr>
        <w:t>e) Gerektiğinde Kalkınma Ajansı veya ilgili kurunm/kuruluşlar tarafından belirlenecek benzeri diğer haller.</w:t>
      </w:r>
    </w:p>
    <w:p w:rsidR="00A74136" w:rsidRPr="00F8483C" w:rsidRDefault="00A74136" w:rsidP="00600DE8">
      <w:pPr>
        <w:jc w:val="both"/>
        <w:rPr>
          <w:sz w:val="20"/>
          <w:szCs w:val="20"/>
        </w:rPr>
      </w:pPr>
      <w:r w:rsidRPr="00F8483C">
        <w:rPr>
          <w:sz w:val="20"/>
          <w:szCs w:val="20"/>
        </w:rPr>
        <w:t xml:space="preserve">Yukarıda belirtilen hallerin mücbir sebep olarak kabul edilebilmesi ve süre uzatımı verilebilmesi için mücbir sebep oluşturacak durumun; </w:t>
      </w:r>
    </w:p>
    <w:p w:rsidR="00A74136" w:rsidRPr="00F8483C" w:rsidRDefault="00A74136" w:rsidP="00600DE8">
      <w:pPr>
        <w:ind w:firstLine="708"/>
        <w:jc w:val="both"/>
        <w:rPr>
          <w:sz w:val="20"/>
          <w:szCs w:val="20"/>
        </w:rPr>
      </w:pPr>
      <w:r w:rsidRPr="00F8483C">
        <w:rPr>
          <w:sz w:val="20"/>
          <w:szCs w:val="20"/>
        </w:rPr>
        <w:t xml:space="preserve">a) Yükleniciden kaynaklanan bir kusurdan ileri gelmemiş bulunması, </w:t>
      </w:r>
    </w:p>
    <w:p w:rsidR="00A74136" w:rsidRPr="00F8483C" w:rsidRDefault="00A74136" w:rsidP="00600DE8">
      <w:pPr>
        <w:ind w:firstLine="708"/>
        <w:jc w:val="both"/>
        <w:rPr>
          <w:sz w:val="20"/>
          <w:szCs w:val="20"/>
        </w:rPr>
      </w:pPr>
      <w:r w:rsidRPr="00F8483C">
        <w:rPr>
          <w:sz w:val="20"/>
          <w:szCs w:val="20"/>
        </w:rPr>
        <w:t xml:space="preserve">b) Taahhüdün yerine getirilmesine engel nitelikte olması, </w:t>
      </w:r>
    </w:p>
    <w:p w:rsidR="00A74136" w:rsidRPr="00F8483C" w:rsidRDefault="00A74136" w:rsidP="00600DE8">
      <w:pPr>
        <w:ind w:firstLine="708"/>
        <w:jc w:val="both"/>
        <w:rPr>
          <w:sz w:val="20"/>
          <w:szCs w:val="20"/>
        </w:rPr>
      </w:pPr>
      <w:r w:rsidRPr="00F8483C">
        <w:rPr>
          <w:sz w:val="20"/>
          <w:szCs w:val="20"/>
        </w:rPr>
        <w:t xml:space="preserve">c) Yüklenicinin bu engeli ortadan kaldırmaya gücünün yetmemiş olması, </w:t>
      </w:r>
    </w:p>
    <w:p w:rsidR="00A74136" w:rsidRPr="00F8483C" w:rsidRDefault="00A74136" w:rsidP="00600DE8">
      <w:pPr>
        <w:ind w:left="708"/>
        <w:jc w:val="both"/>
        <w:rPr>
          <w:sz w:val="20"/>
          <w:szCs w:val="20"/>
        </w:rPr>
      </w:pPr>
      <w:r w:rsidRPr="00F8483C">
        <w:rPr>
          <w:sz w:val="20"/>
          <w:szCs w:val="20"/>
        </w:rPr>
        <w:t xml:space="preserve">d) Mücbir sebebin meydana geldiği tarihi izleyen yirmi (20) gün içinde yüklenicinin Sözleşme Makamına ve ilgili Ajansa yazılı olarak bildirimde bulunması </w:t>
      </w:r>
    </w:p>
    <w:p w:rsidR="00A74136" w:rsidRPr="00F8483C" w:rsidRDefault="00A74136" w:rsidP="00600DE8">
      <w:pPr>
        <w:ind w:firstLine="708"/>
        <w:jc w:val="both"/>
        <w:rPr>
          <w:sz w:val="20"/>
          <w:szCs w:val="20"/>
        </w:rPr>
      </w:pPr>
      <w:r w:rsidRPr="00F8483C">
        <w:rPr>
          <w:sz w:val="20"/>
          <w:szCs w:val="20"/>
        </w:rPr>
        <w:t>e) Yetkili merciler tarafından belgelendirilmesi,</w:t>
      </w:r>
    </w:p>
    <w:p w:rsidR="00A74136" w:rsidRPr="00F8483C" w:rsidRDefault="00A74136" w:rsidP="00600DE8">
      <w:pPr>
        <w:jc w:val="both"/>
        <w:rPr>
          <w:sz w:val="20"/>
          <w:szCs w:val="20"/>
        </w:rPr>
      </w:pPr>
      <w:r w:rsidRPr="00F8483C">
        <w:rPr>
          <w:sz w:val="20"/>
          <w:szCs w:val="20"/>
        </w:rPr>
        <w:t xml:space="preserve"> zorunludur.</w:t>
      </w:r>
    </w:p>
    <w:p w:rsidR="00A74136" w:rsidRPr="00F8483C" w:rsidRDefault="00A74136" w:rsidP="00431D2F">
      <w:pPr>
        <w:numPr>
          <w:ilvl w:val="0"/>
          <w:numId w:val="29"/>
        </w:numPr>
        <w:tabs>
          <w:tab w:val="left" w:pos="0"/>
        </w:tabs>
        <w:spacing w:before="120"/>
        <w:jc w:val="both"/>
        <w:rPr>
          <w:sz w:val="20"/>
          <w:szCs w:val="20"/>
        </w:rPr>
      </w:pPr>
      <w:r w:rsidRPr="00F8483C">
        <w:rPr>
          <w:sz w:val="20"/>
          <w:szCs w:val="20"/>
        </w:rPr>
        <w:t>Sözleşme Makamından kaynaklanan sebepler</w:t>
      </w:r>
    </w:p>
    <w:p w:rsidR="00A74136" w:rsidRPr="00F8483C" w:rsidRDefault="00A74136" w:rsidP="00D825A5">
      <w:pPr>
        <w:spacing w:before="120"/>
        <w:jc w:val="both"/>
        <w:rPr>
          <w:sz w:val="20"/>
          <w:szCs w:val="20"/>
        </w:rPr>
      </w:pPr>
      <w:r w:rsidRPr="00F8483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A74136" w:rsidRPr="00F8483C" w:rsidRDefault="00A74136" w:rsidP="00D825A5">
      <w:pPr>
        <w:spacing w:before="120"/>
        <w:jc w:val="both"/>
        <w:rPr>
          <w:sz w:val="20"/>
          <w:szCs w:val="20"/>
        </w:rPr>
      </w:pPr>
      <w:r w:rsidRPr="00F8483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A74136" w:rsidRPr="00F8483C" w:rsidRDefault="00A74136" w:rsidP="00D825A5">
      <w:pPr>
        <w:spacing w:before="120"/>
        <w:jc w:val="both"/>
        <w:rPr>
          <w:sz w:val="20"/>
          <w:szCs w:val="20"/>
        </w:rPr>
      </w:pPr>
      <w:r w:rsidRPr="00F8483C">
        <w:rPr>
          <w:sz w:val="20"/>
          <w:szCs w:val="20"/>
        </w:rPr>
        <w:t>(3) Mücbir sebep durumundan etkilenen taraf sözleşme altındaki yükümlülüklerini asgari gecikmeyle yerine getirebilecek şekilde bu durumu ortadan kaldırmak için tüm makul tedbirleri alacaktır.</w:t>
      </w:r>
    </w:p>
    <w:p w:rsidR="00A74136" w:rsidRPr="00F8483C" w:rsidRDefault="00A74136" w:rsidP="00D825A5">
      <w:pPr>
        <w:spacing w:before="120"/>
        <w:jc w:val="both"/>
        <w:rPr>
          <w:sz w:val="20"/>
          <w:szCs w:val="20"/>
        </w:rPr>
      </w:pPr>
      <w:r w:rsidRPr="00F8483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A74136" w:rsidRPr="00F8483C" w:rsidRDefault="00A74136" w:rsidP="00D825A5">
      <w:pPr>
        <w:spacing w:before="120"/>
        <w:jc w:val="both"/>
        <w:rPr>
          <w:sz w:val="20"/>
          <w:szCs w:val="20"/>
        </w:rPr>
      </w:pPr>
      <w:r w:rsidRPr="00F8483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A74136" w:rsidRPr="00F8483C" w:rsidRDefault="00A74136" w:rsidP="00D825A5">
      <w:pPr>
        <w:spacing w:before="120"/>
        <w:jc w:val="both"/>
        <w:rPr>
          <w:sz w:val="20"/>
          <w:szCs w:val="20"/>
        </w:rPr>
      </w:pPr>
      <w:r w:rsidRPr="00F8483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A74136" w:rsidRPr="00F8483C" w:rsidRDefault="00A74136" w:rsidP="00D825A5">
      <w:pPr>
        <w:spacing w:before="120"/>
        <w:jc w:val="center"/>
        <w:rPr>
          <w:b/>
          <w:bCs/>
          <w:sz w:val="20"/>
          <w:szCs w:val="20"/>
        </w:rPr>
      </w:pPr>
      <w:r w:rsidRPr="00F8483C">
        <w:rPr>
          <w:b/>
          <w:bCs/>
          <w:sz w:val="20"/>
          <w:szCs w:val="20"/>
        </w:rPr>
        <w:t>İHTİLAFLARIN HALLİ</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İhtilafların halli</w:t>
      </w:r>
    </w:p>
    <w:p w:rsidR="00A74136" w:rsidRPr="00F8483C" w:rsidRDefault="00A74136" w:rsidP="00D825A5">
      <w:pPr>
        <w:spacing w:before="120"/>
        <w:jc w:val="both"/>
        <w:rPr>
          <w:sz w:val="20"/>
          <w:szCs w:val="20"/>
        </w:rPr>
      </w:pPr>
      <w:r w:rsidRPr="00F8483C">
        <w:rPr>
          <w:sz w:val="20"/>
          <w:szCs w:val="20"/>
        </w:rPr>
        <w:t>(1) Sözleşme Makamı ve Yüklenici, sözleşmeyle ilgili olarak kendi aralarında çıkabilecek her türlü ihtilafı dostane yollarla çözmek için ellerinden gelen tüm çabayı harcayacaklardır.</w:t>
      </w:r>
    </w:p>
    <w:p w:rsidR="00A74136" w:rsidRPr="00F8483C" w:rsidRDefault="00A74136" w:rsidP="00D825A5">
      <w:pPr>
        <w:spacing w:before="120"/>
        <w:jc w:val="both"/>
        <w:rPr>
          <w:sz w:val="20"/>
          <w:szCs w:val="20"/>
        </w:rPr>
      </w:pPr>
      <w:r w:rsidRPr="00F8483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A74136" w:rsidRPr="00F8483C" w:rsidRDefault="00A74136" w:rsidP="00D825A5">
      <w:pPr>
        <w:spacing w:before="120"/>
        <w:jc w:val="both"/>
        <w:rPr>
          <w:sz w:val="20"/>
          <w:szCs w:val="20"/>
        </w:rPr>
      </w:pPr>
      <w:r w:rsidRPr="00F8483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A74136" w:rsidRPr="00F8483C" w:rsidRDefault="00A74136" w:rsidP="00D825A5">
      <w:pPr>
        <w:spacing w:before="120"/>
        <w:jc w:val="both"/>
        <w:rPr>
          <w:sz w:val="20"/>
          <w:szCs w:val="20"/>
        </w:rPr>
      </w:pPr>
      <w:r w:rsidRPr="00F8483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A74136" w:rsidRPr="00F8483C" w:rsidRDefault="00A74136" w:rsidP="00D825A5">
      <w:pPr>
        <w:spacing w:before="120"/>
        <w:jc w:val="center"/>
        <w:rPr>
          <w:b/>
          <w:bCs/>
          <w:sz w:val="20"/>
          <w:szCs w:val="20"/>
        </w:rPr>
      </w:pPr>
      <w:r w:rsidRPr="00F8483C">
        <w:rPr>
          <w:b/>
          <w:bCs/>
          <w:sz w:val="20"/>
          <w:szCs w:val="20"/>
        </w:rPr>
        <w:t>HÜKÜM BULUNMAYAN HALLER</w:t>
      </w:r>
    </w:p>
    <w:p w:rsidR="00A74136" w:rsidRPr="00F8483C" w:rsidRDefault="00A74136" w:rsidP="00431D2F">
      <w:pPr>
        <w:numPr>
          <w:ilvl w:val="0"/>
          <w:numId w:val="23"/>
        </w:numPr>
        <w:overflowPunct w:val="0"/>
        <w:autoSpaceDE w:val="0"/>
        <w:autoSpaceDN w:val="0"/>
        <w:adjustRightInd w:val="0"/>
        <w:spacing w:before="120"/>
        <w:jc w:val="both"/>
        <w:textAlignment w:val="baseline"/>
        <w:rPr>
          <w:b/>
          <w:bCs/>
          <w:sz w:val="20"/>
          <w:szCs w:val="20"/>
        </w:rPr>
      </w:pPr>
      <w:r w:rsidRPr="00F8483C">
        <w:rPr>
          <w:b/>
          <w:bCs/>
          <w:sz w:val="20"/>
          <w:szCs w:val="20"/>
        </w:rPr>
        <w:t>Hüküm bulunmayan haller</w:t>
      </w:r>
    </w:p>
    <w:p w:rsidR="00A74136" w:rsidRPr="00F8483C" w:rsidRDefault="00A74136" w:rsidP="00D825A5">
      <w:pPr>
        <w:spacing w:before="120"/>
        <w:jc w:val="both"/>
        <w:rPr>
          <w:sz w:val="20"/>
          <w:szCs w:val="20"/>
        </w:rPr>
      </w:pPr>
      <w:r w:rsidRPr="00F8483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A74136" w:rsidRPr="00F8483C" w:rsidRDefault="00A74136" w:rsidP="00600DE8">
      <w:pPr>
        <w:jc w:val="both"/>
        <w:rPr>
          <w:sz w:val="20"/>
          <w:szCs w:val="20"/>
        </w:rPr>
      </w:pPr>
    </w:p>
    <w:p w:rsidR="00A74136" w:rsidRPr="00F8483C" w:rsidRDefault="00A74136" w:rsidP="00607B24">
      <w:pPr>
        <w:pStyle w:val="BodyText2"/>
        <w:keepNext/>
        <w:keepLines/>
        <w:tabs>
          <w:tab w:val="left" w:pos="0"/>
          <w:tab w:val="left" w:pos="630"/>
        </w:tabs>
        <w:spacing w:line="240" w:lineRule="auto"/>
        <w:rPr>
          <w:rFonts w:ascii="Times New Roman" w:hAnsi="Times New Roman"/>
          <w:i/>
          <w:iCs/>
          <w:sz w:val="20"/>
          <w:szCs w:val="20"/>
          <w:highlight w:val="lightGray"/>
          <w:lang w:val="tr-TR"/>
        </w:rPr>
      </w:pPr>
      <w:r w:rsidRPr="00F8483C">
        <w:rPr>
          <w:rFonts w:ascii="Times New Roman" w:hAnsi="Times New Roman"/>
          <w:i/>
          <w:iCs/>
          <w:sz w:val="20"/>
          <w:szCs w:val="20"/>
          <w:highlight w:val="lightGray"/>
          <w:lang w:val="tr-TR"/>
        </w:rPr>
        <w:t>Okudum, kabul ediyorum. .../.../200...</w:t>
      </w:r>
    </w:p>
    <w:p w:rsidR="00A74136" w:rsidRPr="00F8483C" w:rsidRDefault="00A74136" w:rsidP="00607B24">
      <w:pPr>
        <w:pStyle w:val="BodyText2"/>
        <w:keepNext/>
        <w:keepLines/>
        <w:tabs>
          <w:tab w:val="left" w:pos="0"/>
          <w:tab w:val="left" w:pos="630"/>
        </w:tabs>
        <w:spacing w:line="240" w:lineRule="auto"/>
        <w:rPr>
          <w:rFonts w:ascii="Times New Roman" w:hAnsi="Times New Roman"/>
          <w:i/>
          <w:iCs/>
          <w:sz w:val="20"/>
          <w:szCs w:val="20"/>
          <w:highlight w:val="lightGray"/>
          <w:lang w:val="tr-TR"/>
        </w:rPr>
      </w:pPr>
      <w:r w:rsidRPr="00F8483C">
        <w:rPr>
          <w:rFonts w:ascii="Times New Roman" w:hAnsi="Times New Roman"/>
          <w:i/>
          <w:iCs/>
          <w:sz w:val="20"/>
          <w:szCs w:val="20"/>
          <w:highlight w:val="lightGray"/>
          <w:lang w:val="tr-TR"/>
        </w:rPr>
        <w:t>İmza</w:t>
      </w:r>
    </w:p>
    <w:p w:rsidR="00A74136" w:rsidRPr="00F8483C" w:rsidRDefault="00A74136" w:rsidP="00607B24">
      <w:pPr>
        <w:pStyle w:val="BodyText2"/>
        <w:keepNext/>
        <w:keepLines/>
        <w:tabs>
          <w:tab w:val="left" w:pos="0"/>
          <w:tab w:val="left" w:pos="630"/>
        </w:tabs>
        <w:spacing w:line="240" w:lineRule="auto"/>
        <w:rPr>
          <w:rFonts w:ascii="Times New Roman" w:hAnsi="Times New Roman"/>
          <w:sz w:val="20"/>
          <w:szCs w:val="20"/>
          <w:lang w:val="tr-TR"/>
        </w:rPr>
      </w:pPr>
      <w:r w:rsidRPr="00F8483C">
        <w:rPr>
          <w:rFonts w:ascii="Times New Roman" w:hAnsi="Times New Roman"/>
          <w:i/>
          <w:iCs/>
          <w:sz w:val="20"/>
          <w:szCs w:val="20"/>
          <w:highlight w:val="lightGray"/>
          <w:lang w:val="tr-TR"/>
        </w:rPr>
        <w:t>Teklif Veren</w:t>
      </w:r>
    </w:p>
    <w:p w:rsidR="00A74136" w:rsidRPr="00F8483C" w:rsidRDefault="00A74136" w:rsidP="00600DE8">
      <w:pPr>
        <w:overflowPunct w:val="0"/>
        <w:autoSpaceDE w:val="0"/>
        <w:autoSpaceDN w:val="0"/>
        <w:adjustRightInd w:val="0"/>
        <w:spacing w:after="120"/>
        <w:jc w:val="center"/>
        <w:textAlignment w:val="baseline"/>
        <w:rPr>
          <w:b/>
          <w:bCs/>
          <w:sz w:val="36"/>
          <w:szCs w:val="36"/>
        </w:rPr>
      </w:pPr>
      <w:r w:rsidRPr="00F8483C">
        <w:rPr>
          <w:b/>
          <w:bCs/>
          <w:sz w:val="36"/>
          <w:szCs w:val="36"/>
        </w:rPr>
        <w:br w:type="page"/>
      </w:r>
    </w:p>
    <w:p w:rsidR="00A74136" w:rsidRPr="00F8483C" w:rsidRDefault="00A74136" w:rsidP="00FC1E4A">
      <w:pPr>
        <w:pStyle w:val="Heading6"/>
        <w:spacing w:line="240" w:lineRule="auto"/>
        <w:ind w:firstLine="0"/>
        <w:jc w:val="center"/>
      </w:pPr>
      <w:bookmarkStart w:id="23" w:name="_Söz_Ek_2__Teknik_Şartname__İş_Tanım"/>
      <w:bookmarkStart w:id="24" w:name="_Toc233021555"/>
      <w:bookmarkEnd w:id="23"/>
    </w:p>
    <w:p w:rsidR="00A74136" w:rsidRPr="00F8483C" w:rsidRDefault="00A74136" w:rsidP="00FC1E4A">
      <w:pPr>
        <w:pStyle w:val="Heading6"/>
        <w:spacing w:line="240" w:lineRule="auto"/>
        <w:ind w:firstLine="0"/>
        <w:jc w:val="center"/>
      </w:pPr>
    </w:p>
    <w:p w:rsidR="00A74136" w:rsidRPr="00F8483C" w:rsidRDefault="00A74136" w:rsidP="00FC1E4A">
      <w:pPr>
        <w:pStyle w:val="Heading6"/>
        <w:spacing w:line="240" w:lineRule="auto"/>
        <w:ind w:firstLine="0"/>
        <w:jc w:val="center"/>
      </w:pPr>
    </w:p>
    <w:p w:rsidR="00A74136" w:rsidRPr="00F8483C" w:rsidRDefault="00A74136" w:rsidP="00B3402B">
      <w:pPr>
        <w:rPr>
          <w:lang w:eastAsia="en-US"/>
        </w:rPr>
      </w:pPr>
    </w:p>
    <w:p w:rsidR="00A74136" w:rsidRPr="00F8483C" w:rsidRDefault="00A74136" w:rsidP="00B3402B">
      <w:pPr>
        <w:rPr>
          <w:lang w:eastAsia="en-US"/>
        </w:rPr>
      </w:pPr>
    </w:p>
    <w:p w:rsidR="00A74136" w:rsidRPr="00F8483C" w:rsidRDefault="00A74136" w:rsidP="00B3402B">
      <w:pPr>
        <w:rPr>
          <w:lang w:eastAsia="en-US"/>
        </w:rPr>
      </w:pPr>
    </w:p>
    <w:p w:rsidR="00A74136" w:rsidRPr="00F8483C" w:rsidRDefault="00A74136" w:rsidP="00B3402B">
      <w:pPr>
        <w:rPr>
          <w:lang w:eastAsia="en-US"/>
        </w:rPr>
      </w:pPr>
    </w:p>
    <w:p w:rsidR="00A74136" w:rsidRPr="00F8483C" w:rsidRDefault="00A74136" w:rsidP="00B3402B">
      <w:pPr>
        <w:rPr>
          <w:lang w:eastAsia="en-US"/>
        </w:rPr>
      </w:pPr>
    </w:p>
    <w:p w:rsidR="00A74136" w:rsidRPr="00F8483C" w:rsidRDefault="00A74136" w:rsidP="00B3402B">
      <w:pPr>
        <w:rPr>
          <w:lang w:eastAsia="en-US"/>
        </w:rPr>
      </w:pPr>
    </w:p>
    <w:p w:rsidR="00A74136" w:rsidRPr="00F8483C" w:rsidRDefault="00A74136" w:rsidP="00B3402B">
      <w:pPr>
        <w:rPr>
          <w:lang w:eastAsia="en-US"/>
        </w:rPr>
      </w:pPr>
    </w:p>
    <w:p w:rsidR="00A74136" w:rsidRPr="00F8483C" w:rsidRDefault="00A74136" w:rsidP="00B3402B">
      <w:pPr>
        <w:rPr>
          <w:lang w:eastAsia="en-US"/>
        </w:rPr>
      </w:pPr>
    </w:p>
    <w:p w:rsidR="00A74136" w:rsidRPr="00F8483C" w:rsidRDefault="00A74136" w:rsidP="00FC1E4A">
      <w:pPr>
        <w:pStyle w:val="Heading6"/>
        <w:spacing w:line="240" w:lineRule="auto"/>
        <w:ind w:firstLine="0"/>
        <w:jc w:val="center"/>
      </w:pPr>
    </w:p>
    <w:p w:rsidR="00A74136" w:rsidRPr="00F8483C" w:rsidRDefault="00A74136" w:rsidP="00FC1E4A">
      <w:pPr>
        <w:pStyle w:val="Heading6"/>
        <w:spacing w:line="240" w:lineRule="auto"/>
        <w:ind w:firstLine="0"/>
        <w:jc w:val="center"/>
      </w:pPr>
    </w:p>
    <w:p w:rsidR="00A74136" w:rsidRPr="00F8483C" w:rsidRDefault="00A74136" w:rsidP="00FC1E4A">
      <w:pPr>
        <w:pStyle w:val="Heading6"/>
        <w:spacing w:line="240" w:lineRule="auto"/>
        <w:ind w:firstLine="0"/>
        <w:jc w:val="center"/>
      </w:pPr>
      <w:r w:rsidRPr="00F8483C">
        <w:t>Söz.Ek-2: Teknik Şartname (İş Tanımı)</w:t>
      </w:r>
      <w:bookmarkEnd w:id="24"/>
    </w:p>
    <w:p w:rsidR="00A74136" w:rsidRPr="00F8483C" w:rsidRDefault="00A74136" w:rsidP="00C97280">
      <w:pPr>
        <w:overflowPunct w:val="0"/>
        <w:autoSpaceDE w:val="0"/>
        <w:autoSpaceDN w:val="0"/>
        <w:adjustRightInd w:val="0"/>
        <w:spacing w:after="120"/>
        <w:jc w:val="both"/>
        <w:textAlignment w:val="baseline"/>
        <w:rPr>
          <w:b/>
          <w:bCs/>
        </w:rPr>
      </w:pPr>
    </w:p>
    <w:p w:rsidR="00A74136" w:rsidRPr="00F8483C" w:rsidRDefault="00A74136" w:rsidP="00600DE8">
      <w:pPr>
        <w:overflowPunct w:val="0"/>
        <w:autoSpaceDE w:val="0"/>
        <w:autoSpaceDN w:val="0"/>
        <w:adjustRightInd w:val="0"/>
        <w:spacing w:after="120"/>
        <w:jc w:val="center"/>
        <w:textAlignment w:val="baseline"/>
        <w:rPr>
          <w:b/>
          <w:bCs/>
          <w:sz w:val="36"/>
          <w:szCs w:val="36"/>
        </w:rPr>
      </w:pPr>
    </w:p>
    <w:p w:rsidR="00A74136" w:rsidRPr="00F8483C" w:rsidRDefault="00A74136" w:rsidP="00600DE8">
      <w:pPr>
        <w:overflowPunct w:val="0"/>
        <w:autoSpaceDE w:val="0"/>
        <w:autoSpaceDN w:val="0"/>
        <w:adjustRightInd w:val="0"/>
        <w:spacing w:after="120"/>
        <w:jc w:val="center"/>
        <w:textAlignment w:val="baseline"/>
        <w:rPr>
          <w:b/>
          <w:bCs/>
          <w:sz w:val="36"/>
          <w:szCs w:val="36"/>
        </w:rPr>
      </w:pPr>
    </w:p>
    <w:p w:rsidR="00A74136" w:rsidRPr="00F8483C" w:rsidRDefault="00A74136" w:rsidP="00600DE8">
      <w:pPr>
        <w:overflowPunct w:val="0"/>
        <w:autoSpaceDE w:val="0"/>
        <w:autoSpaceDN w:val="0"/>
        <w:adjustRightInd w:val="0"/>
        <w:spacing w:after="120"/>
        <w:jc w:val="center"/>
        <w:textAlignment w:val="baseline"/>
        <w:rPr>
          <w:b/>
          <w:bCs/>
          <w:sz w:val="36"/>
          <w:szCs w:val="36"/>
        </w:rPr>
      </w:pPr>
    </w:p>
    <w:p w:rsidR="00A74136" w:rsidRPr="00F8483C" w:rsidRDefault="00A74136" w:rsidP="00600DE8">
      <w:pPr>
        <w:overflowPunct w:val="0"/>
        <w:autoSpaceDE w:val="0"/>
        <w:autoSpaceDN w:val="0"/>
        <w:adjustRightInd w:val="0"/>
        <w:spacing w:after="120"/>
        <w:jc w:val="center"/>
        <w:textAlignment w:val="baseline"/>
        <w:rPr>
          <w:b/>
          <w:bCs/>
          <w:sz w:val="36"/>
          <w:szCs w:val="36"/>
        </w:rPr>
      </w:pPr>
    </w:p>
    <w:p w:rsidR="00A74136" w:rsidRPr="00F8483C" w:rsidRDefault="00A74136" w:rsidP="006E487B">
      <w:pPr>
        <w:overflowPunct w:val="0"/>
        <w:autoSpaceDE w:val="0"/>
        <w:autoSpaceDN w:val="0"/>
        <w:adjustRightInd w:val="0"/>
        <w:ind w:left="1068"/>
        <w:jc w:val="both"/>
        <w:textAlignment w:val="baseline"/>
        <w:rPr>
          <w:sz w:val="20"/>
          <w:szCs w:val="20"/>
        </w:rPr>
      </w:pPr>
      <w:r w:rsidRPr="00F8483C">
        <w:rPr>
          <w:b/>
          <w:bCs/>
          <w:sz w:val="36"/>
          <w:szCs w:val="36"/>
        </w:rPr>
        <w:br w:type="page"/>
      </w:r>
    </w:p>
    <w:p w:rsidR="00A74136" w:rsidRPr="00F8483C" w:rsidRDefault="00A74136" w:rsidP="00D702B7">
      <w:pPr>
        <w:spacing w:before="120" w:after="120"/>
        <w:ind w:hanging="33"/>
        <w:jc w:val="center"/>
        <w:rPr>
          <w:b/>
          <w:bCs/>
          <w:sz w:val="28"/>
          <w:szCs w:val="28"/>
        </w:rPr>
      </w:pPr>
      <w:r w:rsidRPr="00F8483C">
        <w:rPr>
          <w:b/>
          <w:bCs/>
          <w:sz w:val="28"/>
          <w:szCs w:val="28"/>
        </w:rPr>
        <w:t>LOT-1</w:t>
      </w:r>
    </w:p>
    <w:p w:rsidR="00A74136" w:rsidRPr="00F8483C" w:rsidRDefault="00A74136" w:rsidP="00607B24">
      <w:pPr>
        <w:rPr>
          <w:b/>
          <w:bCs/>
        </w:rPr>
      </w:pPr>
      <w:r w:rsidRPr="00F8483C">
        <w:rPr>
          <w:b/>
          <w:bCs/>
        </w:rPr>
        <w:t>TEKNİK ŞARTNAME STANDART FORMU   (Söz.EK:2b)</w:t>
      </w:r>
    </w:p>
    <w:p w:rsidR="00A74136" w:rsidRPr="00F8483C" w:rsidRDefault="00A74136" w:rsidP="00C97280">
      <w:pPr>
        <w:spacing w:before="120" w:after="120"/>
        <w:jc w:val="center"/>
        <w:rPr>
          <w:sz w:val="20"/>
          <w:szCs w:val="20"/>
          <w:highlight w:val="lightGray"/>
        </w:rPr>
      </w:pPr>
    </w:p>
    <w:p w:rsidR="00A74136" w:rsidRPr="00F8483C" w:rsidRDefault="00A74136" w:rsidP="008663D4">
      <w:pPr>
        <w:spacing w:before="120" w:after="120"/>
      </w:pPr>
      <w:r w:rsidRPr="00F8483C">
        <w:rPr>
          <w:b/>
          <w:bCs/>
        </w:rPr>
        <w:t>Sözleşme başlığı</w:t>
      </w:r>
      <w:r w:rsidRPr="00F8483C">
        <w:rPr>
          <w:b/>
          <w:bCs/>
        </w:rPr>
        <w:tab/>
        <w:t>:</w:t>
      </w:r>
      <w:r w:rsidRPr="00F8483C">
        <w:rPr>
          <w:b/>
          <w:bCs/>
          <w:sz w:val="20"/>
          <w:szCs w:val="20"/>
        </w:rPr>
        <w:t xml:space="preserve"> </w:t>
      </w:r>
      <w:r w:rsidRPr="00F8483C">
        <w:rPr>
          <w:b/>
          <w:bCs/>
        </w:rPr>
        <w:t>TURİZME DESTEK İÇİN HİZMET KAPASİTESİNİN, KALİTESİNİN VE ÇEŞİTLİLİĞİNİN ARTIRILMASI PROJESİ</w:t>
      </w:r>
      <w:r w:rsidRPr="00F8483C">
        <w:t xml:space="preserve"> Mal Alım İşi </w:t>
      </w:r>
    </w:p>
    <w:p w:rsidR="00A74136" w:rsidRPr="00F8483C" w:rsidRDefault="00A74136" w:rsidP="008663D4">
      <w:pPr>
        <w:spacing w:before="120" w:after="120"/>
        <w:rPr>
          <w:b/>
          <w:bCs/>
        </w:rPr>
      </w:pPr>
    </w:p>
    <w:p w:rsidR="00A74136" w:rsidRPr="00F8483C" w:rsidRDefault="00A74136" w:rsidP="008663D4">
      <w:pPr>
        <w:spacing w:before="120" w:after="120"/>
      </w:pPr>
      <w:r w:rsidRPr="00F8483C">
        <w:rPr>
          <w:b/>
          <w:bCs/>
        </w:rPr>
        <w:t>Yayın Referansı</w:t>
      </w:r>
      <w:r w:rsidRPr="00F8483C">
        <w:rPr>
          <w:b/>
          <w:bCs/>
        </w:rPr>
        <w:tab/>
        <w:t xml:space="preserve">: </w:t>
      </w:r>
      <w:r w:rsidRPr="00F8483C">
        <w:t>TRA2/13/IGMD03/0051-MA-1</w:t>
      </w:r>
    </w:p>
    <w:p w:rsidR="00A74136" w:rsidRPr="00F8483C" w:rsidRDefault="00A74136" w:rsidP="00B74144">
      <w:pPr>
        <w:spacing w:before="120" w:after="120"/>
      </w:pPr>
      <w:r w:rsidRPr="00F8483C">
        <w:t>1. Genel Tanım</w:t>
      </w:r>
    </w:p>
    <w:p w:rsidR="00A74136" w:rsidRPr="00F8483C" w:rsidRDefault="00A74136" w:rsidP="00607B24">
      <w:pPr>
        <w:spacing w:before="120" w:after="120"/>
        <w:ind w:hanging="33"/>
        <w:jc w:val="both"/>
        <w:rPr>
          <w:b/>
        </w:rPr>
      </w:pPr>
      <w:r w:rsidRPr="00F8483C">
        <w:rPr>
          <w:b/>
        </w:rPr>
        <w:t xml:space="preserve">Proje Genel Amaçlar: </w:t>
      </w:r>
    </w:p>
    <w:p w:rsidR="00A74136" w:rsidRPr="00F8483C" w:rsidRDefault="00A74136" w:rsidP="00655F76">
      <w:pPr>
        <w:autoSpaceDE w:val="0"/>
        <w:autoSpaceDN w:val="0"/>
        <w:adjustRightInd w:val="0"/>
        <w:jc w:val="both"/>
      </w:pPr>
      <w:r w:rsidRPr="00F8483C">
        <w:t> Tarih, doğa, inanç, kıs, kültür, spor, sağlık turizmi gibi çok çeşitli turizm aktiviteleri açısından cazibe merkezi olma potansiyeline sahip Iğdır’da turizm altyapısını güçlendirecek bir yatırımla, turizmde kümelenme potansiyeli oluşturmak, Müşteri Yasam Boyu Değerini artırma odaklı yeni bir yaklaşımla Iğdır ilinde bulunmayan yeni bir hizmet konseptini hayata geçirmek.</w:t>
      </w:r>
    </w:p>
    <w:p w:rsidR="00A74136" w:rsidRPr="00F8483C" w:rsidRDefault="00A74136" w:rsidP="00607B24">
      <w:pPr>
        <w:spacing w:before="120" w:after="120"/>
        <w:ind w:hanging="33"/>
        <w:jc w:val="both"/>
        <w:rPr>
          <w:b/>
        </w:rPr>
      </w:pPr>
      <w:r w:rsidRPr="00F8483C">
        <w:rPr>
          <w:b/>
        </w:rPr>
        <w:t xml:space="preserve">Proje Özel Amaçlar: </w:t>
      </w:r>
    </w:p>
    <w:p w:rsidR="00A74136" w:rsidRPr="00F8483C" w:rsidRDefault="00A74136" w:rsidP="00655F76">
      <w:pPr>
        <w:autoSpaceDE w:val="0"/>
        <w:autoSpaceDN w:val="0"/>
        <w:adjustRightInd w:val="0"/>
        <w:jc w:val="both"/>
      </w:pPr>
      <w:r w:rsidRPr="00F8483C">
        <w:t>Otelimizin ihtiyacı olan aşağıdaki ekipmanların temini ile Otelimizin daha temiz ve hijyenik olması hedeflenmektedir. Bu ekipmanların tedariki ile Otel Müşterilerimizin memnuniyetinin artırılması sağlanacaktır.</w:t>
      </w:r>
    </w:p>
    <w:p w:rsidR="00A74136" w:rsidRPr="00F8483C" w:rsidRDefault="00A74136" w:rsidP="00655F76">
      <w:pPr>
        <w:autoSpaceDE w:val="0"/>
        <w:autoSpaceDN w:val="0"/>
        <w:adjustRightInd w:val="0"/>
        <w:jc w:val="both"/>
      </w:pPr>
    </w:p>
    <w:p w:rsidR="00A74136" w:rsidRPr="00F8483C" w:rsidRDefault="00A74136" w:rsidP="00C846F3">
      <w:pPr>
        <w:spacing w:before="120" w:after="120"/>
        <w:ind w:hanging="33"/>
      </w:pPr>
      <w:r w:rsidRPr="00F8483C">
        <w:t>2. Tedarik Edilecek Mallar, Teknik Özellikleri ve Miktarı</w:t>
      </w:r>
    </w:p>
    <w:tbl>
      <w:tblPr>
        <w:tblW w:w="488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
        <w:gridCol w:w="7160"/>
        <w:gridCol w:w="1343"/>
      </w:tblGrid>
      <w:tr w:rsidR="00A74136" w:rsidRPr="00F8483C">
        <w:trPr>
          <w:cantSplit/>
          <w:trHeight w:val="274"/>
          <w:tblHeader/>
        </w:trPr>
        <w:tc>
          <w:tcPr>
            <w:tcW w:w="996" w:type="dxa"/>
            <w:shd w:val="pct5" w:color="auto" w:fill="FFFFFF"/>
          </w:tcPr>
          <w:p w:rsidR="00A74136" w:rsidRPr="00F8483C" w:rsidRDefault="00A74136" w:rsidP="008A245A">
            <w:pPr>
              <w:spacing w:before="120" w:after="120"/>
              <w:jc w:val="center"/>
              <w:rPr>
                <w:b/>
                <w:bCs/>
              </w:rPr>
            </w:pPr>
            <w:r w:rsidRPr="00F8483C">
              <w:rPr>
                <w:b/>
                <w:bCs/>
              </w:rPr>
              <w:t>A</w:t>
            </w:r>
          </w:p>
        </w:tc>
        <w:tc>
          <w:tcPr>
            <w:tcW w:w="6801" w:type="dxa"/>
            <w:shd w:val="pct5" w:color="auto" w:fill="FFFFFF"/>
          </w:tcPr>
          <w:p w:rsidR="00A74136" w:rsidRPr="00F8483C" w:rsidRDefault="00A74136" w:rsidP="008A245A">
            <w:pPr>
              <w:spacing w:before="120" w:after="120"/>
              <w:jc w:val="center"/>
              <w:rPr>
                <w:b/>
                <w:bCs/>
              </w:rPr>
            </w:pPr>
            <w:r w:rsidRPr="00F8483C">
              <w:rPr>
                <w:b/>
                <w:bCs/>
              </w:rPr>
              <w:t>B</w:t>
            </w:r>
          </w:p>
        </w:tc>
        <w:tc>
          <w:tcPr>
            <w:tcW w:w="1276" w:type="dxa"/>
            <w:shd w:val="pct5" w:color="auto" w:fill="FFFFFF"/>
          </w:tcPr>
          <w:p w:rsidR="00A74136" w:rsidRPr="00F8483C" w:rsidRDefault="00A74136" w:rsidP="008A245A">
            <w:pPr>
              <w:spacing w:before="120" w:after="120"/>
              <w:jc w:val="center"/>
              <w:rPr>
                <w:b/>
                <w:bCs/>
              </w:rPr>
            </w:pPr>
            <w:r w:rsidRPr="00F8483C">
              <w:rPr>
                <w:b/>
                <w:bCs/>
              </w:rPr>
              <w:t>C</w:t>
            </w:r>
          </w:p>
        </w:tc>
      </w:tr>
      <w:tr w:rsidR="00A74136" w:rsidRPr="00F8483C">
        <w:trPr>
          <w:cantSplit/>
          <w:trHeight w:val="274"/>
          <w:tblHeader/>
        </w:trPr>
        <w:tc>
          <w:tcPr>
            <w:tcW w:w="996" w:type="dxa"/>
            <w:shd w:val="pct5" w:color="auto" w:fill="FFFFFF"/>
          </w:tcPr>
          <w:p w:rsidR="00A74136" w:rsidRPr="00F8483C" w:rsidRDefault="00A74136" w:rsidP="008A245A">
            <w:pPr>
              <w:spacing w:before="120" w:after="120"/>
              <w:jc w:val="center"/>
              <w:rPr>
                <w:b/>
                <w:bCs/>
              </w:rPr>
            </w:pPr>
            <w:r w:rsidRPr="00F8483C">
              <w:rPr>
                <w:b/>
                <w:bCs/>
              </w:rPr>
              <w:t>Sıra No</w:t>
            </w:r>
          </w:p>
        </w:tc>
        <w:tc>
          <w:tcPr>
            <w:tcW w:w="6801" w:type="dxa"/>
            <w:shd w:val="pct5" w:color="auto" w:fill="FFFFFF"/>
          </w:tcPr>
          <w:p w:rsidR="00A74136" w:rsidRPr="00F8483C" w:rsidRDefault="00A74136" w:rsidP="008A245A">
            <w:pPr>
              <w:spacing w:before="120" w:after="120"/>
              <w:jc w:val="center"/>
              <w:rPr>
                <w:b/>
                <w:bCs/>
              </w:rPr>
            </w:pPr>
            <w:r w:rsidRPr="00F8483C">
              <w:rPr>
                <w:b/>
                <w:bCs/>
              </w:rPr>
              <w:t>Teknik Özellikler</w:t>
            </w:r>
          </w:p>
        </w:tc>
        <w:tc>
          <w:tcPr>
            <w:tcW w:w="1276" w:type="dxa"/>
            <w:shd w:val="pct5" w:color="auto" w:fill="FFFFFF"/>
          </w:tcPr>
          <w:p w:rsidR="00A74136" w:rsidRPr="00F8483C" w:rsidRDefault="00A74136" w:rsidP="008A245A">
            <w:pPr>
              <w:spacing w:before="120" w:after="120"/>
              <w:jc w:val="center"/>
              <w:rPr>
                <w:b/>
                <w:bCs/>
              </w:rPr>
            </w:pPr>
            <w:r w:rsidRPr="00F8483C">
              <w:rPr>
                <w:b/>
                <w:bCs/>
              </w:rPr>
              <w:t>Miktar</w:t>
            </w:r>
          </w:p>
        </w:tc>
      </w:tr>
      <w:tr w:rsidR="00A74136" w:rsidRPr="00F8483C">
        <w:trPr>
          <w:cantSplit/>
        </w:trPr>
        <w:tc>
          <w:tcPr>
            <w:tcW w:w="996" w:type="dxa"/>
          </w:tcPr>
          <w:p w:rsidR="00A74136" w:rsidRPr="00F8483C" w:rsidRDefault="00A74136" w:rsidP="008A245A">
            <w:pPr>
              <w:spacing w:before="120" w:after="120"/>
              <w:jc w:val="center"/>
              <w:rPr>
                <w:b/>
                <w:bCs/>
              </w:rPr>
            </w:pPr>
          </w:p>
          <w:p w:rsidR="00A74136" w:rsidRPr="00F8483C" w:rsidRDefault="00A74136" w:rsidP="008A245A">
            <w:pPr>
              <w:spacing w:before="120" w:after="120"/>
              <w:jc w:val="center"/>
              <w:rPr>
                <w:b/>
                <w:bCs/>
              </w:rPr>
            </w:pPr>
            <w:r w:rsidRPr="00F8483C">
              <w:rPr>
                <w:b/>
                <w:bCs/>
              </w:rPr>
              <w:t>1</w:t>
            </w:r>
          </w:p>
        </w:tc>
        <w:tc>
          <w:tcPr>
            <w:tcW w:w="6801" w:type="dxa"/>
          </w:tcPr>
          <w:p w:rsidR="00A74136" w:rsidRPr="00F8483C" w:rsidRDefault="00A74136" w:rsidP="00607B24">
            <w:pPr>
              <w:jc w:val="both"/>
            </w:pPr>
          </w:p>
          <w:p w:rsidR="00A74136" w:rsidRPr="00F8483C" w:rsidRDefault="00A74136" w:rsidP="00607B24">
            <w:pPr>
              <w:jc w:val="both"/>
              <w:rPr>
                <w:b/>
                <w:bCs/>
              </w:rPr>
            </w:pPr>
            <w:r w:rsidRPr="00F8483C">
              <w:rPr>
                <w:b/>
                <w:bCs/>
              </w:rPr>
              <w:t>BULAŞIK MAKİNESİ,</w:t>
            </w:r>
          </w:p>
          <w:p w:rsidR="00A74136" w:rsidRPr="00F8483C" w:rsidRDefault="00A74136" w:rsidP="00041D1B">
            <w:pPr>
              <w:overflowPunct w:val="0"/>
              <w:autoSpaceDE w:val="0"/>
              <w:autoSpaceDN w:val="0"/>
              <w:adjustRightInd w:val="0"/>
              <w:jc w:val="both"/>
              <w:textAlignment w:val="baseline"/>
              <w:rPr>
                <w:b/>
                <w:bCs/>
              </w:rPr>
            </w:pPr>
            <w:r w:rsidRPr="00F8483C">
              <w:t>En az aşağıdaki özellikleri sağlamalıdır;</w:t>
            </w:r>
          </w:p>
          <w:p w:rsidR="00A74136" w:rsidRPr="00F8483C" w:rsidRDefault="00A74136" w:rsidP="00D72CDA">
            <w:pPr>
              <w:rPr>
                <w:sz w:val="20"/>
                <w:szCs w:val="20"/>
              </w:rPr>
            </w:pPr>
            <w:r w:rsidRPr="00F8483C">
              <w:rPr>
                <w:sz w:val="20"/>
                <w:szCs w:val="20"/>
              </w:rPr>
              <w:t xml:space="preserve">1000 Tabak/Saat Kapasiteli, paslanmaz çelik, Parlatıcı dispanseri,2 programlı, çapraz yıkama ve durulama kolları (üstten ve alttan), termostop sepet dahildir. </w:t>
            </w:r>
          </w:p>
          <w:p w:rsidR="00A74136" w:rsidRPr="00F8483C" w:rsidRDefault="00A74136" w:rsidP="00B21C77">
            <w:pPr>
              <w:rPr>
                <w:sz w:val="20"/>
                <w:szCs w:val="20"/>
              </w:rPr>
            </w:pPr>
          </w:p>
        </w:tc>
        <w:tc>
          <w:tcPr>
            <w:tcW w:w="1276" w:type="dxa"/>
            <w:vAlign w:val="center"/>
          </w:tcPr>
          <w:p w:rsidR="00A74136" w:rsidRPr="00F8483C" w:rsidRDefault="00A74136" w:rsidP="008A245A">
            <w:pPr>
              <w:spacing w:before="120" w:after="120"/>
            </w:pPr>
            <w:r w:rsidRPr="00F8483C">
              <w:t xml:space="preserve">1 Adet </w:t>
            </w:r>
          </w:p>
        </w:tc>
      </w:tr>
      <w:tr w:rsidR="00A74136" w:rsidRPr="00F8483C">
        <w:trPr>
          <w:cantSplit/>
        </w:trPr>
        <w:tc>
          <w:tcPr>
            <w:tcW w:w="996" w:type="dxa"/>
          </w:tcPr>
          <w:p w:rsidR="00A74136" w:rsidRPr="00F8483C" w:rsidRDefault="00A74136" w:rsidP="00BB2C02">
            <w:pPr>
              <w:spacing w:before="120" w:after="120"/>
              <w:jc w:val="center"/>
              <w:rPr>
                <w:b/>
                <w:bCs/>
              </w:rPr>
            </w:pPr>
            <w:r w:rsidRPr="00F8483C">
              <w:rPr>
                <w:b/>
                <w:bCs/>
              </w:rPr>
              <w:t>2</w:t>
            </w:r>
          </w:p>
        </w:tc>
        <w:tc>
          <w:tcPr>
            <w:tcW w:w="6801" w:type="dxa"/>
          </w:tcPr>
          <w:p w:rsidR="00A74136" w:rsidRPr="00F8483C" w:rsidRDefault="00A74136" w:rsidP="00BB2C02">
            <w:pPr>
              <w:jc w:val="both"/>
              <w:rPr>
                <w:b/>
                <w:bCs/>
                <w:sz w:val="18"/>
                <w:szCs w:val="18"/>
              </w:rPr>
            </w:pPr>
          </w:p>
          <w:p w:rsidR="00A74136" w:rsidRPr="00F8483C" w:rsidRDefault="00A74136" w:rsidP="00BB2C02">
            <w:pPr>
              <w:jc w:val="both"/>
              <w:rPr>
                <w:b/>
                <w:bCs/>
              </w:rPr>
            </w:pPr>
            <w:r w:rsidRPr="00F8483C">
              <w:rPr>
                <w:b/>
                <w:bCs/>
              </w:rPr>
              <w:t>ÜTÜ MİNİ BUHAR JENARATÖRÜ</w:t>
            </w:r>
          </w:p>
          <w:p w:rsidR="00A74136" w:rsidRPr="00F8483C" w:rsidRDefault="00A74136" w:rsidP="00A0721B">
            <w:pPr>
              <w:jc w:val="both"/>
              <w:rPr>
                <w:sz w:val="20"/>
                <w:szCs w:val="20"/>
              </w:rPr>
            </w:pPr>
            <w:r w:rsidRPr="00F8483C">
              <w:rPr>
                <w:sz w:val="20"/>
                <w:szCs w:val="20"/>
              </w:rPr>
              <w:t>Dahili Buhar ünitesi olacaktır. El ütüsü dahildir.</w:t>
            </w:r>
          </w:p>
        </w:tc>
        <w:tc>
          <w:tcPr>
            <w:tcW w:w="1276" w:type="dxa"/>
          </w:tcPr>
          <w:p w:rsidR="00A74136" w:rsidRPr="00F8483C" w:rsidRDefault="00A74136" w:rsidP="00BB2C02"/>
          <w:p w:rsidR="00A74136" w:rsidRPr="00F8483C" w:rsidRDefault="00A74136" w:rsidP="00BB2C02">
            <w:r w:rsidRPr="00F8483C">
              <w:t xml:space="preserve">1 Adet </w:t>
            </w:r>
          </w:p>
        </w:tc>
      </w:tr>
      <w:tr w:rsidR="00A74136" w:rsidRPr="00F8483C">
        <w:trPr>
          <w:cantSplit/>
        </w:trPr>
        <w:tc>
          <w:tcPr>
            <w:tcW w:w="996" w:type="dxa"/>
          </w:tcPr>
          <w:p w:rsidR="00A74136" w:rsidRPr="00F8483C" w:rsidRDefault="00A74136" w:rsidP="00BB2C02">
            <w:pPr>
              <w:spacing w:before="120" w:after="120"/>
              <w:jc w:val="center"/>
              <w:rPr>
                <w:b/>
                <w:bCs/>
              </w:rPr>
            </w:pPr>
          </w:p>
          <w:p w:rsidR="00A74136" w:rsidRPr="00F8483C" w:rsidRDefault="00A74136" w:rsidP="00BB2C02">
            <w:pPr>
              <w:spacing w:before="120" w:after="120"/>
              <w:jc w:val="center"/>
              <w:rPr>
                <w:b/>
                <w:bCs/>
              </w:rPr>
            </w:pPr>
            <w:r w:rsidRPr="00F8483C">
              <w:rPr>
                <w:b/>
                <w:bCs/>
              </w:rPr>
              <w:t>3</w:t>
            </w:r>
          </w:p>
        </w:tc>
        <w:tc>
          <w:tcPr>
            <w:tcW w:w="6801" w:type="dxa"/>
          </w:tcPr>
          <w:p w:rsidR="00A74136" w:rsidRPr="00F8483C" w:rsidRDefault="00A74136" w:rsidP="00BB2C02">
            <w:pPr>
              <w:jc w:val="both"/>
              <w:rPr>
                <w:b/>
                <w:bCs/>
                <w:sz w:val="18"/>
                <w:szCs w:val="18"/>
              </w:rPr>
            </w:pPr>
          </w:p>
          <w:p w:rsidR="00A74136" w:rsidRPr="00F8483C" w:rsidRDefault="00A74136" w:rsidP="00BB2C02">
            <w:pPr>
              <w:jc w:val="both"/>
              <w:rPr>
                <w:b/>
                <w:bCs/>
              </w:rPr>
            </w:pPr>
            <w:r w:rsidRPr="00F8483C">
              <w:rPr>
                <w:b/>
                <w:bCs/>
              </w:rPr>
              <w:t>BANTLA KURUTMA SİLİNDİRLİ ÜTÜ</w:t>
            </w:r>
          </w:p>
          <w:p w:rsidR="00A74136" w:rsidRPr="00F8483C" w:rsidRDefault="00A74136" w:rsidP="00041D1B">
            <w:pPr>
              <w:overflowPunct w:val="0"/>
              <w:autoSpaceDE w:val="0"/>
              <w:autoSpaceDN w:val="0"/>
              <w:adjustRightInd w:val="0"/>
              <w:jc w:val="both"/>
              <w:textAlignment w:val="baseline"/>
              <w:rPr>
                <w:b/>
                <w:bCs/>
              </w:rPr>
            </w:pPr>
            <w:r w:rsidRPr="00F8483C">
              <w:t>En az aşağıdaki özellikleri sağlamalıdır;</w:t>
            </w:r>
          </w:p>
          <w:p w:rsidR="00A74136" w:rsidRPr="00F8483C" w:rsidRDefault="00A74136" w:rsidP="007B1DE8">
            <w:pPr>
              <w:rPr>
                <w:sz w:val="20"/>
                <w:szCs w:val="20"/>
              </w:rPr>
            </w:pPr>
            <w:r w:rsidRPr="00F8483C">
              <w:rPr>
                <w:sz w:val="20"/>
                <w:szCs w:val="20"/>
              </w:rPr>
              <w:t>Önden çakışlı, Saatlik ütüleme kapasitesi %10 %15 nemli çamaşırlarda en az 25 kg /saat, silindir boyu en az 120 cm, silindir çapı 20 cm, ütüleme hızı en az 3,3 m/mim. ,acil durdurma düğmesi olacaktır.</w:t>
            </w:r>
          </w:p>
          <w:p w:rsidR="00A74136" w:rsidRPr="00F8483C" w:rsidRDefault="00A74136" w:rsidP="00BB2C02">
            <w:pPr>
              <w:jc w:val="both"/>
              <w:rPr>
                <w:sz w:val="20"/>
                <w:szCs w:val="20"/>
              </w:rPr>
            </w:pPr>
          </w:p>
        </w:tc>
        <w:tc>
          <w:tcPr>
            <w:tcW w:w="1276" w:type="dxa"/>
          </w:tcPr>
          <w:p w:rsidR="00A74136" w:rsidRPr="00F8483C" w:rsidRDefault="00A74136" w:rsidP="00BB2C02"/>
          <w:p w:rsidR="00A74136" w:rsidRPr="00F8483C" w:rsidRDefault="00A74136" w:rsidP="00BB2C02"/>
          <w:p w:rsidR="00A74136" w:rsidRPr="00F8483C" w:rsidRDefault="00A74136" w:rsidP="00BB2C02">
            <w:r w:rsidRPr="00F8483C">
              <w:t xml:space="preserve">1 Adet </w:t>
            </w:r>
          </w:p>
        </w:tc>
      </w:tr>
      <w:tr w:rsidR="00A74136" w:rsidRPr="00F8483C">
        <w:trPr>
          <w:cantSplit/>
        </w:trPr>
        <w:tc>
          <w:tcPr>
            <w:tcW w:w="996" w:type="dxa"/>
          </w:tcPr>
          <w:p w:rsidR="00A74136" w:rsidRPr="00F8483C" w:rsidRDefault="00A74136" w:rsidP="008A245A">
            <w:pPr>
              <w:spacing w:before="120" w:after="120"/>
              <w:jc w:val="center"/>
              <w:rPr>
                <w:b/>
                <w:bCs/>
              </w:rPr>
            </w:pPr>
            <w:r w:rsidRPr="00F8483C">
              <w:rPr>
                <w:b/>
                <w:bCs/>
              </w:rPr>
              <w:t>4</w:t>
            </w:r>
          </w:p>
        </w:tc>
        <w:tc>
          <w:tcPr>
            <w:tcW w:w="6801" w:type="dxa"/>
          </w:tcPr>
          <w:p w:rsidR="00A74136" w:rsidRPr="00F8483C" w:rsidRDefault="00A74136" w:rsidP="00D73319">
            <w:pPr>
              <w:jc w:val="both"/>
              <w:rPr>
                <w:b/>
                <w:bCs/>
                <w:sz w:val="18"/>
                <w:szCs w:val="18"/>
              </w:rPr>
            </w:pPr>
          </w:p>
          <w:p w:rsidR="00A74136" w:rsidRPr="00F8483C" w:rsidRDefault="00A74136" w:rsidP="00D73319">
            <w:pPr>
              <w:jc w:val="both"/>
              <w:rPr>
                <w:b/>
                <w:bCs/>
              </w:rPr>
            </w:pPr>
            <w:r w:rsidRPr="00F8483C">
              <w:rPr>
                <w:b/>
                <w:bCs/>
              </w:rPr>
              <w:t>KURUTMA MAKİNASI 800 LT</w:t>
            </w:r>
          </w:p>
          <w:p w:rsidR="00A74136" w:rsidRPr="00F8483C" w:rsidRDefault="00A74136" w:rsidP="00041D1B">
            <w:pPr>
              <w:overflowPunct w:val="0"/>
              <w:autoSpaceDE w:val="0"/>
              <w:autoSpaceDN w:val="0"/>
              <w:adjustRightInd w:val="0"/>
              <w:jc w:val="both"/>
              <w:textAlignment w:val="baseline"/>
              <w:rPr>
                <w:b/>
                <w:bCs/>
              </w:rPr>
            </w:pPr>
            <w:r w:rsidRPr="00F8483C">
              <w:t>En az aşağıdaki özellikleri sağlamalıdır;</w:t>
            </w:r>
          </w:p>
          <w:p w:rsidR="00A74136" w:rsidRPr="00F8483C" w:rsidRDefault="00A74136" w:rsidP="00D73319">
            <w:pPr>
              <w:jc w:val="both"/>
              <w:rPr>
                <w:sz w:val="18"/>
                <w:szCs w:val="18"/>
              </w:rPr>
            </w:pPr>
            <w:r w:rsidRPr="00F8483C">
              <w:rPr>
                <w:sz w:val="20"/>
                <w:szCs w:val="20"/>
              </w:rPr>
              <w:t>Tambur  Hacmi En az 800 Lt,  Plc Kontrollü, Sıcaklık Ve Zaman Ayarlı olacaktır.</w:t>
            </w:r>
          </w:p>
        </w:tc>
        <w:tc>
          <w:tcPr>
            <w:tcW w:w="1276" w:type="dxa"/>
          </w:tcPr>
          <w:p w:rsidR="00A74136" w:rsidRPr="00F8483C" w:rsidRDefault="00A74136"/>
          <w:p w:rsidR="00A74136" w:rsidRPr="00F8483C" w:rsidRDefault="00A74136">
            <w:r w:rsidRPr="00F8483C">
              <w:t>1 Adet</w:t>
            </w:r>
          </w:p>
        </w:tc>
      </w:tr>
      <w:tr w:rsidR="00A74136" w:rsidRPr="00F8483C">
        <w:trPr>
          <w:cantSplit/>
        </w:trPr>
        <w:tc>
          <w:tcPr>
            <w:tcW w:w="996" w:type="dxa"/>
          </w:tcPr>
          <w:p w:rsidR="00A74136" w:rsidRPr="00F8483C" w:rsidRDefault="00A74136" w:rsidP="008A245A">
            <w:pPr>
              <w:spacing w:before="120" w:after="120"/>
              <w:jc w:val="center"/>
              <w:rPr>
                <w:b/>
                <w:bCs/>
              </w:rPr>
            </w:pPr>
            <w:r w:rsidRPr="00F8483C">
              <w:rPr>
                <w:b/>
                <w:bCs/>
              </w:rPr>
              <w:t>5</w:t>
            </w:r>
          </w:p>
        </w:tc>
        <w:tc>
          <w:tcPr>
            <w:tcW w:w="6801" w:type="dxa"/>
          </w:tcPr>
          <w:p w:rsidR="00A74136" w:rsidRPr="00F8483C" w:rsidRDefault="00A74136" w:rsidP="00D73319">
            <w:pPr>
              <w:jc w:val="both"/>
              <w:rPr>
                <w:b/>
                <w:bCs/>
                <w:sz w:val="18"/>
                <w:szCs w:val="18"/>
              </w:rPr>
            </w:pPr>
          </w:p>
          <w:p w:rsidR="00A74136" w:rsidRPr="00F8483C" w:rsidRDefault="00A74136" w:rsidP="00D73319">
            <w:pPr>
              <w:jc w:val="both"/>
              <w:rPr>
                <w:b/>
                <w:bCs/>
              </w:rPr>
            </w:pPr>
            <w:r w:rsidRPr="00F8483C">
              <w:rPr>
                <w:b/>
                <w:bCs/>
              </w:rPr>
              <w:t>OTOMATİK ÇAMAŞIR YIKAMA MAKİNASI</w:t>
            </w:r>
          </w:p>
          <w:p w:rsidR="00A74136" w:rsidRPr="00F8483C" w:rsidRDefault="00A74136" w:rsidP="00041D1B">
            <w:pPr>
              <w:overflowPunct w:val="0"/>
              <w:autoSpaceDE w:val="0"/>
              <w:autoSpaceDN w:val="0"/>
              <w:adjustRightInd w:val="0"/>
              <w:jc w:val="both"/>
              <w:textAlignment w:val="baseline"/>
              <w:rPr>
                <w:b/>
                <w:bCs/>
              </w:rPr>
            </w:pPr>
            <w:r w:rsidRPr="00F8483C">
              <w:t>En az aşağıdaki özellikleri sağlamalıdır;</w:t>
            </w:r>
          </w:p>
          <w:p w:rsidR="00A74136" w:rsidRPr="00F8483C" w:rsidRDefault="00A74136" w:rsidP="00D73319">
            <w:pPr>
              <w:jc w:val="both"/>
              <w:rPr>
                <w:sz w:val="20"/>
                <w:szCs w:val="20"/>
              </w:rPr>
            </w:pPr>
            <w:r w:rsidRPr="00F8483C">
              <w:rPr>
                <w:sz w:val="20"/>
                <w:szCs w:val="20"/>
              </w:rPr>
              <w:t>PLC kontrollü, en az 300 lt, En az 360 G sıkma, Kaynaksız,Çapaksız Avrupa Standartlarında Kenetli CrNi İç Tanburlu</w:t>
            </w:r>
          </w:p>
          <w:p w:rsidR="00A74136" w:rsidRPr="00F8483C" w:rsidRDefault="00A74136" w:rsidP="00D73319">
            <w:pPr>
              <w:jc w:val="both"/>
              <w:rPr>
                <w:sz w:val="18"/>
                <w:szCs w:val="18"/>
              </w:rPr>
            </w:pPr>
          </w:p>
        </w:tc>
        <w:tc>
          <w:tcPr>
            <w:tcW w:w="1276" w:type="dxa"/>
          </w:tcPr>
          <w:p w:rsidR="00A74136" w:rsidRPr="00F8483C" w:rsidRDefault="00A74136"/>
          <w:p w:rsidR="00A74136" w:rsidRPr="00F8483C" w:rsidRDefault="00A74136"/>
          <w:p w:rsidR="00A74136" w:rsidRPr="00F8483C" w:rsidRDefault="00A74136">
            <w:r w:rsidRPr="00F8483C">
              <w:t>1 Adet</w:t>
            </w:r>
          </w:p>
        </w:tc>
      </w:tr>
    </w:tbl>
    <w:p w:rsidR="00A74136" w:rsidRPr="00F8483C" w:rsidRDefault="00A74136" w:rsidP="006B75AE">
      <w:pPr>
        <w:spacing w:before="120" w:after="120"/>
      </w:pPr>
      <w:r w:rsidRPr="00F8483C">
        <w:t>3. Alet, aksesuar ve gerekli diğer kalemler</w:t>
      </w:r>
    </w:p>
    <w:p w:rsidR="00A74136" w:rsidRPr="00F8483C" w:rsidRDefault="00A74136" w:rsidP="006B75AE">
      <w:pPr>
        <w:spacing w:before="120" w:after="120"/>
      </w:pPr>
      <w:r w:rsidRPr="00F8483C">
        <w:t xml:space="preserve">Alınacak Makineler İle kurulacak olan sistemin uyumlu olması ve bu uyum için ilave gerekecek aksesuarlar tedarikçi tarafından temin edilecektir. </w:t>
      </w:r>
    </w:p>
    <w:p w:rsidR="00A74136" w:rsidRPr="00F8483C" w:rsidRDefault="00A74136" w:rsidP="006B75AE">
      <w:pPr>
        <w:spacing w:before="120" w:after="120"/>
      </w:pPr>
      <w:r w:rsidRPr="00F8483C">
        <w:t>4. Garanti Koşulları</w:t>
      </w:r>
    </w:p>
    <w:p w:rsidR="00A74136" w:rsidRPr="00F8483C" w:rsidRDefault="00A74136" w:rsidP="006B75AE">
      <w:pPr>
        <w:spacing w:before="120" w:after="120"/>
      </w:pPr>
      <w:r w:rsidRPr="00F8483C">
        <w:t xml:space="preserve">Alınacak Makine Ve Ekipmanlar En Az 2 Yıl Garantili Olacaktır. </w:t>
      </w:r>
    </w:p>
    <w:p w:rsidR="00A74136" w:rsidRPr="00F8483C" w:rsidRDefault="00A74136" w:rsidP="006B75AE">
      <w:pPr>
        <w:spacing w:before="120" w:after="120"/>
      </w:pPr>
      <w:r w:rsidRPr="00F8483C">
        <w:t>3. Montaj ve Bakım-Onarım Hizmetleri</w:t>
      </w:r>
    </w:p>
    <w:p w:rsidR="00A74136" w:rsidRPr="00F8483C" w:rsidRDefault="00A74136" w:rsidP="006B75AE">
      <w:pPr>
        <w:spacing w:before="120" w:after="120"/>
      </w:pPr>
      <w:r w:rsidRPr="00F8483C">
        <w:t xml:space="preserve">-Montaj Ve Eğitimler Tedarikçi Firma Tarafından Gerçekleştirilecektir. </w:t>
      </w:r>
    </w:p>
    <w:p w:rsidR="00A74136" w:rsidRPr="00F8483C" w:rsidRDefault="00A74136" w:rsidP="00CB7931">
      <w:pPr>
        <w:spacing w:before="120" w:after="120"/>
      </w:pPr>
      <w:r w:rsidRPr="00F8483C">
        <w:t xml:space="preserve">-Iğdır İli sınırlarında </w:t>
      </w:r>
      <w:r w:rsidRPr="00F8483C">
        <w:rPr>
          <w:b/>
          <w:u w:val="single"/>
        </w:rPr>
        <w:t>Teknik Servisi</w:t>
      </w:r>
      <w:r w:rsidRPr="00F8483C">
        <w:t xml:space="preserve"> olacaktır. </w:t>
      </w:r>
    </w:p>
    <w:p w:rsidR="00A74136" w:rsidRPr="00F8483C" w:rsidRDefault="00A74136" w:rsidP="006B75AE">
      <w:pPr>
        <w:spacing w:before="120" w:after="120"/>
      </w:pPr>
      <w:r w:rsidRPr="00F8483C">
        <w:t>4. Gerekli Yedek Parçalar</w:t>
      </w:r>
    </w:p>
    <w:p w:rsidR="00A74136" w:rsidRPr="00F8483C" w:rsidRDefault="00A74136" w:rsidP="006B75AE">
      <w:pPr>
        <w:spacing w:before="120" w:after="120"/>
      </w:pPr>
      <w:r w:rsidRPr="00F8483C">
        <w:t>5. Kullanım Kılavuzu</w:t>
      </w:r>
    </w:p>
    <w:p w:rsidR="00A74136" w:rsidRPr="00F8483C" w:rsidRDefault="00A74136" w:rsidP="0065742A">
      <w:pPr>
        <w:spacing w:before="120" w:after="120"/>
      </w:pPr>
      <w:r w:rsidRPr="00F8483C">
        <w:t>6.Diğer Hususlar</w:t>
      </w:r>
    </w:p>
    <w:p w:rsidR="00A74136" w:rsidRPr="00F8483C" w:rsidRDefault="00A74136" w:rsidP="00600DE8">
      <w:pPr>
        <w:overflowPunct w:val="0"/>
        <w:autoSpaceDE w:val="0"/>
        <w:autoSpaceDN w:val="0"/>
        <w:adjustRightInd w:val="0"/>
        <w:spacing w:after="120"/>
        <w:jc w:val="center"/>
        <w:textAlignment w:val="baseline"/>
        <w:rPr>
          <w:b/>
          <w:bCs/>
          <w:sz w:val="36"/>
          <w:szCs w:val="36"/>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r w:rsidRPr="00F8483C">
        <w:rPr>
          <w:b/>
          <w:bCs/>
          <w:sz w:val="28"/>
          <w:szCs w:val="28"/>
        </w:rPr>
        <w:t>LOT-2</w:t>
      </w:r>
    </w:p>
    <w:p w:rsidR="00A74136" w:rsidRPr="00F8483C" w:rsidRDefault="00A74136" w:rsidP="003105CD">
      <w:pPr>
        <w:rPr>
          <w:b/>
          <w:bCs/>
        </w:rPr>
      </w:pPr>
      <w:r w:rsidRPr="00F8483C">
        <w:rPr>
          <w:b/>
          <w:bCs/>
        </w:rPr>
        <w:t>TEKNİK ŞARTNAME STANDART FORMU   (Söz.EK:2b)</w:t>
      </w:r>
    </w:p>
    <w:p w:rsidR="00A74136" w:rsidRPr="00F8483C" w:rsidRDefault="00A74136" w:rsidP="003105CD">
      <w:pPr>
        <w:spacing w:before="120" w:after="120"/>
        <w:jc w:val="center"/>
        <w:rPr>
          <w:sz w:val="20"/>
          <w:szCs w:val="20"/>
          <w:highlight w:val="lightGray"/>
        </w:rPr>
      </w:pPr>
    </w:p>
    <w:p w:rsidR="00A74136" w:rsidRPr="00F8483C" w:rsidRDefault="00A74136" w:rsidP="003105CD">
      <w:pPr>
        <w:spacing w:before="120" w:after="120"/>
      </w:pPr>
      <w:r w:rsidRPr="00F8483C">
        <w:rPr>
          <w:b/>
          <w:bCs/>
        </w:rPr>
        <w:t>Sözleşme başlığı</w:t>
      </w:r>
      <w:r w:rsidRPr="00F8483C">
        <w:rPr>
          <w:b/>
          <w:bCs/>
        </w:rPr>
        <w:tab/>
        <w:t>:</w:t>
      </w:r>
      <w:r w:rsidRPr="00F8483C">
        <w:rPr>
          <w:b/>
          <w:bCs/>
          <w:sz w:val="20"/>
          <w:szCs w:val="20"/>
        </w:rPr>
        <w:t xml:space="preserve"> </w:t>
      </w:r>
      <w:r w:rsidRPr="00F8483C">
        <w:rPr>
          <w:b/>
          <w:bCs/>
        </w:rPr>
        <w:t>TURİZME DESTEK İÇİN HİZMET KAPASİTESİNİN, KALİTESİNİN VE ÇEŞİTLİLİĞİNİN ARTIRILMASI PROJESİ</w:t>
      </w:r>
      <w:r w:rsidRPr="00F8483C">
        <w:t xml:space="preserve"> Mal Alım İşi </w:t>
      </w:r>
    </w:p>
    <w:p w:rsidR="00A74136" w:rsidRPr="00F8483C" w:rsidRDefault="00A74136" w:rsidP="003105CD">
      <w:pPr>
        <w:spacing w:before="120" w:after="120"/>
      </w:pPr>
      <w:r w:rsidRPr="00F8483C">
        <w:rPr>
          <w:b/>
          <w:bCs/>
        </w:rPr>
        <w:t>Yayın Referansı</w:t>
      </w:r>
      <w:r w:rsidRPr="00F8483C">
        <w:rPr>
          <w:b/>
          <w:bCs/>
        </w:rPr>
        <w:tab/>
        <w:t xml:space="preserve">: </w:t>
      </w:r>
      <w:r w:rsidRPr="00F8483C">
        <w:t>TRA2/13/IGMD03/0051-MA-1</w:t>
      </w:r>
    </w:p>
    <w:p w:rsidR="00A74136" w:rsidRPr="00F8483C" w:rsidRDefault="00A74136" w:rsidP="003105CD">
      <w:pPr>
        <w:spacing w:before="120" w:after="120"/>
      </w:pPr>
      <w:r w:rsidRPr="00F8483C">
        <w:t>1. Genel Tanım</w:t>
      </w:r>
    </w:p>
    <w:p w:rsidR="00A74136" w:rsidRPr="00F8483C" w:rsidRDefault="00A74136" w:rsidP="00C20B6D">
      <w:pPr>
        <w:spacing w:before="120" w:after="120"/>
        <w:ind w:hanging="33"/>
        <w:jc w:val="both"/>
        <w:rPr>
          <w:b/>
        </w:rPr>
      </w:pPr>
      <w:r w:rsidRPr="00F8483C">
        <w:rPr>
          <w:b/>
        </w:rPr>
        <w:t xml:space="preserve">Proje Genel Amaçlar: </w:t>
      </w:r>
    </w:p>
    <w:p w:rsidR="00A74136" w:rsidRPr="00F8483C" w:rsidRDefault="00A74136" w:rsidP="00C20B6D">
      <w:pPr>
        <w:autoSpaceDE w:val="0"/>
        <w:autoSpaceDN w:val="0"/>
        <w:adjustRightInd w:val="0"/>
        <w:jc w:val="both"/>
      </w:pPr>
      <w:r w:rsidRPr="00F8483C">
        <w:t> Tarih, doğa, inanç, kıs, kültür, spor, sağlık turizmi gibi çok çeşitli turizm aktiviteleri açısından cazibe merkezi olma potansiyeline sahip Iğdır’da turizm altyapısını güçlendirecek bir yatırımla, turizmde kümelenme potansiyeli oluşturmak, Müşteri Yasam Boyu Değerini artırma odaklı yeni bir yaklaşımla Iğdır ilinde bulunmayan yeni bir hizmet konseptini hayata geçirmek.</w:t>
      </w:r>
    </w:p>
    <w:p w:rsidR="00A74136" w:rsidRPr="00F8483C" w:rsidRDefault="00A74136" w:rsidP="00C20B6D">
      <w:pPr>
        <w:spacing w:before="120" w:after="120"/>
        <w:ind w:hanging="33"/>
        <w:jc w:val="both"/>
        <w:rPr>
          <w:b/>
        </w:rPr>
      </w:pPr>
      <w:r w:rsidRPr="00F8483C">
        <w:rPr>
          <w:b/>
        </w:rPr>
        <w:t xml:space="preserve">Proje Özel Amaçlar: </w:t>
      </w:r>
    </w:p>
    <w:p w:rsidR="00A74136" w:rsidRPr="00F8483C" w:rsidRDefault="00A74136" w:rsidP="00C20B6D">
      <w:pPr>
        <w:autoSpaceDE w:val="0"/>
        <w:autoSpaceDN w:val="0"/>
        <w:adjustRightInd w:val="0"/>
        <w:jc w:val="both"/>
      </w:pPr>
      <w:r w:rsidRPr="00F8483C">
        <w:t xml:space="preserve">Küçük ölçekli altyapı hizmetleri kapsamında Otelimizin yanında bulunan binanın yenilenmesi ile otel kapasitesinin artırılması, ihtiyaç duyulan ve Otel Müşterilerimiz ile personelimizin kullanacağı modern asansörlerin tedarik edilmesi hedeflenmektedir. </w:t>
      </w:r>
    </w:p>
    <w:p w:rsidR="00A74136" w:rsidRPr="00F8483C" w:rsidRDefault="00A74136" w:rsidP="003105CD">
      <w:pPr>
        <w:spacing w:before="120" w:after="120"/>
        <w:ind w:hanging="33"/>
      </w:pPr>
      <w:r w:rsidRPr="00F8483C">
        <w:t>2. Tedarik Edilecek Mallar, Teknik Özellikleri ve Miktarı</w:t>
      </w:r>
    </w:p>
    <w:tbl>
      <w:tblPr>
        <w:tblW w:w="488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
        <w:gridCol w:w="7160"/>
        <w:gridCol w:w="1343"/>
      </w:tblGrid>
      <w:tr w:rsidR="00A74136" w:rsidRPr="00F8483C">
        <w:trPr>
          <w:cantSplit/>
          <w:trHeight w:val="274"/>
          <w:tblHeader/>
        </w:trPr>
        <w:tc>
          <w:tcPr>
            <w:tcW w:w="996" w:type="dxa"/>
            <w:shd w:val="pct5" w:color="auto" w:fill="FFFFFF"/>
          </w:tcPr>
          <w:p w:rsidR="00A74136" w:rsidRPr="00F8483C" w:rsidRDefault="00A74136" w:rsidP="004B3F7A">
            <w:pPr>
              <w:spacing w:before="120" w:after="120"/>
              <w:jc w:val="center"/>
              <w:rPr>
                <w:b/>
                <w:bCs/>
              </w:rPr>
            </w:pPr>
            <w:r w:rsidRPr="00F8483C">
              <w:rPr>
                <w:b/>
                <w:bCs/>
              </w:rPr>
              <w:t>A</w:t>
            </w:r>
          </w:p>
        </w:tc>
        <w:tc>
          <w:tcPr>
            <w:tcW w:w="6801" w:type="dxa"/>
            <w:shd w:val="pct5" w:color="auto" w:fill="FFFFFF"/>
          </w:tcPr>
          <w:p w:rsidR="00A74136" w:rsidRPr="00F8483C" w:rsidRDefault="00A74136" w:rsidP="004B3F7A">
            <w:pPr>
              <w:spacing w:before="120" w:after="120"/>
              <w:jc w:val="center"/>
              <w:rPr>
                <w:b/>
                <w:bCs/>
              </w:rPr>
            </w:pPr>
            <w:r w:rsidRPr="00F8483C">
              <w:rPr>
                <w:b/>
                <w:bCs/>
              </w:rPr>
              <w:t>B</w:t>
            </w:r>
          </w:p>
        </w:tc>
        <w:tc>
          <w:tcPr>
            <w:tcW w:w="1276" w:type="dxa"/>
            <w:shd w:val="pct5" w:color="auto" w:fill="FFFFFF"/>
          </w:tcPr>
          <w:p w:rsidR="00A74136" w:rsidRPr="00F8483C" w:rsidRDefault="00A74136" w:rsidP="004B3F7A">
            <w:pPr>
              <w:spacing w:before="120" w:after="120"/>
              <w:jc w:val="center"/>
              <w:rPr>
                <w:b/>
                <w:bCs/>
              </w:rPr>
            </w:pPr>
            <w:r w:rsidRPr="00F8483C">
              <w:rPr>
                <w:b/>
                <w:bCs/>
              </w:rPr>
              <w:t>C</w:t>
            </w:r>
          </w:p>
        </w:tc>
      </w:tr>
      <w:tr w:rsidR="00A74136" w:rsidRPr="00F8483C">
        <w:trPr>
          <w:cantSplit/>
          <w:trHeight w:val="274"/>
          <w:tblHeader/>
        </w:trPr>
        <w:tc>
          <w:tcPr>
            <w:tcW w:w="996" w:type="dxa"/>
            <w:shd w:val="pct5" w:color="auto" w:fill="FFFFFF"/>
          </w:tcPr>
          <w:p w:rsidR="00A74136" w:rsidRPr="00F8483C" w:rsidRDefault="00A74136" w:rsidP="004B3F7A">
            <w:pPr>
              <w:spacing w:before="120" w:after="120"/>
              <w:jc w:val="center"/>
              <w:rPr>
                <w:b/>
                <w:bCs/>
              </w:rPr>
            </w:pPr>
            <w:r w:rsidRPr="00F8483C">
              <w:rPr>
                <w:b/>
                <w:bCs/>
              </w:rPr>
              <w:t>Sıra No</w:t>
            </w:r>
          </w:p>
        </w:tc>
        <w:tc>
          <w:tcPr>
            <w:tcW w:w="6801" w:type="dxa"/>
            <w:shd w:val="pct5" w:color="auto" w:fill="FFFFFF"/>
          </w:tcPr>
          <w:p w:rsidR="00A74136" w:rsidRPr="00F8483C" w:rsidRDefault="00A74136" w:rsidP="004B3F7A">
            <w:pPr>
              <w:spacing w:before="120" w:after="120"/>
              <w:jc w:val="center"/>
              <w:rPr>
                <w:b/>
                <w:bCs/>
              </w:rPr>
            </w:pPr>
            <w:r w:rsidRPr="00F8483C">
              <w:rPr>
                <w:b/>
                <w:bCs/>
              </w:rPr>
              <w:t>Teknik Özellikler</w:t>
            </w:r>
          </w:p>
        </w:tc>
        <w:tc>
          <w:tcPr>
            <w:tcW w:w="1276" w:type="dxa"/>
            <w:shd w:val="pct5" w:color="auto" w:fill="FFFFFF"/>
          </w:tcPr>
          <w:p w:rsidR="00A74136" w:rsidRPr="00F8483C" w:rsidRDefault="00A74136" w:rsidP="004B3F7A">
            <w:pPr>
              <w:spacing w:before="120" w:after="120"/>
              <w:jc w:val="center"/>
              <w:rPr>
                <w:b/>
                <w:bCs/>
              </w:rPr>
            </w:pPr>
            <w:r w:rsidRPr="00F8483C">
              <w:rPr>
                <w:b/>
                <w:bCs/>
              </w:rPr>
              <w:t>Miktar</w:t>
            </w:r>
          </w:p>
        </w:tc>
      </w:tr>
      <w:tr w:rsidR="00A74136" w:rsidRPr="00F8483C" w:rsidTr="008A628E">
        <w:trPr>
          <w:cantSplit/>
          <w:trHeight w:val="3047"/>
        </w:trPr>
        <w:tc>
          <w:tcPr>
            <w:tcW w:w="996" w:type="dxa"/>
          </w:tcPr>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r w:rsidRPr="00F8483C">
              <w:rPr>
                <w:b/>
                <w:bCs/>
              </w:rPr>
              <w:t>1</w:t>
            </w:r>
          </w:p>
        </w:tc>
        <w:tc>
          <w:tcPr>
            <w:tcW w:w="6801" w:type="dxa"/>
          </w:tcPr>
          <w:p w:rsidR="00A74136" w:rsidRPr="00F8483C" w:rsidRDefault="00A74136">
            <w:pPr>
              <w:rPr>
                <w:b/>
                <w:bCs/>
              </w:rPr>
            </w:pPr>
          </w:p>
          <w:p w:rsidR="00A74136" w:rsidRPr="00F8483C" w:rsidRDefault="00A74136">
            <w:pPr>
              <w:rPr>
                <w:b/>
                <w:bCs/>
              </w:rPr>
            </w:pPr>
            <w:r w:rsidRPr="00F8483C">
              <w:rPr>
                <w:b/>
                <w:bCs/>
              </w:rPr>
              <w:t>480 KG TAM OTOMATİK İNSAN ASANSÖRÜ</w:t>
            </w:r>
          </w:p>
          <w:p w:rsidR="00A74136" w:rsidRPr="00F8483C" w:rsidRDefault="00A74136" w:rsidP="00BF64EE">
            <w:pPr>
              <w:overflowPunct w:val="0"/>
              <w:autoSpaceDE w:val="0"/>
              <w:autoSpaceDN w:val="0"/>
              <w:adjustRightInd w:val="0"/>
              <w:jc w:val="both"/>
              <w:textAlignment w:val="baseline"/>
              <w:rPr>
                <w:b/>
                <w:bCs/>
              </w:rPr>
            </w:pPr>
            <w:r w:rsidRPr="00F8483C">
              <w:t>En az aşağıdaki özellikleri sağlamalıdır;</w:t>
            </w:r>
          </w:p>
          <w:p w:rsidR="00A74136" w:rsidRPr="00F8483C" w:rsidRDefault="00A74136" w:rsidP="00936A00">
            <w:pPr>
              <w:jc w:val="both"/>
              <w:rPr>
                <w:b/>
                <w:bCs/>
                <w:sz w:val="20"/>
                <w:szCs w:val="20"/>
              </w:rPr>
            </w:pPr>
            <w:r w:rsidRPr="00F8483C">
              <w:rPr>
                <w:b/>
                <w:bCs/>
                <w:sz w:val="20"/>
                <w:szCs w:val="20"/>
              </w:rPr>
              <w:t xml:space="preserve">Panoramik Elektrikli 480 Kg Taşıma Kapasiteli 1. Sınıf İnsan asansörü : </w:t>
            </w:r>
            <w:r w:rsidRPr="00F8483C">
              <w:rPr>
                <w:sz w:val="20"/>
                <w:szCs w:val="20"/>
              </w:rPr>
              <w:t>6 Kişilik, Tek düğme tek yön toplamalı, 5 kat- 5 durak, Tam otomatik kat kapılı, 900x2000 mm kat kapılı, Makine dairesi yukarıda kuyu üzerinde, 15 mt seyir mesafeli, 4 adet 10 mm (8x19) seal tipi halatlı, TS 10922 EN81-1 standartlarında olacaktır.</w:t>
            </w:r>
          </w:p>
          <w:p w:rsidR="00A74136" w:rsidRPr="00F8483C" w:rsidRDefault="00A74136" w:rsidP="00936A00">
            <w:pPr>
              <w:jc w:val="both"/>
              <w:rPr>
                <w:sz w:val="20"/>
                <w:szCs w:val="20"/>
              </w:rPr>
            </w:pPr>
            <w:r w:rsidRPr="00F8483C">
              <w:rPr>
                <w:sz w:val="20"/>
                <w:szCs w:val="20"/>
              </w:rPr>
              <w:t>Emniyet sistemleri standartlara uygun olacaktır. Alarm tertibatı olacaktır.</w:t>
            </w:r>
          </w:p>
          <w:p w:rsidR="00A74136" w:rsidRPr="00F8483C" w:rsidRDefault="00A74136" w:rsidP="00936A00">
            <w:pPr>
              <w:jc w:val="both"/>
              <w:rPr>
                <w:b/>
                <w:bCs/>
              </w:rPr>
            </w:pPr>
            <w:r w:rsidRPr="00F8483C">
              <w:rPr>
                <w:sz w:val="20"/>
                <w:szCs w:val="20"/>
              </w:rPr>
              <w:t>95/16/AT Asansör yönetmeliğine uygun, Ulusal ve uluslar arası standartlarda CE işaretlemesi kapsamında imal ve montajı yapılacaktır.</w:t>
            </w:r>
            <w:r w:rsidRPr="00F8483C">
              <w:rPr>
                <w:b/>
                <w:bCs/>
              </w:rPr>
              <w:t xml:space="preserve"> </w:t>
            </w:r>
          </w:p>
        </w:tc>
        <w:tc>
          <w:tcPr>
            <w:tcW w:w="1276" w:type="dxa"/>
            <w:vAlign w:val="center"/>
          </w:tcPr>
          <w:p w:rsidR="00A74136" w:rsidRPr="00F8483C" w:rsidRDefault="00A74136" w:rsidP="004B3F7A">
            <w:pPr>
              <w:spacing w:before="120" w:after="120"/>
            </w:pPr>
            <w:r w:rsidRPr="00F8483C">
              <w:t xml:space="preserve">1 Adet </w:t>
            </w:r>
          </w:p>
        </w:tc>
      </w:tr>
      <w:tr w:rsidR="00A74136" w:rsidRPr="00F8483C">
        <w:trPr>
          <w:cantSplit/>
        </w:trPr>
        <w:tc>
          <w:tcPr>
            <w:tcW w:w="996" w:type="dxa"/>
          </w:tcPr>
          <w:p w:rsidR="00A74136" w:rsidRPr="00F8483C" w:rsidRDefault="00A74136" w:rsidP="004B3F7A">
            <w:pPr>
              <w:spacing w:before="120" w:after="120"/>
              <w:jc w:val="center"/>
              <w:rPr>
                <w:b/>
                <w:bCs/>
              </w:rPr>
            </w:pPr>
            <w:r w:rsidRPr="00F8483C">
              <w:rPr>
                <w:b/>
                <w:bCs/>
              </w:rPr>
              <w:t>2</w:t>
            </w:r>
          </w:p>
        </w:tc>
        <w:tc>
          <w:tcPr>
            <w:tcW w:w="6801" w:type="dxa"/>
          </w:tcPr>
          <w:p w:rsidR="00A74136" w:rsidRPr="00F8483C" w:rsidRDefault="00A74136">
            <w:pPr>
              <w:rPr>
                <w:b/>
                <w:bCs/>
              </w:rPr>
            </w:pPr>
          </w:p>
          <w:p w:rsidR="00A74136" w:rsidRPr="00F8483C" w:rsidRDefault="00A74136">
            <w:pPr>
              <w:rPr>
                <w:b/>
                <w:bCs/>
              </w:rPr>
            </w:pPr>
            <w:r w:rsidRPr="00F8483C">
              <w:rPr>
                <w:b/>
                <w:bCs/>
              </w:rPr>
              <w:t xml:space="preserve"> 480 KG YARI OTOMATİK ASANSÖR</w:t>
            </w:r>
          </w:p>
          <w:p w:rsidR="00A74136" w:rsidRPr="00F8483C" w:rsidRDefault="00A74136" w:rsidP="00BF64EE">
            <w:pPr>
              <w:overflowPunct w:val="0"/>
              <w:autoSpaceDE w:val="0"/>
              <w:autoSpaceDN w:val="0"/>
              <w:adjustRightInd w:val="0"/>
              <w:jc w:val="both"/>
              <w:textAlignment w:val="baseline"/>
              <w:rPr>
                <w:b/>
                <w:bCs/>
              </w:rPr>
            </w:pPr>
            <w:r w:rsidRPr="00F8483C">
              <w:t>En az aşağıdaki özellikleri sağlamalıdır;</w:t>
            </w:r>
          </w:p>
          <w:p w:rsidR="00A74136" w:rsidRPr="00F8483C" w:rsidRDefault="00A74136" w:rsidP="00B031EB">
            <w:pPr>
              <w:jc w:val="both"/>
              <w:rPr>
                <w:b/>
                <w:bCs/>
                <w:sz w:val="20"/>
                <w:szCs w:val="20"/>
              </w:rPr>
            </w:pPr>
            <w:r w:rsidRPr="00F8483C">
              <w:rPr>
                <w:b/>
                <w:bCs/>
                <w:sz w:val="20"/>
                <w:szCs w:val="20"/>
              </w:rPr>
              <w:t xml:space="preserve">Elektrikli 480 Kg Taşıma Kapasiteli 1. Sınıf İnsan asansörü : </w:t>
            </w:r>
            <w:r w:rsidRPr="00F8483C">
              <w:rPr>
                <w:sz w:val="20"/>
                <w:szCs w:val="20"/>
              </w:rPr>
              <w:t>4 Kişilik, Tek düğme tek yön toplamalı, 5 kat- 5 durak, Yarı Otomatik kat kapılı, 700x2000 mm kat kapılı, Makine dairesi yukarıda kuyu üzerinde, 15 mt seyir mesafeli, 4 adet 10 mm (8x19) seal tipi halatlı, TS 10922 EN81-1 standartlarında olacaktır.</w:t>
            </w:r>
          </w:p>
          <w:p w:rsidR="00A74136" w:rsidRPr="00F8483C" w:rsidRDefault="00A74136" w:rsidP="00B031EB">
            <w:pPr>
              <w:jc w:val="both"/>
              <w:rPr>
                <w:sz w:val="20"/>
                <w:szCs w:val="20"/>
              </w:rPr>
            </w:pPr>
            <w:r w:rsidRPr="00F8483C">
              <w:rPr>
                <w:sz w:val="20"/>
                <w:szCs w:val="20"/>
              </w:rPr>
              <w:t>Emniyet sistemleri standartlara uygun olacaktır. Alarm tertibatı olacaktır.</w:t>
            </w:r>
          </w:p>
          <w:p w:rsidR="00A74136" w:rsidRPr="00F8483C" w:rsidRDefault="00A74136" w:rsidP="00B031EB">
            <w:pPr>
              <w:rPr>
                <w:b/>
                <w:bCs/>
              </w:rPr>
            </w:pPr>
            <w:r w:rsidRPr="00F8483C">
              <w:rPr>
                <w:sz w:val="20"/>
                <w:szCs w:val="20"/>
              </w:rPr>
              <w:t>95/16/AT Asansör yönetmeliğine uygun, Ulusal ve uluslar arası standartlarda CE işaretlemesi kapsamında imal ve montajı yapılacaktır.</w:t>
            </w:r>
          </w:p>
        </w:tc>
        <w:tc>
          <w:tcPr>
            <w:tcW w:w="1276" w:type="dxa"/>
          </w:tcPr>
          <w:p w:rsidR="00A74136" w:rsidRPr="00F8483C" w:rsidRDefault="00A74136" w:rsidP="004B3F7A"/>
          <w:p w:rsidR="00A74136" w:rsidRPr="00F8483C" w:rsidRDefault="00A74136" w:rsidP="004B3F7A"/>
          <w:p w:rsidR="00A74136" w:rsidRPr="00F8483C" w:rsidRDefault="00A74136" w:rsidP="004B3F7A">
            <w:r w:rsidRPr="00F8483C">
              <w:t xml:space="preserve">1 Adet </w:t>
            </w:r>
          </w:p>
        </w:tc>
      </w:tr>
    </w:tbl>
    <w:p w:rsidR="00A74136" w:rsidRPr="00F8483C" w:rsidRDefault="00A74136" w:rsidP="003105CD">
      <w:pPr>
        <w:spacing w:before="120" w:after="120"/>
      </w:pPr>
      <w:r w:rsidRPr="00F8483C">
        <w:t>3. Alet, aksesuar ve gerekli diğer kalemler:</w:t>
      </w:r>
    </w:p>
    <w:p w:rsidR="00A74136" w:rsidRPr="00F8483C" w:rsidRDefault="00A74136" w:rsidP="003105CD">
      <w:pPr>
        <w:spacing w:before="120" w:after="120"/>
      </w:pPr>
      <w:r w:rsidRPr="00F8483C">
        <w:t xml:space="preserve">Alınacak Makineler İle kurulacak olan sistemin uyumlu olması ve bu uyum için ilave gerekecek aksesuarlar tedarikçi tarafından temin edilecektir. </w:t>
      </w:r>
    </w:p>
    <w:p w:rsidR="00A74136" w:rsidRPr="00F8483C" w:rsidRDefault="00A74136" w:rsidP="003105CD">
      <w:pPr>
        <w:spacing w:before="120" w:after="120"/>
      </w:pPr>
      <w:r w:rsidRPr="00F8483C">
        <w:t>4. Garanti Koşulları</w:t>
      </w:r>
    </w:p>
    <w:p w:rsidR="00A74136" w:rsidRPr="00F8483C" w:rsidRDefault="00A74136" w:rsidP="003105CD">
      <w:pPr>
        <w:spacing w:before="120" w:after="120"/>
      </w:pPr>
      <w:r w:rsidRPr="00F8483C">
        <w:t xml:space="preserve">Alınacak Makine Ve Ekipmanlar En Az 2 Yıl Garantili Olacaktır. </w:t>
      </w:r>
    </w:p>
    <w:p w:rsidR="00A74136" w:rsidRPr="00F8483C" w:rsidRDefault="00A74136" w:rsidP="003105CD">
      <w:pPr>
        <w:spacing w:before="120" w:after="120"/>
      </w:pPr>
      <w:r w:rsidRPr="00F8483C">
        <w:t>3. Montaj ve Bakım-Onarım Hizmetleri</w:t>
      </w:r>
    </w:p>
    <w:p w:rsidR="00A74136" w:rsidRPr="00F8483C" w:rsidRDefault="00A74136" w:rsidP="003105CD">
      <w:pPr>
        <w:spacing w:before="120" w:after="120"/>
      </w:pPr>
      <w:r w:rsidRPr="00F8483C">
        <w:t xml:space="preserve">-Montaj Ve Eğitimler Tedarikçi Firma Tarafından Gerçekleştirilecektir. </w:t>
      </w:r>
    </w:p>
    <w:p w:rsidR="00A74136" w:rsidRPr="00F8483C" w:rsidRDefault="00A74136" w:rsidP="00CB7931">
      <w:pPr>
        <w:spacing w:before="120" w:after="120"/>
      </w:pPr>
      <w:r w:rsidRPr="00F8483C">
        <w:t xml:space="preserve">-Iğdır İli sınırlarında </w:t>
      </w:r>
      <w:r w:rsidRPr="00F8483C">
        <w:rPr>
          <w:b/>
          <w:u w:val="single"/>
        </w:rPr>
        <w:t>Teknik Servisi</w:t>
      </w:r>
      <w:r w:rsidRPr="00F8483C">
        <w:t xml:space="preserve"> olacaktır. </w:t>
      </w:r>
    </w:p>
    <w:p w:rsidR="00A74136" w:rsidRPr="00F8483C" w:rsidRDefault="00A74136" w:rsidP="003105CD">
      <w:pPr>
        <w:spacing w:before="120" w:after="120"/>
      </w:pPr>
      <w:r w:rsidRPr="00F8483C">
        <w:t>4. Gerekli Yedek Parçalar</w:t>
      </w:r>
    </w:p>
    <w:p w:rsidR="00A74136" w:rsidRPr="00F8483C" w:rsidRDefault="00A74136" w:rsidP="003105CD">
      <w:pPr>
        <w:spacing w:before="120" w:after="120"/>
      </w:pPr>
      <w:r w:rsidRPr="00F8483C">
        <w:t>5. Kullanım Kılavuzu</w:t>
      </w:r>
    </w:p>
    <w:p w:rsidR="00A74136" w:rsidRPr="00F8483C" w:rsidRDefault="00A74136" w:rsidP="003105CD">
      <w:pPr>
        <w:spacing w:before="120" w:after="120"/>
      </w:pPr>
      <w:r w:rsidRPr="00F8483C">
        <w:t>6.Diğer Hususlar</w:t>
      </w: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r w:rsidRPr="00F8483C">
        <w:rPr>
          <w:b/>
          <w:bCs/>
          <w:sz w:val="28"/>
          <w:szCs w:val="28"/>
        </w:rPr>
        <w:t>LOT-3</w:t>
      </w:r>
    </w:p>
    <w:p w:rsidR="00A74136" w:rsidRPr="00F8483C" w:rsidRDefault="00A74136" w:rsidP="003105CD">
      <w:pPr>
        <w:rPr>
          <w:b/>
          <w:bCs/>
        </w:rPr>
      </w:pPr>
      <w:r w:rsidRPr="00F8483C">
        <w:rPr>
          <w:b/>
          <w:bCs/>
        </w:rPr>
        <w:t>TEKNİK ŞARTNAME STANDART FORMU   (Söz.EK:2b)</w:t>
      </w:r>
    </w:p>
    <w:p w:rsidR="00A74136" w:rsidRPr="00F8483C" w:rsidRDefault="00A74136" w:rsidP="003105CD">
      <w:pPr>
        <w:spacing w:before="120" w:after="120"/>
        <w:jc w:val="center"/>
        <w:rPr>
          <w:sz w:val="20"/>
          <w:szCs w:val="20"/>
          <w:highlight w:val="lightGray"/>
        </w:rPr>
      </w:pPr>
    </w:p>
    <w:p w:rsidR="00A74136" w:rsidRPr="00F8483C" w:rsidRDefault="00A74136" w:rsidP="003105CD">
      <w:pPr>
        <w:spacing w:before="120" w:after="120"/>
      </w:pPr>
      <w:r w:rsidRPr="00F8483C">
        <w:rPr>
          <w:b/>
          <w:bCs/>
        </w:rPr>
        <w:t>Sözleşme başlığı</w:t>
      </w:r>
      <w:r w:rsidRPr="00F8483C">
        <w:rPr>
          <w:b/>
          <w:bCs/>
        </w:rPr>
        <w:tab/>
        <w:t>:</w:t>
      </w:r>
      <w:r w:rsidRPr="00F8483C">
        <w:rPr>
          <w:b/>
          <w:bCs/>
          <w:sz w:val="20"/>
          <w:szCs w:val="20"/>
        </w:rPr>
        <w:t xml:space="preserve"> </w:t>
      </w:r>
      <w:r w:rsidRPr="00F8483C">
        <w:rPr>
          <w:b/>
          <w:bCs/>
        </w:rPr>
        <w:t>TURİZME DESTEK İÇİN HİZMET KAPASİTESİNİN, KALİTESİNİN VE ÇEŞİTLİLİĞİNİN ARTIRILMASI PROJESİ</w:t>
      </w:r>
      <w:r w:rsidRPr="00F8483C">
        <w:t xml:space="preserve"> Mal Alım İşi </w:t>
      </w:r>
    </w:p>
    <w:p w:rsidR="00A74136" w:rsidRPr="00F8483C" w:rsidRDefault="00A74136" w:rsidP="003105CD">
      <w:pPr>
        <w:spacing w:before="120" w:after="120"/>
      </w:pPr>
      <w:r w:rsidRPr="00F8483C">
        <w:rPr>
          <w:b/>
          <w:bCs/>
        </w:rPr>
        <w:t>Yayın Referansı</w:t>
      </w:r>
      <w:r w:rsidRPr="00F8483C">
        <w:rPr>
          <w:b/>
          <w:bCs/>
        </w:rPr>
        <w:tab/>
        <w:t xml:space="preserve">: </w:t>
      </w:r>
      <w:r w:rsidRPr="00F8483C">
        <w:t>TRA2/13/IGMD03/0051-MA-1</w:t>
      </w:r>
    </w:p>
    <w:p w:rsidR="00A74136" w:rsidRPr="00F8483C" w:rsidRDefault="00A74136" w:rsidP="003105CD">
      <w:pPr>
        <w:spacing w:before="120" w:after="120"/>
      </w:pPr>
      <w:r w:rsidRPr="00F8483C">
        <w:t>1. Genel Tanım</w:t>
      </w:r>
    </w:p>
    <w:p w:rsidR="00A74136" w:rsidRPr="00F8483C" w:rsidRDefault="00A74136" w:rsidP="00C20B6D">
      <w:pPr>
        <w:spacing w:before="120" w:after="120"/>
        <w:ind w:hanging="33"/>
        <w:jc w:val="both"/>
        <w:rPr>
          <w:b/>
        </w:rPr>
      </w:pPr>
      <w:r w:rsidRPr="00F8483C">
        <w:rPr>
          <w:b/>
        </w:rPr>
        <w:t xml:space="preserve">Proje Genel Amaçlar: </w:t>
      </w:r>
    </w:p>
    <w:p w:rsidR="00A74136" w:rsidRPr="00F8483C" w:rsidRDefault="00A74136" w:rsidP="00C20B6D">
      <w:pPr>
        <w:autoSpaceDE w:val="0"/>
        <w:autoSpaceDN w:val="0"/>
        <w:adjustRightInd w:val="0"/>
        <w:jc w:val="both"/>
      </w:pPr>
      <w:r w:rsidRPr="00F8483C">
        <w:t> Tarih, doğa, inanç, kıs, kültür, spor, sağlık turizmi gibi çok çeşitli turizm aktiviteleri açısından cazibe merkezi olma potansiyeline sahip Iğdır’da turizm altyapısını güçlendirecek bir yatırımla, turizmde kümelenme potansiyeli oluşturmak, Müşteri Yasam Boyu Değerini artırma odaklı yeni bir yaklaşımla Iğdır ilinde bulunmayan yeni bir hizmet konseptini hayata geçirmek.</w:t>
      </w:r>
    </w:p>
    <w:p w:rsidR="00A74136" w:rsidRPr="00F8483C" w:rsidRDefault="00A74136" w:rsidP="00C20B6D">
      <w:pPr>
        <w:spacing w:before="120" w:after="120"/>
        <w:ind w:hanging="33"/>
        <w:jc w:val="both"/>
        <w:rPr>
          <w:b/>
        </w:rPr>
      </w:pPr>
      <w:r w:rsidRPr="00F8483C">
        <w:rPr>
          <w:b/>
        </w:rPr>
        <w:t xml:space="preserve">Proje Özel Amaçlar: </w:t>
      </w:r>
    </w:p>
    <w:p w:rsidR="00A74136" w:rsidRPr="00F8483C" w:rsidRDefault="00A74136" w:rsidP="00C20B6D">
      <w:pPr>
        <w:autoSpaceDE w:val="0"/>
        <w:autoSpaceDN w:val="0"/>
        <w:adjustRightInd w:val="0"/>
        <w:jc w:val="both"/>
      </w:pPr>
      <w:r w:rsidRPr="00F8483C">
        <w:t>Otelimizin ve tadilatı yapılan ek binamızın hizmete girmesi ile Dijital Santral Sistemi ve Güvenlik Kamera Sisteminin kurulumu sağlanacaktır. Dijital Santral Sistemi Temini ile Otel müşterilerimiz ile personellerimizin kullanımına sunulacaktır. Güvenlik Kamera Sisteminin kurulumu ile de Otelimizin ve Müşterilerimizin Güvenliği üst düzeye çıkarılması amaçlanmaktadır.</w:t>
      </w:r>
    </w:p>
    <w:p w:rsidR="00A74136" w:rsidRPr="00F8483C" w:rsidRDefault="00A74136" w:rsidP="003105CD">
      <w:pPr>
        <w:spacing w:before="120" w:after="120"/>
        <w:ind w:hanging="33"/>
      </w:pPr>
      <w:r w:rsidRPr="00F8483C">
        <w:t>2. Tedarik Edilecek Mallar, Teknik Özellikleri ve Miktarı</w:t>
      </w:r>
    </w:p>
    <w:tbl>
      <w:tblPr>
        <w:tblW w:w="488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
        <w:gridCol w:w="7160"/>
        <w:gridCol w:w="1343"/>
      </w:tblGrid>
      <w:tr w:rsidR="00A74136" w:rsidRPr="00F8483C">
        <w:trPr>
          <w:cantSplit/>
          <w:trHeight w:val="274"/>
          <w:tblHeader/>
        </w:trPr>
        <w:tc>
          <w:tcPr>
            <w:tcW w:w="996" w:type="dxa"/>
            <w:shd w:val="pct5" w:color="auto" w:fill="FFFFFF"/>
          </w:tcPr>
          <w:p w:rsidR="00A74136" w:rsidRPr="00F8483C" w:rsidRDefault="00A74136" w:rsidP="004B3F7A">
            <w:pPr>
              <w:spacing w:before="120" w:after="120"/>
              <w:jc w:val="center"/>
              <w:rPr>
                <w:b/>
                <w:bCs/>
              </w:rPr>
            </w:pPr>
            <w:r w:rsidRPr="00F8483C">
              <w:rPr>
                <w:b/>
                <w:bCs/>
              </w:rPr>
              <w:t>A</w:t>
            </w:r>
          </w:p>
        </w:tc>
        <w:tc>
          <w:tcPr>
            <w:tcW w:w="6801" w:type="dxa"/>
            <w:shd w:val="pct5" w:color="auto" w:fill="FFFFFF"/>
          </w:tcPr>
          <w:p w:rsidR="00A74136" w:rsidRPr="00F8483C" w:rsidRDefault="00A74136" w:rsidP="004B3F7A">
            <w:pPr>
              <w:spacing w:before="120" w:after="120"/>
              <w:jc w:val="center"/>
              <w:rPr>
                <w:b/>
                <w:bCs/>
              </w:rPr>
            </w:pPr>
            <w:r w:rsidRPr="00F8483C">
              <w:rPr>
                <w:b/>
                <w:bCs/>
              </w:rPr>
              <w:t>B</w:t>
            </w:r>
          </w:p>
        </w:tc>
        <w:tc>
          <w:tcPr>
            <w:tcW w:w="1276" w:type="dxa"/>
            <w:shd w:val="pct5" w:color="auto" w:fill="FFFFFF"/>
          </w:tcPr>
          <w:p w:rsidR="00A74136" w:rsidRPr="00F8483C" w:rsidRDefault="00A74136" w:rsidP="004B3F7A">
            <w:pPr>
              <w:spacing w:before="120" w:after="120"/>
              <w:jc w:val="center"/>
              <w:rPr>
                <w:b/>
                <w:bCs/>
              </w:rPr>
            </w:pPr>
            <w:r w:rsidRPr="00F8483C">
              <w:rPr>
                <w:b/>
                <w:bCs/>
              </w:rPr>
              <w:t>C</w:t>
            </w:r>
          </w:p>
        </w:tc>
      </w:tr>
      <w:tr w:rsidR="00A74136" w:rsidRPr="00F8483C">
        <w:trPr>
          <w:cantSplit/>
          <w:trHeight w:val="274"/>
          <w:tblHeader/>
        </w:trPr>
        <w:tc>
          <w:tcPr>
            <w:tcW w:w="996" w:type="dxa"/>
            <w:shd w:val="pct5" w:color="auto" w:fill="FFFFFF"/>
          </w:tcPr>
          <w:p w:rsidR="00A74136" w:rsidRPr="00F8483C" w:rsidRDefault="00A74136" w:rsidP="004B3F7A">
            <w:pPr>
              <w:spacing w:before="120" w:after="120"/>
              <w:jc w:val="center"/>
              <w:rPr>
                <w:b/>
                <w:bCs/>
              </w:rPr>
            </w:pPr>
            <w:r w:rsidRPr="00F8483C">
              <w:rPr>
                <w:b/>
                <w:bCs/>
              </w:rPr>
              <w:t>Sıra No</w:t>
            </w:r>
          </w:p>
        </w:tc>
        <w:tc>
          <w:tcPr>
            <w:tcW w:w="6801" w:type="dxa"/>
            <w:shd w:val="pct5" w:color="auto" w:fill="FFFFFF"/>
          </w:tcPr>
          <w:p w:rsidR="00A74136" w:rsidRPr="00F8483C" w:rsidRDefault="00A74136" w:rsidP="004B3F7A">
            <w:pPr>
              <w:spacing w:before="120" w:after="120"/>
              <w:jc w:val="center"/>
              <w:rPr>
                <w:b/>
                <w:bCs/>
              </w:rPr>
            </w:pPr>
            <w:r w:rsidRPr="00F8483C">
              <w:rPr>
                <w:b/>
                <w:bCs/>
              </w:rPr>
              <w:t>Teknik Özellikler</w:t>
            </w:r>
          </w:p>
        </w:tc>
        <w:tc>
          <w:tcPr>
            <w:tcW w:w="1276" w:type="dxa"/>
            <w:shd w:val="pct5" w:color="auto" w:fill="FFFFFF"/>
          </w:tcPr>
          <w:p w:rsidR="00A74136" w:rsidRPr="00F8483C" w:rsidRDefault="00A74136" w:rsidP="004B3F7A">
            <w:pPr>
              <w:spacing w:before="120" w:after="120"/>
              <w:jc w:val="center"/>
              <w:rPr>
                <w:b/>
                <w:bCs/>
              </w:rPr>
            </w:pPr>
            <w:r w:rsidRPr="00F8483C">
              <w:rPr>
                <w:b/>
                <w:bCs/>
              </w:rPr>
              <w:t>Miktar</w:t>
            </w:r>
          </w:p>
        </w:tc>
      </w:tr>
      <w:tr w:rsidR="00A74136" w:rsidRPr="00F8483C">
        <w:trPr>
          <w:cantSplit/>
        </w:trPr>
        <w:tc>
          <w:tcPr>
            <w:tcW w:w="996" w:type="dxa"/>
          </w:tcPr>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r w:rsidRPr="00F8483C">
              <w:rPr>
                <w:b/>
                <w:bCs/>
              </w:rPr>
              <w:t>1</w:t>
            </w:r>
          </w:p>
        </w:tc>
        <w:tc>
          <w:tcPr>
            <w:tcW w:w="6801" w:type="dxa"/>
          </w:tcPr>
          <w:p w:rsidR="00A74136" w:rsidRPr="00F8483C" w:rsidRDefault="00A74136" w:rsidP="006E487B">
            <w:pPr>
              <w:overflowPunct w:val="0"/>
              <w:autoSpaceDE w:val="0"/>
              <w:autoSpaceDN w:val="0"/>
              <w:adjustRightInd w:val="0"/>
              <w:ind w:left="1068"/>
              <w:jc w:val="both"/>
              <w:textAlignment w:val="baseline"/>
              <w:rPr>
                <w:b/>
                <w:bCs/>
              </w:rPr>
            </w:pPr>
          </w:p>
          <w:p w:rsidR="00A74136" w:rsidRPr="00F8483C" w:rsidRDefault="00A74136" w:rsidP="006E487B">
            <w:pPr>
              <w:overflowPunct w:val="0"/>
              <w:autoSpaceDE w:val="0"/>
              <w:autoSpaceDN w:val="0"/>
              <w:adjustRightInd w:val="0"/>
              <w:ind w:left="1068"/>
              <w:jc w:val="both"/>
              <w:textAlignment w:val="baseline"/>
              <w:rPr>
                <w:b/>
                <w:bCs/>
              </w:rPr>
            </w:pPr>
            <w:r w:rsidRPr="00F8483C">
              <w:rPr>
                <w:b/>
                <w:bCs/>
              </w:rPr>
              <w:t>400 CCTV MONİTÖR</w:t>
            </w:r>
          </w:p>
          <w:p w:rsidR="00A74136" w:rsidRPr="00F8483C" w:rsidRDefault="00A74136" w:rsidP="00CE306B">
            <w:pPr>
              <w:overflowPunct w:val="0"/>
              <w:autoSpaceDE w:val="0"/>
              <w:autoSpaceDN w:val="0"/>
              <w:adjustRightInd w:val="0"/>
              <w:jc w:val="both"/>
              <w:textAlignment w:val="baseline"/>
            </w:pPr>
            <w:r w:rsidRPr="00F8483C">
              <w:t>En az aşağıdaki özellikleri sağlayan monitör olmalı.</w:t>
            </w:r>
          </w:p>
          <w:p w:rsidR="00A74136" w:rsidRPr="00F8483C" w:rsidRDefault="00A74136" w:rsidP="008A397E">
            <w:pPr>
              <w:rPr>
                <w:rFonts w:ascii="Tahoma" w:hAnsi="Tahoma" w:cs="Tahoma"/>
                <w:sz w:val="20"/>
                <w:szCs w:val="20"/>
              </w:rPr>
            </w:pPr>
            <w:r w:rsidRPr="00F8483C">
              <w:rPr>
                <w:sz w:val="20"/>
                <w:szCs w:val="20"/>
              </w:rPr>
              <w:t>40 inch Ekran Boyutu</w:t>
            </w:r>
          </w:p>
          <w:p w:rsidR="00A74136" w:rsidRPr="00F8483C" w:rsidRDefault="00A74136" w:rsidP="008A397E">
            <w:pPr>
              <w:rPr>
                <w:rFonts w:ascii="Tahoma" w:hAnsi="Tahoma" w:cs="Tahoma"/>
                <w:sz w:val="20"/>
                <w:szCs w:val="20"/>
              </w:rPr>
            </w:pPr>
            <w:r w:rsidRPr="00F8483C">
              <w:rPr>
                <w:rFonts w:ascii="Tahoma" w:hAnsi="Tahoma" w:cs="Tahoma"/>
                <w:sz w:val="20"/>
                <w:szCs w:val="20"/>
              </w:rPr>
              <w:t>1920x1080 çözünürlük desteği</w:t>
            </w:r>
          </w:p>
          <w:p w:rsidR="00A74136" w:rsidRPr="00F8483C" w:rsidRDefault="00A74136" w:rsidP="008A397E">
            <w:pPr>
              <w:rPr>
                <w:rFonts w:ascii="Tahoma" w:hAnsi="Tahoma" w:cs="Tahoma"/>
                <w:sz w:val="20"/>
                <w:szCs w:val="20"/>
              </w:rPr>
            </w:pPr>
            <w:r w:rsidRPr="00F8483C">
              <w:rPr>
                <w:rFonts w:ascii="Tahoma" w:hAnsi="Tahoma" w:cs="Tahoma"/>
                <w:sz w:val="20"/>
                <w:szCs w:val="20"/>
              </w:rPr>
              <w:t>3000:1 kontrast değeri</w:t>
            </w:r>
          </w:p>
          <w:p w:rsidR="00A74136" w:rsidRPr="00F8483C" w:rsidRDefault="00A74136" w:rsidP="0084306F">
            <w:pPr>
              <w:rPr>
                <w:b/>
                <w:bCs/>
              </w:rPr>
            </w:pPr>
          </w:p>
        </w:tc>
        <w:tc>
          <w:tcPr>
            <w:tcW w:w="1276" w:type="dxa"/>
            <w:vAlign w:val="center"/>
          </w:tcPr>
          <w:p w:rsidR="00A74136" w:rsidRPr="00F8483C" w:rsidRDefault="00A74136" w:rsidP="004B3F7A">
            <w:pPr>
              <w:spacing w:before="120" w:after="120"/>
            </w:pPr>
            <w:r w:rsidRPr="00F8483C">
              <w:t xml:space="preserve">1 Adet </w:t>
            </w:r>
          </w:p>
        </w:tc>
      </w:tr>
      <w:tr w:rsidR="00A74136" w:rsidRPr="00F8483C">
        <w:trPr>
          <w:cantSplit/>
        </w:trPr>
        <w:tc>
          <w:tcPr>
            <w:tcW w:w="996" w:type="dxa"/>
          </w:tcPr>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r w:rsidRPr="00F8483C">
              <w:rPr>
                <w:b/>
                <w:bCs/>
              </w:rPr>
              <w:t>2</w:t>
            </w:r>
          </w:p>
        </w:tc>
        <w:tc>
          <w:tcPr>
            <w:tcW w:w="6801" w:type="dxa"/>
          </w:tcPr>
          <w:p w:rsidR="00A74136" w:rsidRPr="00F8483C" w:rsidRDefault="00A74136" w:rsidP="006E487B">
            <w:pPr>
              <w:overflowPunct w:val="0"/>
              <w:autoSpaceDE w:val="0"/>
              <w:autoSpaceDN w:val="0"/>
              <w:adjustRightInd w:val="0"/>
              <w:ind w:left="1068"/>
              <w:jc w:val="both"/>
              <w:textAlignment w:val="baseline"/>
              <w:rPr>
                <w:b/>
                <w:bCs/>
              </w:rPr>
            </w:pPr>
          </w:p>
          <w:p w:rsidR="00A74136" w:rsidRPr="00F8483C" w:rsidRDefault="00A74136" w:rsidP="007A680F">
            <w:pPr>
              <w:overflowPunct w:val="0"/>
              <w:autoSpaceDE w:val="0"/>
              <w:autoSpaceDN w:val="0"/>
              <w:adjustRightInd w:val="0"/>
              <w:ind w:left="1068"/>
              <w:jc w:val="both"/>
              <w:textAlignment w:val="baseline"/>
              <w:rPr>
                <w:b/>
                <w:bCs/>
              </w:rPr>
            </w:pPr>
            <w:r w:rsidRPr="00F8483C">
              <w:rPr>
                <w:b/>
                <w:bCs/>
              </w:rPr>
              <w:t>8 DIŞ HAT 120 DAHİLİ TELEFON SANTRAL</w:t>
            </w:r>
          </w:p>
          <w:p w:rsidR="00A74136" w:rsidRPr="00F8483C" w:rsidRDefault="00A74136" w:rsidP="007A680F">
            <w:pPr>
              <w:overflowPunct w:val="0"/>
              <w:autoSpaceDE w:val="0"/>
              <w:autoSpaceDN w:val="0"/>
              <w:adjustRightInd w:val="0"/>
              <w:jc w:val="both"/>
              <w:textAlignment w:val="baseline"/>
              <w:rPr>
                <w:b/>
                <w:bCs/>
              </w:rPr>
            </w:pPr>
            <w:r w:rsidRPr="00F8483C">
              <w:t>En az aşağıdaki özellikleri sağlamalıdır;</w:t>
            </w:r>
          </w:p>
          <w:p w:rsidR="00A74136" w:rsidRPr="00F8483C" w:rsidRDefault="00A74136" w:rsidP="005F183F">
            <w:pPr>
              <w:overflowPunct w:val="0"/>
              <w:autoSpaceDE w:val="0"/>
              <w:autoSpaceDN w:val="0"/>
              <w:adjustRightInd w:val="0"/>
              <w:jc w:val="both"/>
              <w:textAlignment w:val="baseline"/>
              <w:rPr>
                <w:sz w:val="20"/>
                <w:szCs w:val="20"/>
              </w:rPr>
            </w:pPr>
            <w:r w:rsidRPr="00F8483C">
              <w:rPr>
                <w:sz w:val="20"/>
                <w:szCs w:val="20"/>
              </w:rPr>
              <w:t xml:space="preserve">  -En az 8 harici/120 dahili hatta kadar.</w:t>
            </w:r>
          </w:p>
          <w:p w:rsidR="00A74136" w:rsidRPr="00F8483C" w:rsidRDefault="00A74136" w:rsidP="005F183F">
            <w:pPr>
              <w:overflowPunct w:val="0"/>
              <w:autoSpaceDE w:val="0"/>
              <w:autoSpaceDN w:val="0"/>
              <w:adjustRightInd w:val="0"/>
              <w:textAlignment w:val="baseline"/>
              <w:rPr>
                <w:sz w:val="20"/>
                <w:szCs w:val="20"/>
              </w:rPr>
            </w:pPr>
            <w:r w:rsidRPr="00F8483C">
              <w:rPr>
                <w:rFonts w:ascii="Tahoma" w:hAnsi="Tahoma" w:cs="Tahoma"/>
                <w:sz w:val="20"/>
                <w:szCs w:val="20"/>
              </w:rPr>
              <w:t> </w:t>
            </w:r>
            <w:r w:rsidRPr="00F8483C">
              <w:rPr>
                <w:sz w:val="20"/>
                <w:szCs w:val="20"/>
              </w:rPr>
              <w:t>-Bekletmede müzik,radyo / teyp bağlantılı</w:t>
            </w:r>
            <w:r w:rsidRPr="00F8483C">
              <w:rPr>
                <w:sz w:val="20"/>
                <w:szCs w:val="20"/>
              </w:rPr>
              <w:br/>
              <w:t>  -Dahili görüntülü telefon ve kamera bağlayabilme</w:t>
            </w:r>
            <w:r w:rsidRPr="00F8483C">
              <w:rPr>
                <w:sz w:val="20"/>
                <w:szCs w:val="20"/>
              </w:rPr>
              <w:br/>
              <w:t>  -Sesli yanıt sistemi (Robot Operatör) bağlama özelliği olan</w:t>
            </w:r>
            <w:r w:rsidRPr="00F8483C">
              <w:rPr>
                <w:sz w:val="20"/>
                <w:szCs w:val="20"/>
              </w:rPr>
              <w:br/>
              <w:t>  -Detaylı görüşme raporlaması için yazıcı veya  PC bağlayabilme</w:t>
            </w:r>
            <w:r w:rsidRPr="00F8483C">
              <w:rPr>
                <w:sz w:val="20"/>
                <w:szCs w:val="20"/>
              </w:rPr>
              <w:br/>
              <w:t>  -Dahili ve harici hatlar için arayan numarayı gösterme özelliği,</w:t>
            </w:r>
            <w:r w:rsidRPr="00F8483C">
              <w:rPr>
                <w:sz w:val="20"/>
                <w:szCs w:val="20"/>
              </w:rPr>
              <w:br/>
              <w:t>   -Standart herhangi bir telefon, faks, modem bağlayabilme</w:t>
            </w:r>
          </w:p>
          <w:p w:rsidR="00A74136" w:rsidRPr="00F8483C" w:rsidRDefault="00A74136" w:rsidP="006E487B">
            <w:pPr>
              <w:ind w:left="1068"/>
              <w:jc w:val="both"/>
              <w:rPr>
                <w:b/>
                <w:bCs/>
              </w:rPr>
            </w:pPr>
          </w:p>
        </w:tc>
        <w:tc>
          <w:tcPr>
            <w:tcW w:w="1276" w:type="dxa"/>
          </w:tcPr>
          <w:p w:rsidR="00A74136" w:rsidRPr="00F8483C" w:rsidRDefault="00A74136" w:rsidP="004B3F7A"/>
          <w:p w:rsidR="00A74136" w:rsidRPr="00F8483C" w:rsidRDefault="00A74136" w:rsidP="004B3F7A"/>
          <w:p w:rsidR="00A74136" w:rsidRPr="00F8483C" w:rsidRDefault="00A74136" w:rsidP="004B3F7A"/>
          <w:p w:rsidR="00A74136" w:rsidRPr="00F8483C" w:rsidRDefault="00A74136" w:rsidP="004B3F7A"/>
          <w:p w:rsidR="00A74136" w:rsidRPr="00F8483C" w:rsidRDefault="00A74136" w:rsidP="004B3F7A">
            <w:r w:rsidRPr="00F8483C">
              <w:t xml:space="preserve">1 Adet </w:t>
            </w:r>
          </w:p>
        </w:tc>
      </w:tr>
      <w:tr w:rsidR="00A74136" w:rsidRPr="00F8483C">
        <w:trPr>
          <w:cantSplit/>
        </w:trPr>
        <w:tc>
          <w:tcPr>
            <w:tcW w:w="996" w:type="dxa"/>
          </w:tcPr>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r w:rsidRPr="00F8483C">
              <w:rPr>
                <w:b/>
                <w:bCs/>
              </w:rPr>
              <w:t>3</w:t>
            </w:r>
          </w:p>
        </w:tc>
        <w:tc>
          <w:tcPr>
            <w:tcW w:w="6801" w:type="dxa"/>
          </w:tcPr>
          <w:p w:rsidR="00A74136" w:rsidRPr="00F8483C" w:rsidRDefault="00A74136" w:rsidP="001070AC">
            <w:pPr>
              <w:ind w:left="1068"/>
              <w:jc w:val="both"/>
              <w:rPr>
                <w:b/>
                <w:bCs/>
              </w:rPr>
            </w:pPr>
          </w:p>
          <w:p w:rsidR="00A74136" w:rsidRPr="00F8483C" w:rsidRDefault="00A74136" w:rsidP="001070AC">
            <w:pPr>
              <w:ind w:left="1068"/>
              <w:jc w:val="both"/>
              <w:rPr>
                <w:b/>
                <w:bCs/>
              </w:rPr>
            </w:pPr>
            <w:r w:rsidRPr="00F8483C">
              <w:rPr>
                <w:b/>
                <w:bCs/>
              </w:rPr>
              <w:t>GECE GÖRÜŞLÜ KAMERA</w:t>
            </w:r>
          </w:p>
          <w:p w:rsidR="00A74136" w:rsidRPr="00F8483C" w:rsidRDefault="00A74136" w:rsidP="001D3730">
            <w:pPr>
              <w:overflowPunct w:val="0"/>
              <w:autoSpaceDE w:val="0"/>
              <w:autoSpaceDN w:val="0"/>
              <w:adjustRightInd w:val="0"/>
              <w:jc w:val="both"/>
              <w:textAlignment w:val="baseline"/>
              <w:rPr>
                <w:b/>
                <w:bCs/>
              </w:rPr>
            </w:pPr>
            <w:r w:rsidRPr="00F8483C">
              <w:t>En az aşağıdaki özellikleri sağlamalıdır;</w:t>
            </w:r>
          </w:p>
          <w:p w:rsidR="00A74136" w:rsidRPr="00F8483C" w:rsidRDefault="00A74136" w:rsidP="006636C3">
            <w:pPr>
              <w:ind w:left="156"/>
              <w:rPr>
                <w:sz w:val="20"/>
                <w:szCs w:val="20"/>
              </w:rPr>
            </w:pPr>
            <w:r w:rsidRPr="00F8483C">
              <w:rPr>
                <w:sz w:val="20"/>
                <w:szCs w:val="20"/>
              </w:rPr>
              <w:t>- Cihaz 1/3” (bir bölü 3 inç) imaj sensörüne sahip sabit bir kamera olmalıdır.</w:t>
            </w:r>
          </w:p>
          <w:p w:rsidR="00A74136" w:rsidRPr="00F8483C" w:rsidRDefault="00A74136" w:rsidP="006636C3">
            <w:pPr>
              <w:ind w:left="156"/>
              <w:rPr>
                <w:sz w:val="20"/>
                <w:szCs w:val="20"/>
              </w:rPr>
            </w:pPr>
            <w:r w:rsidRPr="00F8483C">
              <w:rPr>
                <w:sz w:val="20"/>
                <w:szCs w:val="20"/>
              </w:rPr>
              <w:t>- Cihaz gece ve gündüz durumlarına otomatik olarak geçebilme ve siyah beyaz moda geçtiği zaman üzerinde bulunan IR LED sayesinde gece görüşü sağlayabilmelidir.</w:t>
            </w:r>
          </w:p>
          <w:p w:rsidR="00A74136" w:rsidRPr="00F8483C" w:rsidRDefault="00A74136" w:rsidP="006636C3">
            <w:pPr>
              <w:ind w:left="156"/>
              <w:rPr>
                <w:sz w:val="20"/>
                <w:szCs w:val="20"/>
              </w:rPr>
            </w:pPr>
            <w:r w:rsidRPr="00F8483C">
              <w:rPr>
                <w:sz w:val="20"/>
                <w:szCs w:val="20"/>
              </w:rPr>
              <w:t>- Cihazda görüntü netliği içi gerekli minimum ışık hassasiyeti minimum aydınlatmada 0 lüks olmalıdır.</w:t>
            </w:r>
          </w:p>
          <w:p w:rsidR="00A74136" w:rsidRPr="00F8483C" w:rsidRDefault="00A74136" w:rsidP="006636C3">
            <w:pPr>
              <w:ind w:left="156"/>
              <w:rPr>
                <w:sz w:val="20"/>
                <w:szCs w:val="20"/>
              </w:rPr>
            </w:pPr>
            <w:r w:rsidRPr="00F8483C">
              <w:rPr>
                <w:sz w:val="20"/>
                <w:szCs w:val="20"/>
              </w:rPr>
              <w:t>- Cihaz -50c ile +65oc arasındaki sıcaklıklarda çalışa bilir yapıda olmalıdır.</w:t>
            </w:r>
          </w:p>
          <w:p w:rsidR="00A74136" w:rsidRPr="00F8483C" w:rsidRDefault="00A74136" w:rsidP="00652255">
            <w:pPr>
              <w:ind w:left="156"/>
              <w:rPr>
                <w:sz w:val="20"/>
                <w:szCs w:val="20"/>
              </w:rPr>
            </w:pPr>
          </w:p>
        </w:tc>
        <w:tc>
          <w:tcPr>
            <w:tcW w:w="1276" w:type="dxa"/>
          </w:tcPr>
          <w:p w:rsidR="00A74136" w:rsidRPr="00F8483C" w:rsidRDefault="00A74136" w:rsidP="004B3F7A"/>
          <w:p w:rsidR="00A74136" w:rsidRPr="00F8483C" w:rsidRDefault="00A74136" w:rsidP="004B3F7A"/>
          <w:p w:rsidR="00A74136" w:rsidRPr="00F8483C" w:rsidRDefault="00A74136" w:rsidP="004B3F7A"/>
          <w:p w:rsidR="00A74136" w:rsidRPr="00F8483C" w:rsidRDefault="00A74136" w:rsidP="004B3F7A"/>
          <w:p w:rsidR="00A74136" w:rsidRPr="00F8483C" w:rsidRDefault="00A74136" w:rsidP="004B3F7A">
            <w:r w:rsidRPr="00F8483C">
              <w:t xml:space="preserve">20 Adet </w:t>
            </w:r>
          </w:p>
        </w:tc>
      </w:tr>
      <w:tr w:rsidR="00A74136" w:rsidRPr="00F8483C">
        <w:trPr>
          <w:cantSplit/>
        </w:trPr>
        <w:tc>
          <w:tcPr>
            <w:tcW w:w="996" w:type="dxa"/>
          </w:tcPr>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r w:rsidRPr="00F8483C">
              <w:rPr>
                <w:b/>
                <w:bCs/>
              </w:rPr>
              <w:t>4</w:t>
            </w:r>
          </w:p>
        </w:tc>
        <w:tc>
          <w:tcPr>
            <w:tcW w:w="6801" w:type="dxa"/>
          </w:tcPr>
          <w:p w:rsidR="00A74136" w:rsidRPr="00F8483C" w:rsidRDefault="00A74136" w:rsidP="006E487B">
            <w:pPr>
              <w:ind w:left="1068"/>
              <w:jc w:val="both"/>
              <w:rPr>
                <w:b/>
                <w:bCs/>
              </w:rPr>
            </w:pPr>
          </w:p>
          <w:p w:rsidR="00A74136" w:rsidRPr="00F8483C" w:rsidRDefault="00A74136" w:rsidP="00FB17BB">
            <w:pPr>
              <w:jc w:val="both"/>
              <w:rPr>
                <w:b/>
                <w:bCs/>
              </w:rPr>
            </w:pPr>
            <w:r w:rsidRPr="00F8483C">
              <w:rPr>
                <w:b/>
                <w:bCs/>
              </w:rPr>
              <w:t xml:space="preserve">   32 KANAL GÜVENLİK KAMERALARI KAYIT CİHAZI</w:t>
            </w:r>
          </w:p>
          <w:p w:rsidR="00A74136" w:rsidRPr="00F8483C" w:rsidRDefault="00A74136" w:rsidP="001D3730">
            <w:pPr>
              <w:overflowPunct w:val="0"/>
              <w:autoSpaceDE w:val="0"/>
              <w:autoSpaceDN w:val="0"/>
              <w:adjustRightInd w:val="0"/>
              <w:jc w:val="both"/>
              <w:textAlignment w:val="baseline"/>
              <w:rPr>
                <w:b/>
                <w:bCs/>
              </w:rPr>
            </w:pPr>
            <w:r w:rsidRPr="00F8483C">
              <w:t>En az aşağıdaki özellikleri sağlamalıdır;</w:t>
            </w:r>
          </w:p>
          <w:p w:rsidR="00A74136" w:rsidRPr="00F8483C" w:rsidRDefault="00A74136" w:rsidP="00B82BD0">
            <w:pPr>
              <w:ind w:left="156"/>
              <w:rPr>
                <w:sz w:val="20"/>
                <w:szCs w:val="20"/>
              </w:rPr>
            </w:pPr>
            <w:r w:rsidRPr="00F8483C">
              <w:rPr>
                <w:sz w:val="20"/>
                <w:szCs w:val="20"/>
              </w:rPr>
              <w:t xml:space="preserve">32 kanal video girişi olacaktır. </w:t>
            </w:r>
          </w:p>
          <w:p w:rsidR="00A74136" w:rsidRPr="00F8483C" w:rsidRDefault="00A74136" w:rsidP="00B82BD0">
            <w:pPr>
              <w:ind w:left="156"/>
              <w:rPr>
                <w:sz w:val="20"/>
                <w:szCs w:val="20"/>
              </w:rPr>
            </w:pPr>
            <w:r w:rsidRPr="00F8483C">
              <w:rPr>
                <w:sz w:val="20"/>
                <w:szCs w:val="20"/>
              </w:rPr>
              <w:t>1 kanal TV çıkışı, 1 kanal VGA çıkışı, 1 kanal spot çıkışı 1 kanal hdmı video çıkışları olacaktır.</w:t>
            </w:r>
          </w:p>
          <w:p w:rsidR="00A74136" w:rsidRPr="00F8483C" w:rsidRDefault="00A74136" w:rsidP="00B82BD0">
            <w:pPr>
              <w:ind w:left="156"/>
              <w:rPr>
                <w:sz w:val="20"/>
                <w:szCs w:val="20"/>
              </w:rPr>
            </w:pPr>
            <w:r w:rsidRPr="00F8483C">
              <w:rPr>
                <w:sz w:val="20"/>
                <w:szCs w:val="20"/>
              </w:rPr>
              <w:t>Yüksek performanslı İşlemcisi olacaktır.İşletim sistemi gömülü olacaktır. gösterim,kayıt,kayıt izleme,yedekleme ve uzaktan erişim özelliği olacaktır.</w:t>
            </w:r>
          </w:p>
          <w:p w:rsidR="00A74136" w:rsidRPr="00F8483C" w:rsidRDefault="00A74136" w:rsidP="003B48A7">
            <w:pPr>
              <w:ind w:left="156"/>
              <w:rPr>
                <w:sz w:val="18"/>
                <w:szCs w:val="18"/>
              </w:rPr>
            </w:pPr>
            <w:r w:rsidRPr="00F8483C">
              <w:rPr>
                <w:sz w:val="20"/>
                <w:szCs w:val="20"/>
              </w:rPr>
              <w:t xml:space="preserve"> USB Mouse, Neutron network klavye, IR uzaktan kumanda  gibi kontrol cihazları bağlanabilecektir.</w:t>
            </w:r>
          </w:p>
        </w:tc>
        <w:tc>
          <w:tcPr>
            <w:tcW w:w="1276" w:type="dxa"/>
          </w:tcPr>
          <w:p w:rsidR="00A74136" w:rsidRPr="00F8483C" w:rsidRDefault="00A74136"/>
          <w:p w:rsidR="00A74136" w:rsidRPr="00F8483C" w:rsidRDefault="00A74136"/>
          <w:p w:rsidR="00A74136" w:rsidRPr="00F8483C" w:rsidRDefault="00A74136"/>
          <w:p w:rsidR="00A74136" w:rsidRPr="00F8483C" w:rsidRDefault="00A74136"/>
          <w:p w:rsidR="00A74136" w:rsidRPr="00F8483C" w:rsidRDefault="00A74136">
            <w:r w:rsidRPr="00F8483C">
              <w:t xml:space="preserve">1 Adet </w:t>
            </w:r>
          </w:p>
        </w:tc>
      </w:tr>
      <w:tr w:rsidR="00A74136" w:rsidRPr="00F8483C">
        <w:trPr>
          <w:cantSplit/>
        </w:trPr>
        <w:tc>
          <w:tcPr>
            <w:tcW w:w="996" w:type="dxa"/>
          </w:tcPr>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r w:rsidRPr="00F8483C">
              <w:rPr>
                <w:b/>
                <w:bCs/>
              </w:rPr>
              <w:t>5</w:t>
            </w:r>
          </w:p>
        </w:tc>
        <w:tc>
          <w:tcPr>
            <w:tcW w:w="6801" w:type="dxa"/>
          </w:tcPr>
          <w:p w:rsidR="00A74136" w:rsidRPr="00F8483C" w:rsidRDefault="00A74136" w:rsidP="006E487B">
            <w:pPr>
              <w:ind w:left="1068"/>
              <w:jc w:val="both"/>
              <w:rPr>
                <w:b/>
                <w:bCs/>
              </w:rPr>
            </w:pPr>
          </w:p>
          <w:p w:rsidR="00A74136" w:rsidRPr="00F8483C" w:rsidRDefault="00A74136" w:rsidP="006E487B">
            <w:pPr>
              <w:ind w:left="1068"/>
              <w:jc w:val="both"/>
              <w:rPr>
                <w:b/>
                <w:bCs/>
              </w:rPr>
            </w:pPr>
            <w:r w:rsidRPr="00F8483C">
              <w:rPr>
                <w:b/>
                <w:bCs/>
              </w:rPr>
              <w:t>ODA TELEFONU</w:t>
            </w:r>
          </w:p>
          <w:p w:rsidR="00A74136" w:rsidRPr="00F8483C" w:rsidRDefault="00A74136" w:rsidP="001D3730">
            <w:pPr>
              <w:overflowPunct w:val="0"/>
              <w:autoSpaceDE w:val="0"/>
              <w:autoSpaceDN w:val="0"/>
              <w:adjustRightInd w:val="0"/>
              <w:jc w:val="both"/>
              <w:textAlignment w:val="baseline"/>
              <w:rPr>
                <w:b/>
                <w:bCs/>
              </w:rPr>
            </w:pPr>
            <w:r w:rsidRPr="00F8483C">
              <w:t>En az aşağıdaki özellikleri sağlamalıdır;</w:t>
            </w:r>
          </w:p>
          <w:p w:rsidR="00A74136" w:rsidRPr="00F8483C" w:rsidRDefault="00A74136" w:rsidP="002803F5">
            <w:pPr>
              <w:ind w:left="156"/>
              <w:rPr>
                <w:b/>
                <w:bCs/>
              </w:rPr>
            </w:pPr>
            <w:r w:rsidRPr="00F8483C">
              <w:rPr>
                <w:sz w:val="20"/>
                <w:szCs w:val="20"/>
              </w:rPr>
              <w:t>- Tonlu-Darbeli arama özelliği olacaktır.</w:t>
            </w:r>
            <w:r w:rsidRPr="00F8483C">
              <w:rPr>
                <w:sz w:val="20"/>
                <w:szCs w:val="20"/>
              </w:rPr>
              <w:br/>
              <w:t>- Son numara tekrar arama özelliği olacaktır.</w:t>
            </w:r>
            <w:r w:rsidRPr="00F8483C">
              <w:rPr>
                <w:sz w:val="20"/>
                <w:szCs w:val="20"/>
              </w:rPr>
              <w:br/>
              <w:t>- Yüksek-Alçak zil sesi seçeneği olacaktır.</w:t>
            </w:r>
            <w:r w:rsidRPr="00F8483C">
              <w:rPr>
                <w:sz w:val="20"/>
                <w:szCs w:val="20"/>
              </w:rPr>
              <w:br/>
              <w:t>- Pause özelliği olacaktır.</w:t>
            </w:r>
            <w:r w:rsidRPr="00F8483C">
              <w:rPr>
                <w:sz w:val="20"/>
                <w:szCs w:val="20"/>
              </w:rPr>
              <w:br/>
              <w:t>- Flaş özelliği olacaktır.</w:t>
            </w:r>
            <w:r w:rsidRPr="00F8483C">
              <w:rPr>
                <w:sz w:val="20"/>
                <w:szCs w:val="20"/>
              </w:rPr>
              <w:br/>
              <w:t>- 8 adet numarayı hafızaya kayıt özelliği olacaktır.</w:t>
            </w:r>
            <w:r w:rsidRPr="00F8483C">
              <w:rPr>
                <w:sz w:val="20"/>
                <w:szCs w:val="20"/>
              </w:rPr>
              <w:br/>
              <w:t>- Eller Serbest Görüşme (Handsfree) özelliği olacaktır.</w:t>
            </w:r>
          </w:p>
          <w:p w:rsidR="00A74136" w:rsidRPr="00F8483C" w:rsidRDefault="00A74136" w:rsidP="006E487B">
            <w:pPr>
              <w:ind w:left="1068"/>
              <w:jc w:val="both"/>
              <w:rPr>
                <w:b/>
                <w:bCs/>
              </w:rPr>
            </w:pPr>
          </w:p>
        </w:tc>
        <w:tc>
          <w:tcPr>
            <w:tcW w:w="1276" w:type="dxa"/>
          </w:tcPr>
          <w:p w:rsidR="00A74136" w:rsidRPr="00F8483C" w:rsidRDefault="00A74136"/>
          <w:p w:rsidR="00A74136" w:rsidRPr="00F8483C" w:rsidRDefault="00A74136"/>
          <w:p w:rsidR="00A74136" w:rsidRPr="00F8483C" w:rsidRDefault="00A74136"/>
          <w:p w:rsidR="00A74136" w:rsidRPr="00F8483C" w:rsidRDefault="00A74136"/>
          <w:p w:rsidR="00A74136" w:rsidRPr="00F8483C" w:rsidRDefault="00A74136">
            <w:r w:rsidRPr="00F8483C">
              <w:t xml:space="preserve">36 Adet </w:t>
            </w:r>
          </w:p>
        </w:tc>
      </w:tr>
    </w:tbl>
    <w:p w:rsidR="00A74136" w:rsidRPr="00F8483C" w:rsidRDefault="00A74136" w:rsidP="003105CD">
      <w:pPr>
        <w:spacing w:before="120" w:after="120"/>
      </w:pPr>
      <w:r w:rsidRPr="00F8483C">
        <w:t>3. Alet, aksesuar ve gerekli diğer kalemler</w:t>
      </w:r>
    </w:p>
    <w:p w:rsidR="00A74136" w:rsidRPr="00F8483C" w:rsidRDefault="00A74136" w:rsidP="003105CD">
      <w:pPr>
        <w:spacing w:before="120" w:after="120"/>
      </w:pPr>
      <w:r w:rsidRPr="00F8483C">
        <w:t xml:space="preserve">Alınacak Makineler İle kurulacak olan sistemin uyumlu olması ve bu uyum için ilave gerekecek aksesuarlar tedarikçi tarafından temin edilecektir. </w:t>
      </w:r>
    </w:p>
    <w:p w:rsidR="00A74136" w:rsidRPr="00F8483C" w:rsidRDefault="00A74136" w:rsidP="003105CD">
      <w:pPr>
        <w:spacing w:before="120" w:after="120"/>
      </w:pPr>
      <w:r w:rsidRPr="00F8483C">
        <w:t>4. Garanti Koşulları</w:t>
      </w:r>
    </w:p>
    <w:p w:rsidR="00A74136" w:rsidRPr="00F8483C" w:rsidRDefault="00A74136" w:rsidP="003105CD">
      <w:pPr>
        <w:spacing w:before="120" w:after="120"/>
      </w:pPr>
      <w:r w:rsidRPr="00F8483C">
        <w:t xml:space="preserve">Alınacak Makine Ve Ekipmanlar En Az 2 Yıl Garantili Olacaktır. </w:t>
      </w:r>
    </w:p>
    <w:p w:rsidR="00A74136" w:rsidRPr="00F8483C" w:rsidRDefault="00A74136" w:rsidP="003105CD">
      <w:pPr>
        <w:spacing w:before="120" w:after="120"/>
      </w:pPr>
      <w:r w:rsidRPr="00F8483C">
        <w:t>3. Montaj ve Bakım-Onarım Hizmetleri</w:t>
      </w:r>
    </w:p>
    <w:p w:rsidR="00A74136" w:rsidRPr="00F8483C" w:rsidRDefault="00A74136" w:rsidP="003105CD">
      <w:pPr>
        <w:spacing w:before="120" w:after="120"/>
      </w:pPr>
      <w:r w:rsidRPr="00F8483C">
        <w:t xml:space="preserve">-Montaj Ve Eğitimler Tedarikçi Firma Tarafından Gerçekleştirilecektir. </w:t>
      </w:r>
    </w:p>
    <w:p w:rsidR="00A74136" w:rsidRPr="00F8483C" w:rsidRDefault="00A74136" w:rsidP="00CB7931">
      <w:pPr>
        <w:spacing w:before="120" w:after="120"/>
      </w:pPr>
      <w:r w:rsidRPr="00F8483C">
        <w:t xml:space="preserve">-Iğdır İli sınırlarında </w:t>
      </w:r>
      <w:r w:rsidRPr="00F8483C">
        <w:rPr>
          <w:b/>
          <w:u w:val="single"/>
        </w:rPr>
        <w:t>Teknik Servisi</w:t>
      </w:r>
      <w:r w:rsidRPr="00F8483C">
        <w:t xml:space="preserve"> olacaktır. </w:t>
      </w:r>
    </w:p>
    <w:p w:rsidR="00A74136" w:rsidRPr="00F8483C" w:rsidRDefault="00A74136" w:rsidP="003105CD">
      <w:pPr>
        <w:spacing w:before="120" w:after="120"/>
      </w:pPr>
      <w:r w:rsidRPr="00F8483C">
        <w:t>4. Gerekli Yedek Parçalar</w:t>
      </w:r>
    </w:p>
    <w:p w:rsidR="00A74136" w:rsidRPr="00F8483C" w:rsidRDefault="00A74136" w:rsidP="003105CD">
      <w:pPr>
        <w:spacing w:before="120" w:after="120"/>
      </w:pPr>
      <w:r w:rsidRPr="00F8483C">
        <w:t>5. Kullanım Kılavuzu</w:t>
      </w:r>
    </w:p>
    <w:p w:rsidR="00A74136" w:rsidRPr="00F8483C" w:rsidRDefault="00A74136" w:rsidP="008137DC">
      <w:pPr>
        <w:spacing w:before="120" w:after="120"/>
      </w:pPr>
      <w:r w:rsidRPr="00F8483C">
        <w:t>6.Diğer Hususlar</w:t>
      </w: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r w:rsidRPr="00F8483C">
        <w:rPr>
          <w:b/>
          <w:bCs/>
          <w:sz w:val="28"/>
          <w:szCs w:val="28"/>
        </w:rPr>
        <w:t>LOT-4</w:t>
      </w:r>
    </w:p>
    <w:p w:rsidR="00A74136" w:rsidRPr="00F8483C" w:rsidRDefault="00A74136" w:rsidP="003105CD">
      <w:pPr>
        <w:rPr>
          <w:b/>
          <w:bCs/>
        </w:rPr>
      </w:pPr>
      <w:r w:rsidRPr="00F8483C">
        <w:rPr>
          <w:b/>
          <w:bCs/>
        </w:rPr>
        <w:t>TEKNİK ŞARTNAME STANDART FORMU   (Söz.EK:2b)</w:t>
      </w:r>
    </w:p>
    <w:p w:rsidR="00A74136" w:rsidRPr="00F8483C" w:rsidRDefault="00A74136" w:rsidP="003105CD">
      <w:pPr>
        <w:spacing w:before="120" w:after="120"/>
        <w:jc w:val="center"/>
        <w:rPr>
          <w:sz w:val="20"/>
          <w:szCs w:val="20"/>
          <w:highlight w:val="lightGray"/>
        </w:rPr>
      </w:pPr>
    </w:p>
    <w:p w:rsidR="00A74136" w:rsidRPr="00F8483C" w:rsidRDefault="00A74136" w:rsidP="003105CD">
      <w:pPr>
        <w:spacing w:before="120" w:after="120"/>
      </w:pPr>
      <w:r w:rsidRPr="00F8483C">
        <w:rPr>
          <w:b/>
          <w:bCs/>
        </w:rPr>
        <w:t>Sözleşme başlığı</w:t>
      </w:r>
      <w:r w:rsidRPr="00F8483C">
        <w:rPr>
          <w:b/>
          <w:bCs/>
        </w:rPr>
        <w:tab/>
        <w:t>:</w:t>
      </w:r>
      <w:r w:rsidRPr="00F8483C">
        <w:rPr>
          <w:b/>
          <w:bCs/>
          <w:sz w:val="20"/>
          <w:szCs w:val="20"/>
        </w:rPr>
        <w:t xml:space="preserve"> </w:t>
      </w:r>
      <w:r w:rsidRPr="00F8483C">
        <w:rPr>
          <w:b/>
          <w:bCs/>
        </w:rPr>
        <w:t>TURİZME DESTEK İÇİN HİZMET KAPASİTESİNİN, KALİTESİNİN VE ÇEŞİTLİLİĞİNİN ARTIRILMASI PROJESİ</w:t>
      </w:r>
      <w:r w:rsidRPr="00F8483C">
        <w:t xml:space="preserve"> Mal Alım İşi </w:t>
      </w:r>
    </w:p>
    <w:p w:rsidR="00A74136" w:rsidRPr="00F8483C" w:rsidRDefault="00A74136" w:rsidP="003105CD">
      <w:pPr>
        <w:spacing w:before="120" w:after="120"/>
      </w:pPr>
      <w:r w:rsidRPr="00F8483C">
        <w:rPr>
          <w:b/>
          <w:bCs/>
        </w:rPr>
        <w:t>Yayın Referansı</w:t>
      </w:r>
      <w:r w:rsidRPr="00F8483C">
        <w:rPr>
          <w:b/>
          <w:bCs/>
        </w:rPr>
        <w:tab/>
        <w:t xml:space="preserve">: </w:t>
      </w:r>
      <w:r w:rsidRPr="00F8483C">
        <w:t>TRA2/13/IGMD03/0051-MA-1</w:t>
      </w:r>
    </w:p>
    <w:p w:rsidR="00A74136" w:rsidRPr="00F8483C" w:rsidRDefault="00A74136" w:rsidP="003105CD">
      <w:pPr>
        <w:spacing w:before="120" w:after="120"/>
      </w:pPr>
      <w:r w:rsidRPr="00F8483C">
        <w:t>1. Genel Tanım</w:t>
      </w:r>
    </w:p>
    <w:p w:rsidR="00A74136" w:rsidRPr="00F8483C" w:rsidRDefault="00A74136" w:rsidP="00C20B6D">
      <w:pPr>
        <w:spacing w:before="120" w:after="120"/>
        <w:ind w:hanging="33"/>
        <w:jc w:val="both"/>
        <w:rPr>
          <w:b/>
        </w:rPr>
      </w:pPr>
      <w:r w:rsidRPr="00F8483C">
        <w:rPr>
          <w:b/>
        </w:rPr>
        <w:t xml:space="preserve">Proje Genel Amaçlar: </w:t>
      </w:r>
    </w:p>
    <w:p w:rsidR="00A74136" w:rsidRPr="00F8483C" w:rsidRDefault="00A74136" w:rsidP="00C20B6D">
      <w:pPr>
        <w:autoSpaceDE w:val="0"/>
        <w:autoSpaceDN w:val="0"/>
        <w:adjustRightInd w:val="0"/>
        <w:jc w:val="both"/>
      </w:pPr>
      <w:r w:rsidRPr="00F8483C">
        <w:t> Tarih, doğa, inanç, kıs, kültür, spor, sağlık turizmi gibi çok çeşitli turizm aktiviteleri açısından cazibe merkezi olma potansiyeline sahip Iğdır’da turizm altyapısını güçlendirecek bir yatırımla, turizmde kümelenme potansiyeli oluşturmak, Müşteri Yasam Boyu Değerini artırma odaklı yeni bir yaklaşımla Iğdır ilinde bulunmayan yeni bir hizmet konseptini hayata geçirmek.</w:t>
      </w:r>
    </w:p>
    <w:p w:rsidR="00A74136" w:rsidRPr="00F8483C" w:rsidRDefault="00A74136" w:rsidP="00C20B6D">
      <w:pPr>
        <w:spacing w:before="120" w:after="120"/>
        <w:ind w:hanging="33"/>
        <w:jc w:val="both"/>
        <w:rPr>
          <w:b/>
        </w:rPr>
      </w:pPr>
      <w:r w:rsidRPr="00F8483C">
        <w:rPr>
          <w:b/>
        </w:rPr>
        <w:t xml:space="preserve">Proje Özel Amaçlar: </w:t>
      </w:r>
    </w:p>
    <w:p w:rsidR="00A74136" w:rsidRPr="00F8483C" w:rsidRDefault="00A74136" w:rsidP="00C20B6D">
      <w:pPr>
        <w:autoSpaceDE w:val="0"/>
        <w:autoSpaceDN w:val="0"/>
        <w:adjustRightInd w:val="0"/>
        <w:jc w:val="both"/>
      </w:pPr>
      <w:r w:rsidRPr="00F8483C">
        <w:t>Otelimizin ihtiyacı olan ekipmanların temini ve küçük ölçekli altyapı hizmetlerinin gerçekleştirilmesi ile otel kapasitesinin artırılması, Otel Otomasyon Programı Kurulumu, Bilişim Altyapımızın Güçlendirilmesi, Tanıtım Ve Farkındalık Faaliyetleri ile Otelimizin Turizm Pazarına Odaklanması amaçlanmaktadır. Otel Lobimizde ve Odalarda Kullanılacak Klima, TV, Mini Bar tedariki ile Modernizasyon Yapılarak müşterileri memnuniyeti ile daha Modern Konseptin Oluşturulması sağlanacaktır.</w:t>
      </w:r>
    </w:p>
    <w:p w:rsidR="00A74136" w:rsidRPr="00F8483C" w:rsidRDefault="00A74136" w:rsidP="003105CD">
      <w:pPr>
        <w:spacing w:before="120" w:after="120"/>
        <w:ind w:hanging="33"/>
      </w:pPr>
      <w:r w:rsidRPr="00F8483C">
        <w:t>2. Tedarik Edilecek Mallar, Teknik Özellikleri ve Miktarı</w:t>
      </w:r>
    </w:p>
    <w:tbl>
      <w:tblPr>
        <w:tblW w:w="488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
        <w:gridCol w:w="7160"/>
        <w:gridCol w:w="1343"/>
      </w:tblGrid>
      <w:tr w:rsidR="00A74136" w:rsidRPr="00F8483C">
        <w:trPr>
          <w:cantSplit/>
          <w:trHeight w:val="274"/>
          <w:tblHeader/>
        </w:trPr>
        <w:tc>
          <w:tcPr>
            <w:tcW w:w="996" w:type="dxa"/>
            <w:shd w:val="pct5" w:color="auto" w:fill="FFFFFF"/>
          </w:tcPr>
          <w:p w:rsidR="00A74136" w:rsidRPr="00F8483C" w:rsidRDefault="00A74136" w:rsidP="004B3F7A">
            <w:pPr>
              <w:spacing w:before="120" w:after="120"/>
              <w:jc w:val="center"/>
              <w:rPr>
                <w:b/>
                <w:bCs/>
              </w:rPr>
            </w:pPr>
            <w:r w:rsidRPr="00F8483C">
              <w:rPr>
                <w:b/>
                <w:bCs/>
              </w:rPr>
              <w:t>A</w:t>
            </w:r>
          </w:p>
        </w:tc>
        <w:tc>
          <w:tcPr>
            <w:tcW w:w="6801" w:type="dxa"/>
            <w:shd w:val="pct5" w:color="auto" w:fill="FFFFFF"/>
          </w:tcPr>
          <w:p w:rsidR="00A74136" w:rsidRPr="00F8483C" w:rsidRDefault="00A74136" w:rsidP="004B3F7A">
            <w:pPr>
              <w:spacing w:before="120" w:after="120"/>
              <w:jc w:val="center"/>
              <w:rPr>
                <w:b/>
                <w:bCs/>
              </w:rPr>
            </w:pPr>
            <w:r w:rsidRPr="00F8483C">
              <w:rPr>
                <w:b/>
                <w:bCs/>
              </w:rPr>
              <w:t>B</w:t>
            </w:r>
          </w:p>
        </w:tc>
        <w:tc>
          <w:tcPr>
            <w:tcW w:w="1276" w:type="dxa"/>
            <w:shd w:val="pct5" w:color="auto" w:fill="FFFFFF"/>
          </w:tcPr>
          <w:p w:rsidR="00A74136" w:rsidRPr="00F8483C" w:rsidRDefault="00A74136" w:rsidP="004B3F7A">
            <w:pPr>
              <w:spacing w:before="120" w:after="120"/>
              <w:jc w:val="center"/>
              <w:rPr>
                <w:b/>
                <w:bCs/>
              </w:rPr>
            </w:pPr>
            <w:r w:rsidRPr="00F8483C">
              <w:rPr>
                <w:b/>
                <w:bCs/>
              </w:rPr>
              <w:t>C</w:t>
            </w:r>
          </w:p>
        </w:tc>
      </w:tr>
      <w:tr w:rsidR="00A74136" w:rsidRPr="00F8483C">
        <w:trPr>
          <w:cantSplit/>
          <w:trHeight w:val="274"/>
          <w:tblHeader/>
        </w:trPr>
        <w:tc>
          <w:tcPr>
            <w:tcW w:w="996" w:type="dxa"/>
            <w:shd w:val="pct5" w:color="auto" w:fill="FFFFFF"/>
          </w:tcPr>
          <w:p w:rsidR="00A74136" w:rsidRPr="00F8483C" w:rsidRDefault="00A74136" w:rsidP="004B3F7A">
            <w:pPr>
              <w:spacing w:before="120" w:after="120"/>
              <w:jc w:val="center"/>
              <w:rPr>
                <w:b/>
                <w:bCs/>
              </w:rPr>
            </w:pPr>
            <w:r w:rsidRPr="00F8483C">
              <w:rPr>
                <w:b/>
                <w:bCs/>
              </w:rPr>
              <w:t>Sıra No</w:t>
            </w:r>
          </w:p>
        </w:tc>
        <w:tc>
          <w:tcPr>
            <w:tcW w:w="6801" w:type="dxa"/>
            <w:shd w:val="pct5" w:color="auto" w:fill="FFFFFF"/>
          </w:tcPr>
          <w:p w:rsidR="00A74136" w:rsidRPr="00F8483C" w:rsidRDefault="00A74136" w:rsidP="004B3F7A">
            <w:pPr>
              <w:spacing w:before="120" w:after="120"/>
              <w:jc w:val="center"/>
              <w:rPr>
                <w:b/>
                <w:bCs/>
              </w:rPr>
            </w:pPr>
            <w:r w:rsidRPr="00F8483C">
              <w:rPr>
                <w:b/>
                <w:bCs/>
              </w:rPr>
              <w:t>Teknik Özellikler</w:t>
            </w:r>
          </w:p>
        </w:tc>
        <w:tc>
          <w:tcPr>
            <w:tcW w:w="1276" w:type="dxa"/>
            <w:shd w:val="pct5" w:color="auto" w:fill="FFFFFF"/>
          </w:tcPr>
          <w:p w:rsidR="00A74136" w:rsidRPr="00F8483C" w:rsidRDefault="00A74136" w:rsidP="004B3F7A">
            <w:pPr>
              <w:spacing w:before="120" w:after="120"/>
              <w:jc w:val="center"/>
              <w:rPr>
                <w:b/>
                <w:bCs/>
              </w:rPr>
            </w:pPr>
            <w:r w:rsidRPr="00F8483C">
              <w:rPr>
                <w:b/>
                <w:bCs/>
              </w:rPr>
              <w:t>Miktar</w:t>
            </w:r>
          </w:p>
        </w:tc>
      </w:tr>
      <w:tr w:rsidR="00A74136" w:rsidRPr="00F8483C">
        <w:trPr>
          <w:cantSplit/>
        </w:trPr>
        <w:tc>
          <w:tcPr>
            <w:tcW w:w="996" w:type="dxa"/>
          </w:tcPr>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r w:rsidRPr="00F8483C">
              <w:rPr>
                <w:b/>
                <w:bCs/>
              </w:rPr>
              <w:t>1</w:t>
            </w:r>
          </w:p>
        </w:tc>
        <w:tc>
          <w:tcPr>
            <w:tcW w:w="6801" w:type="dxa"/>
          </w:tcPr>
          <w:p w:rsidR="00A74136" w:rsidRPr="00F8483C" w:rsidRDefault="00A74136" w:rsidP="006E487B">
            <w:pPr>
              <w:overflowPunct w:val="0"/>
              <w:autoSpaceDE w:val="0"/>
              <w:autoSpaceDN w:val="0"/>
              <w:adjustRightInd w:val="0"/>
              <w:ind w:left="1068"/>
              <w:jc w:val="both"/>
              <w:textAlignment w:val="baseline"/>
              <w:rPr>
                <w:b/>
                <w:bCs/>
              </w:rPr>
            </w:pPr>
            <w:r w:rsidRPr="00F8483C">
              <w:rPr>
                <w:b/>
                <w:bCs/>
              </w:rPr>
              <w:t>DİZ ÜSTÜ BİLGİSAYAR</w:t>
            </w:r>
          </w:p>
          <w:p w:rsidR="00A74136" w:rsidRPr="00F8483C" w:rsidRDefault="00A74136" w:rsidP="00710247">
            <w:pPr>
              <w:overflowPunct w:val="0"/>
              <w:autoSpaceDE w:val="0"/>
              <w:autoSpaceDN w:val="0"/>
              <w:adjustRightInd w:val="0"/>
              <w:jc w:val="both"/>
              <w:textAlignment w:val="baseline"/>
              <w:rPr>
                <w:b/>
                <w:bCs/>
              </w:rPr>
            </w:pPr>
            <w:r w:rsidRPr="00F8483C">
              <w:t>En az aşağıdaki özellikleri sağlamalıdır;</w:t>
            </w:r>
          </w:p>
          <w:p w:rsidR="00A74136" w:rsidRPr="00F8483C" w:rsidRDefault="00A74136" w:rsidP="00701FFB">
            <w:pPr>
              <w:tabs>
                <w:tab w:val="left" w:pos="1776"/>
              </w:tabs>
              <w:ind w:left="164"/>
              <w:rPr>
                <w:sz w:val="20"/>
                <w:szCs w:val="20"/>
              </w:rPr>
            </w:pPr>
            <w:r w:rsidRPr="00F8483C">
              <w:rPr>
                <w:sz w:val="20"/>
                <w:szCs w:val="20"/>
              </w:rPr>
              <w:t>İşlemci ;En az Intel® Core™ i7 İşlemci , İşletim Sistemi;Windows 8  (64 Bit) TR ,   Ekran;en az 15.6” WXGA(1366 x 768),Bellek;</w:t>
            </w:r>
            <w:r w:rsidRPr="00F8483C">
              <w:rPr>
                <w:sz w:val="20"/>
                <w:szCs w:val="20"/>
              </w:rPr>
              <w:tab/>
              <w:t xml:space="preserve">en az 4GB DDR-III </w:t>
            </w:r>
          </w:p>
          <w:p w:rsidR="00A74136" w:rsidRPr="00F8483C" w:rsidRDefault="00A74136" w:rsidP="00701FFB">
            <w:pPr>
              <w:tabs>
                <w:tab w:val="left" w:pos="1776"/>
                <w:tab w:val="left" w:pos="2136"/>
              </w:tabs>
              <w:ind w:left="164"/>
              <w:rPr>
                <w:sz w:val="20"/>
                <w:szCs w:val="20"/>
              </w:rPr>
            </w:pPr>
            <w:r w:rsidRPr="00F8483C">
              <w:rPr>
                <w:sz w:val="20"/>
                <w:szCs w:val="20"/>
              </w:rPr>
              <w:t>Sabit Disk;300 GB veya Üzeri</w:t>
            </w:r>
          </w:p>
          <w:p w:rsidR="00A74136" w:rsidRPr="00F8483C" w:rsidRDefault="00A74136" w:rsidP="007404C8">
            <w:pPr>
              <w:tabs>
                <w:tab w:val="left" w:pos="1776"/>
                <w:tab w:val="left" w:pos="2136"/>
              </w:tabs>
              <w:ind w:left="163"/>
              <w:rPr>
                <w:rFonts w:ascii="Arial" w:hAnsi="Arial" w:cs="Arial"/>
                <w:sz w:val="18"/>
                <w:szCs w:val="18"/>
              </w:rPr>
            </w:pPr>
          </w:p>
        </w:tc>
        <w:tc>
          <w:tcPr>
            <w:tcW w:w="1276" w:type="dxa"/>
            <w:vAlign w:val="center"/>
          </w:tcPr>
          <w:p w:rsidR="00A74136" w:rsidRPr="00F8483C" w:rsidRDefault="00A74136" w:rsidP="004B3F7A">
            <w:pPr>
              <w:spacing w:before="120" w:after="120"/>
            </w:pPr>
            <w:r w:rsidRPr="00F8483C">
              <w:t xml:space="preserve">1 Adet </w:t>
            </w:r>
          </w:p>
        </w:tc>
      </w:tr>
      <w:tr w:rsidR="00A74136" w:rsidRPr="00F8483C">
        <w:trPr>
          <w:cantSplit/>
        </w:trPr>
        <w:tc>
          <w:tcPr>
            <w:tcW w:w="996" w:type="dxa"/>
          </w:tcPr>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r w:rsidRPr="00F8483C">
              <w:rPr>
                <w:b/>
                <w:bCs/>
              </w:rPr>
              <w:t>2</w:t>
            </w:r>
          </w:p>
        </w:tc>
        <w:tc>
          <w:tcPr>
            <w:tcW w:w="6801" w:type="dxa"/>
          </w:tcPr>
          <w:p w:rsidR="00A74136" w:rsidRPr="00F8483C" w:rsidRDefault="00A74136" w:rsidP="006E487B">
            <w:pPr>
              <w:ind w:left="1068"/>
              <w:jc w:val="both"/>
              <w:rPr>
                <w:b/>
                <w:bCs/>
              </w:rPr>
            </w:pPr>
            <w:r w:rsidRPr="00F8483C">
              <w:rPr>
                <w:b/>
                <w:bCs/>
              </w:rPr>
              <w:t>SALON TİPİ A SINIFI KLİMA</w:t>
            </w:r>
          </w:p>
          <w:p w:rsidR="00A74136" w:rsidRPr="00F8483C" w:rsidRDefault="00A74136" w:rsidP="00710247">
            <w:pPr>
              <w:overflowPunct w:val="0"/>
              <w:autoSpaceDE w:val="0"/>
              <w:autoSpaceDN w:val="0"/>
              <w:adjustRightInd w:val="0"/>
              <w:jc w:val="both"/>
              <w:textAlignment w:val="baseline"/>
              <w:rPr>
                <w:b/>
                <w:bCs/>
              </w:rPr>
            </w:pPr>
            <w:r w:rsidRPr="00F8483C">
              <w:t>En az aşağıdaki özellikleri sağlamalıdır;</w:t>
            </w:r>
          </w:p>
          <w:p w:rsidR="00A74136" w:rsidRPr="00F8483C" w:rsidRDefault="00A74136" w:rsidP="00D90789">
            <w:pPr>
              <w:spacing w:line="240" w:lineRule="atLeast"/>
              <w:ind w:left="158"/>
              <w:rPr>
                <w:sz w:val="20"/>
                <w:szCs w:val="20"/>
              </w:rPr>
            </w:pPr>
            <w:r w:rsidRPr="00F8483C">
              <w:rPr>
                <w:sz w:val="20"/>
                <w:szCs w:val="20"/>
              </w:rPr>
              <w:t>Jet Cool ( Hızlı Soğutma )</w:t>
            </w:r>
          </w:p>
          <w:p w:rsidR="00A74136" w:rsidRPr="00F8483C" w:rsidRDefault="00A74136" w:rsidP="00D90789">
            <w:pPr>
              <w:spacing w:line="240" w:lineRule="atLeast"/>
              <w:ind w:left="158"/>
              <w:rPr>
                <w:sz w:val="20"/>
                <w:szCs w:val="20"/>
              </w:rPr>
            </w:pPr>
            <w:r w:rsidRPr="00F8483C">
              <w:rPr>
                <w:sz w:val="20"/>
                <w:szCs w:val="20"/>
              </w:rPr>
              <w:t>Korozyona Dayanıklı Dış Ünite</w:t>
            </w:r>
          </w:p>
          <w:p w:rsidR="00A74136" w:rsidRPr="00F8483C" w:rsidRDefault="00A74136" w:rsidP="00D90789">
            <w:pPr>
              <w:spacing w:line="240" w:lineRule="atLeast"/>
              <w:ind w:left="158"/>
              <w:rPr>
                <w:sz w:val="20"/>
                <w:szCs w:val="20"/>
              </w:rPr>
            </w:pPr>
            <w:r w:rsidRPr="00F8483C">
              <w:rPr>
                <w:sz w:val="20"/>
                <w:szCs w:val="20"/>
              </w:rPr>
              <w:t>Yıkanabilir Anti-bakteri Filtresi</w:t>
            </w:r>
          </w:p>
          <w:p w:rsidR="00A74136" w:rsidRPr="00F8483C" w:rsidRDefault="00A74136" w:rsidP="00D90789">
            <w:pPr>
              <w:tabs>
                <w:tab w:val="left" w:pos="3820"/>
              </w:tabs>
              <w:spacing w:line="240" w:lineRule="atLeast"/>
              <w:ind w:left="193"/>
              <w:rPr>
                <w:sz w:val="20"/>
                <w:szCs w:val="20"/>
              </w:rPr>
            </w:pPr>
            <w:r w:rsidRPr="00F8483C">
              <w:rPr>
                <w:sz w:val="20"/>
                <w:szCs w:val="20"/>
              </w:rPr>
              <w:t xml:space="preserve">Isıtma Kapasitesi (Btu/h)               </w:t>
            </w:r>
            <w:r w:rsidRPr="00F8483C">
              <w:rPr>
                <w:sz w:val="20"/>
                <w:szCs w:val="20"/>
              </w:rPr>
              <w:tab/>
              <w:t>54000+13600</w:t>
            </w:r>
          </w:p>
          <w:p w:rsidR="00A74136" w:rsidRPr="00F8483C" w:rsidRDefault="00A74136" w:rsidP="004D4CB7">
            <w:pPr>
              <w:tabs>
                <w:tab w:val="left" w:pos="3820"/>
              </w:tabs>
              <w:spacing w:line="240" w:lineRule="atLeast"/>
              <w:ind w:left="193"/>
              <w:rPr>
                <w:b/>
                <w:bCs/>
                <w:highlight w:val="red"/>
              </w:rPr>
            </w:pPr>
            <w:r w:rsidRPr="00F8483C">
              <w:rPr>
                <w:sz w:val="20"/>
                <w:szCs w:val="20"/>
              </w:rPr>
              <w:t xml:space="preserve">Soğutma Kapasitesi (Btu/h)           </w:t>
            </w:r>
            <w:r w:rsidRPr="00F8483C">
              <w:rPr>
                <w:sz w:val="20"/>
                <w:szCs w:val="20"/>
              </w:rPr>
              <w:tab/>
              <w:t>47000</w:t>
            </w:r>
          </w:p>
        </w:tc>
        <w:tc>
          <w:tcPr>
            <w:tcW w:w="1276" w:type="dxa"/>
          </w:tcPr>
          <w:p w:rsidR="00A74136" w:rsidRPr="00F8483C" w:rsidRDefault="00A74136" w:rsidP="004B3F7A"/>
          <w:p w:rsidR="00A74136" w:rsidRPr="00F8483C" w:rsidRDefault="00A74136" w:rsidP="004B3F7A"/>
          <w:p w:rsidR="00A74136" w:rsidRPr="00F8483C" w:rsidRDefault="00A74136" w:rsidP="004B3F7A"/>
          <w:p w:rsidR="00A74136" w:rsidRPr="00F8483C" w:rsidRDefault="00A74136" w:rsidP="004B3F7A">
            <w:r w:rsidRPr="00F8483C">
              <w:t xml:space="preserve">3 Adet </w:t>
            </w:r>
          </w:p>
        </w:tc>
      </w:tr>
      <w:tr w:rsidR="00A74136" w:rsidRPr="00F8483C">
        <w:trPr>
          <w:cantSplit/>
        </w:trPr>
        <w:tc>
          <w:tcPr>
            <w:tcW w:w="996" w:type="dxa"/>
          </w:tcPr>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r w:rsidRPr="00F8483C">
              <w:rPr>
                <w:b/>
                <w:bCs/>
              </w:rPr>
              <w:t>3</w:t>
            </w:r>
          </w:p>
        </w:tc>
        <w:tc>
          <w:tcPr>
            <w:tcW w:w="6801" w:type="dxa"/>
          </w:tcPr>
          <w:p w:rsidR="00A74136" w:rsidRPr="00F8483C" w:rsidRDefault="00A74136" w:rsidP="00F60840">
            <w:pPr>
              <w:ind w:left="262" w:firstLine="540"/>
              <w:jc w:val="both"/>
              <w:rPr>
                <w:b/>
                <w:bCs/>
                <w:highlight w:val="red"/>
              </w:rPr>
            </w:pPr>
          </w:p>
          <w:p w:rsidR="00A74136" w:rsidRPr="00F8483C" w:rsidRDefault="00A74136" w:rsidP="00F60840">
            <w:pPr>
              <w:ind w:left="262" w:firstLine="540"/>
              <w:jc w:val="both"/>
              <w:rPr>
                <w:b/>
                <w:bCs/>
              </w:rPr>
            </w:pPr>
            <w:r w:rsidRPr="00F8483C">
              <w:rPr>
                <w:b/>
                <w:bCs/>
              </w:rPr>
              <w:t>LCD TV</w:t>
            </w:r>
          </w:p>
          <w:p w:rsidR="00A74136" w:rsidRPr="00F8483C" w:rsidRDefault="00A74136" w:rsidP="00710247">
            <w:pPr>
              <w:overflowPunct w:val="0"/>
              <w:autoSpaceDE w:val="0"/>
              <w:autoSpaceDN w:val="0"/>
              <w:adjustRightInd w:val="0"/>
              <w:jc w:val="both"/>
              <w:textAlignment w:val="baseline"/>
              <w:rPr>
                <w:b/>
                <w:bCs/>
              </w:rPr>
            </w:pPr>
            <w:r w:rsidRPr="00F8483C">
              <w:t>En az aşağıdaki özellikleri sağlamalıdır;</w:t>
            </w:r>
          </w:p>
          <w:p w:rsidR="00A74136" w:rsidRPr="00F8483C" w:rsidRDefault="00A74136" w:rsidP="00F60840">
            <w:pPr>
              <w:ind w:left="262" w:firstLine="540"/>
              <w:jc w:val="both"/>
              <w:rPr>
                <w:sz w:val="20"/>
                <w:szCs w:val="20"/>
              </w:rPr>
            </w:pPr>
            <w:r w:rsidRPr="00F8483C">
              <w:rPr>
                <w:sz w:val="20"/>
                <w:szCs w:val="20"/>
              </w:rPr>
              <w:t>50 inch Ekran Boyutu, 127 ekran,</w:t>
            </w:r>
            <w:r w:rsidRPr="00F8483C">
              <w:rPr>
                <w:b/>
                <w:bCs/>
                <w:sz w:val="20"/>
                <w:szCs w:val="20"/>
              </w:rPr>
              <w:t xml:space="preserve"> </w:t>
            </w:r>
            <w:r w:rsidRPr="00F8483C">
              <w:rPr>
                <w:sz w:val="20"/>
                <w:szCs w:val="20"/>
              </w:rPr>
              <w:t>Full HD 200 Hz Görüntü Özelliğinde,  1920x1080 Ekran Çözünürlüğü, Kablolu Tv Uyumu, Dijital Teletext, Dijital Kablo Uyumu, USB PVR, LED Panel, VGA (PC Girişi),  Komponent Girişi(YPbPr), Av Girişi, 1 Ad.Scart Girişi, 2 Ad. HDMI Girişi,</w:t>
            </w:r>
          </w:p>
          <w:p w:rsidR="00A74136" w:rsidRPr="00F8483C" w:rsidRDefault="00A74136" w:rsidP="00F60840">
            <w:pPr>
              <w:ind w:left="262" w:firstLine="540"/>
              <w:jc w:val="both"/>
              <w:rPr>
                <w:b/>
                <w:bCs/>
                <w:highlight w:val="red"/>
              </w:rPr>
            </w:pPr>
            <w:r w:rsidRPr="00F8483C">
              <w:t xml:space="preserve"> </w:t>
            </w:r>
            <w:r w:rsidRPr="00F8483C">
              <w:rPr>
                <w:b/>
                <w:bCs/>
                <w:highlight w:val="red"/>
              </w:rPr>
              <w:t xml:space="preserve"> </w:t>
            </w:r>
          </w:p>
        </w:tc>
        <w:tc>
          <w:tcPr>
            <w:tcW w:w="1276" w:type="dxa"/>
          </w:tcPr>
          <w:p w:rsidR="00A74136" w:rsidRPr="00F8483C" w:rsidRDefault="00A74136" w:rsidP="004B3F7A"/>
          <w:p w:rsidR="00A74136" w:rsidRPr="00F8483C" w:rsidRDefault="00A74136" w:rsidP="004B3F7A"/>
          <w:p w:rsidR="00A74136" w:rsidRPr="00F8483C" w:rsidRDefault="00A74136" w:rsidP="004B3F7A"/>
          <w:p w:rsidR="00A74136" w:rsidRPr="00F8483C" w:rsidRDefault="00A74136" w:rsidP="004B3F7A"/>
          <w:p w:rsidR="00A74136" w:rsidRPr="00F8483C" w:rsidRDefault="00A74136" w:rsidP="004B3F7A">
            <w:r w:rsidRPr="00F8483C">
              <w:t xml:space="preserve">3 Adet </w:t>
            </w:r>
          </w:p>
        </w:tc>
      </w:tr>
      <w:tr w:rsidR="00A74136" w:rsidRPr="00F8483C">
        <w:trPr>
          <w:cantSplit/>
        </w:trPr>
        <w:tc>
          <w:tcPr>
            <w:tcW w:w="996" w:type="dxa"/>
          </w:tcPr>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r w:rsidRPr="00F8483C">
              <w:rPr>
                <w:b/>
                <w:bCs/>
              </w:rPr>
              <w:t>4</w:t>
            </w:r>
          </w:p>
        </w:tc>
        <w:tc>
          <w:tcPr>
            <w:tcW w:w="6801" w:type="dxa"/>
          </w:tcPr>
          <w:p w:rsidR="00A74136" w:rsidRPr="00F8483C" w:rsidRDefault="00A74136" w:rsidP="006E487B">
            <w:pPr>
              <w:ind w:left="1068"/>
              <w:jc w:val="both"/>
              <w:rPr>
                <w:b/>
                <w:bCs/>
              </w:rPr>
            </w:pPr>
          </w:p>
          <w:p w:rsidR="00A74136" w:rsidRPr="00F8483C" w:rsidRDefault="00A74136" w:rsidP="006E487B">
            <w:pPr>
              <w:ind w:left="1068"/>
              <w:jc w:val="both"/>
              <w:rPr>
                <w:b/>
                <w:bCs/>
              </w:rPr>
            </w:pPr>
            <w:r w:rsidRPr="00F8483C">
              <w:rPr>
                <w:b/>
                <w:bCs/>
              </w:rPr>
              <w:t>MİNİ BAR</w:t>
            </w:r>
          </w:p>
          <w:p w:rsidR="00A74136" w:rsidRPr="00F8483C" w:rsidRDefault="00A74136" w:rsidP="00710247">
            <w:pPr>
              <w:overflowPunct w:val="0"/>
              <w:autoSpaceDE w:val="0"/>
              <w:autoSpaceDN w:val="0"/>
              <w:adjustRightInd w:val="0"/>
              <w:jc w:val="both"/>
              <w:textAlignment w:val="baseline"/>
              <w:rPr>
                <w:b/>
                <w:bCs/>
              </w:rPr>
            </w:pPr>
            <w:r w:rsidRPr="00F8483C">
              <w:t>En az aşağıdaki özellikleri sağlamalıdır;</w:t>
            </w:r>
          </w:p>
          <w:p w:rsidR="00A74136" w:rsidRPr="00F8483C" w:rsidRDefault="00A74136">
            <w:pPr>
              <w:tabs>
                <w:tab w:val="left" w:pos="4622"/>
              </w:tabs>
              <w:ind w:left="163"/>
              <w:rPr>
                <w:sz w:val="20"/>
                <w:szCs w:val="20"/>
              </w:rPr>
            </w:pPr>
            <w:r w:rsidRPr="00F8483C">
              <w:rPr>
                <w:sz w:val="20"/>
                <w:szCs w:val="20"/>
              </w:rPr>
              <w:t>Kapı Yönü Çevirebilme</w:t>
            </w:r>
            <w:r w:rsidRPr="00F8483C">
              <w:rPr>
                <w:sz w:val="20"/>
                <w:szCs w:val="20"/>
              </w:rPr>
              <w:tab/>
            </w:r>
          </w:p>
          <w:p w:rsidR="00A74136" w:rsidRPr="00F8483C" w:rsidRDefault="00A74136">
            <w:pPr>
              <w:tabs>
                <w:tab w:val="left" w:pos="4622"/>
              </w:tabs>
              <w:ind w:left="163"/>
              <w:rPr>
                <w:sz w:val="20"/>
                <w:szCs w:val="20"/>
              </w:rPr>
            </w:pPr>
            <w:r w:rsidRPr="00F8483C">
              <w:rPr>
                <w:sz w:val="20"/>
                <w:szCs w:val="20"/>
              </w:rPr>
              <w:t>Antibakteriyel Conta</w:t>
            </w:r>
            <w:r w:rsidRPr="00F8483C">
              <w:rPr>
                <w:sz w:val="20"/>
                <w:szCs w:val="20"/>
              </w:rPr>
              <w:tab/>
            </w:r>
          </w:p>
          <w:p w:rsidR="00A74136" w:rsidRPr="00F8483C" w:rsidRDefault="00A74136">
            <w:pPr>
              <w:tabs>
                <w:tab w:val="left" w:pos="4622"/>
              </w:tabs>
              <w:ind w:left="163"/>
              <w:rPr>
                <w:sz w:val="20"/>
                <w:szCs w:val="20"/>
              </w:rPr>
            </w:pPr>
            <w:r w:rsidRPr="00F8483C">
              <w:rPr>
                <w:sz w:val="20"/>
                <w:szCs w:val="20"/>
              </w:rPr>
              <w:t>Yükseklik - Ambalajsız (cm)</w:t>
            </w:r>
            <w:r w:rsidRPr="00F8483C">
              <w:rPr>
                <w:sz w:val="20"/>
                <w:szCs w:val="20"/>
              </w:rPr>
              <w:tab/>
              <w:t>80</w:t>
            </w:r>
          </w:p>
          <w:p w:rsidR="00A74136" w:rsidRPr="00F8483C" w:rsidRDefault="00A74136">
            <w:pPr>
              <w:tabs>
                <w:tab w:val="left" w:pos="4622"/>
              </w:tabs>
              <w:ind w:left="163"/>
              <w:rPr>
                <w:sz w:val="20"/>
                <w:szCs w:val="20"/>
              </w:rPr>
            </w:pPr>
            <w:r w:rsidRPr="00F8483C">
              <w:rPr>
                <w:sz w:val="20"/>
                <w:szCs w:val="20"/>
              </w:rPr>
              <w:t>Genişlik - Ambalajsız (cm)</w:t>
            </w:r>
            <w:r w:rsidRPr="00F8483C">
              <w:rPr>
                <w:sz w:val="20"/>
                <w:szCs w:val="20"/>
              </w:rPr>
              <w:tab/>
              <w:t>45</w:t>
            </w:r>
          </w:p>
          <w:p w:rsidR="00A74136" w:rsidRPr="00F8483C" w:rsidRDefault="00A74136">
            <w:pPr>
              <w:tabs>
                <w:tab w:val="left" w:pos="4622"/>
              </w:tabs>
              <w:ind w:left="163"/>
              <w:rPr>
                <w:sz w:val="20"/>
                <w:szCs w:val="20"/>
              </w:rPr>
            </w:pPr>
            <w:r w:rsidRPr="00F8483C">
              <w:rPr>
                <w:sz w:val="20"/>
                <w:szCs w:val="20"/>
              </w:rPr>
              <w:t>Derinlik - Ambalajsız (cm)</w:t>
            </w:r>
            <w:r w:rsidRPr="00F8483C">
              <w:rPr>
                <w:sz w:val="20"/>
                <w:szCs w:val="20"/>
              </w:rPr>
              <w:tab/>
              <w:t>50</w:t>
            </w:r>
          </w:p>
          <w:p w:rsidR="00A74136" w:rsidRPr="00F8483C" w:rsidRDefault="00A74136">
            <w:pPr>
              <w:tabs>
                <w:tab w:val="left" w:pos="4622"/>
              </w:tabs>
              <w:ind w:left="163"/>
              <w:rPr>
                <w:sz w:val="20"/>
                <w:szCs w:val="20"/>
              </w:rPr>
            </w:pPr>
            <w:r w:rsidRPr="00F8483C">
              <w:rPr>
                <w:sz w:val="20"/>
                <w:szCs w:val="20"/>
              </w:rPr>
              <w:t>Enerji Sınıfı</w:t>
            </w:r>
            <w:r w:rsidRPr="00F8483C">
              <w:rPr>
                <w:sz w:val="20"/>
                <w:szCs w:val="20"/>
              </w:rPr>
              <w:tab/>
              <w:t>A+</w:t>
            </w:r>
          </w:p>
          <w:p w:rsidR="00A74136" w:rsidRPr="00F8483C" w:rsidRDefault="00A74136">
            <w:pPr>
              <w:tabs>
                <w:tab w:val="left" w:pos="4622"/>
              </w:tabs>
              <w:ind w:left="163"/>
              <w:rPr>
                <w:sz w:val="20"/>
                <w:szCs w:val="20"/>
              </w:rPr>
            </w:pPr>
            <w:r w:rsidRPr="00F8483C">
              <w:rPr>
                <w:sz w:val="20"/>
                <w:szCs w:val="20"/>
              </w:rPr>
              <w:t>Toplam Brüt Hacim (lt)</w:t>
            </w:r>
            <w:r w:rsidRPr="00F8483C">
              <w:rPr>
                <w:sz w:val="20"/>
                <w:szCs w:val="20"/>
              </w:rPr>
              <w:tab/>
              <w:t>80</w:t>
            </w:r>
          </w:p>
          <w:p w:rsidR="00A74136" w:rsidRPr="00F8483C" w:rsidRDefault="00A74136" w:rsidP="009405C9">
            <w:pPr>
              <w:tabs>
                <w:tab w:val="left" w:pos="4622"/>
              </w:tabs>
              <w:ind w:left="163"/>
              <w:rPr>
                <w:sz w:val="20"/>
                <w:szCs w:val="20"/>
              </w:rPr>
            </w:pPr>
          </w:p>
        </w:tc>
        <w:tc>
          <w:tcPr>
            <w:tcW w:w="1276" w:type="dxa"/>
          </w:tcPr>
          <w:p w:rsidR="00A74136" w:rsidRPr="00F8483C" w:rsidRDefault="00A74136"/>
          <w:p w:rsidR="00A74136" w:rsidRPr="00F8483C" w:rsidRDefault="00A74136"/>
          <w:p w:rsidR="00A74136" w:rsidRPr="00F8483C" w:rsidRDefault="00A74136"/>
          <w:p w:rsidR="00A74136" w:rsidRPr="00F8483C" w:rsidRDefault="00A74136"/>
          <w:p w:rsidR="00A74136" w:rsidRPr="00F8483C" w:rsidRDefault="00A74136"/>
          <w:p w:rsidR="00A74136" w:rsidRPr="00F8483C" w:rsidRDefault="00A74136">
            <w:r w:rsidRPr="00F8483C">
              <w:t xml:space="preserve">36 Adet </w:t>
            </w:r>
          </w:p>
        </w:tc>
      </w:tr>
      <w:tr w:rsidR="00A74136" w:rsidRPr="00F8483C">
        <w:trPr>
          <w:cantSplit/>
        </w:trPr>
        <w:tc>
          <w:tcPr>
            <w:tcW w:w="996" w:type="dxa"/>
          </w:tcPr>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r w:rsidRPr="00F8483C">
              <w:rPr>
                <w:b/>
                <w:bCs/>
              </w:rPr>
              <w:t>5</w:t>
            </w:r>
          </w:p>
        </w:tc>
        <w:tc>
          <w:tcPr>
            <w:tcW w:w="6801" w:type="dxa"/>
          </w:tcPr>
          <w:p w:rsidR="00A74136" w:rsidRPr="00F8483C" w:rsidRDefault="00A74136" w:rsidP="006E487B">
            <w:pPr>
              <w:ind w:left="1068"/>
              <w:jc w:val="both"/>
              <w:rPr>
                <w:sz w:val="20"/>
                <w:szCs w:val="20"/>
              </w:rPr>
            </w:pPr>
          </w:p>
          <w:p w:rsidR="00A74136" w:rsidRPr="00F8483C" w:rsidRDefault="00A74136" w:rsidP="006E487B">
            <w:pPr>
              <w:ind w:left="1068"/>
              <w:jc w:val="both"/>
              <w:rPr>
                <w:b/>
                <w:bCs/>
              </w:rPr>
            </w:pPr>
            <w:r w:rsidRPr="00F8483C">
              <w:rPr>
                <w:b/>
                <w:bCs/>
              </w:rPr>
              <w:t>32 İNÇ LCD TV</w:t>
            </w:r>
          </w:p>
          <w:p w:rsidR="00A74136" w:rsidRPr="00F8483C" w:rsidRDefault="00A74136" w:rsidP="00710247">
            <w:pPr>
              <w:overflowPunct w:val="0"/>
              <w:autoSpaceDE w:val="0"/>
              <w:autoSpaceDN w:val="0"/>
              <w:adjustRightInd w:val="0"/>
              <w:jc w:val="both"/>
              <w:textAlignment w:val="baseline"/>
              <w:rPr>
                <w:b/>
                <w:bCs/>
              </w:rPr>
            </w:pPr>
            <w:r w:rsidRPr="00F8483C">
              <w:t>En az aşağıdaki özellikleri sağlamalıdır;</w:t>
            </w:r>
          </w:p>
          <w:p w:rsidR="00A74136" w:rsidRPr="00F8483C" w:rsidRDefault="00A74136" w:rsidP="00D4379A">
            <w:pPr>
              <w:overflowPunct w:val="0"/>
              <w:autoSpaceDE w:val="0"/>
              <w:autoSpaceDN w:val="0"/>
              <w:adjustRightInd w:val="0"/>
              <w:jc w:val="both"/>
              <w:textAlignment w:val="baseline"/>
              <w:rPr>
                <w:bCs/>
              </w:rPr>
            </w:pPr>
          </w:p>
          <w:p w:rsidR="00A74136" w:rsidRPr="00F8483C" w:rsidRDefault="00A74136">
            <w:pPr>
              <w:tabs>
                <w:tab w:val="left" w:pos="4622"/>
              </w:tabs>
              <w:ind w:left="163"/>
              <w:rPr>
                <w:sz w:val="20"/>
                <w:szCs w:val="20"/>
              </w:rPr>
            </w:pPr>
            <w:r w:rsidRPr="00F8483C">
              <w:rPr>
                <w:sz w:val="20"/>
                <w:szCs w:val="20"/>
              </w:rPr>
              <w:t>32 inch Ekran Boyutu (inch)</w:t>
            </w:r>
          </w:p>
          <w:p w:rsidR="00A74136" w:rsidRPr="00F8483C" w:rsidRDefault="00A74136">
            <w:pPr>
              <w:tabs>
                <w:tab w:val="left" w:pos="4622"/>
              </w:tabs>
              <w:ind w:left="163"/>
              <w:rPr>
                <w:sz w:val="20"/>
                <w:szCs w:val="20"/>
              </w:rPr>
            </w:pPr>
            <w:r w:rsidRPr="00F8483C">
              <w:rPr>
                <w:sz w:val="20"/>
                <w:szCs w:val="20"/>
              </w:rPr>
              <w:t>80 Ekran Boyutu (cm)</w:t>
            </w:r>
            <w:r w:rsidRPr="00F8483C">
              <w:rPr>
                <w:sz w:val="20"/>
                <w:szCs w:val="20"/>
              </w:rPr>
              <w:tab/>
            </w:r>
          </w:p>
          <w:p w:rsidR="00A74136" w:rsidRPr="00F8483C" w:rsidRDefault="00A74136">
            <w:pPr>
              <w:tabs>
                <w:tab w:val="left" w:pos="4622"/>
              </w:tabs>
              <w:ind w:left="163"/>
              <w:rPr>
                <w:sz w:val="20"/>
                <w:szCs w:val="20"/>
              </w:rPr>
            </w:pPr>
            <w:r w:rsidRPr="00F8483C">
              <w:rPr>
                <w:sz w:val="20"/>
                <w:szCs w:val="20"/>
              </w:rPr>
              <w:t>HD Ready Görüntü Özellik</w:t>
            </w:r>
            <w:r w:rsidRPr="00F8483C">
              <w:rPr>
                <w:sz w:val="20"/>
                <w:szCs w:val="20"/>
              </w:rPr>
              <w:tab/>
            </w:r>
          </w:p>
          <w:p w:rsidR="00A74136" w:rsidRPr="00F8483C" w:rsidRDefault="00A74136">
            <w:pPr>
              <w:tabs>
                <w:tab w:val="left" w:pos="4622"/>
              </w:tabs>
              <w:ind w:left="163"/>
              <w:rPr>
                <w:sz w:val="20"/>
                <w:szCs w:val="20"/>
              </w:rPr>
            </w:pPr>
            <w:r w:rsidRPr="00F8483C">
              <w:rPr>
                <w:sz w:val="20"/>
                <w:szCs w:val="20"/>
              </w:rPr>
              <w:t>2 HDMI Girişi</w:t>
            </w:r>
            <w:r w:rsidRPr="00F8483C">
              <w:rPr>
                <w:sz w:val="20"/>
                <w:szCs w:val="20"/>
              </w:rPr>
              <w:tab/>
            </w:r>
          </w:p>
          <w:p w:rsidR="00A74136" w:rsidRPr="00F8483C" w:rsidRDefault="00A74136">
            <w:pPr>
              <w:tabs>
                <w:tab w:val="left" w:pos="4622"/>
              </w:tabs>
              <w:ind w:left="163"/>
              <w:rPr>
                <w:sz w:val="20"/>
                <w:szCs w:val="20"/>
              </w:rPr>
            </w:pPr>
            <w:r w:rsidRPr="00F8483C">
              <w:rPr>
                <w:sz w:val="20"/>
                <w:szCs w:val="20"/>
              </w:rPr>
              <w:t>LED Panel</w:t>
            </w:r>
            <w:r w:rsidRPr="00F8483C">
              <w:rPr>
                <w:sz w:val="20"/>
                <w:szCs w:val="20"/>
              </w:rPr>
              <w:tab/>
            </w:r>
          </w:p>
          <w:p w:rsidR="00A74136" w:rsidRPr="00F8483C" w:rsidRDefault="00A74136">
            <w:pPr>
              <w:tabs>
                <w:tab w:val="left" w:pos="4622"/>
              </w:tabs>
              <w:ind w:left="163"/>
              <w:rPr>
                <w:sz w:val="20"/>
                <w:szCs w:val="20"/>
              </w:rPr>
            </w:pPr>
            <w:r w:rsidRPr="00F8483C">
              <w:rPr>
                <w:sz w:val="20"/>
                <w:szCs w:val="20"/>
              </w:rPr>
              <w:t>1366x768Çözünürlük</w:t>
            </w:r>
            <w:r w:rsidRPr="00F8483C">
              <w:rPr>
                <w:sz w:val="20"/>
                <w:szCs w:val="20"/>
              </w:rPr>
              <w:tab/>
            </w:r>
          </w:p>
          <w:p w:rsidR="00A74136" w:rsidRPr="00F8483C" w:rsidRDefault="00A74136">
            <w:pPr>
              <w:tabs>
                <w:tab w:val="left" w:pos="4622"/>
              </w:tabs>
              <w:ind w:left="163"/>
              <w:rPr>
                <w:sz w:val="20"/>
                <w:szCs w:val="20"/>
              </w:rPr>
            </w:pPr>
            <w:r w:rsidRPr="00F8483C">
              <w:rPr>
                <w:sz w:val="20"/>
                <w:szCs w:val="20"/>
              </w:rPr>
              <w:t>Av Girişi</w:t>
            </w:r>
            <w:r w:rsidRPr="00F8483C">
              <w:rPr>
                <w:sz w:val="20"/>
                <w:szCs w:val="20"/>
              </w:rPr>
              <w:tab/>
            </w:r>
          </w:p>
          <w:p w:rsidR="00A74136" w:rsidRPr="00F8483C" w:rsidRDefault="00A74136" w:rsidP="001542A5">
            <w:pPr>
              <w:tabs>
                <w:tab w:val="left" w:pos="4622"/>
              </w:tabs>
              <w:ind w:left="163"/>
              <w:rPr>
                <w:sz w:val="20"/>
                <w:szCs w:val="20"/>
              </w:rPr>
            </w:pPr>
            <w:r w:rsidRPr="00F8483C">
              <w:rPr>
                <w:sz w:val="20"/>
                <w:szCs w:val="20"/>
              </w:rPr>
              <w:t>VGA (PC Girişi)</w:t>
            </w:r>
          </w:p>
        </w:tc>
        <w:tc>
          <w:tcPr>
            <w:tcW w:w="1276" w:type="dxa"/>
          </w:tcPr>
          <w:p w:rsidR="00A74136" w:rsidRPr="00F8483C" w:rsidRDefault="00A74136"/>
          <w:p w:rsidR="00A74136" w:rsidRPr="00F8483C" w:rsidRDefault="00A74136"/>
          <w:p w:rsidR="00A74136" w:rsidRPr="00F8483C" w:rsidRDefault="00A74136"/>
          <w:p w:rsidR="00A74136" w:rsidRPr="00F8483C" w:rsidRDefault="00A74136"/>
          <w:p w:rsidR="00A74136" w:rsidRPr="00F8483C" w:rsidRDefault="00A74136"/>
          <w:p w:rsidR="00A74136" w:rsidRPr="00F8483C" w:rsidRDefault="00A74136">
            <w:r w:rsidRPr="00F8483C">
              <w:t xml:space="preserve">36 Adet </w:t>
            </w:r>
          </w:p>
        </w:tc>
      </w:tr>
      <w:tr w:rsidR="00A74136" w:rsidRPr="00F8483C">
        <w:trPr>
          <w:cantSplit/>
        </w:trPr>
        <w:tc>
          <w:tcPr>
            <w:tcW w:w="996" w:type="dxa"/>
          </w:tcPr>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r w:rsidRPr="00F8483C">
              <w:rPr>
                <w:b/>
                <w:bCs/>
              </w:rPr>
              <w:t>6</w:t>
            </w:r>
          </w:p>
        </w:tc>
        <w:tc>
          <w:tcPr>
            <w:tcW w:w="6801" w:type="dxa"/>
          </w:tcPr>
          <w:p w:rsidR="00A74136" w:rsidRPr="00F8483C" w:rsidRDefault="00A74136" w:rsidP="006E487B">
            <w:pPr>
              <w:ind w:left="1068"/>
              <w:jc w:val="both"/>
              <w:rPr>
                <w:b/>
                <w:bCs/>
              </w:rPr>
            </w:pPr>
          </w:p>
          <w:p w:rsidR="00A74136" w:rsidRPr="00F8483C" w:rsidRDefault="00A74136" w:rsidP="006E487B">
            <w:pPr>
              <w:ind w:left="1068"/>
              <w:jc w:val="both"/>
              <w:rPr>
                <w:b/>
                <w:bCs/>
              </w:rPr>
            </w:pPr>
            <w:r w:rsidRPr="00F8483C">
              <w:rPr>
                <w:b/>
                <w:bCs/>
              </w:rPr>
              <w:t>SPLİT KLİMA</w:t>
            </w:r>
          </w:p>
          <w:p w:rsidR="00A74136" w:rsidRPr="00F8483C" w:rsidRDefault="00A74136" w:rsidP="00710247">
            <w:pPr>
              <w:overflowPunct w:val="0"/>
              <w:autoSpaceDE w:val="0"/>
              <w:autoSpaceDN w:val="0"/>
              <w:adjustRightInd w:val="0"/>
              <w:jc w:val="both"/>
              <w:textAlignment w:val="baseline"/>
              <w:rPr>
                <w:b/>
                <w:bCs/>
              </w:rPr>
            </w:pPr>
            <w:r w:rsidRPr="00F8483C">
              <w:t>En az aşağıdaki özellikleri sağlamalıdır;</w:t>
            </w:r>
          </w:p>
          <w:p w:rsidR="00A74136" w:rsidRPr="00F8483C" w:rsidRDefault="00A74136">
            <w:pPr>
              <w:tabs>
                <w:tab w:val="left" w:pos="7098"/>
              </w:tabs>
              <w:ind w:left="163"/>
              <w:rPr>
                <w:sz w:val="20"/>
                <w:szCs w:val="20"/>
              </w:rPr>
            </w:pPr>
            <w:r w:rsidRPr="00F8483C">
              <w:rPr>
                <w:sz w:val="20"/>
                <w:szCs w:val="20"/>
              </w:rPr>
              <w:t>Jet Cool ( Hızlı Soğutma )</w:t>
            </w:r>
            <w:r w:rsidRPr="00F8483C">
              <w:rPr>
                <w:sz w:val="20"/>
                <w:szCs w:val="20"/>
              </w:rPr>
              <w:tab/>
              <w:t>Var</w:t>
            </w:r>
          </w:p>
          <w:p w:rsidR="00A74136" w:rsidRPr="00F8483C" w:rsidRDefault="00A74136">
            <w:pPr>
              <w:tabs>
                <w:tab w:val="left" w:pos="7098"/>
              </w:tabs>
              <w:ind w:left="163"/>
              <w:rPr>
                <w:sz w:val="20"/>
                <w:szCs w:val="20"/>
              </w:rPr>
            </w:pPr>
            <w:r w:rsidRPr="00F8483C">
              <w:rPr>
                <w:sz w:val="20"/>
                <w:szCs w:val="20"/>
              </w:rPr>
              <w:t>Jet Heat</w:t>
            </w:r>
            <w:r w:rsidRPr="00F8483C">
              <w:rPr>
                <w:sz w:val="20"/>
                <w:szCs w:val="20"/>
              </w:rPr>
              <w:tab/>
              <w:t>Var</w:t>
            </w:r>
          </w:p>
          <w:p w:rsidR="00A74136" w:rsidRPr="00F8483C" w:rsidRDefault="00A74136">
            <w:pPr>
              <w:tabs>
                <w:tab w:val="left" w:pos="7098"/>
              </w:tabs>
              <w:ind w:left="163"/>
              <w:rPr>
                <w:sz w:val="20"/>
                <w:szCs w:val="20"/>
              </w:rPr>
            </w:pPr>
            <w:r w:rsidRPr="00F8483C">
              <w:rPr>
                <w:sz w:val="20"/>
                <w:szCs w:val="20"/>
              </w:rPr>
              <w:t>Uyku Modu (Sleep Mode)</w:t>
            </w:r>
            <w:r w:rsidRPr="00F8483C">
              <w:rPr>
                <w:sz w:val="20"/>
                <w:szCs w:val="20"/>
              </w:rPr>
              <w:tab/>
              <w:t>Var</w:t>
            </w:r>
          </w:p>
          <w:p w:rsidR="00A74136" w:rsidRPr="00F8483C" w:rsidRDefault="00A74136">
            <w:pPr>
              <w:tabs>
                <w:tab w:val="left" w:pos="7098"/>
              </w:tabs>
              <w:ind w:left="163"/>
              <w:rPr>
                <w:sz w:val="20"/>
                <w:szCs w:val="20"/>
              </w:rPr>
            </w:pPr>
            <w:r w:rsidRPr="00F8483C">
              <w:rPr>
                <w:sz w:val="20"/>
                <w:szCs w:val="20"/>
              </w:rPr>
              <w:t>Korozyona Dayanıklı Dış Ünite</w:t>
            </w:r>
            <w:r w:rsidRPr="00F8483C">
              <w:rPr>
                <w:sz w:val="20"/>
                <w:szCs w:val="20"/>
              </w:rPr>
              <w:tab/>
              <w:t>Var</w:t>
            </w:r>
          </w:p>
          <w:p w:rsidR="00A74136" w:rsidRPr="00F8483C" w:rsidRDefault="00A74136">
            <w:pPr>
              <w:tabs>
                <w:tab w:val="left" w:pos="7098"/>
              </w:tabs>
              <w:ind w:left="163"/>
              <w:rPr>
                <w:sz w:val="20"/>
                <w:szCs w:val="20"/>
              </w:rPr>
            </w:pPr>
            <w:r w:rsidRPr="00F8483C">
              <w:rPr>
                <w:sz w:val="20"/>
                <w:szCs w:val="20"/>
              </w:rPr>
              <w:t>Çoklu Programlama Özelliği ( Timer )</w:t>
            </w:r>
            <w:r w:rsidRPr="00F8483C">
              <w:rPr>
                <w:sz w:val="20"/>
                <w:szCs w:val="20"/>
              </w:rPr>
              <w:tab/>
              <w:t>24 Saat</w:t>
            </w:r>
          </w:p>
          <w:p w:rsidR="00A74136" w:rsidRPr="00F8483C" w:rsidRDefault="00A74136">
            <w:pPr>
              <w:tabs>
                <w:tab w:val="left" w:pos="7098"/>
              </w:tabs>
              <w:ind w:left="163"/>
              <w:rPr>
                <w:sz w:val="20"/>
                <w:szCs w:val="20"/>
              </w:rPr>
            </w:pPr>
            <w:r w:rsidRPr="00F8483C">
              <w:rPr>
                <w:sz w:val="20"/>
                <w:szCs w:val="20"/>
              </w:rPr>
              <w:t>Buz Çözme ( Defrost ) Özelliği</w:t>
            </w:r>
            <w:r w:rsidRPr="00F8483C">
              <w:rPr>
                <w:sz w:val="20"/>
                <w:szCs w:val="20"/>
              </w:rPr>
              <w:tab/>
              <w:t>Var</w:t>
            </w:r>
          </w:p>
          <w:p w:rsidR="00A74136" w:rsidRPr="00F8483C" w:rsidRDefault="00A74136">
            <w:pPr>
              <w:tabs>
                <w:tab w:val="left" w:pos="4622"/>
              </w:tabs>
              <w:ind w:left="163"/>
              <w:rPr>
                <w:sz w:val="20"/>
                <w:szCs w:val="20"/>
              </w:rPr>
            </w:pPr>
            <w:r w:rsidRPr="00F8483C">
              <w:rPr>
                <w:sz w:val="20"/>
                <w:szCs w:val="20"/>
              </w:rPr>
              <w:t>Enerji Sınıfı</w:t>
            </w:r>
            <w:r w:rsidRPr="00F8483C">
              <w:rPr>
                <w:sz w:val="20"/>
                <w:szCs w:val="20"/>
              </w:rPr>
              <w:tab/>
              <w:t>A</w:t>
            </w:r>
          </w:p>
          <w:p w:rsidR="00A74136" w:rsidRPr="00F8483C" w:rsidRDefault="00A74136">
            <w:pPr>
              <w:tabs>
                <w:tab w:val="left" w:pos="4622"/>
              </w:tabs>
              <w:ind w:left="163"/>
              <w:rPr>
                <w:sz w:val="20"/>
                <w:szCs w:val="20"/>
              </w:rPr>
            </w:pPr>
            <w:r w:rsidRPr="00F8483C">
              <w:rPr>
                <w:sz w:val="20"/>
                <w:szCs w:val="20"/>
              </w:rPr>
              <w:t>Isıtma Kapasitesi (Btu/h)</w:t>
            </w:r>
            <w:r w:rsidRPr="00F8483C">
              <w:rPr>
                <w:sz w:val="20"/>
                <w:szCs w:val="20"/>
              </w:rPr>
              <w:tab/>
              <w:t>12600</w:t>
            </w:r>
          </w:p>
          <w:p w:rsidR="00A74136" w:rsidRPr="00F8483C" w:rsidRDefault="00A74136" w:rsidP="00E95EE3">
            <w:pPr>
              <w:tabs>
                <w:tab w:val="left" w:pos="4622"/>
              </w:tabs>
              <w:ind w:left="163"/>
              <w:rPr>
                <w:b/>
                <w:bCs/>
              </w:rPr>
            </w:pPr>
            <w:r w:rsidRPr="00F8483C">
              <w:rPr>
                <w:sz w:val="20"/>
                <w:szCs w:val="20"/>
              </w:rPr>
              <w:t>Soğutma Kapasitesi (Btu/h)</w:t>
            </w:r>
            <w:r w:rsidRPr="00F8483C">
              <w:rPr>
                <w:sz w:val="20"/>
                <w:szCs w:val="20"/>
              </w:rPr>
              <w:tab/>
              <w:t>12000</w:t>
            </w:r>
          </w:p>
        </w:tc>
        <w:tc>
          <w:tcPr>
            <w:tcW w:w="1276" w:type="dxa"/>
          </w:tcPr>
          <w:p w:rsidR="00A74136" w:rsidRPr="00F8483C" w:rsidRDefault="00A74136"/>
          <w:p w:rsidR="00A74136" w:rsidRPr="00F8483C" w:rsidRDefault="00A74136"/>
          <w:p w:rsidR="00A74136" w:rsidRPr="00F8483C" w:rsidRDefault="00A74136"/>
          <w:p w:rsidR="00A74136" w:rsidRPr="00F8483C" w:rsidRDefault="00A74136"/>
          <w:p w:rsidR="00A74136" w:rsidRPr="00F8483C" w:rsidRDefault="00A74136">
            <w:r w:rsidRPr="00F8483C">
              <w:t xml:space="preserve">36 Adet </w:t>
            </w:r>
          </w:p>
        </w:tc>
      </w:tr>
    </w:tbl>
    <w:p w:rsidR="00A74136" w:rsidRPr="00F8483C" w:rsidRDefault="00A74136" w:rsidP="003105CD">
      <w:pPr>
        <w:spacing w:before="120" w:after="120"/>
      </w:pPr>
      <w:r w:rsidRPr="00F8483C">
        <w:t>3. Alet, aksesuar ve gerekli diğer kalemler</w:t>
      </w:r>
    </w:p>
    <w:p w:rsidR="00A74136" w:rsidRPr="00F8483C" w:rsidRDefault="00A74136" w:rsidP="003105CD">
      <w:pPr>
        <w:spacing w:before="120" w:after="120"/>
      </w:pPr>
      <w:r w:rsidRPr="00F8483C">
        <w:t xml:space="preserve">Alınacak Makineler İle kurulacak olan sistemin uyumlu olması ve bu uyum için ilave gerekecek aksesuarlar tedarikçi tarafından temin edilecektir. </w:t>
      </w:r>
    </w:p>
    <w:p w:rsidR="00A74136" w:rsidRPr="00F8483C" w:rsidRDefault="00A74136" w:rsidP="003105CD">
      <w:pPr>
        <w:spacing w:before="120" w:after="120"/>
      </w:pPr>
      <w:r w:rsidRPr="00F8483C">
        <w:t>4. Garanti Koşulları</w:t>
      </w:r>
    </w:p>
    <w:p w:rsidR="00A74136" w:rsidRPr="00F8483C" w:rsidRDefault="00A74136" w:rsidP="003105CD">
      <w:pPr>
        <w:spacing w:before="120" w:after="120"/>
      </w:pPr>
      <w:r w:rsidRPr="00F8483C">
        <w:t xml:space="preserve">Alınacak Makine Ve Ekipmanlar En Az 2 Yıl Garantili Olacaktır. </w:t>
      </w:r>
    </w:p>
    <w:p w:rsidR="00A74136" w:rsidRPr="00F8483C" w:rsidRDefault="00A74136" w:rsidP="003105CD">
      <w:pPr>
        <w:spacing w:before="120" w:after="120"/>
      </w:pPr>
      <w:r w:rsidRPr="00F8483C">
        <w:t>3. Montaj ve Bakım-Onarım Hizmetleri</w:t>
      </w:r>
    </w:p>
    <w:p w:rsidR="00A74136" w:rsidRPr="00F8483C" w:rsidRDefault="00A74136" w:rsidP="003105CD">
      <w:pPr>
        <w:spacing w:before="120" w:after="120"/>
      </w:pPr>
      <w:r w:rsidRPr="00F8483C">
        <w:t xml:space="preserve">-Montaj Ve Eğitimler Tedarikçi Firma Tarafından Gerçekleştirilecektir. </w:t>
      </w:r>
    </w:p>
    <w:p w:rsidR="00A74136" w:rsidRPr="00F8483C" w:rsidRDefault="00A74136" w:rsidP="00DD25FF">
      <w:pPr>
        <w:spacing w:before="120" w:after="120"/>
      </w:pPr>
      <w:r w:rsidRPr="00F8483C">
        <w:t xml:space="preserve">-Iğdır İli sınırlarında </w:t>
      </w:r>
      <w:r w:rsidRPr="00F8483C">
        <w:rPr>
          <w:b/>
          <w:u w:val="single"/>
        </w:rPr>
        <w:t>Teknik Servisi</w:t>
      </w:r>
      <w:r w:rsidRPr="00F8483C">
        <w:t xml:space="preserve"> olacaktır. </w:t>
      </w:r>
    </w:p>
    <w:p w:rsidR="00A74136" w:rsidRPr="00F8483C" w:rsidRDefault="00A74136" w:rsidP="003105CD">
      <w:pPr>
        <w:spacing w:before="120" w:after="120"/>
      </w:pPr>
      <w:r w:rsidRPr="00F8483C">
        <w:t>4. Gerekli Yedek Parçalar</w:t>
      </w:r>
    </w:p>
    <w:p w:rsidR="00A74136" w:rsidRPr="00F8483C" w:rsidRDefault="00A74136" w:rsidP="003105CD">
      <w:pPr>
        <w:spacing w:before="120" w:after="120"/>
      </w:pPr>
      <w:r w:rsidRPr="00F8483C">
        <w:t>5. Kullanım Kılavuzu</w:t>
      </w:r>
    </w:p>
    <w:p w:rsidR="00A74136" w:rsidRPr="00F8483C" w:rsidRDefault="00A74136" w:rsidP="00DD25FF">
      <w:pPr>
        <w:spacing w:before="120" w:after="120"/>
      </w:pPr>
      <w:r w:rsidRPr="00F8483C">
        <w:t>6.Diğer Hususlar</w:t>
      </w:r>
    </w:p>
    <w:p w:rsidR="00A74136" w:rsidRPr="00F8483C" w:rsidRDefault="00A74136" w:rsidP="003105CD">
      <w:pPr>
        <w:spacing w:before="120" w:after="120"/>
        <w:ind w:hanging="33"/>
        <w:jc w:val="center"/>
        <w:rPr>
          <w:b/>
          <w:bCs/>
          <w:sz w:val="28"/>
          <w:szCs w:val="28"/>
        </w:rPr>
      </w:pPr>
      <w:r w:rsidRPr="00F8483C">
        <w:rPr>
          <w:b/>
          <w:bCs/>
          <w:sz w:val="28"/>
          <w:szCs w:val="28"/>
        </w:rPr>
        <w:t>LOT-5</w:t>
      </w:r>
    </w:p>
    <w:p w:rsidR="00A74136" w:rsidRPr="00F8483C" w:rsidRDefault="00A74136" w:rsidP="003105CD">
      <w:pPr>
        <w:rPr>
          <w:b/>
          <w:bCs/>
        </w:rPr>
      </w:pPr>
      <w:r w:rsidRPr="00F8483C">
        <w:rPr>
          <w:b/>
          <w:bCs/>
        </w:rPr>
        <w:t>TEKNİK ŞARTNAME STANDART FORMU   (Söz.EK:2b)</w:t>
      </w:r>
    </w:p>
    <w:p w:rsidR="00A74136" w:rsidRPr="00F8483C" w:rsidRDefault="00A74136" w:rsidP="003105CD">
      <w:pPr>
        <w:spacing w:before="120" w:after="120"/>
        <w:rPr>
          <w:b/>
          <w:bCs/>
        </w:rPr>
      </w:pPr>
    </w:p>
    <w:p w:rsidR="00A74136" w:rsidRPr="00F8483C" w:rsidRDefault="00A74136" w:rsidP="003105CD">
      <w:pPr>
        <w:spacing w:before="120" w:after="120"/>
      </w:pPr>
      <w:r w:rsidRPr="00F8483C">
        <w:rPr>
          <w:b/>
          <w:bCs/>
        </w:rPr>
        <w:t>Sözleşme başlığı</w:t>
      </w:r>
      <w:r w:rsidRPr="00F8483C">
        <w:rPr>
          <w:b/>
          <w:bCs/>
        </w:rPr>
        <w:tab/>
        <w:t>:</w:t>
      </w:r>
      <w:r w:rsidRPr="00F8483C">
        <w:rPr>
          <w:b/>
          <w:bCs/>
          <w:sz w:val="20"/>
          <w:szCs w:val="20"/>
        </w:rPr>
        <w:t xml:space="preserve"> </w:t>
      </w:r>
      <w:r w:rsidRPr="00F8483C">
        <w:rPr>
          <w:b/>
          <w:bCs/>
        </w:rPr>
        <w:t>TURİZME DESTEK İÇİN HİZMET KAPASİTESİNİN, KALİTESİNİN VE ÇEŞİTLİLİĞİNİN ARTIRILMASI PROJESİ</w:t>
      </w:r>
      <w:r w:rsidRPr="00F8483C">
        <w:t xml:space="preserve"> Mal Alım İşi </w:t>
      </w:r>
    </w:p>
    <w:p w:rsidR="00A74136" w:rsidRPr="00F8483C" w:rsidRDefault="00A74136" w:rsidP="003105CD">
      <w:pPr>
        <w:spacing w:before="120" w:after="120"/>
      </w:pPr>
      <w:r w:rsidRPr="00F8483C">
        <w:rPr>
          <w:b/>
          <w:bCs/>
        </w:rPr>
        <w:t>Yayın Referansı</w:t>
      </w:r>
      <w:r w:rsidRPr="00F8483C">
        <w:rPr>
          <w:b/>
          <w:bCs/>
        </w:rPr>
        <w:tab/>
        <w:t xml:space="preserve">: </w:t>
      </w:r>
      <w:r w:rsidRPr="00F8483C">
        <w:t>TRA2/13/IGMD03/0051-MA-1</w:t>
      </w:r>
    </w:p>
    <w:p w:rsidR="00A74136" w:rsidRPr="00F8483C" w:rsidRDefault="00A74136" w:rsidP="003105CD">
      <w:pPr>
        <w:spacing w:before="120" w:after="120"/>
      </w:pPr>
      <w:r w:rsidRPr="00F8483C">
        <w:t>1. Genel Tanım</w:t>
      </w:r>
    </w:p>
    <w:p w:rsidR="00A74136" w:rsidRPr="00F8483C" w:rsidRDefault="00A74136" w:rsidP="00C20B6D">
      <w:pPr>
        <w:spacing w:before="120" w:after="120"/>
        <w:ind w:hanging="33"/>
        <w:jc w:val="both"/>
        <w:rPr>
          <w:b/>
        </w:rPr>
      </w:pPr>
      <w:r w:rsidRPr="00F8483C">
        <w:rPr>
          <w:b/>
        </w:rPr>
        <w:t xml:space="preserve">Proje Genel Amaçlar: </w:t>
      </w:r>
    </w:p>
    <w:p w:rsidR="00A74136" w:rsidRPr="00F8483C" w:rsidRDefault="00A74136" w:rsidP="00C20B6D">
      <w:pPr>
        <w:autoSpaceDE w:val="0"/>
        <w:autoSpaceDN w:val="0"/>
        <w:adjustRightInd w:val="0"/>
        <w:jc w:val="both"/>
      </w:pPr>
      <w:r w:rsidRPr="00F8483C">
        <w:t> Tarih, doğa, inanç, kıs, kültür, spor, sağlık turizmi gibi çok çeşitli turizm aktiviteleri açısından cazibe merkezi olma potansiyeline sahip Iğdır’da turizm altyapısını güçlendirecek bir yatırımla, turizmde kümelenme potansiyeli oluşturmak, Müşteri Yasam Boyu Değerini artırma odaklı yeni bir yaklaşımla Iğdır ilinde bulunmayan yeni bir hizmet konseptini hayata geçirmek.</w:t>
      </w:r>
    </w:p>
    <w:p w:rsidR="00A74136" w:rsidRPr="00F8483C" w:rsidRDefault="00A74136" w:rsidP="00C20B6D">
      <w:pPr>
        <w:spacing w:before="120" w:after="120"/>
        <w:ind w:hanging="33"/>
        <w:jc w:val="both"/>
        <w:rPr>
          <w:b/>
        </w:rPr>
      </w:pPr>
      <w:r w:rsidRPr="00F8483C">
        <w:rPr>
          <w:b/>
        </w:rPr>
        <w:t xml:space="preserve">Proje Özel Amaçlar: </w:t>
      </w:r>
    </w:p>
    <w:p w:rsidR="00A74136" w:rsidRPr="00F8483C" w:rsidRDefault="00A74136" w:rsidP="00C20B6D">
      <w:pPr>
        <w:autoSpaceDE w:val="0"/>
        <w:autoSpaceDN w:val="0"/>
        <w:adjustRightInd w:val="0"/>
        <w:jc w:val="both"/>
      </w:pPr>
      <w:r w:rsidRPr="00F8483C">
        <w:t>Otelimizin ve Otelimizin yanında bulunan binanın yenileme ve kapasite artırımı faaliyetleri kapsamında tedarik edilecek aşağıdaki ekipmanlar ile otel kapasitesinin artırılması, Otel odalarımızın ve Otel Lobimizin Modernize edilerek, Daha Modern Konseptin Oluşturulması, müşteri sayımızla müşteri memnuniyetimizin artırılması amaçlanmaktadır.</w:t>
      </w:r>
    </w:p>
    <w:p w:rsidR="00A74136" w:rsidRPr="00F8483C" w:rsidRDefault="00A74136" w:rsidP="003105CD">
      <w:pPr>
        <w:spacing w:before="120" w:after="120"/>
        <w:ind w:hanging="33"/>
      </w:pPr>
      <w:r w:rsidRPr="00F8483C">
        <w:t>2. Tedarik Edilecek Mallar, Teknik Özellikleri ve Miktarı</w:t>
      </w:r>
    </w:p>
    <w:tbl>
      <w:tblPr>
        <w:tblW w:w="488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
        <w:gridCol w:w="7160"/>
        <w:gridCol w:w="1343"/>
      </w:tblGrid>
      <w:tr w:rsidR="00A74136" w:rsidRPr="00F8483C">
        <w:trPr>
          <w:cantSplit/>
          <w:trHeight w:val="274"/>
          <w:tblHeader/>
        </w:trPr>
        <w:tc>
          <w:tcPr>
            <w:tcW w:w="996" w:type="dxa"/>
            <w:shd w:val="pct5" w:color="auto" w:fill="FFFFFF"/>
          </w:tcPr>
          <w:p w:rsidR="00A74136" w:rsidRPr="00F8483C" w:rsidRDefault="00A74136" w:rsidP="004B3F7A">
            <w:pPr>
              <w:spacing w:before="120" w:after="120"/>
              <w:jc w:val="center"/>
              <w:rPr>
                <w:b/>
                <w:bCs/>
              </w:rPr>
            </w:pPr>
            <w:r w:rsidRPr="00F8483C">
              <w:rPr>
                <w:b/>
                <w:bCs/>
              </w:rPr>
              <w:t>A</w:t>
            </w:r>
          </w:p>
        </w:tc>
        <w:tc>
          <w:tcPr>
            <w:tcW w:w="6801" w:type="dxa"/>
            <w:shd w:val="pct5" w:color="auto" w:fill="FFFFFF"/>
          </w:tcPr>
          <w:p w:rsidR="00A74136" w:rsidRPr="00F8483C" w:rsidRDefault="00A74136" w:rsidP="004B3F7A">
            <w:pPr>
              <w:spacing w:before="120" w:after="120"/>
              <w:jc w:val="center"/>
              <w:rPr>
                <w:b/>
                <w:bCs/>
              </w:rPr>
            </w:pPr>
            <w:r w:rsidRPr="00F8483C">
              <w:rPr>
                <w:b/>
                <w:bCs/>
              </w:rPr>
              <w:t>B</w:t>
            </w:r>
          </w:p>
        </w:tc>
        <w:tc>
          <w:tcPr>
            <w:tcW w:w="1276" w:type="dxa"/>
            <w:shd w:val="pct5" w:color="auto" w:fill="FFFFFF"/>
          </w:tcPr>
          <w:p w:rsidR="00A74136" w:rsidRPr="00F8483C" w:rsidRDefault="00A74136" w:rsidP="004B3F7A">
            <w:pPr>
              <w:spacing w:before="120" w:after="120"/>
              <w:jc w:val="center"/>
              <w:rPr>
                <w:b/>
                <w:bCs/>
              </w:rPr>
            </w:pPr>
            <w:r w:rsidRPr="00F8483C">
              <w:rPr>
                <w:b/>
                <w:bCs/>
              </w:rPr>
              <w:t>C</w:t>
            </w:r>
          </w:p>
        </w:tc>
      </w:tr>
      <w:tr w:rsidR="00A74136" w:rsidRPr="00F8483C">
        <w:trPr>
          <w:cantSplit/>
          <w:trHeight w:val="274"/>
          <w:tblHeader/>
        </w:trPr>
        <w:tc>
          <w:tcPr>
            <w:tcW w:w="996" w:type="dxa"/>
            <w:shd w:val="pct5" w:color="auto" w:fill="FFFFFF"/>
          </w:tcPr>
          <w:p w:rsidR="00A74136" w:rsidRPr="00F8483C" w:rsidRDefault="00A74136" w:rsidP="004B3F7A">
            <w:pPr>
              <w:spacing w:before="120" w:after="120"/>
              <w:jc w:val="center"/>
              <w:rPr>
                <w:b/>
                <w:bCs/>
              </w:rPr>
            </w:pPr>
            <w:r w:rsidRPr="00F8483C">
              <w:rPr>
                <w:b/>
                <w:bCs/>
              </w:rPr>
              <w:t>Sıra No</w:t>
            </w:r>
          </w:p>
        </w:tc>
        <w:tc>
          <w:tcPr>
            <w:tcW w:w="6801" w:type="dxa"/>
            <w:shd w:val="pct5" w:color="auto" w:fill="FFFFFF"/>
          </w:tcPr>
          <w:p w:rsidR="00A74136" w:rsidRPr="00F8483C" w:rsidRDefault="00A74136" w:rsidP="004B3F7A">
            <w:pPr>
              <w:spacing w:before="120" w:after="120"/>
              <w:jc w:val="center"/>
              <w:rPr>
                <w:b/>
                <w:bCs/>
              </w:rPr>
            </w:pPr>
            <w:r w:rsidRPr="00F8483C">
              <w:rPr>
                <w:b/>
                <w:bCs/>
              </w:rPr>
              <w:t>Teknik Özellikler</w:t>
            </w:r>
          </w:p>
        </w:tc>
        <w:tc>
          <w:tcPr>
            <w:tcW w:w="1276" w:type="dxa"/>
            <w:shd w:val="pct5" w:color="auto" w:fill="FFFFFF"/>
          </w:tcPr>
          <w:p w:rsidR="00A74136" w:rsidRPr="00F8483C" w:rsidRDefault="00A74136" w:rsidP="004B3F7A">
            <w:pPr>
              <w:spacing w:before="120" w:after="120"/>
              <w:jc w:val="center"/>
              <w:rPr>
                <w:b/>
                <w:bCs/>
              </w:rPr>
            </w:pPr>
            <w:r w:rsidRPr="00F8483C">
              <w:rPr>
                <w:b/>
                <w:bCs/>
              </w:rPr>
              <w:t>Miktar</w:t>
            </w:r>
          </w:p>
        </w:tc>
      </w:tr>
      <w:tr w:rsidR="00A74136" w:rsidRPr="00F8483C">
        <w:trPr>
          <w:cantSplit/>
        </w:trPr>
        <w:tc>
          <w:tcPr>
            <w:tcW w:w="996" w:type="dxa"/>
          </w:tcPr>
          <w:p w:rsidR="00A74136" w:rsidRPr="00F8483C" w:rsidRDefault="00A74136" w:rsidP="004B3F7A">
            <w:pPr>
              <w:spacing w:before="120" w:after="120"/>
              <w:jc w:val="center"/>
              <w:rPr>
                <w:b/>
                <w:bCs/>
              </w:rPr>
            </w:pPr>
            <w:r w:rsidRPr="00F8483C">
              <w:rPr>
                <w:b/>
                <w:bCs/>
              </w:rPr>
              <w:t>1</w:t>
            </w:r>
          </w:p>
        </w:tc>
        <w:tc>
          <w:tcPr>
            <w:tcW w:w="6801" w:type="dxa"/>
          </w:tcPr>
          <w:p w:rsidR="00A74136" w:rsidRPr="00F8483C" w:rsidRDefault="00A74136" w:rsidP="00CE6D2E">
            <w:pPr>
              <w:overflowPunct w:val="0"/>
              <w:autoSpaceDE w:val="0"/>
              <w:autoSpaceDN w:val="0"/>
              <w:adjustRightInd w:val="0"/>
              <w:ind w:left="1068"/>
              <w:jc w:val="both"/>
              <w:textAlignment w:val="baseline"/>
              <w:rPr>
                <w:b/>
                <w:bCs/>
              </w:rPr>
            </w:pPr>
          </w:p>
          <w:p w:rsidR="00A74136" w:rsidRPr="00F8483C" w:rsidRDefault="00A74136" w:rsidP="00CE6D2E">
            <w:pPr>
              <w:overflowPunct w:val="0"/>
              <w:autoSpaceDE w:val="0"/>
              <w:autoSpaceDN w:val="0"/>
              <w:adjustRightInd w:val="0"/>
              <w:ind w:left="1068"/>
              <w:jc w:val="both"/>
              <w:textAlignment w:val="baseline"/>
              <w:rPr>
                <w:b/>
                <w:bCs/>
              </w:rPr>
            </w:pPr>
            <w:r w:rsidRPr="00F8483C">
              <w:rPr>
                <w:b/>
                <w:bCs/>
              </w:rPr>
              <w:t>SUIT ODA GİRİŞ BÖLÜMÜ KOLTUK TAKIMI</w:t>
            </w:r>
          </w:p>
          <w:p w:rsidR="00A74136" w:rsidRPr="00F8483C" w:rsidRDefault="00A74136" w:rsidP="00A237A5">
            <w:pPr>
              <w:overflowPunct w:val="0"/>
              <w:autoSpaceDE w:val="0"/>
              <w:autoSpaceDN w:val="0"/>
              <w:adjustRightInd w:val="0"/>
              <w:ind w:left="156"/>
              <w:jc w:val="both"/>
              <w:textAlignment w:val="baseline"/>
            </w:pPr>
            <w:r w:rsidRPr="00F8483C">
              <w:t>4 Mevsime uyarlanmış, Terletmez, Yanmaz kumaş, 1.sınıf ahşap iskeletten imal edilmiş olacaktır.</w:t>
            </w:r>
          </w:p>
          <w:p w:rsidR="00A74136" w:rsidRPr="00F8483C" w:rsidRDefault="00A74136" w:rsidP="00CE6D2E">
            <w:pPr>
              <w:ind w:left="1068"/>
              <w:rPr>
                <w:b/>
                <w:bCs/>
              </w:rPr>
            </w:pPr>
          </w:p>
        </w:tc>
        <w:tc>
          <w:tcPr>
            <w:tcW w:w="1276" w:type="dxa"/>
            <w:vAlign w:val="center"/>
          </w:tcPr>
          <w:p w:rsidR="00A74136" w:rsidRPr="00F8483C" w:rsidRDefault="00A74136" w:rsidP="004B3F7A">
            <w:pPr>
              <w:spacing w:before="120" w:after="120"/>
            </w:pPr>
            <w:r w:rsidRPr="00F8483C">
              <w:t xml:space="preserve">18 Adet </w:t>
            </w:r>
          </w:p>
        </w:tc>
      </w:tr>
      <w:tr w:rsidR="00A74136" w:rsidRPr="00F8483C">
        <w:trPr>
          <w:cantSplit/>
        </w:trPr>
        <w:tc>
          <w:tcPr>
            <w:tcW w:w="996" w:type="dxa"/>
          </w:tcPr>
          <w:p w:rsidR="00A74136" w:rsidRPr="00F8483C" w:rsidRDefault="00A74136" w:rsidP="004B3F7A">
            <w:pPr>
              <w:spacing w:before="120" w:after="120"/>
              <w:jc w:val="center"/>
              <w:rPr>
                <w:b/>
                <w:bCs/>
              </w:rPr>
            </w:pPr>
            <w:r w:rsidRPr="00F8483C">
              <w:rPr>
                <w:b/>
                <w:bCs/>
              </w:rPr>
              <w:t>2</w:t>
            </w:r>
          </w:p>
        </w:tc>
        <w:tc>
          <w:tcPr>
            <w:tcW w:w="6801" w:type="dxa"/>
          </w:tcPr>
          <w:p w:rsidR="00A74136" w:rsidRPr="00F8483C" w:rsidRDefault="00A74136" w:rsidP="00CE6D2E">
            <w:pPr>
              <w:ind w:left="1068"/>
              <w:jc w:val="both"/>
              <w:rPr>
                <w:b/>
                <w:bCs/>
              </w:rPr>
            </w:pPr>
            <w:r w:rsidRPr="00F8483C">
              <w:rPr>
                <w:b/>
                <w:bCs/>
              </w:rPr>
              <w:t>LOBY KOLTUK TAKIMI</w:t>
            </w:r>
          </w:p>
          <w:p w:rsidR="00A74136" w:rsidRPr="00F8483C" w:rsidRDefault="00A74136" w:rsidP="00666C75">
            <w:pPr>
              <w:overflowPunct w:val="0"/>
              <w:autoSpaceDE w:val="0"/>
              <w:autoSpaceDN w:val="0"/>
              <w:adjustRightInd w:val="0"/>
              <w:ind w:left="156"/>
              <w:jc w:val="both"/>
              <w:textAlignment w:val="baseline"/>
            </w:pPr>
            <w:r w:rsidRPr="00F8483C">
              <w:t>4 Mevsime uyarlanmış, Terletmez, Yanmaz kumaş, 1.sınıf ahşap iskeletten imal edilmiş olacaktır.</w:t>
            </w:r>
          </w:p>
          <w:p w:rsidR="00A74136" w:rsidRPr="00F8483C" w:rsidRDefault="00A74136" w:rsidP="00CE6D2E">
            <w:pPr>
              <w:ind w:left="1068"/>
              <w:jc w:val="both"/>
              <w:rPr>
                <w:b/>
                <w:bCs/>
              </w:rPr>
            </w:pPr>
          </w:p>
        </w:tc>
        <w:tc>
          <w:tcPr>
            <w:tcW w:w="1276" w:type="dxa"/>
          </w:tcPr>
          <w:p w:rsidR="00A74136" w:rsidRPr="00F8483C" w:rsidRDefault="00A74136"/>
          <w:p w:rsidR="00A74136" w:rsidRPr="00F8483C" w:rsidRDefault="00A74136">
            <w:r w:rsidRPr="00F8483C">
              <w:t xml:space="preserve">5 Adet </w:t>
            </w:r>
          </w:p>
        </w:tc>
      </w:tr>
      <w:tr w:rsidR="00A74136" w:rsidRPr="00F8483C">
        <w:trPr>
          <w:cantSplit/>
        </w:trPr>
        <w:tc>
          <w:tcPr>
            <w:tcW w:w="996" w:type="dxa"/>
          </w:tcPr>
          <w:p w:rsidR="00A74136" w:rsidRPr="00F8483C" w:rsidRDefault="00A74136" w:rsidP="004B3F7A">
            <w:pPr>
              <w:spacing w:before="120" w:after="120"/>
              <w:jc w:val="center"/>
              <w:rPr>
                <w:b/>
                <w:bCs/>
              </w:rPr>
            </w:pPr>
            <w:r w:rsidRPr="00F8483C">
              <w:rPr>
                <w:b/>
                <w:bCs/>
              </w:rPr>
              <w:t>3</w:t>
            </w:r>
          </w:p>
        </w:tc>
        <w:tc>
          <w:tcPr>
            <w:tcW w:w="6801" w:type="dxa"/>
          </w:tcPr>
          <w:p w:rsidR="00A74136" w:rsidRPr="00F8483C" w:rsidRDefault="00A74136" w:rsidP="00CE6D2E">
            <w:pPr>
              <w:ind w:left="1068"/>
              <w:jc w:val="both"/>
              <w:rPr>
                <w:b/>
                <w:bCs/>
              </w:rPr>
            </w:pPr>
            <w:r w:rsidRPr="00F8483C">
              <w:rPr>
                <w:b/>
                <w:bCs/>
              </w:rPr>
              <w:t>ORTA SEHPA</w:t>
            </w:r>
          </w:p>
          <w:p w:rsidR="00A74136" w:rsidRPr="00F8483C" w:rsidRDefault="00A74136" w:rsidP="00666C75">
            <w:pPr>
              <w:overflowPunct w:val="0"/>
              <w:autoSpaceDE w:val="0"/>
              <w:autoSpaceDN w:val="0"/>
              <w:adjustRightInd w:val="0"/>
              <w:ind w:left="156"/>
              <w:jc w:val="both"/>
              <w:textAlignment w:val="baseline"/>
            </w:pPr>
            <w:r w:rsidRPr="00F8483C">
              <w:t>Lake boyalı, 1. sınıf ahşap malzemeden, CNC kesim motifli olacaktır.</w:t>
            </w:r>
          </w:p>
          <w:p w:rsidR="00A74136" w:rsidRPr="00F8483C" w:rsidRDefault="00A74136" w:rsidP="00CE6D2E">
            <w:pPr>
              <w:ind w:left="1068"/>
              <w:jc w:val="both"/>
              <w:rPr>
                <w:b/>
                <w:bCs/>
              </w:rPr>
            </w:pPr>
          </w:p>
        </w:tc>
        <w:tc>
          <w:tcPr>
            <w:tcW w:w="1276" w:type="dxa"/>
          </w:tcPr>
          <w:p w:rsidR="00A74136" w:rsidRPr="00F8483C" w:rsidRDefault="00A74136"/>
          <w:p w:rsidR="00A74136" w:rsidRPr="00F8483C" w:rsidRDefault="00A74136">
            <w:r w:rsidRPr="00F8483C">
              <w:t xml:space="preserve">8 Adet </w:t>
            </w:r>
          </w:p>
        </w:tc>
      </w:tr>
      <w:tr w:rsidR="00A74136" w:rsidRPr="00F8483C">
        <w:trPr>
          <w:cantSplit/>
        </w:trPr>
        <w:tc>
          <w:tcPr>
            <w:tcW w:w="996" w:type="dxa"/>
          </w:tcPr>
          <w:p w:rsidR="00A74136" w:rsidRPr="00F8483C" w:rsidRDefault="00A74136" w:rsidP="004B3F7A">
            <w:pPr>
              <w:spacing w:before="120" w:after="120"/>
              <w:jc w:val="center"/>
              <w:rPr>
                <w:b/>
                <w:bCs/>
              </w:rPr>
            </w:pPr>
            <w:r w:rsidRPr="00F8483C">
              <w:rPr>
                <w:b/>
                <w:bCs/>
              </w:rPr>
              <w:t>4</w:t>
            </w:r>
          </w:p>
        </w:tc>
        <w:tc>
          <w:tcPr>
            <w:tcW w:w="6801" w:type="dxa"/>
          </w:tcPr>
          <w:p w:rsidR="00A74136" w:rsidRPr="00F8483C" w:rsidRDefault="00A74136" w:rsidP="00CE6D2E">
            <w:pPr>
              <w:ind w:left="1068"/>
              <w:jc w:val="both"/>
              <w:rPr>
                <w:b/>
                <w:bCs/>
              </w:rPr>
            </w:pPr>
            <w:r w:rsidRPr="00F8483C">
              <w:rPr>
                <w:b/>
                <w:bCs/>
              </w:rPr>
              <w:t>TEKLİ KOLTUK</w:t>
            </w:r>
          </w:p>
          <w:p w:rsidR="00A74136" w:rsidRPr="00F8483C" w:rsidRDefault="00A74136" w:rsidP="00666C75">
            <w:pPr>
              <w:overflowPunct w:val="0"/>
              <w:autoSpaceDE w:val="0"/>
              <w:autoSpaceDN w:val="0"/>
              <w:adjustRightInd w:val="0"/>
              <w:ind w:left="156"/>
              <w:jc w:val="both"/>
              <w:textAlignment w:val="baseline"/>
            </w:pPr>
            <w:r w:rsidRPr="00F8483C">
              <w:t>4 Mevsime uyarlanmış, Terletmez, Yanmaz kumaş, 1.sınıf ahşap iskeletten imal edilmiş olacaktır.</w:t>
            </w:r>
          </w:p>
          <w:p w:rsidR="00A74136" w:rsidRPr="00F8483C" w:rsidRDefault="00A74136" w:rsidP="00CE6D2E">
            <w:pPr>
              <w:ind w:left="1068"/>
              <w:jc w:val="both"/>
              <w:rPr>
                <w:b/>
                <w:bCs/>
              </w:rPr>
            </w:pPr>
          </w:p>
        </w:tc>
        <w:tc>
          <w:tcPr>
            <w:tcW w:w="1276" w:type="dxa"/>
          </w:tcPr>
          <w:p w:rsidR="00A74136" w:rsidRPr="00F8483C" w:rsidRDefault="00A74136"/>
          <w:p w:rsidR="00A74136" w:rsidRPr="00F8483C" w:rsidRDefault="00A74136">
            <w:r w:rsidRPr="00F8483C">
              <w:t xml:space="preserve">8 Adet </w:t>
            </w:r>
          </w:p>
        </w:tc>
      </w:tr>
      <w:tr w:rsidR="00A74136" w:rsidRPr="00F8483C">
        <w:trPr>
          <w:cantSplit/>
        </w:trPr>
        <w:tc>
          <w:tcPr>
            <w:tcW w:w="996" w:type="dxa"/>
          </w:tcPr>
          <w:p w:rsidR="00A74136" w:rsidRPr="00F8483C" w:rsidRDefault="00A74136" w:rsidP="004B3F7A">
            <w:pPr>
              <w:spacing w:before="120" w:after="120"/>
              <w:jc w:val="center"/>
              <w:rPr>
                <w:b/>
                <w:bCs/>
              </w:rPr>
            </w:pPr>
            <w:r w:rsidRPr="00F8483C">
              <w:rPr>
                <w:b/>
                <w:bCs/>
              </w:rPr>
              <w:t>5</w:t>
            </w:r>
          </w:p>
        </w:tc>
        <w:tc>
          <w:tcPr>
            <w:tcW w:w="6801" w:type="dxa"/>
          </w:tcPr>
          <w:p w:rsidR="00A74136" w:rsidRPr="00F8483C" w:rsidRDefault="00A74136" w:rsidP="00CE6D2E">
            <w:pPr>
              <w:ind w:left="1068"/>
              <w:jc w:val="both"/>
              <w:rPr>
                <w:b/>
                <w:bCs/>
              </w:rPr>
            </w:pPr>
            <w:r w:rsidRPr="00F8483C">
              <w:rPr>
                <w:b/>
                <w:bCs/>
              </w:rPr>
              <w:t>TEKLİ KOLTUK</w:t>
            </w:r>
          </w:p>
          <w:p w:rsidR="00A74136" w:rsidRPr="00F8483C" w:rsidRDefault="00A74136" w:rsidP="00666C75">
            <w:pPr>
              <w:overflowPunct w:val="0"/>
              <w:autoSpaceDE w:val="0"/>
              <w:autoSpaceDN w:val="0"/>
              <w:adjustRightInd w:val="0"/>
              <w:ind w:left="156"/>
              <w:jc w:val="both"/>
              <w:textAlignment w:val="baseline"/>
            </w:pPr>
            <w:r w:rsidRPr="00F8483C">
              <w:t>4 Mevsime uyarlanmış, Terletmez, Yanmaz kumaş, 1.sınıf ahşap iskeletten imal edilmiş olacaktır.</w:t>
            </w:r>
          </w:p>
          <w:p w:rsidR="00A74136" w:rsidRPr="00F8483C" w:rsidRDefault="00A74136" w:rsidP="00CE6D2E">
            <w:pPr>
              <w:ind w:left="1068"/>
              <w:jc w:val="both"/>
              <w:rPr>
                <w:b/>
                <w:bCs/>
              </w:rPr>
            </w:pPr>
            <w:r w:rsidRPr="00F8483C">
              <w:rPr>
                <w:b/>
                <w:bCs/>
              </w:rPr>
              <w:t xml:space="preserve"> </w:t>
            </w:r>
          </w:p>
        </w:tc>
        <w:tc>
          <w:tcPr>
            <w:tcW w:w="1276" w:type="dxa"/>
          </w:tcPr>
          <w:p w:rsidR="00A74136" w:rsidRPr="00F8483C" w:rsidRDefault="00A74136"/>
          <w:p w:rsidR="00A74136" w:rsidRPr="00F8483C" w:rsidRDefault="00A74136">
            <w:r w:rsidRPr="00F8483C">
              <w:t xml:space="preserve">36 Adet </w:t>
            </w:r>
          </w:p>
        </w:tc>
      </w:tr>
      <w:tr w:rsidR="00A74136" w:rsidRPr="00F8483C">
        <w:trPr>
          <w:cantSplit/>
        </w:trPr>
        <w:tc>
          <w:tcPr>
            <w:tcW w:w="996" w:type="dxa"/>
          </w:tcPr>
          <w:p w:rsidR="00A74136" w:rsidRPr="00F8483C" w:rsidRDefault="00A74136" w:rsidP="004B3F7A">
            <w:pPr>
              <w:spacing w:before="120" w:after="120"/>
              <w:jc w:val="center"/>
              <w:rPr>
                <w:b/>
                <w:bCs/>
              </w:rPr>
            </w:pPr>
            <w:r w:rsidRPr="00F8483C">
              <w:rPr>
                <w:b/>
                <w:bCs/>
              </w:rPr>
              <w:t>6</w:t>
            </w:r>
          </w:p>
        </w:tc>
        <w:tc>
          <w:tcPr>
            <w:tcW w:w="6801" w:type="dxa"/>
          </w:tcPr>
          <w:p w:rsidR="00A74136" w:rsidRPr="00F8483C" w:rsidRDefault="00A74136" w:rsidP="00CE6D2E">
            <w:pPr>
              <w:ind w:left="1068"/>
              <w:jc w:val="both"/>
              <w:rPr>
                <w:b/>
                <w:bCs/>
              </w:rPr>
            </w:pPr>
            <w:r w:rsidRPr="00F8483C">
              <w:rPr>
                <w:b/>
                <w:bCs/>
              </w:rPr>
              <w:t>SEHPA</w:t>
            </w:r>
          </w:p>
          <w:p w:rsidR="00A74136" w:rsidRPr="00F8483C" w:rsidRDefault="00A74136" w:rsidP="00666C75">
            <w:pPr>
              <w:overflowPunct w:val="0"/>
              <w:autoSpaceDE w:val="0"/>
              <w:autoSpaceDN w:val="0"/>
              <w:adjustRightInd w:val="0"/>
              <w:ind w:left="156"/>
              <w:jc w:val="both"/>
              <w:textAlignment w:val="baseline"/>
            </w:pPr>
            <w:r w:rsidRPr="00F8483C">
              <w:t>Lake boyalı, 1. sınıf ahşap malzemeden, CNC kesim motifli olacaktır.</w:t>
            </w:r>
          </w:p>
          <w:p w:rsidR="00A74136" w:rsidRPr="00F8483C" w:rsidRDefault="00A74136" w:rsidP="00CE6D2E">
            <w:pPr>
              <w:ind w:left="1068"/>
              <w:jc w:val="both"/>
              <w:rPr>
                <w:b/>
                <w:bCs/>
              </w:rPr>
            </w:pPr>
          </w:p>
        </w:tc>
        <w:tc>
          <w:tcPr>
            <w:tcW w:w="1276" w:type="dxa"/>
          </w:tcPr>
          <w:p w:rsidR="00A74136" w:rsidRPr="00F8483C" w:rsidRDefault="00A74136"/>
          <w:p w:rsidR="00A74136" w:rsidRPr="00F8483C" w:rsidRDefault="00A74136">
            <w:r w:rsidRPr="00F8483C">
              <w:t xml:space="preserve">36 Adet </w:t>
            </w:r>
          </w:p>
        </w:tc>
      </w:tr>
      <w:tr w:rsidR="00A74136" w:rsidRPr="00F8483C">
        <w:trPr>
          <w:cantSplit/>
        </w:trPr>
        <w:tc>
          <w:tcPr>
            <w:tcW w:w="996" w:type="dxa"/>
          </w:tcPr>
          <w:p w:rsidR="00A74136" w:rsidRPr="00F8483C" w:rsidRDefault="00A74136" w:rsidP="004B3F7A">
            <w:pPr>
              <w:spacing w:before="120" w:after="120"/>
              <w:jc w:val="center"/>
              <w:rPr>
                <w:b/>
                <w:bCs/>
              </w:rPr>
            </w:pPr>
            <w:r w:rsidRPr="00F8483C">
              <w:rPr>
                <w:b/>
                <w:bCs/>
              </w:rPr>
              <w:t>7</w:t>
            </w:r>
          </w:p>
        </w:tc>
        <w:tc>
          <w:tcPr>
            <w:tcW w:w="6801" w:type="dxa"/>
          </w:tcPr>
          <w:p w:rsidR="00A74136" w:rsidRPr="00F8483C" w:rsidRDefault="00A74136" w:rsidP="00CE6D2E">
            <w:pPr>
              <w:ind w:left="1068"/>
              <w:jc w:val="both"/>
              <w:rPr>
                <w:b/>
                <w:bCs/>
              </w:rPr>
            </w:pPr>
            <w:r w:rsidRPr="00F8483C">
              <w:rPr>
                <w:b/>
                <w:bCs/>
              </w:rPr>
              <w:t>KORİDOR HALI</w:t>
            </w:r>
          </w:p>
          <w:p w:rsidR="00A74136" w:rsidRPr="00F8483C" w:rsidRDefault="00A74136" w:rsidP="004E06A2">
            <w:pPr>
              <w:overflowPunct w:val="0"/>
              <w:autoSpaceDE w:val="0"/>
              <w:autoSpaceDN w:val="0"/>
              <w:adjustRightInd w:val="0"/>
              <w:ind w:left="156"/>
              <w:jc w:val="both"/>
              <w:textAlignment w:val="baseline"/>
            </w:pPr>
            <w:r w:rsidRPr="00F8483C">
              <w:t>Otel tipi, Yoğun dokumalı olacaktır.</w:t>
            </w:r>
          </w:p>
          <w:p w:rsidR="00A74136" w:rsidRPr="00F8483C" w:rsidRDefault="00A74136" w:rsidP="00CE6D2E">
            <w:pPr>
              <w:ind w:left="1068"/>
              <w:jc w:val="both"/>
              <w:rPr>
                <w:b/>
                <w:bCs/>
              </w:rPr>
            </w:pPr>
          </w:p>
        </w:tc>
        <w:tc>
          <w:tcPr>
            <w:tcW w:w="1276" w:type="dxa"/>
          </w:tcPr>
          <w:p w:rsidR="00A74136" w:rsidRPr="00F8483C" w:rsidRDefault="00A74136"/>
          <w:p w:rsidR="00A74136" w:rsidRPr="00F8483C" w:rsidRDefault="00A74136">
            <w:r w:rsidRPr="00F8483C">
              <w:t>45 Mt.</w:t>
            </w:r>
          </w:p>
        </w:tc>
      </w:tr>
      <w:tr w:rsidR="00A74136" w:rsidRPr="00F8483C">
        <w:trPr>
          <w:cantSplit/>
        </w:trPr>
        <w:tc>
          <w:tcPr>
            <w:tcW w:w="996" w:type="dxa"/>
          </w:tcPr>
          <w:p w:rsidR="00A74136" w:rsidRPr="00F8483C" w:rsidRDefault="00A74136" w:rsidP="004B3F7A">
            <w:pPr>
              <w:spacing w:before="120" w:after="120"/>
              <w:jc w:val="center"/>
              <w:rPr>
                <w:b/>
                <w:bCs/>
              </w:rPr>
            </w:pPr>
            <w:r w:rsidRPr="00F8483C">
              <w:rPr>
                <w:b/>
                <w:bCs/>
              </w:rPr>
              <w:t>8</w:t>
            </w:r>
          </w:p>
        </w:tc>
        <w:tc>
          <w:tcPr>
            <w:tcW w:w="6801" w:type="dxa"/>
          </w:tcPr>
          <w:p w:rsidR="00A74136" w:rsidRPr="00F8483C" w:rsidRDefault="00A74136" w:rsidP="00CE6D2E">
            <w:pPr>
              <w:ind w:left="1068"/>
              <w:jc w:val="both"/>
              <w:rPr>
                <w:b/>
                <w:bCs/>
              </w:rPr>
            </w:pPr>
            <w:r w:rsidRPr="00F8483C">
              <w:rPr>
                <w:b/>
                <w:bCs/>
              </w:rPr>
              <w:t>HOL HALI 10 M2</w:t>
            </w:r>
          </w:p>
          <w:p w:rsidR="00A74136" w:rsidRPr="00F8483C" w:rsidRDefault="00A74136" w:rsidP="004E06A2">
            <w:pPr>
              <w:overflowPunct w:val="0"/>
              <w:autoSpaceDE w:val="0"/>
              <w:autoSpaceDN w:val="0"/>
              <w:adjustRightInd w:val="0"/>
              <w:ind w:left="156"/>
              <w:jc w:val="both"/>
              <w:textAlignment w:val="baseline"/>
            </w:pPr>
            <w:r w:rsidRPr="00F8483C">
              <w:t>Otel tipi, Yoğun dokumalı olacaktır.</w:t>
            </w:r>
          </w:p>
          <w:p w:rsidR="00A74136" w:rsidRPr="00F8483C" w:rsidRDefault="00A74136" w:rsidP="00CE6D2E">
            <w:pPr>
              <w:ind w:left="1068"/>
              <w:jc w:val="both"/>
              <w:rPr>
                <w:b/>
                <w:bCs/>
              </w:rPr>
            </w:pPr>
          </w:p>
        </w:tc>
        <w:tc>
          <w:tcPr>
            <w:tcW w:w="1276" w:type="dxa"/>
          </w:tcPr>
          <w:p w:rsidR="00A74136" w:rsidRPr="00F8483C" w:rsidRDefault="00A74136"/>
          <w:p w:rsidR="00A74136" w:rsidRPr="00F8483C" w:rsidRDefault="00A74136">
            <w:r w:rsidRPr="00F8483C">
              <w:t>45 Mt.</w:t>
            </w:r>
          </w:p>
        </w:tc>
      </w:tr>
    </w:tbl>
    <w:p w:rsidR="00A74136" w:rsidRPr="00F8483C" w:rsidRDefault="00A74136" w:rsidP="003105CD">
      <w:pPr>
        <w:spacing w:before="120" w:after="120"/>
      </w:pPr>
      <w:r w:rsidRPr="00F8483C">
        <w:t>3. Alet, aksesuar ve gerekli diğer kalemler</w:t>
      </w:r>
    </w:p>
    <w:p w:rsidR="00A74136" w:rsidRPr="00F8483C" w:rsidRDefault="00A74136" w:rsidP="003105CD">
      <w:pPr>
        <w:spacing w:before="120" w:after="120"/>
      </w:pPr>
      <w:r w:rsidRPr="00F8483C">
        <w:t xml:space="preserve">Alınacak ekipmanlar İle kurulacak olan sistemin uyumlu olması ve bu uyum için ilave gerekecek aksesuarlar tedarikçi tarafından temin edilecektir. </w:t>
      </w:r>
    </w:p>
    <w:p w:rsidR="00A74136" w:rsidRPr="00F8483C" w:rsidRDefault="00A74136" w:rsidP="003105CD">
      <w:pPr>
        <w:spacing w:before="120" w:after="120"/>
      </w:pPr>
      <w:r w:rsidRPr="00F8483C">
        <w:t>4. Garanti Koşulları</w:t>
      </w:r>
    </w:p>
    <w:p w:rsidR="00A74136" w:rsidRPr="00F8483C" w:rsidRDefault="00A74136" w:rsidP="003105CD">
      <w:pPr>
        <w:spacing w:before="120" w:after="120"/>
      </w:pPr>
      <w:r w:rsidRPr="00F8483C">
        <w:t xml:space="preserve">Alınacak Ekipmanlar En Az 2 Yıl Garantili Olacaktır. </w:t>
      </w:r>
    </w:p>
    <w:p w:rsidR="00A74136" w:rsidRPr="00F8483C" w:rsidRDefault="00A74136" w:rsidP="003105CD">
      <w:pPr>
        <w:spacing w:before="120" w:after="120"/>
      </w:pPr>
      <w:r w:rsidRPr="00F8483C">
        <w:t>3. Montaj ve Bakım-Onarım Hizmetleri</w:t>
      </w:r>
    </w:p>
    <w:p w:rsidR="00A74136" w:rsidRPr="00F8483C" w:rsidRDefault="00A74136" w:rsidP="003105CD">
      <w:pPr>
        <w:spacing w:before="120" w:after="120"/>
      </w:pPr>
      <w:r w:rsidRPr="00F8483C">
        <w:t xml:space="preserve">Montaj Ve Eğitimler Tedarikçi Firma Tarafından Gerçekleştirilecektir. </w:t>
      </w:r>
    </w:p>
    <w:p w:rsidR="00A74136" w:rsidRPr="00F8483C" w:rsidRDefault="00A74136" w:rsidP="003105CD">
      <w:pPr>
        <w:spacing w:before="120" w:after="120"/>
      </w:pPr>
      <w:r w:rsidRPr="00F8483C">
        <w:t>4. Gerekli Yedek Parçalar</w:t>
      </w:r>
    </w:p>
    <w:p w:rsidR="00A74136" w:rsidRPr="00F8483C" w:rsidRDefault="00A74136" w:rsidP="003105CD">
      <w:pPr>
        <w:spacing w:before="120" w:after="120"/>
      </w:pPr>
      <w:r w:rsidRPr="00F8483C">
        <w:t>5. Kullanım Kılavuzu</w:t>
      </w:r>
    </w:p>
    <w:p w:rsidR="00A74136" w:rsidRPr="00F8483C" w:rsidRDefault="00A74136" w:rsidP="003105CD">
      <w:pPr>
        <w:spacing w:before="120" w:after="120"/>
      </w:pPr>
      <w:r w:rsidRPr="00F8483C">
        <w:t>6.Diğer Hususlar</w:t>
      </w: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r w:rsidRPr="00F8483C">
        <w:rPr>
          <w:b/>
          <w:bCs/>
          <w:sz w:val="28"/>
          <w:szCs w:val="28"/>
        </w:rPr>
        <w:t>LOT-6</w:t>
      </w:r>
    </w:p>
    <w:p w:rsidR="00A74136" w:rsidRPr="00F8483C" w:rsidRDefault="00A74136" w:rsidP="003105CD">
      <w:pPr>
        <w:rPr>
          <w:b/>
          <w:bCs/>
        </w:rPr>
      </w:pPr>
      <w:r w:rsidRPr="00F8483C">
        <w:rPr>
          <w:b/>
          <w:bCs/>
        </w:rPr>
        <w:t>TEKNİK ŞARTNAME STANDART FORMU   (Söz.EK:2b)</w:t>
      </w:r>
    </w:p>
    <w:p w:rsidR="00A74136" w:rsidRPr="00F8483C" w:rsidRDefault="00A74136" w:rsidP="003105CD">
      <w:pPr>
        <w:spacing w:before="120" w:after="120"/>
        <w:jc w:val="center"/>
        <w:rPr>
          <w:sz w:val="20"/>
          <w:szCs w:val="20"/>
          <w:highlight w:val="lightGray"/>
        </w:rPr>
      </w:pPr>
    </w:p>
    <w:p w:rsidR="00A74136" w:rsidRPr="00F8483C" w:rsidRDefault="00A74136" w:rsidP="003105CD">
      <w:pPr>
        <w:spacing w:before="120" w:after="120"/>
      </w:pPr>
      <w:r w:rsidRPr="00F8483C">
        <w:rPr>
          <w:b/>
          <w:bCs/>
        </w:rPr>
        <w:t>Sözleşme başlığı</w:t>
      </w:r>
      <w:r w:rsidRPr="00F8483C">
        <w:rPr>
          <w:b/>
          <w:bCs/>
        </w:rPr>
        <w:tab/>
        <w:t>:</w:t>
      </w:r>
      <w:r w:rsidRPr="00F8483C">
        <w:rPr>
          <w:b/>
          <w:bCs/>
          <w:sz w:val="20"/>
          <w:szCs w:val="20"/>
        </w:rPr>
        <w:t xml:space="preserve"> </w:t>
      </w:r>
      <w:r w:rsidRPr="00F8483C">
        <w:rPr>
          <w:b/>
          <w:bCs/>
        </w:rPr>
        <w:t>TURİZME DESTEK İÇİN HİZMET KAPASİTESİNİN, KALİTESİNİN VE ÇEŞİTLİLİĞİNİN ARTIRILMASI PROJESİ</w:t>
      </w:r>
      <w:r w:rsidRPr="00F8483C">
        <w:t xml:space="preserve"> Mal Alım İşi </w:t>
      </w:r>
    </w:p>
    <w:p w:rsidR="00A74136" w:rsidRPr="00F8483C" w:rsidRDefault="00A74136" w:rsidP="003105CD">
      <w:pPr>
        <w:spacing w:before="120" w:after="120"/>
        <w:rPr>
          <w:b/>
          <w:bCs/>
        </w:rPr>
      </w:pPr>
    </w:p>
    <w:p w:rsidR="00A74136" w:rsidRPr="00F8483C" w:rsidRDefault="00A74136" w:rsidP="003105CD">
      <w:pPr>
        <w:spacing w:before="120" w:after="120"/>
      </w:pPr>
      <w:r w:rsidRPr="00F8483C">
        <w:rPr>
          <w:b/>
          <w:bCs/>
        </w:rPr>
        <w:t>Yayın Referansı</w:t>
      </w:r>
      <w:r w:rsidRPr="00F8483C">
        <w:rPr>
          <w:b/>
          <w:bCs/>
        </w:rPr>
        <w:tab/>
        <w:t xml:space="preserve">: </w:t>
      </w:r>
      <w:r w:rsidRPr="00F8483C">
        <w:t>TRA2/13/IGMD03/0051-MA-1</w:t>
      </w:r>
    </w:p>
    <w:p w:rsidR="00A74136" w:rsidRPr="00F8483C" w:rsidRDefault="00A74136" w:rsidP="003105CD">
      <w:pPr>
        <w:spacing w:before="120" w:after="120"/>
      </w:pPr>
      <w:r w:rsidRPr="00F8483C">
        <w:t>1. Genel Tanım</w:t>
      </w:r>
    </w:p>
    <w:p w:rsidR="00A74136" w:rsidRPr="00F8483C" w:rsidRDefault="00A74136" w:rsidP="00C20B6D">
      <w:pPr>
        <w:spacing w:before="120" w:after="120"/>
        <w:ind w:hanging="33"/>
        <w:jc w:val="both"/>
        <w:rPr>
          <w:b/>
        </w:rPr>
      </w:pPr>
      <w:r w:rsidRPr="00F8483C">
        <w:rPr>
          <w:b/>
        </w:rPr>
        <w:t xml:space="preserve">Proje Genel Amaçlar: </w:t>
      </w:r>
    </w:p>
    <w:p w:rsidR="00A74136" w:rsidRPr="00F8483C" w:rsidRDefault="00A74136" w:rsidP="00C20B6D">
      <w:pPr>
        <w:autoSpaceDE w:val="0"/>
        <w:autoSpaceDN w:val="0"/>
        <w:adjustRightInd w:val="0"/>
        <w:jc w:val="both"/>
      </w:pPr>
      <w:r w:rsidRPr="00F8483C">
        <w:t> Tarih, doğa, inanç, kıs, kültür, spor, sağlık turizmi gibi çok çeşitli turizm aktiviteleri açısından cazibe merkezi olma potansiyeline sahip Iğdır’da turizm altyapısını güçlendirecek bir yatırımla, turizmde kümelenme potansiyeli oluşturmak, Müşteri Yasam Boyu Değerini artırma odaklı yeni bir yaklaşımla Iğdır ilinde bulunmayan yeni bir hizmet konseptini hayata geçirmek.</w:t>
      </w:r>
    </w:p>
    <w:p w:rsidR="00A74136" w:rsidRPr="00F8483C" w:rsidRDefault="00A74136" w:rsidP="00C20B6D">
      <w:pPr>
        <w:spacing w:before="120" w:after="120"/>
        <w:ind w:hanging="33"/>
        <w:jc w:val="both"/>
        <w:rPr>
          <w:b/>
        </w:rPr>
      </w:pPr>
      <w:r w:rsidRPr="00F8483C">
        <w:rPr>
          <w:b/>
        </w:rPr>
        <w:t xml:space="preserve">Proje Özel Amaçlar: </w:t>
      </w:r>
    </w:p>
    <w:p w:rsidR="00A74136" w:rsidRPr="00F8483C" w:rsidRDefault="00A74136" w:rsidP="00214E81">
      <w:pPr>
        <w:autoSpaceDE w:val="0"/>
        <w:autoSpaceDN w:val="0"/>
        <w:adjustRightInd w:val="0"/>
        <w:jc w:val="both"/>
      </w:pPr>
      <w:r w:rsidRPr="00F8483C">
        <w:t>Otelimizin yanında bulunan binanın yenileme ve kapasite artırımı faaliyetleri kapsamında tedarik edilecek aşağıdaki Aydınlatma ekipmanları ile Otel odalarımızın Modernize edilerek, Daha Modern Konseptin Oluşturulması, müşteri sayımızla müşteri memnuniyetimizin artırılması amaçlanmaktadır.</w:t>
      </w:r>
    </w:p>
    <w:p w:rsidR="00A74136" w:rsidRPr="00F8483C" w:rsidRDefault="00A74136" w:rsidP="00214E81">
      <w:pPr>
        <w:autoSpaceDE w:val="0"/>
        <w:autoSpaceDN w:val="0"/>
        <w:adjustRightInd w:val="0"/>
        <w:jc w:val="both"/>
      </w:pPr>
      <w:r w:rsidRPr="00F8483C">
        <w:t>2. Tedarik Edilecek Mallar, Teknik Özellikleri ve Miktarı</w:t>
      </w:r>
    </w:p>
    <w:tbl>
      <w:tblPr>
        <w:tblW w:w="488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
        <w:gridCol w:w="7160"/>
        <w:gridCol w:w="1343"/>
      </w:tblGrid>
      <w:tr w:rsidR="00A74136" w:rsidRPr="00F8483C">
        <w:trPr>
          <w:cantSplit/>
          <w:trHeight w:val="274"/>
          <w:tblHeader/>
        </w:trPr>
        <w:tc>
          <w:tcPr>
            <w:tcW w:w="996" w:type="dxa"/>
            <w:shd w:val="pct5" w:color="auto" w:fill="FFFFFF"/>
          </w:tcPr>
          <w:p w:rsidR="00A74136" w:rsidRPr="00F8483C" w:rsidRDefault="00A74136" w:rsidP="004B3F7A">
            <w:pPr>
              <w:spacing w:before="120" w:after="120"/>
              <w:jc w:val="center"/>
              <w:rPr>
                <w:b/>
                <w:bCs/>
              </w:rPr>
            </w:pPr>
            <w:r w:rsidRPr="00F8483C">
              <w:rPr>
                <w:b/>
                <w:bCs/>
              </w:rPr>
              <w:t>A</w:t>
            </w:r>
          </w:p>
        </w:tc>
        <w:tc>
          <w:tcPr>
            <w:tcW w:w="6801" w:type="dxa"/>
            <w:shd w:val="pct5" w:color="auto" w:fill="FFFFFF"/>
          </w:tcPr>
          <w:p w:rsidR="00A74136" w:rsidRPr="00F8483C" w:rsidRDefault="00A74136" w:rsidP="004B3F7A">
            <w:pPr>
              <w:spacing w:before="120" w:after="120"/>
              <w:jc w:val="center"/>
              <w:rPr>
                <w:b/>
                <w:bCs/>
              </w:rPr>
            </w:pPr>
            <w:r w:rsidRPr="00F8483C">
              <w:rPr>
                <w:b/>
                <w:bCs/>
              </w:rPr>
              <w:t>B</w:t>
            </w:r>
          </w:p>
        </w:tc>
        <w:tc>
          <w:tcPr>
            <w:tcW w:w="1276" w:type="dxa"/>
            <w:shd w:val="pct5" w:color="auto" w:fill="FFFFFF"/>
          </w:tcPr>
          <w:p w:rsidR="00A74136" w:rsidRPr="00F8483C" w:rsidRDefault="00A74136" w:rsidP="004B3F7A">
            <w:pPr>
              <w:spacing w:before="120" w:after="120"/>
              <w:jc w:val="center"/>
              <w:rPr>
                <w:b/>
                <w:bCs/>
              </w:rPr>
            </w:pPr>
            <w:r w:rsidRPr="00F8483C">
              <w:rPr>
                <w:b/>
                <w:bCs/>
              </w:rPr>
              <w:t>C</w:t>
            </w:r>
          </w:p>
        </w:tc>
      </w:tr>
      <w:tr w:rsidR="00A74136" w:rsidRPr="00F8483C">
        <w:trPr>
          <w:cantSplit/>
          <w:trHeight w:val="274"/>
          <w:tblHeader/>
        </w:trPr>
        <w:tc>
          <w:tcPr>
            <w:tcW w:w="996" w:type="dxa"/>
            <w:shd w:val="pct5" w:color="auto" w:fill="FFFFFF"/>
          </w:tcPr>
          <w:p w:rsidR="00A74136" w:rsidRPr="00F8483C" w:rsidRDefault="00A74136" w:rsidP="004B3F7A">
            <w:pPr>
              <w:spacing w:before="120" w:after="120"/>
              <w:jc w:val="center"/>
              <w:rPr>
                <w:b/>
                <w:bCs/>
              </w:rPr>
            </w:pPr>
            <w:r w:rsidRPr="00F8483C">
              <w:rPr>
                <w:b/>
                <w:bCs/>
              </w:rPr>
              <w:t>Sıra No</w:t>
            </w:r>
          </w:p>
        </w:tc>
        <w:tc>
          <w:tcPr>
            <w:tcW w:w="6801" w:type="dxa"/>
            <w:shd w:val="pct5" w:color="auto" w:fill="FFFFFF"/>
          </w:tcPr>
          <w:p w:rsidR="00A74136" w:rsidRPr="00F8483C" w:rsidRDefault="00A74136" w:rsidP="004B3F7A">
            <w:pPr>
              <w:spacing w:before="120" w:after="120"/>
              <w:jc w:val="center"/>
              <w:rPr>
                <w:b/>
                <w:bCs/>
              </w:rPr>
            </w:pPr>
            <w:r w:rsidRPr="00F8483C">
              <w:rPr>
                <w:b/>
                <w:bCs/>
              </w:rPr>
              <w:t>Teknik Özellikler</w:t>
            </w:r>
          </w:p>
        </w:tc>
        <w:tc>
          <w:tcPr>
            <w:tcW w:w="1276" w:type="dxa"/>
            <w:shd w:val="pct5" w:color="auto" w:fill="FFFFFF"/>
          </w:tcPr>
          <w:p w:rsidR="00A74136" w:rsidRPr="00F8483C" w:rsidRDefault="00A74136" w:rsidP="004B3F7A">
            <w:pPr>
              <w:spacing w:before="120" w:after="120"/>
              <w:jc w:val="center"/>
              <w:rPr>
                <w:b/>
                <w:bCs/>
              </w:rPr>
            </w:pPr>
            <w:r w:rsidRPr="00F8483C">
              <w:rPr>
                <w:b/>
                <w:bCs/>
              </w:rPr>
              <w:t>Miktar</w:t>
            </w:r>
          </w:p>
        </w:tc>
      </w:tr>
      <w:tr w:rsidR="00A74136" w:rsidRPr="00F8483C">
        <w:trPr>
          <w:cantSplit/>
        </w:trPr>
        <w:tc>
          <w:tcPr>
            <w:tcW w:w="996" w:type="dxa"/>
          </w:tcPr>
          <w:p w:rsidR="00A74136" w:rsidRPr="00F8483C" w:rsidRDefault="00A74136" w:rsidP="004B3F7A">
            <w:pPr>
              <w:spacing w:before="120" w:after="120"/>
              <w:jc w:val="center"/>
              <w:rPr>
                <w:b/>
                <w:bCs/>
              </w:rPr>
            </w:pPr>
            <w:r w:rsidRPr="00F8483C">
              <w:rPr>
                <w:b/>
                <w:bCs/>
              </w:rPr>
              <w:t>1</w:t>
            </w:r>
          </w:p>
        </w:tc>
        <w:tc>
          <w:tcPr>
            <w:tcW w:w="6801" w:type="dxa"/>
          </w:tcPr>
          <w:p w:rsidR="00A74136" w:rsidRPr="00F8483C" w:rsidRDefault="00A74136" w:rsidP="003829EF">
            <w:pPr>
              <w:overflowPunct w:val="0"/>
              <w:autoSpaceDE w:val="0"/>
              <w:autoSpaceDN w:val="0"/>
              <w:adjustRightInd w:val="0"/>
              <w:ind w:left="1068"/>
              <w:jc w:val="both"/>
              <w:textAlignment w:val="baseline"/>
              <w:rPr>
                <w:b/>
                <w:bCs/>
              </w:rPr>
            </w:pPr>
            <w:r w:rsidRPr="00F8483C">
              <w:rPr>
                <w:b/>
                <w:bCs/>
              </w:rPr>
              <w:t xml:space="preserve">ODA TAVAN AYDINLATMA, </w:t>
            </w:r>
          </w:p>
          <w:p w:rsidR="00A74136" w:rsidRPr="00F8483C" w:rsidRDefault="00A74136" w:rsidP="00A35A78">
            <w:pPr>
              <w:overflowPunct w:val="0"/>
              <w:autoSpaceDE w:val="0"/>
              <w:autoSpaceDN w:val="0"/>
              <w:adjustRightInd w:val="0"/>
              <w:ind w:left="156"/>
              <w:jc w:val="both"/>
              <w:textAlignment w:val="baseline"/>
            </w:pPr>
            <w:r w:rsidRPr="00F8483C">
              <w:t xml:space="preserve">Enerji tasarruflu, gün ışığı renginde </w:t>
            </w:r>
            <w:r w:rsidRPr="00F8483C">
              <w:rPr>
                <w:bCs/>
              </w:rPr>
              <w:t>oda tasarımına</w:t>
            </w:r>
            <w:r w:rsidRPr="00F8483C">
              <w:t xml:space="preserve"> uygun olacaktır.</w:t>
            </w:r>
          </w:p>
          <w:p w:rsidR="00A74136" w:rsidRPr="00F8483C" w:rsidRDefault="00A74136" w:rsidP="003829EF">
            <w:pPr>
              <w:ind w:left="1068"/>
              <w:rPr>
                <w:b/>
                <w:bCs/>
              </w:rPr>
            </w:pPr>
          </w:p>
        </w:tc>
        <w:tc>
          <w:tcPr>
            <w:tcW w:w="1276" w:type="dxa"/>
            <w:vAlign w:val="center"/>
          </w:tcPr>
          <w:p w:rsidR="00A74136" w:rsidRPr="00F8483C" w:rsidRDefault="00A74136" w:rsidP="004B3F7A">
            <w:pPr>
              <w:spacing w:before="120" w:after="120"/>
            </w:pPr>
            <w:r w:rsidRPr="00F8483C">
              <w:t xml:space="preserve">36 Adet </w:t>
            </w:r>
          </w:p>
        </w:tc>
      </w:tr>
      <w:tr w:rsidR="00A74136" w:rsidRPr="00F8483C">
        <w:trPr>
          <w:cantSplit/>
        </w:trPr>
        <w:tc>
          <w:tcPr>
            <w:tcW w:w="996" w:type="dxa"/>
          </w:tcPr>
          <w:p w:rsidR="00A74136" w:rsidRPr="00F8483C" w:rsidRDefault="00A74136" w:rsidP="004B3F7A">
            <w:pPr>
              <w:spacing w:before="120" w:after="120"/>
              <w:jc w:val="center"/>
              <w:rPr>
                <w:b/>
                <w:bCs/>
              </w:rPr>
            </w:pPr>
            <w:r w:rsidRPr="00F8483C">
              <w:rPr>
                <w:b/>
                <w:bCs/>
              </w:rPr>
              <w:t>2</w:t>
            </w:r>
          </w:p>
        </w:tc>
        <w:tc>
          <w:tcPr>
            <w:tcW w:w="6801" w:type="dxa"/>
          </w:tcPr>
          <w:p w:rsidR="00A74136" w:rsidRPr="00F8483C" w:rsidRDefault="00A74136" w:rsidP="003829EF">
            <w:pPr>
              <w:ind w:left="1068"/>
              <w:jc w:val="both"/>
              <w:rPr>
                <w:b/>
                <w:bCs/>
              </w:rPr>
            </w:pPr>
            <w:r w:rsidRPr="00F8483C">
              <w:rPr>
                <w:b/>
                <w:bCs/>
              </w:rPr>
              <w:t>LAMBADER</w:t>
            </w:r>
          </w:p>
          <w:p w:rsidR="00A74136" w:rsidRPr="00F8483C" w:rsidRDefault="00A74136" w:rsidP="00A35A78">
            <w:pPr>
              <w:overflowPunct w:val="0"/>
              <w:autoSpaceDE w:val="0"/>
              <w:autoSpaceDN w:val="0"/>
              <w:adjustRightInd w:val="0"/>
              <w:ind w:left="156"/>
              <w:jc w:val="both"/>
              <w:textAlignment w:val="baseline"/>
            </w:pPr>
            <w:r w:rsidRPr="00F8483C">
              <w:t xml:space="preserve">Metal ayaklı, üst örtüsü kumaş, Enerji tasarruflu, gün ışığı renginde </w:t>
            </w:r>
            <w:r w:rsidRPr="00F8483C">
              <w:rPr>
                <w:bCs/>
              </w:rPr>
              <w:t>oda tasarımına</w:t>
            </w:r>
            <w:r w:rsidRPr="00F8483C">
              <w:t xml:space="preserve"> uygun olacaktır.</w:t>
            </w:r>
          </w:p>
          <w:p w:rsidR="00A74136" w:rsidRPr="00F8483C" w:rsidRDefault="00A74136" w:rsidP="003829EF">
            <w:pPr>
              <w:ind w:left="1068"/>
              <w:jc w:val="both"/>
              <w:rPr>
                <w:b/>
                <w:bCs/>
              </w:rPr>
            </w:pPr>
          </w:p>
        </w:tc>
        <w:tc>
          <w:tcPr>
            <w:tcW w:w="1276" w:type="dxa"/>
          </w:tcPr>
          <w:p w:rsidR="00A74136" w:rsidRPr="00F8483C" w:rsidRDefault="00A74136" w:rsidP="004B3F7A"/>
          <w:p w:rsidR="00A74136" w:rsidRPr="00F8483C" w:rsidRDefault="00A74136" w:rsidP="004B3F7A">
            <w:r w:rsidRPr="00F8483C">
              <w:t xml:space="preserve">36 Adet </w:t>
            </w:r>
          </w:p>
        </w:tc>
      </w:tr>
      <w:tr w:rsidR="00A74136" w:rsidRPr="00F8483C">
        <w:trPr>
          <w:cantSplit/>
        </w:trPr>
        <w:tc>
          <w:tcPr>
            <w:tcW w:w="996" w:type="dxa"/>
          </w:tcPr>
          <w:p w:rsidR="00A74136" w:rsidRPr="00F8483C" w:rsidRDefault="00A74136" w:rsidP="004B3F7A">
            <w:pPr>
              <w:spacing w:before="120" w:after="120"/>
              <w:jc w:val="center"/>
              <w:rPr>
                <w:b/>
                <w:bCs/>
              </w:rPr>
            </w:pPr>
            <w:r w:rsidRPr="00F8483C">
              <w:rPr>
                <w:b/>
                <w:bCs/>
              </w:rPr>
              <w:t>3</w:t>
            </w:r>
          </w:p>
        </w:tc>
        <w:tc>
          <w:tcPr>
            <w:tcW w:w="6801" w:type="dxa"/>
          </w:tcPr>
          <w:p w:rsidR="00A74136" w:rsidRPr="00F8483C" w:rsidRDefault="00A74136" w:rsidP="003829EF">
            <w:pPr>
              <w:ind w:left="1068"/>
              <w:jc w:val="both"/>
              <w:rPr>
                <w:b/>
                <w:bCs/>
              </w:rPr>
            </w:pPr>
            <w:r w:rsidRPr="00F8483C">
              <w:rPr>
                <w:b/>
                <w:bCs/>
              </w:rPr>
              <w:t>ABAJÜR</w:t>
            </w:r>
          </w:p>
          <w:p w:rsidR="00A74136" w:rsidRPr="00F8483C" w:rsidRDefault="00A74136" w:rsidP="002962F1">
            <w:pPr>
              <w:ind w:left="209"/>
              <w:jc w:val="both"/>
              <w:rPr>
                <w:b/>
                <w:bCs/>
              </w:rPr>
            </w:pPr>
            <w:r w:rsidRPr="00F8483C">
              <w:t xml:space="preserve">Metal ayaklı, üst örtüsü kumaş, Enerji tasarruflu, gün ışığı renginde </w:t>
            </w:r>
            <w:r w:rsidRPr="00F8483C">
              <w:rPr>
                <w:bCs/>
              </w:rPr>
              <w:t>oda tasarımına</w:t>
            </w:r>
            <w:r w:rsidRPr="00F8483C">
              <w:t xml:space="preserve"> uygun olacaktır.</w:t>
            </w:r>
          </w:p>
        </w:tc>
        <w:tc>
          <w:tcPr>
            <w:tcW w:w="1276" w:type="dxa"/>
          </w:tcPr>
          <w:p w:rsidR="00A74136" w:rsidRPr="00F8483C" w:rsidRDefault="00A74136" w:rsidP="004B3F7A"/>
          <w:p w:rsidR="00A74136" w:rsidRPr="00F8483C" w:rsidRDefault="00A74136" w:rsidP="004B3F7A">
            <w:r w:rsidRPr="00F8483C">
              <w:t xml:space="preserve">72 Adet </w:t>
            </w:r>
          </w:p>
        </w:tc>
      </w:tr>
    </w:tbl>
    <w:p w:rsidR="00A74136" w:rsidRPr="00F8483C" w:rsidRDefault="00A74136" w:rsidP="003105CD">
      <w:pPr>
        <w:spacing w:before="120" w:after="120"/>
      </w:pPr>
      <w:r w:rsidRPr="00F8483C">
        <w:t>3. Alet, aksesuar ve gerekli diğer kalemler</w:t>
      </w:r>
    </w:p>
    <w:p w:rsidR="00A74136" w:rsidRPr="00F8483C" w:rsidRDefault="00A74136" w:rsidP="003105CD">
      <w:pPr>
        <w:spacing w:before="120" w:after="120"/>
      </w:pPr>
      <w:r w:rsidRPr="00F8483C">
        <w:t xml:space="preserve">Alınacak Makineler İle kurulacak olan sistemin uyumlu olması ve bu uyum için ilave gerekecek aksesuarlar tedarikçi tarafından temin edilecektir. </w:t>
      </w:r>
    </w:p>
    <w:p w:rsidR="00A74136" w:rsidRPr="00F8483C" w:rsidRDefault="00A74136" w:rsidP="003105CD">
      <w:pPr>
        <w:spacing w:before="120" w:after="120"/>
      </w:pPr>
      <w:r w:rsidRPr="00F8483C">
        <w:t>4. Garanti Koşulları</w:t>
      </w:r>
    </w:p>
    <w:p w:rsidR="00A74136" w:rsidRPr="00F8483C" w:rsidRDefault="00A74136" w:rsidP="003105CD">
      <w:pPr>
        <w:spacing w:before="120" w:after="120"/>
      </w:pPr>
      <w:r w:rsidRPr="00F8483C">
        <w:t xml:space="preserve">Alınacak Makine Ve Ekipmanlar En Az 2 Yıl Garantili Olacaktır. </w:t>
      </w:r>
    </w:p>
    <w:p w:rsidR="00A74136" w:rsidRPr="00F8483C" w:rsidRDefault="00A74136" w:rsidP="003105CD">
      <w:pPr>
        <w:spacing w:before="120" w:after="120"/>
      </w:pPr>
      <w:r w:rsidRPr="00F8483C">
        <w:t>3. Montaj ve Bakım-Onarım Hizmetleri</w:t>
      </w:r>
    </w:p>
    <w:p w:rsidR="00A74136" w:rsidRPr="00F8483C" w:rsidRDefault="00A74136" w:rsidP="003105CD">
      <w:pPr>
        <w:spacing w:before="120" w:after="120"/>
      </w:pPr>
      <w:r w:rsidRPr="00F8483C">
        <w:t xml:space="preserve">Montaj Ve Eğitimler Tedarikçi Firma Tarafından Gerçekleştirilecektir. </w:t>
      </w:r>
    </w:p>
    <w:p w:rsidR="00A74136" w:rsidRPr="00F8483C" w:rsidRDefault="00A74136" w:rsidP="003105CD">
      <w:pPr>
        <w:spacing w:before="120" w:after="120"/>
      </w:pPr>
      <w:r w:rsidRPr="00F8483C">
        <w:t>4. Gerekli Yedek Parçalar</w:t>
      </w:r>
    </w:p>
    <w:p w:rsidR="00A74136" w:rsidRPr="00F8483C" w:rsidRDefault="00A74136" w:rsidP="003105CD">
      <w:pPr>
        <w:spacing w:before="120" w:after="120"/>
      </w:pPr>
      <w:r w:rsidRPr="00F8483C">
        <w:t>5. Kullanım Kılavuzu</w:t>
      </w:r>
    </w:p>
    <w:p w:rsidR="00A74136" w:rsidRPr="00F8483C" w:rsidRDefault="00A74136" w:rsidP="003105CD">
      <w:pPr>
        <w:spacing w:before="120" w:after="120"/>
      </w:pPr>
      <w:r w:rsidRPr="00F8483C">
        <w:t>6.Diğer Hususlar</w:t>
      </w:r>
    </w:p>
    <w:p w:rsidR="00A74136" w:rsidRPr="00F8483C" w:rsidRDefault="00A74136" w:rsidP="003105CD">
      <w:pPr>
        <w:spacing w:before="120" w:after="120"/>
        <w:ind w:hanging="33"/>
        <w:jc w:val="center"/>
        <w:rPr>
          <w:b/>
          <w:bCs/>
          <w:sz w:val="28"/>
          <w:szCs w:val="28"/>
        </w:rPr>
      </w:pPr>
      <w:r w:rsidRPr="00F8483C">
        <w:rPr>
          <w:b/>
          <w:bCs/>
          <w:sz w:val="28"/>
          <w:szCs w:val="28"/>
        </w:rPr>
        <w:t>LOT-7</w:t>
      </w:r>
    </w:p>
    <w:p w:rsidR="00A74136" w:rsidRPr="00F8483C" w:rsidRDefault="00A74136" w:rsidP="003105CD">
      <w:pPr>
        <w:rPr>
          <w:b/>
          <w:bCs/>
        </w:rPr>
      </w:pPr>
      <w:r w:rsidRPr="00F8483C">
        <w:rPr>
          <w:b/>
          <w:bCs/>
        </w:rPr>
        <w:t>TEKNİK ŞARTNAME STANDART FORMU   (Söz.EK:2b)</w:t>
      </w:r>
    </w:p>
    <w:p w:rsidR="00A74136" w:rsidRPr="00F8483C" w:rsidRDefault="00A74136" w:rsidP="003105CD">
      <w:pPr>
        <w:spacing w:before="120" w:after="120"/>
        <w:jc w:val="center"/>
        <w:rPr>
          <w:sz w:val="20"/>
          <w:szCs w:val="20"/>
          <w:highlight w:val="lightGray"/>
        </w:rPr>
      </w:pPr>
    </w:p>
    <w:p w:rsidR="00A74136" w:rsidRPr="00F8483C" w:rsidRDefault="00A74136" w:rsidP="003105CD">
      <w:pPr>
        <w:spacing w:before="120" w:after="120"/>
      </w:pPr>
      <w:r w:rsidRPr="00F8483C">
        <w:rPr>
          <w:b/>
          <w:bCs/>
        </w:rPr>
        <w:t>Sözleşme başlığı</w:t>
      </w:r>
      <w:r w:rsidRPr="00F8483C">
        <w:rPr>
          <w:b/>
          <w:bCs/>
        </w:rPr>
        <w:tab/>
        <w:t>:</w:t>
      </w:r>
      <w:r w:rsidRPr="00F8483C">
        <w:rPr>
          <w:b/>
          <w:bCs/>
          <w:sz w:val="20"/>
          <w:szCs w:val="20"/>
        </w:rPr>
        <w:t xml:space="preserve"> </w:t>
      </w:r>
      <w:r w:rsidRPr="00F8483C">
        <w:rPr>
          <w:b/>
          <w:bCs/>
        </w:rPr>
        <w:t>TURİZME DESTEK İÇİN HİZMET KAPASİTESİNİN, KALİTESİNİN VE ÇEŞİTLİLİĞİNİN ARTIRILMASI PROJESİ</w:t>
      </w:r>
      <w:r w:rsidRPr="00F8483C">
        <w:t xml:space="preserve"> Mal Alım İşi </w:t>
      </w:r>
    </w:p>
    <w:p w:rsidR="00A74136" w:rsidRPr="00F8483C" w:rsidRDefault="00A74136" w:rsidP="003105CD">
      <w:pPr>
        <w:spacing w:before="120" w:after="120"/>
      </w:pPr>
      <w:r w:rsidRPr="00F8483C">
        <w:rPr>
          <w:b/>
          <w:bCs/>
        </w:rPr>
        <w:t>Yayın Referansı</w:t>
      </w:r>
      <w:r w:rsidRPr="00F8483C">
        <w:rPr>
          <w:b/>
          <w:bCs/>
        </w:rPr>
        <w:tab/>
        <w:t xml:space="preserve">: </w:t>
      </w:r>
      <w:r w:rsidRPr="00F8483C">
        <w:t>TRA2/13/IGMD03/0051-MA-1</w:t>
      </w:r>
    </w:p>
    <w:p w:rsidR="00A74136" w:rsidRPr="00F8483C" w:rsidRDefault="00A74136" w:rsidP="003105CD">
      <w:pPr>
        <w:spacing w:before="120" w:after="120"/>
      </w:pPr>
      <w:r w:rsidRPr="00F8483C">
        <w:t>1. Genel Tanım</w:t>
      </w:r>
    </w:p>
    <w:p w:rsidR="00A74136" w:rsidRPr="00F8483C" w:rsidRDefault="00A74136" w:rsidP="00C20B6D">
      <w:pPr>
        <w:spacing w:before="120" w:after="120"/>
        <w:ind w:hanging="33"/>
        <w:jc w:val="both"/>
        <w:rPr>
          <w:b/>
        </w:rPr>
      </w:pPr>
      <w:r w:rsidRPr="00F8483C">
        <w:rPr>
          <w:b/>
        </w:rPr>
        <w:t xml:space="preserve">Proje Genel Amaçlar: </w:t>
      </w:r>
    </w:p>
    <w:p w:rsidR="00A74136" w:rsidRPr="00F8483C" w:rsidRDefault="00A74136" w:rsidP="00C20B6D">
      <w:pPr>
        <w:autoSpaceDE w:val="0"/>
        <w:autoSpaceDN w:val="0"/>
        <w:adjustRightInd w:val="0"/>
        <w:jc w:val="both"/>
      </w:pPr>
      <w:r w:rsidRPr="00F8483C">
        <w:t> Tarih, doğa, inanç, kıs, kültür, spor, sağlık turizmi gibi çok çeşitli turizm aktiviteleri açısından cazibe merkezi olma potansiyeline sahip Iğdır’da turizm altyapısını güçlendirecek bir yatırımla, turizmde kümelenme potansiyeli oluşturmak, Müşteri Yasam Boyu Değerini artırma odaklı yeni bir yaklaşımla Iğdır ilinde bulunmayan yeni bir hizmet konseptini hayata geçirmek.</w:t>
      </w:r>
    </w:p>
    <w:p w:rsidR="00A74136" w:rsidRPr="00F8483C" w:rsidRDefault="00A74136" w:rsidP="00C20B6D">
      <w:pPr>
        <w:spacing w:before="120" w:after="120"/>
        <w:ind w:hanging="33"/>
        <w:jc w:val="both"/>
        <w:rPr>
          <w:b/>
        </w:rPr>
      </w:pPr>
      <w:r w:rsidRPr="00F8483C">
        <w:rPr>
          <w:b/>
        </w:rPr>
        <w:t xml:space="preserve">Proje Özel Amaçlar: </w:t>
      </w:r>
    </w:p>
    <w:p w:rsidR="00A74136" w:rsidRPr="00F8483C" w:rsidRDefault="00A74136" w:rsidP="00214E81">
      <w:pPr>
        <w:autoSpaceDE w:val="0"/>
        <w:autoSpaceDN w:val="0"/>
        <w:adjustRightInd w:val="0"/>
        <w:jc w:val="both"/>
      </w:pPr>
      <w:r w:rsidRPr="00F8483C">
        <w:t>Otelimizin yanında bulunan binanın yenileme ve kapasite artırımı faaliyetleri kapsamında tedarik edilecek mefruşat işleri ile Otel odalarımızın Modernize edilerek, Daha Modern Konseptin Oluşturulması, müşteri sayımızla müşteri memnuniyetimizin artırılması amaçlanmaktadır.</w:t>
      </w:r>
    </w:p>
    <w:p w:rsidR="00A74136" w:rsidRPr="00F8483C" w:rsidRDefault="00A74136" w:rsidP="00214E81">
      <w:pPr>
        <w:autoSpaceDE w:val="0"/>
        <w:autoSpaceDN w:val="0"/>
        <w:adjustRightInd w:val="0"/>
        <w:jc w:val="both"/>
      </w:pPr>
    </w:p>
    <w:p w:rsidR="00A74136" w:rsidRPr="00F8483C" w:rsidRDefault="00A74136" w:rsidP="00214E81">
      <w:pPr>
        <w:autoSpaceDE w:val="0"/>
        <w:autoSpaceDN w:val="0"/>
        <w:adjustRightInd w:val="0"/>
        <w:jc w:val="both"/>
      </w:pPr>
      <w:r w:rsidRPr="00F8483C">
        <w:t>2. Tedarik Edilecek Mallar, Teknik Özellikleri ve Miktarı</w:t>
      </w:r>
    </w:p>
    <w:tbl>
      <w:tblPr>
        <w:tblW w:w="488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
        <w:gridCol w:w="7160"/>
        <w:gridCol w:w="1343"/>
      </w:tblGrid>
      <w:tr w:rsidR="00A74136" w:rsidRPr="00F8483C">
        <w:trPr>
          <w:cantSplit/>
          <w:trHeight w:val="274"/>
          <w:tblHeader/>
        </w:trPr>
        <w:tc>
          <w:tcPr>
            <w:tcW w:w="996" w:type="dxa"/>
            <w:shd w:val="pct5" w:color="auto" w:fill="FFFFFF"/>
          </w:tcPr>
          <w:p w:rsidR="00A74136" w:rsidRPr="00F8483C" w:rsidRDefault="00A74136" w:rsidP="004B3F7A">
            <w:pPr>
              <w:spacing w:before="120" w:after="120"/>
              <w:jc w:val="center"/>
              <w:rPr>
                <w:b/>
                <w:bCs/>
              </w:rPr>
            </w:pPr>
            <w:r w:rsidRPr="00F8483C">
              <w:rPr>
                <w:b/>
                <w:bCs/>
              </w:rPr>
              <w:t>A</w:t>
            </w:r>
          </w:p>
        </w:tc>
        <w:tc>
          <w:tcPr>
            <w:tcW w:w="6801" w:type="dxa"/>
            <w:shd w:val="pct5" w:color="auto" w:fill="FFFFFF"/>
          </w:tcPr>
          <w:p w:rsidR="00A74136" w:rsidRPr="00F8483C" w:rsidRDefault="00A74136" w:rsidP="004B3F7A">
            <w:pPr>
              <w:spacing w:before="120" w:after="120"/>
              <w:jc w:val="center"/>
              <w:rPr>
                <w:b/>
                <w:bCs/>
              </w:rPr>
            </w:pPr>
            <w:r w:rsidRPr="00F8483C">
              <w:rPr>
                <w:b/>
                <w:bCs/>
              </w:rPr>
              <w:t>B</w:t>
            </w:r>
          </w:p>
        </w:tc>
        <w:tc>
          <w:tcPr>
            <w:tcW w:w="1276" w:type="dxa"/>
            <w:shd w:val="pct5" w:color="auto" w:fill="FFFFFF"/>
          </w:tcPr>
          <w:p w:rsidR="00A74136" w:rsidRPr="00F8483C" w:rsidRDefault="00A74136" w:rsidP="004B3F7A">
            <w:pPr>
              <w:spacing w:before="120" w:after="120"/>
              <w:jc w:val="center"/>
              <w:rPr>
                <w:b/>
                <w:bCs/>
              </w:rPr>
            </w:pPr>
            <w:r w:rsidRPr="00F8483C">
              <w:rPr>
                <w:b/>
                <w:bCs/>
              </w:rPr>
              <w:t>C</w:t>
            </w:r>
          </w:p>
        </w:tc>
      </w:tr>
      <w:tr w:rsidR="00A74136" w:rsidRPr="00F8483C">
        <w:trPr>
          <w:cantSplit/>
          <w:trHeight w:val="274"/>
          <w:tblHeader/>
        </w:trPr>
        <w:tc>
          <w:tcPr>
            <w:tcW w:w="996" w:type="dxa"/>
            <w:shd w:val="pct5" w:color="auto" w:fill="FFFFFF"/>
          </w:tcPr>
          <w:p w:rsidR="00A74136" w:rsidRPr="00F8483C" w:rsidRDefault="00A74136" w:rsidP="004B3F7A">
            <w:pPr>
              <w:spacing w:before="120" w:after="120"/>
              <w:jc w:val="center"/>
              <w:rPr>
                <w:b/>
                <w:bCs/>
              </w:rPr>
            </w:pPr>
            <w:r w:rsidRPr="00F8483C">
              <w:rPr>
                <w:b/>
                <w:bCs/>
              </w:rPr>
              <w:t>Sıra No</w:t>
            </w:r>
          </w:p>
        </w:tc>
        <w:tc>
          <w:tcPr>
            <w:tcW w:w="6801" w:type="dxa"/>
            <w:shd w:val="pct5" w:color="auto" w:fill="FFFFFF"/>
          </w:tcPr>
          <w:p w:rsidR="00A74136" w:rsidRPr="00F8483C" w:rsidRDefault="00A74136" w:rsidP="004B3F7A">
            <w:pPr>
              <w:spacing w:before="120" w:after="120"/>
              <w:jc w:val="center"/>
              <w:rPr>
                <w:b/>
                <w:bCs/>
              </w:rPr>
            </w:pPr>
            <w:r w:rsidRPr="00F8483C">
              <w:rPr>
                <w:b/>
                <w:bCs/>
              </w:rPr>
              <w:t>Teknik Özellikler</w:t>
            </w:r>
          </w:p>
        </w:tc>
        <w:tc>
          <w:tcPr>
            <w:tcW w:w="1276" w:type="dxa"/>
            <w:shd w:val="pct5" w:color="auto" w:fill="FFFFFF"/>
          </w:tcPr>
          <w:p w:rsidR="00A74136" w:rsidRPr="00F8483C" w:rsidRDefault="00A74136" w:rsidP="004B3F7A">
            <w:pPr>
              <w:spacing w:before="120" w:after="120"/>
              <w:jc w:val="center"/>
              <w:rPr>
                <w:b/>
                <w:bCs/>
              </w:rPr>
            </w:pPr>
            <w:r w:rsidRPr="00F8483C">
              <w:rPr>
                <w:b/>
                <w:bCs/>
              </w:rPr>
              <w:t>Miktar</w:t>
            </w:r>
          </w:p>
        </w:tc>
      </w:tr>
      <w:tr w:rsidR="00A74136" w:rsidRPr="00F8483C">
        <w:trPr>
          <w:cantSplit/>
        </w:trPr>
        <w:tc>
          <w:tcPr>
            <w:tcW w:w="996" w:type="dxa"/>
          </w:tcPr>
          <w:p w:rsidR="00A74136" w:rsidRPr="00F8483C" w:rsidRDefault="00A74136" w:rsidP="004B3F7A">
            <w:pPr>
              <w:spacing w:before="120" w:after="120"/>
              <w:jc w:val="center"/>
              <w:rPr>
                <w:b/>
                <w:bCs/>
              </w:rPr>
            </w:pPr>
            <w:r w:rsidRPr="00F8483C">
              <w:rPr>
                <w:b/>
                <w:bCs/>
              </w:rPr>
              <w:t>1</w:t>
            </w:r>
          </w:p>
        </w:tc>
        <w:tc>
          <w:tcPr>
            <w:tcW w:w="6801" w:type="dxa"/>
          </w:tcPr>
          <w:p w:rsidR="00A74136" w:rsidRPr="00F8483C" w:rsidRDefault="00A74136" w:rsidP="003829EF">
            <w:pPr>
              <w:overflowPunct w:val="0"/>
              <w:autoSpaceDE w:val="0"/>
              <w:autoSpaceDN w:val="0"/>
              <w:adjustRightInd w:val="0"/>
              <w:ind w:left="1068"/>
              <w:jc w:val="both"/>
              <w:textAlignment w:val="baseline"/>
              <w:rPr>
                <w:b/>
                <w:bCs/>
              </w:rPr>
            </w:pPr>
            <w:r w:rsidRPr="00F8483C">
              <w:rPr>
                <w:b/>
                <w:bCs/>
              </w:rPr>
              <w:t>KAPAMA PERDE</w:t>
            </w:r>
          </w:p>
          <w:p w:rsidR="00A74136" w:rsidRPr="00F8483C" w:rsidRDefault="00A74136" w:rsidP="003725F2">
            <w:pPr>
              <w:overflowPunct w:val="0"/>
              <w:autoSpaceDE w:val="0"/>
              <w:autoSpaceDN w:val="0"/>
              <w:adjustRightInd w:val="0"/>
              <w:ind w:left="156"/>
              <w:jc w:val="both"/>
              <w:textAlignment w:val="baseline"/>
            </w:pPr>
            <w:r w:rsidRPr="00F8483C">
              <w:t xml:space="preserve">Yanmaz kumaş, özel dokuma </w:t>
            </w:r>
            <w:r w:rsidRPr="00F8483C">
              <w:rPr>
                <w:bCs/>
              </w:rPr>
              <w:t>oda tasarımına</w:t>
            </w:r>
            <w:r w:rsidRPr="00F8483C">
              <w:t xml:space="preserve"> uygun olacaktır.</w:t>
            </w:r>
          </w:p>
          <w:p w:rsidR="00A74136" w:rsidRPr="00F8483C" w:rsidRDefault="00A74136" w:rsidP="003829EF">
            <w:pPr>
              <w:ind w:left="1068"/>
              <w:rPr>
                <w:b/>
                <w:bCs/>
              </w:rPr>
            </w:pPr>
          </w:p>
        </w:tc>
        <w:tc>
          <w:tcPr>
            <w:tcW w:w="1276" w:type="dxa"/>
            <w:vAlign w:val="center"/>
          </w:tcPr>
          <w:p w:rsidR="00A74136" w:rsidRPr="00F8483C" w:rsidRDefault="00A74136" w:rsidP="004B3F7A">
            <w:pPr>
              <w:spacing w:before="120" w:after="120"/>
            </w:pPr>
            <w:r w:rsidRPr="00F8483C">
              <w:t xml:space="preserve">36 Adet </w:t>
            </w:r>
          </w:p>
        </w:tc>
      </w:tr>
      <w:tr w:rsidR="00A74136" w:rsidRPr="00F8483C">
        <w:trPr>
          <w:cantSplit/>
        </w:trPr>
        <w:tc>
          <w:tcPr>
            <w:tcW w:w="996" w:type="dxa"/>
          </w:tcPr>
          <w:p w:rsidR="00A74136" w:rsidRPr="00F8483C" w:rsidRDefault="00A74136" w:rsidP="004B3F7A">
            <w:pPr>
              <w:spacing w:before="120" w:after="120"/>
              <w:jc w:val="center"/>
              <w:rPr>
                <w:b/>
                <w:bCs/>
              </w:rPr>
            </w:pPr>
            <w:r w:rsidRPr="00F8483C">
              <w:rPr>
                <w:b/>
                <w:bCs/>
              </w:rPr>
              <w:t>2</w:t>
            </w:r>
          </w:p>
        </w:tc>
        <w:tc>
          <w:tcPr>
            <w:tcW w:w="6801" w:type="dxa"/>
          </w:tcPr>
          <w:p w:rsidR="00A74136" w:rsidRPr="00F8483C" w:rsidRDefault="00A74136" w:rsidP="003829EF">
            <w:pPr>
              <w:ind w:left="1068"/>
              <w:jc w:val="both"/>
              <w:rPr>
                <w:b/>
                <w:bCs/>
              </w:rPr>
            </w:pPr>
            <w:r w:rsidRPr="00F8483C">
              <w:rPr>
                <w:b/>
                <w:bCs/>
              </w:rPr>
              <w:t>GÜNEŞLİK</w:t>
            </w:r>
          </w:p>
          <w:p w:rsidR="00A74136" w:rsidRPr="00F8483C" w:rsidRDefault="00A74136" w:rsidP="003725F2">
            <w:pPr>
              <w:overflowPunct w:val="0"/>
              <w:autoSpaceDE w:val="0"/>
              <w:autoSpaceDN w:val="0"/>
              <w:adjustRightInd w:val="0"/>
              <w:ind w:left="156"/>
              <w:jc w:val="both"/>
              <w:textAlignment w:val="baseline"/>
            </w:pPr>
            <w:r w:rsidRPr="00F8483C">
              <w:t xml:space="preserve">Yanmaz kumaş, özel dokuma </w:t>
            </w:r>
            <w:r w:rsidRPr="00F8483C">
              <w:rPr>
                <w:bCs/>
              </w:rPr>
              <w:t>oda tasarımına</w:t>
            </w:r>
            <w:r w:rsidRPr="00F8483C">
              <w:t xml:space="preserve"> uygun olacaktır.</w:t>
            </w:r>
          </w:p>
          <w:p w:rsidR="00A74136" w:rsidRPr="00F8483C" w:rsidRDefault="00A74136" w:rsidP="003829EF">
            <w:pPr>
              <w:ind w:left="1068"/>
              <w:jc w:val="both"/>
              <w:rPr>
                <w:b/>
                <w:bCs/>
              </w:rPr>
            </w:pPr>
          </w:p>
        </w:tc>
        <w:tc>
          <w:tcPr>
            <w:tcW w:w="1276" w:type="dxa"/>
          </w:tcPr>
          <w:p w:rsidR="00A74136" w:rsidRPr="00F8483C" w:rsidRDefault="00A74136" w:rsidP="004B3F7A"/>
          <w:p w:rsidR="00A74136" w:rsidRPr="00F8483C" w:rsidRDefault="00A74136" w:rsidP="004B3F7A">
            <w:r w:rsidRPr="00F8483C">
              <w:t xml:space="preserve">36 Adet </w:t>
            </w:r>
          </w:p>
        </w:tc>
      </w:tr>
      <w:tr w:rsidR="00A74136" w:rsidRPr="00F8483C">
        <w:trPr>
          <w:cantSplit/>
        </w:trPr>
        <w:tc>
          <w:tcPr>
            <w:tcW w:w="996" w:type="dxa"/>
          </w:tcPr>
          <w:p w:rsidR="00A74136" w:rsidRPr="00F8483C" w:rsidRDefault="00A74136" w:rsidP="004B3F7A">
            <w:pPr>
              <w:spacing w:before="120" w:after="120"/>
              <w:jc w:val="center"/>
              <w:rPr>
                <w:b/>
                <w:bCs/>
              </w:rPr>
            </w:pPr>
            <w:r w:rsidRPr="00F8483C">
              <w:rPr>
                <w:b/>
                <w:bCs/>
              </w:rPr>
              <w:t>3</w:t>
            </w:r>
          </w:p>
        </w:tc>
        <w:tc>
          <w:tcPr>
            <w:tcW w:w="6801" w:type="dxa"/>
          </w:tcPr>
          <w:p w:rsidR="00A74136" w:rsidRPr="00F8483C" w:rsidRDefault="00A74136" w:rsidP="003829EF">
            <w:pPr>
              <w:ind w:left="1068"/>
              <w:jc w:val="both"/>
              <w:rPr>
                <w:b/>
                <w:bCs/>
              </w:rPr>
            </w:pPr>
            <w:r w:rsidRPr="00F8483C">
              <w:rPr>
                <w:b/>
                <w:bCs/>
              </w:rPr>
              <w:t>ÇARŞAF</w:t>
            </w:r>
          </w:p>
          <w:p w:rsidR="00A74136" w:rsidRPr="00F8483C" w:rsidRDefault="00A74136" w:rsidP="003725F2">
            <w:pPr>
              <w:overflowPunct w:val="0"/>
              <w:autoSpaceDE w:val="0"/>
              <w:autoSpaceDN w:val="0"/>
              <w:adjustRightInd w:val="0"/>
              <w:ind w:left="156"/>
              <w:jc w:val="both"/>
              <w:textAlignment w:val="baseline"/>
            </w:pPr>
            <w:r w:rsidRPr="00F8483C">
              <w:t xml:space="preserve">1. Sınıf sık dokuma olacaktır. </w:t>
            </w:r>
          </w:p>
          <w:p w:rsidR="00A74136" w:rsidRPr="00F8483C" w:rsidRDefault="00A74136" w:rsidP="003829EF">
            <w:pPr>
              <w:ind w:left="1068"/>
              <w:jc w:val="both"/>
              <w:rPr>
                <w:b/>
                <w:bCs/>
              </w:rPr>
            </w:pPr>
          </w:p>
        </w:tc>
        <w:tc>
          <w:tcPr>
            <w:tcW w:w="1276" w:type="dxa"/>
          </w:tcPr>
          <w:p w:rsidR="00A74136" w:rsidRPr="00F8483C" w:rsidRDefault="00A74136" w:rsidP="004B3F7A"/>
          <w:p w:rsidR="00A74136" w:rsidRPr="00F8483C" w:rsidRDefault="00A74136" w:rsidP="004B3F7A">
            <w:r w:rsidRPr="00F8483C">
              <w:t xml:space="preserve">72 Adet </w:t>
            </w:r>
          </w:p>
        </w:tc>
      </w:tr>
      <w:tr w:rsidR="00A74136" w:rsidRPr="00F8483C">
        <w:trPr>
          <w:cantSplit/>
        </w:trPr>
        <w:tc>
          <w:tcPr>
            <w:tcW w:w="996" w:type="dxa"/>
          </w:tcPr>
          <w:p w:rsidR="00A74136" w:rsidRPr="00F8483C" w:rsidRDefault="00A74136" w:rsidP="004B3F7A">
            <w:pPr>
              <w:spacing w:before="120" w:after="120"/>
              <w:jc w:val="center"/>
              <w:rPr>
                <w:b/>
                <w:bCs/>
              </w:rPr>
            </w:pPr>
            <w:r w:rsidRPr="00F8483C">
              <w:rPr>
                <w:b/>
                <w:bCs/>
              </w:rPr>
              <w:t>4</w:t>
            </w:r>
          </w:p>
        </w:tc>
        <w:tc>
          <w:tcPr>
            <w:tcW w:w="6801" w:type="dxa"/>
          </w:tcPr>
          <w:p w:rsidR="00A74136" w:rsidRPr="00F8483C" w:rsidRDefault="00A74136" w:rsidP="003829EF">
            <w:pPr>
              <w:ind w:left="1068"/>
              <w:jc w:val="both"/>
              <w:rPr>
                <w:b/>
                <w:bCs/>
              </w:rPr>
            </w:pPr>
            <w:r w:rsidRPr="00F8483C">
              <w:rPr>
                <w:b/>
                <w:bCs/>
              </w:rPr>
              <w:t>YASTIK</w:t>
            </w:r>
          </w:p>
          <w:p w:rsidR="00A74136" w:rsidRPr="00F8483C" w:rsidRDefault="00A74136" w:rsidP="003725F2">
            <w:pPr>
              <w:overflowPunct w:val="0"/>
              <w:autoSpaceDE w:val="0"/>
              <w:autoSpaceDN w:val="0"/>
              <w:adjustRightInd w:val="0"/>
              <w:ind w:left="156"/>
              <w:jc w:val="both"/>
              <w:textAlignment w:val="baseline"/>
            </w:pPr>
            <w:r w:rsidRPr="00F8483C">
              <w:t>Boncuk elyaf olacaktır.</w:t>
            </w:r>
          </w:p>
          <w:p w:rsidR="00A74136" w:rsidRPr="00F8483C" w:rsidRDefault="00A74136" w:rsidP="003829EF">
            <w:pPr>
              <w:ind w:left="1068"/>
              <w:jc w:val="both"/>
              <w:rPr>
                <w:b/>
                <w:bCs/>
              </w:rPr>
            </w:pPr>
          </w:p>
        </w:tc>
        <w:tc>
          <w:tcPr>
            <w:tcW w:w="1276" w:type="dxa"/>
          </w:tcPr>
          <w:p w:rsidR="00A74136" w:rsidRPr="00F8483C" w:rsidRDefault="00A74136" w:rsidP="004B3F7A"/>
          <w:p w:rsidR="00A74136" w:rsidRPr="00F8483C" w:rsidRDefault="00A74136" w:rsidP="004B3F7A">
            <w:r w:rsidRPr="00F8483C">
              <w:t>148 Adet</w:t>
            </w:r>
          </w:p>
        </w:tc>
      </w:tr>
      <w:tr w:rsidR="00A74136" w:rsidRPr="00F8483C">
        <w:trPr>
          <w:cantSplit/>
        </w:trPr>
        <w:tc>
          <w:tcPr>
            <w:tcW w:w="996" w:type="dxa"/>
          </w:tcPr>
          <w:p w:rsidR="00A74136" w:rsidRPr="00F8483C" w:rsidRDefault="00A74136" w:rsidP="004B3F7A">
            <w:pPr>
              <w:spacing w:before="120" w:after="120"/>
              <w:jc w:val="center"/>
              <w:rPr>
                <w:b/>
                <w:bCs/>
              </w:rPr>
            </w:pPr>
            <w:r w:rsidRPr="00F8483C">
              <w:rPr>
                <w:b/>
                <w:bCs/>
              </w:rPr>
              <w:t>5</w:t>
            </w:r>
          </w:p>
        </w:tc>
        <w:tc>
          <w:tcPr>
            <w:tcW w:w="6801" w:type="dxa"/>
          </w:tcPr>
          <w:p w:rsidR="00A74136" w:rsidRPr="00F8483C" w:rsidRDefault="00A74136" w:rsidP="003829EF">
            <w:pPr>
              <w:ind w:left="1068"/>
              <w:jc w:val="both"/>
              <w:rPr>
                <w:b/>
                <w:bCs/>
              </w:rPr>
            </w:pPr>
            <w:r w:rsidRPr="00F8483C">
              <w:rPr>
                <w:b/>
                <w:bCs/>
              </w:rPr>
              <w:t>YATAK ÖRTÜSÜ ÜSTÜ</w:t>
            </w:r>
          </w:p>
          <w:p w:rsidR="00A74136" w:rsidRPr="00F8483C" w:rsidRDefault="00A74136" w:rsidP="003725F2">
            <w:pPr>
              <w:overflowPunct w:val="0"/>
              <w:autoSpaceDE w:val="0"/>
              <w:autoSpaceDN w:val="0"/>
              <w:adjustRightInd w:val="0"/>
              <w:ind w:left="156"/>
              <w:jc w:val="both"/>
              <w:textAlignment w:val="baseline"/>
            </w:pPr>
            <w:r w:rsidRPr="00F8483C">
              <w:t xml:space="preserve">Yanmaz kumaş, sık dokuma, 1.Kalite malzemeden </w:t>
            </w:r>
            <w:r w:rsidRPr="00F8483C">
              <w:rPr>
                <w:bCs/>
              </w:rPr>
              <w:t>oda tasarımına uygun</w:t>
            </w:r>
            <w:r w:rsidRPr="00F8483C">
              <w:t xml:space="preserve"> olacaktır.</w:t>
            </w:r>
          </w:p>
          <w:p w:rsidR="00A74136" w:rsidRPr="00F8483C" w:rsidRDefault="00A74136" w:rsidP="003829EF">
            <w:pPr>
              <w:ind w:left="1068"/>
              <w:jc w:val="both"/>
              <w:rPr>
                <w:b/>
                <w:bCs/>
              </w:rPr>
            </w:pPr>
          </w:p>
        </w:tc>
        <w:tc>
          <w:tcPr>
            <w:tcW w:w="1276" w:type="dxa"/>
          </w:tcPr>
          <w:p w:rsidR="00A74136" w:rsidRPr="00F8483C" w:rsidRDefault="00A74136" w:rsidP="004B3F7A"/>
          <w:p w:rsidR="00A74136" w:rsidRPr="00F8483C" w:rsidRDefault="00A74136" w:rsidP="004B3F7A">
            <w:r w:rsidRPr="00F8483C">
              <w:t>37 Adet</w:t>
            </w:r>
          </w:p>
        </w:tc>
      </w:tr>
      <w:tr w:rsidR="00A74136" w:rsidRPr="00F8483C">
        <w:trPr>
          <w:cantSplit/>
        </w:trPr>
        <w:tc>
          <w:tcPr>
            <w:tcW w:w="996" w:type="dxa"/>
          </w:tcPr>
          <w:p w:rsidR="00A74136" w:rsidRPr="00F8483C" w:rsidRDefault="00A74136" w:rsidP="004B3F7A">
            <w:pPr>
              <w:spacing w:before="120" w:after="120"/>
              <w:jc w:val="center"/>
              <w:rPr>
                <w:b/>
                <w:bCs/>
              </w:rPr>
            </w:pPr>
            <w:r w:rsidRPr="00F8483C">
              <w:rPr>
                <w:b/>
                <w:bCs/>
              </w:rPr>
              <w:t>6</w:t>
            </w:r>
          </w:p>
        </w:tc>
        <w:tc>
          <w:tcPr>
            <w:tcW w:w="6801" w:type="dxa"/>
          </w:tcPr>
          <w:p w:rsidR="00A74136" w:rsidRPr="00F8483C" w:rsidRDefault="00A74136" w:rsidP="003829EF">
            <w:pPr>
              <w:ind w:left="1068"/>
              <w:jc w:val="both"/>
              <w:rPr>
                <w:b/>
                <w:bCs/>
              </w:rPr>
            </w:pPr>
            <w:r w:rsidRPr="00F8483C">
              <w:rPr>
                <w:b/>
                <w:bCs/>
              </w:rPr>
              <w:t>YATAK TROW</w:t>
            </w:r>
          </w:p>
          <w:p w:rsidR="00A74136" w:rsidRPr="00F8483C" w:rsidRDefault="00A74136" w:rsidP="006473A4">
            <w:pPr>
              <w:overflowPunct w:val="0"/>
              <w:autoSpaceDE w:val="0"/>
              <w:autoSpaceDN w:val="0"/>
              <w:adjustRightInd w:val="0"/>
              <w:ind w:left="156"/>
              <w:jc w:val="both"/>
              <w:textAlignment w:val="baseline"/>
            </w:pPr>
            <w:r w:rsidRPr="00F8483C">
              <w:t xml:space="preserve">Yanmaz kumaş, sık dokuma, 1.Kalite malzemeden </w:t>
            </w:r>
            <w:r w:rsidRPr="00F8483C">
              <w:rPr>
                <w:bCs/>
              </w:rPr>
              <w:t>oda tasarımına uygun</w:t>
            </w:r>
            <w:r w:rsidRPr="00F8483C">
              <w:t xml:space="preserve"> olacaktır.</w:t>
            </w:r>
          </w:p>
          <w:p w:rsidR="00A74136" w:rsidRPr="00F8483C" w:rsidRDefault="00A74136" w:rsidP="003829EF">
            <w:pPr>
              <w:ind w:left="1068"/>
              <w:jc w:val="both"/>
              <w:rPr>
                <w:b/>
                <w:bCs/>
              </w:rPr>
            </w:pPr>
          </w:p>
          <w:p w:rsidR="00A74136" w:rsidRPr="00F8483C" w:rsidRDefault="00A74136" w:rsidP="003829EF">
            <w:pPr>
              <w:ind w:left="1068"/>
              <w:jc w:val="both"/>
              <w:rPr>
                <w:b/>
                <w:bCs/>
              </w:rPr>
            </w:pPr>
            <w:r w:rsidRPr="00F8483C">
              <w:rPr>
                <w:b/>
                <w:bCs/>
              </w:rPr>
              <w:t xml:space="preserve"> </w:t>
            </w:r>
          </w:p>
        </w:tc>
        <w:tc>
          <w:tcPr>
            <w:tcW w:w="1276" w:type="dxa"/>
          </w:tcPr>
          <w:p w:rsidR="00A74136" w:rsidRPr="00F8483C" w:rsidRDefault="00A74136"/>
          <w:p w:rsidR="00A74136" w:rsidRPr="00F8483C" w:rsidRDefault="00A74136">
            <w:r w:rsidRPr="00F8483C">
              <w:t>37 Adet</w:t>
            </w:r>
          </w:p>
        </w:tc>
      </w:tr>
      <w:tr w:rsidR="00A74136" w:rsidRPr="00F8483C">
        <w:trPr>
          <w:cantSplit/>
        </w:trPr>
        <w:tc>
          <w:tcPr>
            <w:tcW w:w="996" w:type="dxa"/>
          </w:tcPr>
          <w:p w:rsidR="00A74136" w:rsidRPr="00F8483C" w:rsidRDefault="00A74136" w:rsidP="004B3F7A">
            <w:pPr>
              <w:spacing w:before="120" w:after="120"/>
              <w:jc w:val="center"/>
              <w:rPr>
                <w:b/>
                <w:bCs/>
              </w:rPr>
            </w:pPr>
            <w:r w:rsidRPr="00F8483C">
              <w:rPr>
                <w:b/>
                <w:bCs/>
              </w:rPr>
              <w:t>7</w:t>
            </w:r>
          </w:p>
        </w:tc>
        <w:tc>
          <w:tcPr>
            <w:tcW w:w="6801" w:type="dxa"/>
          </w:tcPr>
          <w:p w:rsidR="00A74136" w:rsidRPr="00F8483C" w:rsidRDefault="00A74136" w:rsidP="003829EF">
            <w:pPr>
              <w:ind w:left="1068"/>
              <w:jc w:val="both"/>
              <w:rPr>
                <w:b/>
                <w:bCs/>
              </w:rPr>
            </w:pPr>
            <w:r w:rsidRPr="00F8483C">
              <w:rPr>
                <w:b/>
                <w:bCs/>
              </w:rPr>
              <w:t>YORGAN</w:t>
            </w:r>
          </w:p>
          <w:p w:rsidR="00A74136" w:rsidRPr="00F8483C" w:rsidRDefault="00A74136" w:rsidP="006473A4">
            <w:pPr>
              <w:overflowPunct w:val="0"/>
              <w:autoSpaceDE w:val="0"/>
              <w:autoSpaceDN w:val="0"/>
              <w:adjustRightInd w:val="0"/>
              <w:ind w:left="156"/>
              <w:jc w:val="both"/>
              <w:textAlignment w:val="baseline"/>
            </w:pPr>
            <w:r w:rsidRPr="00F8483C">
              <w:t>Boncuk elyaf, yıkanabilir, terletmez 1.Kalite malzemeden imal edilmiş olacaktır.</w:t>
            </w:r>
          </w:p>
          <w:p w:rsidR="00A74136" w:rsidRPr="00F8483C" w:rsidRDefault="00A74136" w:rsidP="003829EF">
            <w:pPr>
              <w:ind w:left="1068"/>
              <w:jc w:val="both"/>
              <w:rPr>
                <w:b/>
                <w:bCs/>
              </w:rPr>
            </w:pPr>
          </w:p>
        </w:tc>
        <w:tc>
          <w:tcPr>
            <w:tcW w:w="1276" w:type="dxa"/>
          </w:tcPr>
          <w:p w:rsidR="00A74136" w:rsidRPr="00F8483C" w:rsidRDefault="00A74136"/>
          <w:p w:rsidR="00A74136" w:rsidRPr="00F8483C" w:rsidRDefault="00A74136">
            <w:r w:rsidRPr="00F8483C">
              <w:t>37 Adet</w:t>
            </w:r>
          </w:p>
        </w:tc>
      </w:tr>
    </w:tbl>
    <w:p w:rsidR="00A74136" w:rsidRPr="00F8483C" w:rsidRDefault="00A74136" w:rsidP="003105CD">
      <w:pPr>
        <w:spacing w:before="120" w:after="120"/>
      </w:pPr>
      <w:r w:rsidRPr="00F8483C">
        <w:t>3. Alet, aksesuar ve gerekli diğer kalemler</w:t>
      </w:r>
    </w:p>
    <w:p w:rsidR="00A74136" w:rsidRPr="00F8483C" w:rsidRDefault="00A74136" w:rsidP="003105CD">
      <w:pPr>
        <w:spacing w:before="120" w:after="120"/>
      </w:pPr>
      <w:r w:rsidRPr="00F8483C">
        <w:t xml:space="preserve">Alınacak Makineler İle kurulacak olan sistemin uyumlu olması ve bu uyum için ilave gerekecek aksesuarlar tedarikçi tarafından temin edilecektir. </w:t>
      </w:r>
    </w:p>
    <w:p w:rsidR="00A74136" w:rsidRPr="00F8483C" w:rsidRDefault="00A74136" w:rsidP="003105CD">
      <w:pPr>
        <w:spacing w:before="120" w:after="120"/>
      </w:pPr>
      <w:r w:rsidRPr="00F8483C">
        <w:t>4. Garanti Koşulları</w:t>
      </w:r>
    </w:p>
    <w:p w:rsidR="00A74136" w:rsidRPr="00F8483C" w:rsidRDefault="00A74136" w:rsidP="003105CD">
      <w:pPr>
        <w:spacing w:before="120" w:after="120"/>
      </w:pPr>
      <w:r w:rsidRPr="00F8483C">
        <w:t xml:space="preserve">Alınacak Makine Ve Ekipmanlar En Az 2 Yıl Garantili Olacaktır. </w:t>
      </w:r>
    </w:p>
    <w:p w:rsidR="00A74136" w:rsidRPr="00F8483C" w:rsidRDefault="00A74136" w:rsidP="003105CD">
      <w:pPr>
        <w:spacing w:before="120" w:after="120"/>
      </w:pPr>
      <w:r w:rsidRPr="00F8483C">
        <w:t>3. Montaj ve Bakım-Onarım Hizmetleri</w:t>
      </w:r>
    </w:p>
    <w:p w:rsidR="00A74136" w:rsidRPr="00F8483C" w:rsidRDefault="00A74136" w:rsidP="003105CD">
      <w:pPr>
        <w:spacing w:before="120" w:after="120"/>
      </w:pPr>
      <w:r w:rsidRPr="00F8483C">
        <w:t xml:space="preserve">Montaj Ve Eğitimler Tedarikçi Firma Tarafından Gerçekleştirilecektir. </w:t>
      </w:r>
    </w:p>
    <w:p w:rsidR="00A74136" w:rsidRPr="00F8483C" w:rsidRDefault="00A74136" w:rsidP="003105CD">
      <w:pPr>
        <w:spacing w:before="120" w:after="120"/>
      </w:pPr>
      <w:r w:rsidRPr="00F8483C">
        <w:t>4. Gerekli Yedek Parçalar</w:t>
      </w:r>
    </w:p>
    <w:p w:rsidR="00A74136" w:rsidRPr="00F8483C" w:rsidRDefault="00A74136" w:rsidP="003105CD">
      <w:pPr>
        <w:spacing w:before="120" w:after="120"/>
      </w:pPr>
      <w:r w:rsidRPr="00F8483C">
        <w:t>5. Kullanım Kılavuzu</w:t>
      </w:r>
    </w:p>
    <w:p w:rsidR="00A74136" w:rsidRPr="00F8483C" w:rsidRDefault="00A74136" w:rsidP="003105CD">
      <w:pPr>
        <w:spacing w:before="120" w:after="120"/>
      </w:pPr>
      <w:r w:rsidRPr="00F8483C">
        <w:t>6.Diğer Hususlar</w:t>
      </w: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r w:rsidRPr="00F8483C">
        <w:rPr>
          <w:b/>
          <w:bCs/>
          <w:sz w:val="28"/>
          <w:szCs w:val="28"/>
        </w:rPr>
        <w:t>LOT-8</w:t>
      </w:r>
    </w:p>
    <w:p w:rsidR="00A74136" w:rsidRPr="00F8483C" w:rsidRDefault="00A74136" w:rsidP="003105CD">
      <w:pPr>
        <w:rPr>
          <w:b/>
          <w:bCs/>
        </w:rPr>
      </w:pPr>
      <w:r w:rsidRPr="00F8483C">
        <w:rPr>
          <w:b/>
          <w:bCs/>
        </w:rPr>
        <w:t>TEKNİK ŞARTNAME STANDART FORMU   (Söz.EK:2b)</w:t>
      </w:r>
    </w:p>
    <w:p w:rsidR="00A74136" w:rsidRPr="00F8483C" w:rsidRDefault="00A74136" w:rsidP="003105CD">
      <w:pPr>
        <w:spacing w:before="120" w:after="120"/>
        <w:jc w:val="center"/>
        <w:rPr>
          <w:sz w:val="20"/>
          <w:szCs w:val="20"/>
          <w:highlight w:val="lightGray"/>
        </w:rPr>
      </w:pPr>
    </w:p>
    <w:p w:rsidR="00A74136" w:rsidRPr="00F8483C" w:rsidRDefault="00A74136" w:rsidP="003105CD">
      <w:pPr>
        <w:spacing w:before="120" w:after="120"/>
      </w:pPr>
      <w:r w:rsidRPr="00F8483C">
        <w:rPr>
          <w:b/>
          <w:bCs/>
        </w:rPr>
        <w:t>Sözleşme başlığı</w:t>
      </w:r>
      <w:r w:rsidRPr="00F8483C">
        <w:rPr>
          <w:b/>
          <w:bCs/>
        </w:rPr>
        <w:tab/>
        <w:t>:</w:t>
      </w:r>
      <w:r w:rsidRPr="00F8483C">
        <w:rPr>
          <w:b/>
          <w:bCs/>
          <w:sz w:val="20"/>
          <w:szCs w:val="20"/>
        </w:rPr>
        <w:t xml:space="preserve"> </w:t>
      </w:r>
      <w:r w:rsidRPr="00F8483C">
        <w:rPr>
          <w:b/>
          <w:bCs/>
        </w:rPr>
        <w:t>TURİZME DESTEK İÇİN HİZMET KAPASİTESİNİN, KALİTESİNİN VE ÇEŞİTLİLİĞİNİN ARTIRILMASI PROJESİ</w:t>
      </w:r>
      <w:r w:rsidRPr="00F8483C">
        <w:t xml:space="preserve"> Mal Alım İşi </w:t>
      </w:r>
    </w:p>
    <w:p w:rsidR="00A74136" w:rsidRPr="00F8483C" w:rsidRDefault="00A74136" w:rsidP="003105CD">
      <w:pPr>
        <w:spacing w:before="120" w:after="120"/>
      </w:pPr>
      <w:r w:rsidRPr="00F8483C">
        <w:rPr>
          <w:b/>
          <w:bCs/>
        </w:rPr>
        <w:t>Yayın Referansı</w:t>
      </w:r>
      <w:r w:rsidRPr="00F8483C">
        <w:rPr>
          <w:b/>
          <w:bCs/>
        </w:rPr>
        <w:tab/>
        <w:t xml:space="preserve">: </w:t>
      </w:r>
      <w:r w:rsidRPr="00F8483C">
        <w:t>TRA2/13/IGMD03/0051-MA-1</w:t>
      </w:r>
    </w:p>
    <w:p w:rsidR="00A74136" w:rsidRPr="00F8483C" w:rsidRDefault="00A74136" w:rsidP="003105CD">
      <w:pPr>
        <w:spacing w:before="120" w:after="120"/>
      </w:pPr>
      <w:r w:rsidRPr="00F8483C">
        <w:t>1. Genel Tanım</w:t>
      </w:r>
    </w:p>
    <w:p w:rsidR="00A74136" w:rsidRPr="00F8483C" w:rsidRDefault="00A74136" w:rsidP="00C20B6D">
      <w:pPr>
        <w:spacing w:before="120" w:after="120"/>
        <w:ind w:hanging="33"/>
        <w:jc w:val="both"/>
        <w:rPr>
          <w:b/>
        </w:rPr>
      </w:pPr>
      <w:r w:rsidRPr="00F8483C">
        <w:rPr>
          <w:b/>
        </w:rPr>
        <w:t xml:space="preserve">Proje Genel Amaçlar: </w:t>
      </w:r>
    </w:p>
    <w:p w:rsidR="00A74136" w:rsidRPr="00F8483C" w:rsidRDefault="00A74136" w:rsidP="00C20B6D">
      <w:pPr>
        <w:autoSpaceDE w:val="0"/>
        <w:autoSpaceDN w:val="0"/>
        <w:adjustRightInd w:val="0"/>
        <w:jc w:val="both"/>
      </w:pPr>
      <w:r w:rsidRPr="00F8483C">
        <w:t> Tarih, doğa, inanç, kıs, kültür, spor, sağlık turizmi gibi çok çeşitli turizm aktiviteleri açısından cazibe merkezi olma potansiyeline sahip Iğdır’da turizm altyapısını güçlendirecek bir yatırımla, turizmde kümelenme potansiyeli oluşturmak, Müşteri Yasam Boyu Değerini artırma odaklı yeni bir yaklaşımla Iğdır ilinde bulunmayan yeni bir hizmet konseptini hayata geçirmek.</w:t>
      </w:r>
    </w:p>
    <w:p w:rsidR="00A74136" w:rsidRPr="00F8483C" w:rsidRDefault="00A74136" w:rsidP="00C20B6D">
      <w:pPr>
        <w:spacing w:before="120" w:after="120"/>
        <w:ind w:hanging="33"/>
        <w:jc w:val="both"/>
        <w:rPr>
          <w:b/>
        </w:rPr>
      </w:pPr>
      <w:r w:rsidRPr="00F8483C">
        <w:rPr>
          <w:b/>
        </w:rPr>
        <w:t xml:space="preserve">Proje Özel Amaçlar: </w:t>
      </w:r>
    </w:p>
    <w:p w:rsidR="00A74136" w:rsidRPr="00F8483C" w:rsidRDefault="00A74136" w:rsidP="003867D1">
      <w:pPr>
        <w:autoSpaceDE w:val="0"/>
        <w:autoSpaceDN w:val="0"/>
        <w:adjustRightInd w:val="0"/>
        <w:jc w:val="both"/>
      </w:pPr>
      <w:r w:rsidRPr="00F8483C">
        <w:t>Otelimizin yanında bulunan binanın yenileme ve kapasite artırımı faaliyetleri kapsamında tedarik edilecek mefruşat işleri ile Otel odalarımızın Modernize edilerek, Daha Modern Konseptin Oluşturulması, müşteri sayımızla müşteri memnuniyetimizin artırılması amaçlanmaktadır.</w:t>
      </w:r>
    </w:p>
    <w:p w:rsidR="00A74136" w:rsidRPr="00F8483C" w:rsidRDefault="00A74136" w:rsidP="003105CD">
      <w:pPr>
        <w:spacing w:before="120" w:after="120"/>
        <w:ind w:hanging="33"/>
      </w:pPr>
      <w:r w:rsidRPr="00F8483C">
        <w:t>2. Tedarik Edilecek Mallar, Teknik Özellikleri ve Miktarı</w:t>
      </w:r>
    </w:p>
    <w:tbl>
      <w:tblPr>
        <w:tblW w:w="488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
        <w:gridCol w:w="7160"/>
        <w:gridCol w:w="1343"/>
      </w:tblGrid>
      <w:tr w:rsidR="00A74136" w:rsidRPr="00F8483C">
        <w:trPr>
          <w:cantSplit/>
          <w:trHeight w:val="274"/>
          <w:tblHeader/>
        </w:trPr>
        <w:tc>
          <w:tcPr>
            <w:tcW w:w="996" w:type="dxa"/>
            <w:shd w:val="pct5" w:color="auto" w:fill="FFFFFF"/>
          </w:tcPr>
          <w:p w:rsidR="00A74136" w:rsidRPr="00F8483C" w:rsidRDefault="00A74136" w:rsidP="004B3F7A">
            <w:pPr>
              <w:spacing w:before="120" w:after="120"/>
              <w:jc w:val="center"/>
              <w:rPr>
                <w:b/>
                <w:bCs/>
              </w:rPr>
            </w:pPr>
            <w:r w:rsidRPr="00F8483C">
              <w:rPr>
                <w:b/>
                <w:bCs/>
              </w:rPr>
              <w:t>A</w:t>
            </w:r>
          </w:p>
        </w:tc>
        <w:tc>
          <w:tcPr>
            <w:tcW w:w="6801" w:type="dxa"/>
            <w:shd w:val="pct5" w:color="auto" w:fill="FFFFFF"/>
          </w:tcPr>
          <w:p w:rsidR="00A74136" w:rsidRPr="00F8483C" w:rsidRDefault="00A74136" w:rsidP="004B3F7A">
            <w:pPr>
              <w:spacing w:before="120" w:after="120"/>
              <w:jc w:val="center"/>
              <w:rPr>
                <w:b/>
                <w:bCs/>
              </w:rPr>
            </w:pPr>
            <w:r w:rsidRPr="00F8483C">
              <w:rPr>
                <w:b/>
                <w:bCs/>
              </w:rPr>
              <w:t>B</w:t>
            </w:r>
          </w:p>
        </w:tc>
        <w:tc>
          <w:tcPr>
            <w:tcW w:w="1276" w:type="dxa"/>
            <w:shd w:val="pct5" w:color="auto" w:fill="FFFFFF"/>
          </w:tcPr>
          <w:p w:rsidR="00A74136" w:rsidRPr="00F8483C" w:rsidRDefault="00A74136" w:rsidP="004B3F7A">
            <w:pPr>
              <w:spacing w:before="120" w:after="120"/>
              <w:jc w:val="center"/>
              <w:rPr>
                <w:b/>
                <w:bCs/>
              </w:rPr>
            </w:pPr>
            <w:r w:rsidRPr="00F8483C">
              <w:rPr>
                <w:b/>
                <w:bCs/>
              </w:rPr>
              <w:t>C</w:t>
            </w:r>
          </w:p>
        </w:tc>
      </w:tr>
      <w:tr w:rsidR="00A74136" w:rsidRPr="00F8483C">
        <w:trPr>
          <w:cantSplit/>
          <w:trHeight w:val="274"/>
          <w:tblHeader/>
        </w:trPr>
        <w:tc>
          <w:tcPr>
            <w:tcW w:w="996" w:type="dxa"/>
            <w:shd w:val="pct5" w:color="auto" w:fill="FFFFFF"/>
          </w:tcPr>
          <w:p w:rsidR="00A74136" w:rsidRPr="00F8483C" w:rsidRDefault="00A74136" w:rsidP="004B3F7A">
            <w:pPr>
              <w:spacing w:before="120" w:after="120"/>
              <w:jc w:val="center"/>
              <w:rPr>
                <w:b/>
                <w:bCs/>
              </w:rPr>
            </w:pPr>
            <w:r w:rsidRPr="00F8483C">
              <w:rPr>
                <w:b/>
                <w:bCs/>
              </w:rPr>
              <w:t>Sıra No</w:t>
            </w:r>
          </w:p>
        </w:tc>
        <w:tc>
          <w:tcPr>
            <w:tcW w:w="6801" w:type="dxa"/>
            <w:shd w:val="pct5" w:color="auto" w:fill="FFFFFF"/>
          </w:tcPr>
          <w:p w:rsidR="00A74136" w:rsidRPr="00F8483C" w:rsidRDefault="00A74136" w:rsidP="004B3F7A">
            <w:pPr>
              <w:spacing w:before="120" w:after="120"/>
              <w:jc w:val="center"/>
              <w:rPr>
                <w:b/>
                <w:bCs/>
              </w:rPr>
            </w:pPr>
            <w:r w:rsidRPr="00F8483C">
              <w:rPr>
                <w:b/>
                <w:bCs/>
              </w:rPr>
              <w:t>Teknik Özellikler</w:t>
            </w:r>
          </w:p>
        </w:tc>
        <w:tc>
          <w:tcPr>
            <w:tcW w:w="1276" w:type="dxa"/>
            <w:shd w:val="pct5" w:color="auto" w:fill="FFFFFF"/>
          </w:tcPr>
          <w:p w:rsidR="00A74136" w:rsidRPr="00F8483C" w:rsidRDefault="00A74136" w:rsidP="004B3F7A">
            <w:pPr>
              <w:spacing w:before="120" w:after="120"/>
              <w:jc w:val="center"/>
              <w:rPr>
                <w:b/>
                <w:bCs/>
              </w:rPr>
            </w:pPr>
            <w:r w:rsidRPr="00F8483C">
              <w:rPr>
                <w:b/>
                <w:bCs/>
              </w:rPr>
              <w:t>Miktar</w:t>
            </w:r>
          </w:p>
        </w:tc>
      </w:tr>
      <w:tr w:rsidR="00A74136" w:rsidRPr="00F8483C">
        <w:trPr>
          <w:cantSplit/>
        </w:trPr>
        <w:tc>
          <w:tcPr>
            <w:tcW w:w="996" w:type="dxa"/>
          </w:tcPr>
          <w:p w:rsidR="00A74136" w:rsidRPr="00F8483C" w:rsidRDefault="00A74136" w:rsidP="004B3F7A">
            <w:pPr>
              <w:spacing w:before="120" w:after="120"/>
              <w:jc w:val="center"/>
              <w:rPr>
                <w:b/>
                <w:bCs/>
              </w:rPr>
            </w:pPr>
            <w:r w:rsidRPr="00F8483C">
              <w:rPr>
                <w:b/>
                <w:bCs/>
              </w:rPr>
              <w:t>1</w:t>
            </w:r>
          </w:p>
        </w:tc>
        <w:tc>
          <w:tcPr>
            <w:tcW w:w="6801" w:type="dxa"/>
          </w:tcPr>
          <w:p w:rsidR="00A74136" w:rsidRPr="00F8483C" w:rsidRDefault="00A74136" w:rsidP="002A73C9">
            <w:pPr>
              <w:overflowPunct w:val="0"/>
              <w:autoSpaceDE w:val="0"/>
              <w:autoSpaceDN w:val="0"/>
              <w:adjustRightInd w:val="0"/>
              <w:ind w:left="389"/>
              <w:jc w:val="both"/>
              <w:textAlignment w:val="baseline"/>
              <w:rPr>
                <w:b/>
                <w:bCs/>
              </w:rPr>
            </w:pPr>
            <w:r w:rsidRPr="00F8483C">
              <w:rPr>
                <w:b/>
                <w:bCs/>
              </w:rPr>
              <w:t>BANYO TEZGAH ÜSTÜ AYNA VE DOLAP</w:t>
            </w:r>
          </w:p>
          <w:p w:rsidR="00A74136" w:rsidRPr="00F8483C" w:rsidRDefault="00A74136" w:rsidP="002A73C9">
            <w:pPr>
              <w:overflowPunct w:val="0"/>
              <w:autoSpaceDE w:val="0"/>
              <w:autoSpaceDN w:val="0"/>
              <w:adjustRightInd w:val="0"/>
              <w:ind w:left="389"/>
              <w:jc w:val="both"/>
              <w:textAlignment w:val="baseline"/>
            </w:pPr>
            <w:r w:rsidRPr="00F8483C">
              <w:t>Ana gövde ahşap, üstü granit, ahşap rodajlı Ayna olacaktır.</w:t>
            </w:r>
          </w:p>
          <w:p w:rsidR="00A74136" w:rsidRPr="00F8483C" w:rsidRDefault="00A74136" w:rsidP="002A73C9">
            <w:pPr>
              <w:ind w:left="389"/>
              <w:rPr>
                <w:b/>
                <w:bCs/>
              </w:rPr>
            </w:pPr>
          </w:p>
        </w:tc>
        <w:tc>
          <w:tcPr>
            <w:tcW w:w="1276" w:type="dxa"/>
            <w:vAlign w:val="center"/>
          </w:tcPr>
          <w:p w:rsidR="00A74136" w:rsidRPr="00F8483C" w:rsidRDefault="00A74136" w:rsidP="004B3F7A">
            <w:pPr>
              <w:spacing w:before="120" w:after="120"/>
            </w:pPr>
            <w:r w:rsidRPr="00F8483C">
              <w:t xml:space="preserve">36 Adet </w:t>
            </w:r>
          </w:p>
        </w:tc>
      </w:tr>
      <w:tr w:rsidR="00A74136" w:rsidRPr="00F8483C">
        <w:trPr>
          <w:cantSplit/>
        </w:trPr>
        <w:tc>
          <w:tcPr>
            <w:tcW w:w="996" w:type="dxa"/>
          </w:tcPr>
          <w:p w:rsidR="00A74136" w:rsidRPr="00F8483C" w:rsidRDefault="00A74136" w:rsidP="004B3F7A">
            <w:pPr>
              <w:spacing w:before="120" w:after="120"/>
              <w:jc w:val="center"/>
              <w:rPr>
                <w:b/>
                <w:bCs/>
              </w:rPr>
            </w:pPr>
            <w:r w:rsidRPr="00F8483C">
              <w:rPr>
                <w:b/>
                <w:bCs/>
              </w:rPr>
              <w:t>2</w:t>
            </w:r>
          </w:p>
        </w:tc>
        <w:tc>
          <w:tcPr>
            <w:tcW w:w="6801" w:type="dxa"/>
          </w:tcPr>
          <w:p w:rsidR="00A74136" w:rsidRPr="00F8483C" w:rsidRDefault="00A74136" w:rsidP="002A73C9">
            <w:pPr>
              <w:ind w:left="389"/>
              <w:jc w:val="both"/>
              <w:rPr>
                <w:b/>
                <w:bCs/>
              </w:rPr>
            </w:pPr>
            <w:r w:rsidRPr="00F8483C">
              <w:rPr>
                <w:b/>
                <w:bCs/>
              </w:rPr>
              <w:t>BANYO TEZGAH ÜSTÜ KARYAN</w:t>
            </w:r>
          </w:p>
          <w:p w:rsidR="00A74136" w:rsidRPr="00F8483C" w:rsidRDefault="00A74136" w:rsidP="002A73C9">
            <w:pPr>
              <w:overflowPunct w:val="0"/>
              <w:autoSpaceDE w:val="0"/>
              <w:autoSpaceDN w:val="0"/>
              <w:adjustRightInd w:val="0"/>
              <w:ind w:left="389"/>
              <w:jc w:val="both"/>
              <w:textAlignment w:val="baseline"/>
            </w:pPr>
            <w:r w:rsidRPr="00F8483C">
              <w:t>1. Sınıf karyan olacaktır.</w:t>
            </w:r>
          </w:p>
          <w:p w:rsidR="00A74136" w:rsidRPr="00F8483C" w:rsidRDefault="00A74136" w:rsidP="002A73C9">
            <w:pPr>
              <w:ind w:left="389"/>
              <w:jc w:val="both"/>
              <w:rPr>
                <w:b/>
                <w:bCs/>
              </w:rPr>
            </w:pPr>
          </w:p>
        </w:tc>
        <w:tc>
          <w:tcPr>
            <w:tcW w:w="1276" w:type="dxa"/>
          </w:tcPr>
          <w:p w:rsidR="00A74136" w:rsidRPr="00F8483C" w:rsidRDefault="00A74136"/>
          <w:p w:rsidR="00A74136" w:rsidRPr="00F8483C" w:rsidRDefault="00A74136">
            <w:r w:rsidRPr="00F8483C">
              <w:t xml:space="preserve">36 Adet </w:t>
            </w:r>
          </w:p>
        </w:tc>
      </w:tr>
      <w:tr w:rsidR="00A74136" w:rsidRPr="00F8483C">
        <w:trPr>
          <w:cantSplit/>
        </w:trPr>
        <w:tc>
          <w:tcPr>
            <w:tcW w:w="996" w:type="dxa"/>
          </w:tcPr>
          <w:p w:rsidR="00A74136" w:rsidRPr="00F8483C" w:rsidRDefault="00A74136" w:rsidP="004B3F7A">
            <w:pPr>
              <w:spacing w:before="120" w:after="120"/>
              <w:jc w:val="center"/>
              <w:rPr>
                <w:b/>
                <w:bCs/>
              </w:rPr>
            </w:pPr>
            <w:r w:rsidRPr="00F8483C">
              <w:rPr>
                <w:b/>
                <w:bCs/>
              </w:rPr>
              <w:t>3</w:t>
            </w:r>
          </w:p>
        </w:tc>
        <w:tc>
          <w:tcPr>
            <w:tcW w:w="6801" w:type="dxa"/>
          </w:tcPr>
          <w:p w:rsidR="00A74136" w:rsidRPr="00F8483C" w:rsidRDefault="00A74136" w:rsidP="002A73C9">
            <w:pPr>
              <w:ind w:left="389"/>
              <w:jc w:val="both"/>
              <w:rPr>
                <w:b/>
                <w:bCs/>
              </w:rPr>
            </w:pPr>
            <w:r w:rsidRPr="00F8483C">
              <w:rPr>
                <w:b/>
                <w:bCs/>
              </w:rPr>
              <w:t>DUŞA KABİN BATARYA SETİ</w:t>
            </w:r>
          </w:p>
          <w:p w:rsidR="00A74136" w:rsidRPr="00F8483C" w:rsidRDefault="00A74136" w:rsidP="002A73C9">
            <w:pPr>
              <w:overflowPunct w:val="0"/>
              <w:autoSpaceDE w:val="0"/>
              <w:autoSpaceDN w:val="0"/>
              <w:adjustRightInd w:val="0"/>
              <w:ind w:left="389"/>
              <w:jc w:val="both"/>
              <w:textAlignment w:val="baseline"/>
            </w:pPr>
            <w:r w:rsidRPr="00F8483C">
              <w:t>Aç-Kapa (mikserli) olacaktır.</w:t>
            </w:r>
          </w:p>
          <w:p w:rsidR="00A74136" w:rsidRPr="00F8483C" w:rsidRDefault="00A74136" w:rsidP="002A73C9">
            <w:pPr>
              <w:ind w:left="389"/>
              <w:jc w:val="both"/>
              <w:rPr>
                <w:b/>
                <w:bCs/>
              </w:rPr>
            </w:pPr>
          </w:p>
        </w:tc>
        <w:tc>
          <w:tcPr>
            <w:tcW w:w="1276" w:type="dxa"/>
          </w:tcPr>
          <w:p w:rsidR="00A74136" w:rsidRPr="00F8483C" w:rsidRDefault="00A74136"/>
          <w:p w:rsidR="00A74136" w:rsidRPr="00F8483C" w:rsidRDefault="00A74136">
            <w:r w:rsidRPr="00F8483C">
              <w:t xml:space="preserve">36 Adet </w:t>
            </w:r>
          </w:p>
        </w:tc>
      </w:tr>
      <w:tr w:rsidR="00A74136" w:rsidRPr="00F8483C">
        <w:trPr>
          <w:cantSplit/>
        </w:trPr>
        <w:tc>
          <w:tcPr>
            <w:tcW w:w="996" w:type="dxa"/>
          </w:tcPr>
          <w:p w:rsidR="00A74136" w:rsidRPr="00F8483C" w:rsidRDefault="00A74136" w:rsidP="004B3F7A">
            <w:pPr>
              <w:spacing w:before="120" w:after="120"/>
              <w:jc w:val="center"/>
              <w:rPr>
                <w:b/>
                <w:bCs/>
              </w:rPr>
            </w:pPr>
            <w:r w:rsidRPr="00F8483C">
              <w:rPr>
                <w:b/>
                <w:bCs/>
              </w:rPr>
              <w:t>4</w:t>
            </w:r>
          </w:p>
        </w:tc>
        <w:tc>
          <w:tcPr>
            <w:tcW w:w="6801" w:type="dxa"/>
          </w:tcPr>
          <w:p w:rsidR="00A74136" w:rsidRPr="00F8483C" w:rsidRDefault="00A74136" w:rsidP="002A73C9">
            <w:pPr>
              <w:ind w:left="389"/>
              <w:jc w:val="both"/>
              <w:rPr>
                <w:b/>
                <w:bCs/>
              </w:rPr>
            </w:pPr>
            <w:r w:rsidRPr="00F8483C">
              <w:rPr>
                <w:b/>
                <w:bCs/>
              </w:rPr>
              <w:t>HİLTON LAVABO BATARYA SETİ</w:t>
            </w:r>
          </w:p>
          <w:p w:rsidR="00A74136" w:rsidRPr="00F8483C" w:rsidRDefault="00A74136" w:rsidP="002A73C9">
            <w:pPr>
              <w:ind w:left="389"/>
              <w:jc w:val="both"/>
              <w:rPr>
                <w:b/>
                <w:bCs/>
              </w:rPr>
            </w:pPr>
            <w:r w:rsidRPr="00F8483C">
              <w:t>1. Sınıf malzemeden olacaktır.</w:t>
            </w:r>
          </w:p>
        </w:tc>
        <w:tc>
          <w:tcPr>
            <w:tcW w:w="1276" w:type="dxa"/>
          </w:tcPr>
          <w:p w:rsidR="00A74136" w:rsidRPr="00F8483C" w:rsidRDefault="00A74136">
            <w:r w:rsidRPr="00F8483C">
              <w:t xml:space="preserve">36 Adet </w:t>
            </w:r>
          </w:p>
        </w:tc>
      </w:tr>
      <w:tr w:rsidR="00A74136" w:rsidRPr="00F8483C">
        <w:trPr>
          <w:cantSplit/>
        </w:trPr>
        <w:tc>
          <w:tcPr>
            <w:tcW w:w="996" w:type="dxa"/>
          </w:tcPr>
          <w:p w:rsidR="00A74136" w:rsidRPr="00F8483C" w:rsidRDefault="00A74136" w:rsidP="004B3F7A">
            <w:pPr>
              <w:spacing w:before="120" w:after="120"/>
              <w:jc w:val="center"/>
              <w:rPr>
                <w:b/>
                <w:bCs/>
              </w:rPr>
            </w:pPr>
            <w:r w:rsidRPr="00F8483C">
              <w:rPr>
                <w:b/>
                <w:bCs/>
              </w:rPr>
              <w:t>5</w:t>
            </w:r>
          </w:p>
        </w:tc>
        <w:tc>
          <w:tcPr>
            <w:tcW w:w="6801" w:type="dxa"/>
          </w:tcPr>
          <w:p w:rsidR="00A74136" w:rsidRPr="00F8483C" w:rsidRDefault="00A74136" w:rsidP="002A73C9">
            <w:pPr>
              <w:ind w:left="389"/>
              <w:jc w:val="both"/>
              <w:rPr>
                <w:b/>
                <w:bCs/>
              </w:rPr>
            </w:pPr>
            <w:r w:rsidRPr="00F8483C">
              <w:rPr>
                <w:b/>
                <w:bCs/>
              </w:rPr>
              <w:t>DUŞA KABİN</w:t>
            </w:r>
          </w:p>
          <w:p w:rsidR="00A74136" w:rsidRPr="00F8483C" w:rsidRDefault="00A74136" w:rsidP="002A73C9">
            <w:pPr>
              <w:overflowPunct w:val="0"/>
              <w:autoSpaceDE w:val="0"/>
              <w:autoSpaceDN w:val="0"/>
              <w:adjustRightInd w:val="0"/>
              <w:ind w:left="389"/>
              <w:jc w:val="both"/>
              <w:textAlignment w:val="baseline"/>
            </w:pPr>
            <w:r w:rsidRPr="00F8483C">
              <w:t>Temperli en az 10 mm Camdan, Krom ayak ve destekli, Üzeri kumlamalı olacaktır.</w:t>
            </w:r>
          </w:p>
          <w:p w:rsidR="00A74136" w:rsidRPr="00F8483C" w:rsidRDefault="00A74136" w:rsidP="002A73C9">
            <w:pPr>
              <w:ind w:left="389"/>
              <w:jc w:val="both"/>
              <w:rPr>
                <w:b/>
                <w:bCs/>
              </w:rPr>
            </w:pPr>
          </w:p>
        </w:tc>
        <w:tc>
          <w:tcPr>
            <w:tcW w:w="1276" w:type="dxa"/>
          </w:tcPr>
          <w:p w:rsidR="00A74136" w:rsidRPr="00F8483C" w:rsidRDefault="00A74136"/>
          <w:p w:rsidR="00A74136" w:rsidRPr="00F8483C" w:rsidRDefault="00A74136">
            <w:r w:rsidRPr="00F8483C">
              <w:t xml:space="preserve">36 Adet </w:t>
            </w:r>
          </w:p>
        </w:tc>
      </w:tr>
      <w:tr w:rsidR="00A74136" w:rsidRPr="00F8483C">
        <w:trPr>
          <w:cantSplit/>
        </w:trPr>
        <w:tc>
          <w:tcPr>
            <w:tcW w:w="996" w:type="dxa"/>
          </w:tcPr>
          <w:p w:rsidR="00A74136" w:rsidRPr="00F8483C" w:rsidRDefault="00A74136" w:rsidP="004B3F7A">
            <w:pPr>
              <w:spacing w:before="120" w:after="120"/>
              <w:jc w:val="center"/>
              <w:rPr>
                <w:b/>
                <w:bCs/>
              </w:rPr>
            </w:pPr>
            <w:r w:rsidRPr="00F8483C">
              <w:rPr>
                <w:b/>
                <w:bCs/>
              </w:rPr>
              <w:t>6</w:t>
            </w:r>
          </w:p>
        </w:tc>
        <w:tc>
          <w:tcPr>
            <w:tcW w:w="6801" w:type="dxa"/>
          </w:tcPr>
          <w:p w:rsidR="00A74136" w:rsidRPr="00F8483C" w:rsidRDefault="00A74136" w:rsidP="002A73C9">
            <w:pPr>
              <w:ind w:left="389"/>
              <w:jc w:val="both"/>
              <w:rPr>
                <w:b/>
                <w:bCs/>
              </w:rPr>
            </w:pPr>
          </w:p>
          <w:p w:rsidR="00A74136" w:rsidRPr="00F8483C" w:rsidRDefault="00A74136" w:rsidP="002A73C9">
            <w:pPr>
              <w:ind w:left="389"/>
              <w:jc w:val="both"/>
              <w:rPr>
                <w:b/>
                <w:bCs/>
              </w:rPr>
            </w:pPr>
            <w:r w:rsidRPr="00F8483C">
              <w:rPr>
                <w:b/>
                <w:bCs/>
              </w:rPr>
              <w:t>HİLTON LAVABO</w:t>
            </w:r>
          </w:p>
          <w:p w:rsidR="00A74136" w:rsidRPr="00F8483C" w:rsidRDefault="00A74136" w:rsidP="002A73C9">
            <w:pPr>
              <w:ind w:left="389"/>
              <w:jc w:val="both"/>
            </w:pPr>
            <w:r w:rsidRPr="00F8483C">
              <w:t>1. Sınıf malzemeden olacaktır.</w:t>
            </w:r>
          </w:p>
        </w:tc>
        <w:tc>
          <w:tcPr>
            <w:tcW w:w="1276" w:type="dxa"/>
          </w:tcPr>
          <w:p w:rsidR="00A74136" w:rsidRPr="00F8483C" w:rsidRDefault="00A74136"/>
          <w:p w:rsidR="00A74136" w:rsidRPr="00F8483C" w:rsidRDefault="00A74136">
            <w:r w:rsidRPr="00F8483C">
              <w:t xml:space="preserve">36 Adet </w:t>
            </w:r>
          </w:p>
        </w:tc>
      </w:tr>
      <w:tr w:rsidR="00A74136" w:rsidRPr="00F8483C">
        <w:trPr>
          <w:cantSplit/>
        </w:trPr>
        <w:tc>
          <w:tcPr>
            <w:tcW w:w="996" w:type="dxa"/>
          </w:tcPr>
          <w:p w:rsidR="00A74136" w:rsidRPr="00F8483C" w:rsidRDefault="00A74136" w:rsidP="004B3F7A">
            <w:pPr>
              <w:spacing w:before="120" w:after="120"/>
              <w:jc w:val="center"/>
              <w:rPr>
                <w:b/>
                <w:bCs/>
              </w:rPr>
            </w:pPr>
            <w:r w:rsidRPr="00F8483C">
              <w:rPr>
                <w:b/>
                <w:bCs/>
              </w:rPr>
              <w:t>7</w:t>
            </w:r>
          </w:p>
        </w:tc>
        <w:tc>
          <w:tcPr>
            <w:tcW w:w="6801" w:type="dxa"/>
          </w:tcPr>
          <w:p w:rsidR="00A74136" w:rsidRPr="00F8483C" w:rsidRDefault="00A74136" w:rsidP="002A73C9">
            <w:pPr>
              <w:ind w:left="389"/>
              <w:jc w:val="both"/>
              <w:rPr>
                <w:b/>
                <w:bCs/>
              </w:rPr>
            </w:pPr>
          </w:p>
          <w:p w:rsidR="00A74136" w:rsidRPr="00F8483C" w:rsidRDefault="00A74136" w:rsidP="002A73C9">
            <w:pPr>
              <w:ind w:left="389"/>
              <w:jc w:val="both"/>
              <w:rPr>
                <w:b/>
                <w:bCs/>
              </w:rPr>
            </w:pPr>
            <w:r w:rsidRPr="00F8483C">
              <w:rPr>
                <w:b/>
                <w:bCs/>
              </w:rPr>
              <w:t xml:space="preserve"> KLOZET TAKIMI</w:t>
            </w:r>
          </w:p>
          <w:p w:rsidR="00A74136" w:rsidRPr="00F8483C" w:rsidRDefault="00A74136" w:rsidP="002A73C9">
            <w:pPr>
              <w:ind w:left="389"/>
              <w:jc w:val="both"/>
              <w:rPr>
                <w:b/>
                <w:bCs/>
              </w:rPr>
            </w:pPr>
            <w:r w:rsidRPr="00F8483C">
              <w:t>1. Sınıf malzemeden olacaktır.</w:t>
            </w:r>
          </w:p>
        </w:tc>
        <w:tc>
          <w:tcPr>
            <w:tcW w:w="1276" w:type="dxa"/>
          </w:tcPr>
          <w:p w:rsidR="00A74136" w:rsidRPr="00F8483C" w:rsidRDefault="00A74136"/>
          <w:p w:rsidR="00A74136" w:rsidRPr="00F8483C" w:rsidRDefault="00A74136">
            <w:r w:rsidRPr="00F8483C">
              <w:t xml:space="preserve">36 Adet </w:t>
            </w:r>
          </w:p>
        </w:tc>
      </w:tr>
    </w:tbl>
    <w:p w:rsidR="00A74136" w:rsidRPr="00F8483C" w:rsidRDefault="00A74136" w:rsidP="003105CD">
      <w:pPr>
        <w:spacing w:before="120" w:after="120"/>
      </w:pPr>
      <w:r w:rsidRPr="00F8483C">
        <w:t>3. Alet, aksesuar ve gerekli diğer kalemler</w:t>
      </w:r>
    </w:p>
    <w:p w:rsidR="00A74136" w:rsidRPr="00F8483C" w:rsidRDefault="00A74136" w:rsidP="003105CD">
      <w:pPr>
        <w:spacing w:before="120" w:after="120"/>
      </w:pPr>
      <w:r w:rsidRPr="00F8483C">
        <w:t xml:space="preserve">Alınacak Makineler İle kurulacak olan sistemin uyumlu olması ve bu uyum için ilave gerekecek aksesuarlar tedarikçi tarafından temin edilecektir. </w:t>
      </w:r>
    </w:p>
    <w:p w:rsidR="00A74136" w:rsidRPr="00F8483C" w:rsidRDefault="00A74136" w:rsidP="003105CD">
      <w:pPr>
        <w:spacing w:before="120" w:after="120"/>
      </w:pPr>
      <w:r w:rsidRPr="00F8483C">
        <w:t>4. Garanti Koşulları</w:t>
      </w:r>
    </w:p>
    <w:p w:rsidR="00A74136" w:rsidRPr="00F8483C" w:rsidRDefault="00A74136" w:rsidP="003105CD">
      <w:pPr>
        <w:spacing w:before="120" w:after="120"/>
      </w:pPr>
      <w:r w:rsidRPr="00F8483C">
        <w:t xml:space="preserve">Alınacak Malzeme ve Ekipmanlar En Az 2 Yıl Garantili Olacaktır. </w:t>
      </w:r>
    </w:p>
    <w:p w:rsidR="00A74136" w:rsidRPr="00F8483C" w:rsidRDefault="00A74136" w:rsidP="003105CD">
      <w:pPr>
        <w:spacing w:before="120" w:after="120"/>
      </w:pPr>
      <w:r w:rsidRPr="00F8483C">
        <w:t>3. Montaj ve Bakım-Onarım Hizmetleri</w:t>
      </w:r>
    </w:p>
    <w:p w:rsidR="00A74136" w:rsidRPr="00F8483C" w:rsidRDefault="00A74136" w:rsidP="003105CD">
      <w:pPr>
        <w:spacing w:before="120" w:after="120"/>
      </w:pPr>
      <w:r w:rsidRPr="00F8483C">
        <w:t xml:space="preserve">Montaj Ve Eğitimler Tedarikçi Firma Tarafından Gerçekleştirilecektir. </w:t>
      </w:r>
    </w:p>
    <w:p w:rsidR="00A74136" w:rsidRPr="00F8483C" w:rsidRDefault="00A74136" w:rsidP="003105CD">
      <w:pPr>
        <w:spacing w:before="120" w:after="120"/>
      </w:pPr>
      <w:r w:rsidRPr="00F8483C">
        <w:t>4. Gerekli Yedek Parçalar</w:t>
      </w:r>
    </w:p>
    <w:p w:rsidR="00A74136" w:rsidRPr="00F8483C" w:rsidRDefault="00A74136" w:rsidP="003105CD">
      <w:pPr>
        <w:spacing w:before="120" w:after="120"/>
      </w:pPr>
      <w:r w:rsidRPr="00F8483C">
        <w:t>5. Kullanım Kılavuzu</w:t>
      </w:r>
    </w:p>
    <w:p w:rsidR="00A74136" w:rsidRPr="00F8483C" w:rsidRDefault="00A74136" w:rsidP="003105CD">
      <w:pPr>
        <w:spacing w:before="120" w:after="120"/>
      </w:pPr>
      <w:r w:rsidRPr="00F8483C">
        <w:t>6.Diğer Hususlar</w:t>
      </w: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p>
    <w:p w:rsidR="00A74136" w:rsidRPr="00F8483C" w:rsidRDefault="00A74136" w:rsidP="003105CD">
      <w:pPr>
        <w:spacing w:before="120" w:after="120"/>
        <w:ind w:hanging="33"/>
        <w:jc w:val="center"/>
        <w:rPr>
          <w:b/>
          <w:bCs/>
          <w:sz w:val="28"/>
          <w:szCs w:val="28"/>
        </w:rPr>
      </w:pPr>
      <w:r w:rsidRPr="00F8483C">
        <w:rPr>
          <w:b/>
          <w:bCs/>
          <w:sz w:val="28"/>
          <w:szCs w:val="28"/>
        </w:rPr>
        <w:t>LOT-9</w:t>
      </w:r>
    </w:p>
    <w:p w:rsidR="00A74136" w:rsidRPr="00F8483C" w:rsidRDefault="00A74136" w:rsidP="003105CD">
      <w:pPr>
        <w:rPr>
          <w:b/>
          <w:bCs/>
        </w:rPr>
      </w:pPr>
      <w:r w:rsidRPr="00F8483C">
        <w:rPr>
          <w:b/>
          <w:bCs/>
        </w:rPr>
        <w:t>TEKNİK ŞARTNAME STANDART FORMU   (Söz.EK:2b)</w:t>
      </w:r>
    </w:p>
    <w:p w:rsidR="00A74136" w:rsidRPr="00F8483C" w:rsidRDefault="00A74136" w:rsidP="003105CD">
      <w:pPr>
        <w:spacing w:before="120" w:after="120"/>
        <w:jc w:val="center"/>
        <w:rPr>
          <w:sz w:val="20"/>
          <w:szCs w:val="20"/>
          <w:highlight w:val="lightGray"/>
        </w:rPr>
      </w:pPr>
    </w:p>
    <w:p w:rsidR="00A74136" w:rsidRPr="00F8483C" w:rsidRDefault="00A74136" w:rsidP="003105CD">
      <w:pPr>
        <w:spacing w:before="120" w:after="120"/>
      </w:pPr>
      <w:r w:rsidRPr="00F8483C">
        <w:rPr>
          <w:b/>
          <w:bCs/>
        </w:rPr>
        <w:t>Sözleşme başlığı</w:t>
      </w:r>
      <w:r w:rsidRPr="00F8483C">
        <w:rPr>
          <w:b/>
          <w:bCs/>
        </w:rPr>
        <w:tab/>
        <w:t>:</w:t>
      </w:r>
      <w:r w:rsidRPr="00F8483C">
        <w:rPr>
          <w:b/>
          <w:bCs/>
          <w:sz w:val="20"/>
          <w:szCs w:val="20"/>
        </w:rPr>
        <w:t xml:space="preserve"> </w:t>
      </w:r>
      <w:r w:rsidRPr="00F8483C">
        <w:rPr>
          <w:b/>
          <w:bCs/>
        </w:rPr>
        <w:t>TURİZME DESTEK İÇİN HİZMET KAPASİTESİNİN, KALİTESİNİN VE ÇEŞİTLİLİĞİNİN ARTIRILMASI PROJESİ</w:t>
      </w:r>
      <w:r w:rsidRPr="00F8483C">
        <w:t xml:space="preserve"> Mal Alım İşi </w:t>
      </w:r>
    </w:p>
    <w:p w:rsidR="00A74136" w:rsidRPr="00F8483C" w:rsidRDefault="00A74136" w:rsidP="003105CD">
      <w:pPr>
        <w:spacing w:before="120" w:after="120"/>
        <w:rPr>
          <w:b/>
          <w:bCs/>
        </w:rPr>
      </w:pPr>
    </w:p>
    <w:p w:rsidR="00A74136" w:rsidRPr="00F8483C" w:rsidRDefault="00A74136" w:rsidP="003105CD">
      <w:pPr>
        <w:spacing w:before="120" w:after="120"/>
      </w:pPr>
      <w:r w:rsidRPr="00F8483C">
        <w:rPr>
          <w:b/>
          <w:bCs/>
        </w:rPr>
        <w:t>Yayın Referansı</w:t>
      </w:r>
      <w:r w:rsidRPr="00F8483C">
        <w:rPr>
          <w:b/>
          <w:bCs/>
        </w:rPr>
        <w:tab/>
        <w:t xml:space="preserve">: </w:t>
      </w:r>
      <w:r w:rsidRPr="00F8483C">
        <w:t>TRA2/13/IGMD03/0051-MA-1</w:t>
      </w:r>
    </w:p>
    <w:p w:rsidR="00A74136" w:rsidRPr="00F8483C" w:rsidRDefault="00A74136" w:rsidP="003105CD">
      <w:pPr>
        <w:spacing w:before="120" w:after="120"/>
      </w:pPr>
      <w:r w:rsidRPr="00F8483C">
        <w:t>1. Genel Tanım</w:t>
      </w:r>
    </w:p>
    <w:p w:rsidR="00A74136" w:rsidRPr="00F8483C" w:rsidRDefault="00A74136" w:rsidP="00C66496">
      <w:pPr>
        <w:spacing w:before="120" w:after="120"/>
        <w:ind w:hanging="33"/>
        <w:jc w:val="both"/>
        <w:rPr>
          <w:b/>
        </w:rPr>
      </w:pPr>
      <w:r w:rsidRPr="00F8483C">
        <w:rPr>
          <w:b/>
        </w:rPr>
        <w:t xml:space="preserve">Proje Genel Amaçlar: </w:t>
      </w:r>
    </w:p>
    <w:p w:rsidR="00A74136" w:rsidRPr="00F8483C" w:rsidRDefault="00A74136" w:rsidP="00C66496">
      <w:pPr>
        <w:autoSpaceDE w:val="0"/>
        <w:autoSpaceDN w:val="0"/>
        <w:adjustRightInd w:val="0"/>
        <w:jc w:val="both"/>
      </w:pPr>
      <w:r w:rsidRPr="00F8483C">
        <w:t> Tarih, doğa, inanç, kıs, kültür, spor, sağlık turizmi gibi çok çeşitli turizm aktiviteleri açısından cazibe merkezi olma potansiyeline sahip Iğdır’da turizm altyapısını güçlendirecek bir yatırımla, turizmde kümelenme potansiyeli oluşturmak, Müşteri Yasam Boyu Değerini artırma odaklı yeni bir yaklaşımla Iğdır ilinde bulunmayan yeni bir hizmet konseptini hayata geçirmek.</w:t>
      </w:r>
    </w:p>
    <w:p w:rsidR="00A74136" w:rsidRPr="00F8483C" w:rsidRDefault="00A74136" w:rsidP="00C66496">
      <w:pPr>
        <w:spacing w:before="120" w:after="120"/>
        <w:ind w:hanging="33"/>
        <w:jc w:val="both"/>
        <w:rPr>
          <w:b/>
        </w:rPr>
      </w:pPr>
      <w:r w:rsidRPr="00F8483C">
        <w:rPr>
          <w:b/>
        </w:rPr>
        <w:t xml:space="preserve">Proje Özel Amaçlar: </w:t>
      </w:r>
    </w:p>
    <w:p w:rsidR="00A74136" w:rsidRPr="00F8483C" w:rsidRDefault="00A74136" w:rsidP="00A30C98">
      <w:pPr>
        <w:autoSpaceDE w:val="0"/>
        <w:autoSpaceDN w:val="0"/>
        <w:adjustRightInd w:val="0"/>
        <w:jc w:val="both"/>
      </w:pPr>
      <w:r w:rsidRPr="00F8483C">
        <w:t>Otelimizin yanında bulunan binanın yenileme ve kapasite artırımı faaliyetleri kapsamında imalatı ve montajı yapılacak tefrişat işleri ile Otel odalarımızın Modernize edilerek, Daha Modern Konseptin Oluşturulması, müşteri kapasitesi ile müşteri memnuniyetimizin artırılması amaçlanmaktadır.</w:t>
      </w:r>
    </w:p>
    <w:p w:rsidR="00A74136" w:rsidRPr="00F8483C" w:rsidRDefault="00A74136" w:rsidP="003105CD">
      <w:pPr>
        <w:spacing w:before="120" w:after="120"/>
        <w:ind w:hanging="33"/>
      </w:pPr>
      <w:r w:rsidRPr="00F8483C">
        <w:t>2. Tedarik Edilecek Mallar, Teknik Özellikleri ve Miktarı</w:t>
      </w:r>
    </w:p>
    <w:tbl>
      <w:tblPr>
        <w:tblW w:w="488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
        <w:gridCol w:w="7160"/>
        <w:gridCol w:w="1343"/>
      </w:tblGrid>
      <w:tr w:rsidR="00A74136" w:rsidRPr="00F8483C">
        <w:trPr>
          <w:cantSplit/>
          <w:trHeight w:val="274"/>
          <w:tblHeader/>
        </w:trPr>
        <w:tc>
          <w:tcPr>
            <w:tcW w:w="996" w:type="dxa"/>
            <w:shd w:val="pct5" w:color="auto" w:fill="FFFFFF"/>
          </w:tcPr>
          <w:p w:rsidR="00A74136" w:rsidRPr="00F8483C" w:rsidRDefault="00A74136" w:rsidP="004B3F7A">
            <w:pPr>
              <w:spacing w:before="120" w:after="120"/>
              <w:jc w:val="center"/>
              <w:rPr>
                <w:b/>
                <w:bCs/>
              </w:rPr>
            </w:pPr>
            <w:r w:rsidRPr="00F8483C">
              <w:rPr>
                <w:b/>
                <w:bCs/>
              </w:rPr>
              <w:t>A</w:t>
            </w:r>
          </w:p>
        </w:tc>
        <w:tc>
          <w:tcPr>
            <w:tcW w:w="6801" w:type="dxa"/>
            <w:shd w:val="pct5" w:color="auto" w:fill="FFFFFF"/>
          </w:tcPr>
          <w:p w:rsidR="00A74136" w:rsidRPr="00F8483C" w:rsidRDefault="00A74136" w:rsidP="004B3F7A">
            <w:pPr>
              <w:spacing w:before="120" w:after="120"/>
              <w:jc w:val="center"/>
              <w:rPr>
                <w:b/>
                <w:bCs/>
              </w:rPr>
            </w:pPr>
            <w:r w:rsidRPr="00F8483C">
              <w:rPr>
                <w:b/>
                <w:bCs/>
              </w:rPr>
              <w:t>B</w:t>
            </w:r>
          </w:p>
        </w:tc>
        <w:tc>
          <w:tcPr>
            <w:tcW w:w="1276" w:type="dxa"/>
            <w:shd w:val="pct5" w:color="auto" w:fill="FFFFFF"/>
          </w:tcPr>
          <w:p w:rsidR="00A74136" w:rsidRPr="00F8483C" w:rsidRDefault="00A74136" w:rsidP="004B3F7A">
            <w:pPr>
              <w:spacing w:before="120" w:after="120"/>
              <w:jc w:val="center"/>
              <w:rPr>
                <w:b/>
                <w:bCs/>
              </w:rPr>
            </w:pPr>
            <w:r w:rsidRPr="00F8483C">
              <w:rPr>
                <w:b/>
                <w:bCs/>
              </w:rPr>
              <w:t>C</w:t>
            </w:r>
          </w:p>
        </w:tc>
      </w:tr>
      <w:tr w:rsidR="00A74136" w:rsidRPr="00F8483C">
        <w:trPr>
          <w:cantSplit/>
          <w:trHeight w:val="274"/>
          <w:tblHeader/>
        </w:trPr>
        <w:tc>
          <w:tcPr>
            <w:tcW w:w="996" w:type="dxa"/>
            <w:shd w:val="pct5" w:color="auto" w:fill="FFFFFF"/>
          </w:tcPr>
          <w:p w:rsidR="00A74136" w:rsidRPr="00F8483C" w:rsidRDefault="00A74136" w:rsidP="004B3F7A">
            <w:pPr>
              <w:spacing w:before="120" w:after="120"/>
              <w:jc w:val="center"/>
              <w:rPr>
                <w:b/>
                <w:bCs/>
              </w:rPr>
            </w:pPr>
            <w:r w:rsidRPr="00F8483C">
              <w:rPr>
                <w:b/>
                <w:bCs/>
              </w:rPr>
              <w:t>Sıra No</w:t>
            </w:r>
          </w:p>
        </w:tc>
        <w:tc>
          <w:tcPr>
            <w:tcW w:w="6801" w:type="dxa"/>
            <w:shd w:val="pct5" w:color="auto" w:fill="FFFFFF"/>
          </w:tcPr>
          <w:p w:rsidR="00A74136" w:rsidRPr="00F8483C" w:rsidRDefault="00A74136" w:rsidP="004B3F7A">
            <w:pPr>
              <w:spacing w:before="120" w:after="120"/>
              <w:jc w:val="center"/>
              <w:rPr>
                <w:b/>
                <w:bCs/>
              </w:rPr>
            </w:pPr>
            <w:r w:rsidRPr="00F8483C">
              <w:rPr>
                <w:b/>
                <w:bCs/>
              </w:rPr>
              <w:t>Teknik Özellikler</w:t>
            </w:r>
          </w:p>
        </w:tc>
        <w:tc>
          <w:tcPr>
            <w:tcW w:w="1276" w:type="dxa"/>
            <w:shd w:val="pct5" w:color="auto" w:fill="FFFFFF"/>
          </w:tcPr>
          <w:p w:rsidR="00A74136" w:rsidRPr="00F8483C" w:rsidRDefault="00A74136" w:rsidP="004B3F7A">
            <w:pPr>
              <w:spacing w:before="120" w:after="120"/>
              <w:jc w:val="center"/>
              <w:rPr>
                <w:b/>
                <w:bCs/>
              </w:rPr>
            </w:pPr>
            <w:r w:rsidRPr="00F8483C">
              <w:rPr>
                <w:b/>
                <w:bCs/>
              </w:rPr>
              <w:t>Miktar</w:t>
            </w:r>
          </w:p>
        </w:tc>
      </w:tr>
      <w:tr w:rsidR="00A74136" w:rsidRPr="00F8483C">
        <w:trPr>
          <w:cantSplit/>
        </w:trPr>
        <w:tc>
          <w:tcPr>
            <w:tcW w:w="996" w:type="dxa"/>
          </w:tcPr>
          <w:p w:rsidR="00A74136" w:rsidRPr="00F8483C" w:rsidRDefault="00A74136" w:rsidP="004B3F7A">
            <w:pPr>
              <w:spacing w:before="120" w:after="120"/>
              <w:jc w:val="center"/>
              <w:rPr>
                <w:b/>
                <w:bCs/>
              </w:rPr>
            </w:pPr>
            <w:r w:rsidRPr="00F8483C">
              <w:rPr>
                <w:b/>
                <w:bCs/>
              </w:rPr>
              <w:t>1</w:t>
            </w:r>
          </w:p>
        </w:tc>
        <w:tc>
          <w:tcPr>
            <w:tcW w:w="6801" w:type="dxa"/>
          </w:tcPr>
          <w:p w:rsidR="00A74136" w:rsidRPr="00F8483C" w:rsidRDefault="00A74136" w:rsidP="00AC2458">
            <w:pPr>
              <w:ind w:left="1068"/>
              <w:rPr>
                <w:b/>
                <w:bCs/>
              </w:rPr>
            </w:pPr>
            <w:r w:rsidRPr="00F8483C">
              <w:rPr>
                <w:b/>
                <w:bCs/>
              </w:rPr>
              <w:t>BANYO DOLABI</w:t>
            </w:r>
          </w:p>
          <w:p w:rsidR="00A74136" w:rsidRPr="00F8483C" w:rsidRDefault="00A74136" w:rsidP="00562B39">
            <w:pPr>
              <w:rPr>
                <w:sz w:val="20"/>
                <w:szCs w:val="20"/>
              </w:rPr>
            </w:pPr>
            <w:r w:rsidRPr="00F8483C">
              <w:t>1. Sınıf ahşap malzemeden, üzeri Lake boyalı olarak imal edilecektir. Projeye/görsele uygun imal edilecektir. (Teklif verecekler Proje ve görseli tarafımızdan ayrıca temin edebilir.</w:t>
            </w:r>
            <w:bookmarkStart w:id="25" w:name="_GoBack"/>
            <w:bookmarkEnd w:id="25"/>
            <w:r w:rsidRPr="00F8483C">
              <w:t>)</w:t>
            </w:r>
          </w:p>
        </w:tc>
        <w:tc>
          <w:tcPr>
            <w:tcW w:w="1276" w:type="dxa"/>
          </w:tcPr>
          <w:p w:rsidR="00A74136" w:rsidRPr="00F8483C" w:rsidRDefault="00A74136"/>
          <w:p w:rsidR="00A74136" w:rsidRPr="00F8483C" w:rsidRDefault="00A74136">
            <w:r w:rsidRPr="00F8483C">
              <w:t xml:space="preserve">36 Adet </w:t>
            </w:r>
          </w:p>
        </w:tc>
      </w:tr>
      <w:tr w:rsidR="00A74136" w:rsidRPr="00F8483C">
        <w:trPr>
          <w:cantSplit/>
        </w:trPr>
        <w:tc>
          <w:tcPr>
            <w:tcW w:w="996" w:type="dxa"/>
          </w:tcPr>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r w:rsidRPr="00F8483C">
              <w:rPr>
                <w:b/>
                <w:bCs/>
              </w:rPr>
              <w:t>2</w:t>
            </w:r>
          </w:p>
        </w:tc>
        <w:tc>
          <w:tcPr>
            <w:tcW w:w="6801" w:type="dxa"/>
          </w:tcPr>
          <w:p w:rsidR="00A74136" w:rsidRPr="00F8483C" w:rsidRDefault="00A74136" w:rsidP="00AC2458">
            <w:pPr>
              <w:ind w:left="1068"/>
              <w:jc w:val="both"/>
              <w:rPr>
                <w:b/>
                <w:bCs/>
              </w:rPr>
            </w:pPr>
          </w:p>
          <w:p w:rsidR="00A74136" w:rsidRPr="00F8483C" w:rsidRDefault="00A74136" w:rsidP="00AC2458">
            <w:pPr>
              <w:ind w:left="1068"/>
              <w:jc w:val="both"/>
              <w:rPr>
                <w:b/>
                <w:bCs/>
              </w:rPr>
            </w:pPr>
            <w:r w:rsidRPr="00F8483C">
              <w:rPr>
                <w:b/>
                <w:bCs/>
              </w:rPr>
              <w:t>BAVULLUK</w:t>
            </w:r>
          </w:p>
          <w:p w:rsidR="00A74136" w:rsidRPr="00F8483C" w:rsidRDefault="00A74136" w:rsidP="00883766">
            <w:pPr>
              <w:jc w:val="both"/>
              <w:rPr>
                <w:sz w:val="20"/>
                <w:szCs w:val="20"/>
              </w:rPr>
            </w:pPr>
            <w:r w:rsidRPr="00F8483C">
              <w:rPr>
                <w:sz w:val="20"/>
                <w:szCs w:val="20"/>
              </w:rPr>
              <w:t xml:space="preserve">   </w:t>
            </w:r>
            <w:r w:rsidRPr="00F8483C">
              <w:t>1. Sınıf ahşap malzemeden, üzeri Lake boyalı olarak imal edilecektir.</w:t>
            </w:r>
            <w:r w:rsidRPr="00F8483C">
              <w:rPr>
                <w:sz w:val="20"/>
                <w:szCs w:val="20"/>
              </w:rPr>
              <w:t xml:space="preserve"> </w:t>
            </w:r>
            <w:r w:rsidRPr="00F8483C">
              <w:t>Projeye/görsele uygun imal edilecektir. (Teklif verecekler Proje ve görseli tarafımızdan ayrıca temin edebilir.)</w:t>
            </w:r>
          </w:p>
          <w:p w:rsidR="00A74136" w:rsidRPr="00F8483C" w:rsidRDefault="00A74136" w:rsidP="00883766">
            <w:pPr>
              <w:ind w:left="156"/>
              <w:jc w:val="both"/>
              <w:rPr>
                <w:b/>
                <w:bCs/>
              </w:rPr>
            </w:pPr>
          </w:p>
        </w:tc>
        <w:tc>
          <w:tcPr>
            <w:tcW w:w="1276" w:type="dxa"/>
          </w:tcPr>
          <w:p w:rsidR="00A74136" w:rsidRPr="00F8483C" w:rsidRDefault="00A74136"/>
          <w:p w:rsidR="00A74136" w:rsidRPr="00F8483C" w:rsidRDefault="00A74136"/>
          <w:p w:rsidR="00A74136" w:rsidRPr="00F8483C" w:rsidRDefault="00A74136">
            <w:r w:rsidRPr="00F8483C">
              <w:t xml:space="preserve">36 Adet </w:t>
            </w:r>
          </w:p>
        </w:tc>
      </w:tr>
      <w:tr w:rsidR="00A74136" w:rsidRPr="00F8483C">
        <w:trPr>
          <w:cantSplit/>
        </w:trPr>
        <w:tc>
          <w:tcPr>
            <w:tcW w:w="996" w:type="dxa"/>
          </w:tcPr>
          <w:p w:rsidR="00A74136" w:rsidRPr="00F8483C" w:rsidRDefault="00A74136" w:rsidP="004B3F7A">
            <w:pPr>
              <w:spacing w:before="120" w:after="120"/>
              <w:jc w:val="center"/>
              <w:rPr>
                <w:b/>
                <w:bCs/>
              </w:rPr>
            </w:pPr>
            <w:r w:rsidRPr="00F8483C">
              <w:rPr>
                <w:b/>
                <w:bCs/>
              </w:rPr>
              <w:t>3</w:t>
            </w:r>
          </w:p>
        </w:tc>
        <w:tc>
          <w:tcPr>
            <w:tcW w:w="6801" w:type="dxa"/>
          </w:tcPr>
          <w:p w:rsidR="00A74136" w:rsidRPr="00F8483C" w:rsidRDefault="00A74136" w:rsidP="00AC2458">
            <w:pPr>
              <w:ind w:left="1068"/>
              <w:jc w:val="both"/>
              <w:rPr>
                <w:b/>
                <w:bCs/>
              </w:rPr>
            </w:pPr>
          </w:p>
          <w:p w:rsidR="00A74136" w:rsidRPr="00F8483C" w:rsidRDefault="00A74136" w:rsidP="00AC2458">
            <w:pPr>
              <w:ind w:left="1068"/>
              <w:jc w:val="both"/>
              <w:rPr>
                <w:sz w:val="20"/>
                <w:szCs w:val="20"/>
              </w:rPr>
            </w:pPr>
            <w:r w:rsidRPr="00F8483C">
              <w:rPr>
                <w:b/>
                <w:bCs/>
              </w:rPr>
              <w:t>BOY AYNASI</w:t>
            </w:r>
            <w:r w:rsidRPr="00F8483C">
              <w:rPr>
                <w:sz w:val="20"/>
                <w:szCs w:val="20"/>
              </w:rPr>
              <w:t xml:space="preserve"> </w:t>
            </w:r>
          </w:p>
          <w:p w:rsidR="00A74136" w:rsidRPr="00F8483C" w:rsidRDefault="00A74136" w:rsidP="004D331F">
            <w:pPr>
              <w:ind w:left="82"/>
              <w:jc w:val="both"/>
            </w:pPr>
            <w:r w:rsidRPr="00F8483C">
              <w:t>Oda tasarımına uygun Ahşap çerçeveli olarak imal edilecektir.</w:t>
            </w:r>
          </w:p>
          <w:p w:rsidR="00A74136" w:rsidRPr="00F8483C" w:rsidRDefault="00A74136" w:rsidP="00AC2458">
            <w:pPr>
              <w:ind w:left="1068"/>
              <w:jc w:val="both"/>
              <w:rPr>
                <w:sz w:val="20"/>
                <w:szCs w:val="20"/>
              </w:rPr>
            </w:pPr>
          </w:p>
        </w:tc>
        <w:tc>
          <w:tcPr>
            <w:tcW w:w="1276" w:type="dxa"/>
          </w:tcPr>
          <w:p w:rsidR="00A74136" w:rsidRPr="00F8483C" w:rsidRDefault="00A74136"/>
          <w:p w:rsidR="00A74136" w:rsidRPr="00F8483C" w:rsidRDefault="00A74136">
            <w:r w:rsidRPr="00F8483C">
              <w:t xml:space="preserve">36 Adet </w:t>
            </w:r>
          </w:p>
        </w:tc>
      </w:tr>
      <w:tr w:rsidR="00A74136" w:rsidRPr="00F8483C">
        <w:trPr>
          <w:cantSplit/>
        </w:trPr>
        <w:tc>
          <w:tcPr>
            <w:tcW w:w="996" w:type="dxa"/>
          </w:tcPr>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r w:rsidRPr="00F8483C">
              <w:rPr>
                <w:b/>
                <w:bCs/>
              </w:rPr>
              <w:t>4</w:t>
            </w:r>
          </w:p>
        </w:tc>
        <w:tc>
          <w:tcPr>
            <w:tcW w:w="6801" w:type="dxa"/>
          </w:tcPr>
          <w:p w:rsidR="00A74136" w:rsidRPr="00F8483C" w:rsidRDefault="00A74136" w:rsidP="00AC2458">
            <w:pPr>
              <w:ind w:left="1068"/>
              <w:jc w:val="both"/>
              <w:rPr>
                <w:b/>
                <w:bCs/>
              </w:rPr>
            </w:pPr>
          </w:p>
          <w:p w:rsidR="00A74136" w:rsidRPr="00F8483C" w:rsidRDefault="00A74136" w:rsidP="00AC2458">
            <w:pPr>
              <w:ind w:left="1068"/>
              <w:jc w:val="both"/>
              <w:rPr>
                <w:b/>
                <w:bCs/>
              </w:rPr>
            </w:pPr>
            <w:r w:rsidRPr="00F8483C">
              <w:rPr>
                <w:b/>
                <w:bCs/>
              </w:rPr>
              <w:t>KOMİDİN</w:t>
            </w:r>
          </w:p>
          <w:p w:rsidR="00A74136" w:rsidRPr="00F8483C" w:rsidRDefault="00A74136" w:rsidP="004D331F">
            <w:pPr>
              <w:ind w:left="82"/>
              <w:jc w:val="both"/>
            </w:pPr>
            <w:r w:rsidRPr="00F8483C">
              <w:t>Komidinin tamamı en az 18 mm kalınlığında ham mdf’den imal edilecektir. Projeye/görsele uygun imal edilecektir. (Teklif verecekler Proje ve görseli tarafımızdan ayrıca temin edebilir.)</w:t>
            </w:r>
          </w:p>
          <w:p w:rsidR="00A74136" w:rsidRPr="00F8483C" w:rsidRDefault="00A74136" w:rsidP="00AC2458">
            <w:pPr>
              <w:ind w:left="1068"/>
              <w:jc w:val="both"/>
              <w:rPr>
                <w:sz w:val="18"/>
                <w:szCs w:val="18"/>
              </w:rPr>
            </w:pPr>
          </w:p>
        </w:tc>
        <w:tc>
          <w:tcPr>
            <w:tcW w:w="1276" w:type="dxa"/>
          </w:tcPr>
          <w:p w:rsidR="00A74136" w:rsidRPr="00F8483C" w:rsidRDefault="00A74136"/>
          <w:p w:rsidR="00A74136" w:rsidRPr="00F8483C" w:rsidRDefault="00A74136">
            <w:r w:rsidRPr="00F8483C">
              <w:t xml:space="preserve">73 Adet </w:t>
            </w:r>
          </w:p>
        </w:tc>
      </w:tr>
      <w:tr w:rsidR="00A74136" w:rsidRPr="00F8483C">
        <w:trPr>
          <w:cantSplit/>
        </w:trPr>
        <w:tc>
          <w:tcPr>
            <w:tcW w:w="996" w:type="dxa"/>
          </w:tcPr>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r w:rsidRPr="00F8483C">
              <w:rPr>
                <w:b/>
                <w:bCs/>
              </w:rPr>
              <w:t>5</w:t>
            </w:r>
          </w:p>
        </w:tc>
        <w:tc>
          <w:tcPr>
            <w:tcW w:w="6801" w:type="dxa"/>
          </w:tcPr>
          <w:p w:rsidR="00A74136" w:rsidRPr="00F8483C" w:rsidRDefault="00A74136" w:rsidP="00AC2458">
            <w:pPr>
              <w:ind w:left="1068"/>
              <w:jc w:val="both"/>
            </w:pPr>
          </w:p>
          <w:p w:rsidR="00A74136" w:rsidRPr="00F8483C" w:rsidRDefault="00A74136" w:rsidP="00AC2458">
            <w:pPr>
              <w:ind w:left="1068"/>
              <w:jc w:val="both"/>
              <w:rPr>
                <w:b/>
                <w:bCs/>
              </w:rPr>
            </w:pPr>
            <w:r w:rsidRPr="00F8483C">
              <w:rPr>
                <w:b/>
                <w:bCs/>
              </w:rPr>
              <w:t>YATAK ALTI BAZA</w:t>
            </w:r>
          </w:p>
          <w:p w:rsidR="00A74136" w:rsidRPr="00F8483C" w:rsidRDefault="00A74136" w:rsidP="004D331F">
            <w:pPr>
              <w:ind w:left="82"/>
              <w:jc w:val="both"/>
            </w:pPr>
            <w:r w:rsidRPr="00F8483C">
              <w:t xml:space="preserve">36 Adedi en az 150x200mm, 1 Adedi en az 90x200mm Ebatlarında olacaktır. Bazalar çelik donatılı olacaktır. </w:t>
            </w:r>
          </w:p>
          <w:p w:rsidR="00A74136" w:rsidRPr="00F8483C" w:rsidRDefault="00A74136" w:rsidP="00E50672">
            <w:pPr>
              <w:ind w:left="156"/>
              <w:jc w:val="both"/>
              <w:rPr>
                <w:sz w:val="18"/>
                <w:szCs w:val="18"/>
              </w:rPr>
            </w:pPr>
          </w:p>
        </w:tc>
        <w:tc>
          <w:tcPr>
            <w:tcW w:w="1276" w:type="dxa"/>
          </w:tcPr>
          <w:p w:rsidR="00A74136" w:rsidRPr="00F8483C" w:rsidRDefault="00A74136"/>
          <w:p w:rsidR="00A74136" w:rsidRPr="00F8483C" w:rsidRDefault="00A74136"/>
          <w:p w:rsidR="00A74136" w:rsidRPr="00F8483C" w:rsidRDefault="00A74136">
            <w:r w:rsidRPr="00F8483C">
              <w:t xml:space="preserve">37 Adet </w:t>
            </w:r>
          </w:p>
        </w:tc>
      </w:tr>
      <w:tr w:rsidR="00A74136" w:rsidRPr="00F8483C">
        <w:trPr>
          <w:cantSplit/>
        </w:trPr>
        <w:tc>
          <w:tcPr>
            <w:tcW w:w="996" w:type="dxa"/>
          </w:tcPr>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r w:rsidRPr="00F8483C">
              <w:rPr>
                <w:b/>
                <w:bCs/>
              </w:rPr>
              <w:t>6</w:t>
            </w:r>
          </w:p>
        </w:tc>
        <w:tc>
          <w:tcPr>
            <w:tcW w:w="6801" w:type="dxa"/>
          </w:tcPr>
          <w:p w:rsidR="00A74136" w:rsidRPr="00F8483C" w:rsidRDefault="00A74136" w:rsidP="00AC2458">
            <w:pPr>
              <w:ind w:left="1068"/>
              <w:jc w:val="both"/>
              <w:rPr>
                <w:sz w:val="20"/>
                <w:szCs w:val="20"/>
              </w:rPr>
            </w:pPr>
          </w:p>
          <w:p w:rsidR="00A74136" w:rsidRPr="00F8483C" w:rsidRDefault="00A74136" w:rsidP="00AC2458">
            <w:pPr>
              <w:ind w:left="1068"/>
              <w:jc w:val="both"/>
              <w:rPr>
                <w:b/>
                <w:bCs/>
              </w:rPr>
            </w:pPr>
            <w:r w:rsidRPr="00F8483C">
              <w:rPr>
                <w:b/>
                <w:bCs/>
              </w:rPr>
              <w:t>YATAK BAŞLIĞI</w:t>
            </w:r>
          </w:p>
          <w:p w:rsidR="00A74136" w:rsidRPr="00F8483C" w:rsidRDefault="00A74136" w:rsidP="004D331F">
            <w:pPr>
              <w:ind w:left="82"/>
              <w:jc w:val="both"/>
            </w:pPr>
            <w:r w:rsidRPr="00F8483C">
              <w:t>Yatak başı üretiminde en az 18 mm kalınlığında ham mdf levha, doğal ahşap kaplama kullanılacaktır. Ekteki projeye/görsele uygun imal edilecektir.</w:t>
            </w:r>
          </w:p>
          <w:p w:rsidR="00A74136" w:rsidRPr="00F8483C" w:rsidRDefault="00A74136" w:rsidP="00B30FD3">
            <w:pPr>
              <w:ind w:left="156"/>
              <w:jc w:val="both"/>
              <w:rPr>
                <w:sz w:val="18"/>
                <w:szCs w:val="18"/>
              </w:rPr>
            </w:pPr>
          </w:p>
        </w:tc>
        <w:tc>
          <w:tcPr>
            <w:tcW w:w="1276" w:type="dxa"/>
          </w:tcPr>
          <w:p w:rsidR="00A74136" w:rsidRPr="00F8483C" w:rsidRDefault="00A74136"/>
          <w:p w:rsidR="00A74136" w:rsidRPr="00F8483C" w:rsidRDefault="00A74136"/>
          <w:p w:rsidR="00A74136" w:rsidRPr="00F8483C" w:rsidRDefault="00A74136">
            <w:r w:rsidRPr="00F8483C">
              <w:t xml:space="preserve">37 Adet </w:t>
            </w:r>
          </w:p>
        </w:tc>
      </w:tr>
      <w:tr w:rsidR="00A74136" w:rsidRPr="00F8483C">
        <w:trPr>
          <w:cantSplit/>
        </w:trPr>
        <w:tc>
          <w:tcPr>
            <w:tcW w:w="996" w:type="dxa"/>
          </w:tcPr>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r w:rsidRPr="00F8483C">
              <w:rPr>
                <w:b/>
                <w:bCs/>
              </w:rPr>
              <w:t>7</w:t>
            </w:r>
          </w:p>
        </w:tc>
        <w:tc>
          <w:tcPr>
            <w:tcW w:w="6801" w:type="dxa"/>
          </w:tcPr>
          <w:p w:rsidR="00A74136" w:rsidRPr="00F8483C" w:rsidRDefault="00A74136" w:rsidP="00AC2458">
            <w:pPr>
              <w:ind w:left="1068"/>
              <w:jc w:val="both"/>
              <w:rPr>
                <w:b/>
                <w:bCs/>
              </w:rPr>
            </w:pPr>
          </w:p>
          <w:p w:rsidR="00A74136" w:rsidRPr="00F8483C" w:rsidRDefault="00A74136" w:rsidP="00AC2458">
            <w:pPr>
              <w:ind w:left="1068"/>
              <w:jc w:val="both"/>
              <w:rPr>
                <w:b/>
                <w:bCs/>
              </w:rPr>
            </w:pPr>
            <w:r w:rsidRPr="00F8483C">
              <w:rPr>
                <w:b/>
                <w:bCs/>
              </w:rPr>
              <w:t>MAKYAJ DESKİ KOLTUĞU</w:t>
            </w:r>
          </w:p>
          <w:p w:rsidR="00A74136" w:rsidRPr="00F8483C" w:rsidRDefault="00A74136" w:rsidP="004D331F">
            <w:pPr>
              <w:ind w:left="82"/>
              <w:jc w:val="both"/>
            </w:pPr>
            <w:r w:rsidRPr="00F8483C">
              <w:t xml:space="preserve">Koltuğun tamamında oda tasarımına uygun olarak ahşap iskelet kullanılacaktır. </w:t>
            </w:r>
          </w:p>
          <w:p w:rsidR="00A74136" w:rsidRPr="00F8483C" w:rsidRDefault="00A74136" w:rsidP="00AC2458">
            <w:pPr>
              <w:ind w:left="1068"/>
              <w:jc w:val="both"/>
              <w:rPr>
                <w:b/>
                <w:bCs/>
              </w:rPr>
            </w:pPr>
          </w:p>
        </w:tc>
        <w:tc>
          <w:tcPr>
            <w:tcW w:w="1276" w:type="dxa"/>
          </w:tcPr>
          <w:p w:rsidR="00A74136" w:rsidRPr="00F8483C" w:rsidRDefault="00A74136"/>
          <w:p w:rsidR="00A74136" w:rsidRPr="00F8483C" w:rsidRDefault="00A74136"/>
          <w:p w:rsidR="00A74136" w:rsidRPr="00F8483C" w:rsidRDefault="00A74136">
            <w:r w:rsidRPr="00F8483C">
              <w:t xml:space="preserve">36 Adet </w:t>
            </w:r>
          </w:p>
        </w:tc>
      </w:tr>
      <w:tr w:rsidR="00A74136" w:rsidRPr="00F8483C">
        <w:trPr>
          <w:cantSplit/>
        </w:trPr>
        <w:tc>
          <w:tcPr>
            <w:tcW w:w="996" w:type="dxa"/>
          </w:tcPr>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r w:rsidRPr="00F8483C">
              <w:rPr>
                <w:b/>
                <w:bCs/>
              </w:rPr>
              <w:t>8</w:t>
            </w:r>
          </w:p>
        </w:tc>
        <w:tc>
          <w:tcPr>
            <w:tcW w:w="6801" w:type="dxa"/>
          </w:tcPr>
          <w:p w:rsidR="00A74136" w:rsidRPr="00F8483C" w:rsidRDefault="00A74136" w:rsidP="00AC2458">
            <w:pPr>
              <w:ind w:left="1068"/>
              <w:jc w:val="both"/>
              <w:rPr>
                <w:b/>
                <w:bCs/>
              </w:rPr>
            </w:pPr>
          </w:p>
          <w:p w:rsidR="00A74136" w:rsidRPr="00F8483C" w:rsidRDefault="00A74136" w:rsidP="00AC2458">
            <w:pPr>
              <w:ind w:left="1068"/>
              <w:jc w:val="both"/>
              <w:rPr>
                <w:b/>
                <w:bCs/>
              </w:rPr>
            </w:pPr>
            <w:r w:rsidRPr="00F8483C">
              <w:rPr>
                <w:b/>
                <w:bCs/>
              </w:rPr>
              <w:t>TELEVİZYON ÜNİTESİ</w:t>
            </w:r>
          </w:p>
          <w:p w:rsidR="00A74136" w:rsidRPr="00F8483C" w:rsidRDefault="00A74136" w:rsidP="004D331F">
            <w:pPr>
              <w:ind w:left="82"/>
              <w:jc w:val="both"/>
            </w:pPr>
            <w:r w:rsidRPr="00F8483C">
              <w:t xml:space="preserve">   Ahşap görünümlü mdf  kullanılacaktır. Projeye/görsele uygun imal edilecektir. (Teklif verecekler Proje ve görseli tarafımızdan ayrıca temin edebilir.)</w:t>
            </w:r>
          </w:p>
          <w:p w:rsidR="00A74136" w:rsidRPr="00F8483C" w:rsidRDefault="00A74136" w:rsidP="00ED0C2A">
            <w:pPr>
              <w:ind w:left="156"/>
              <w:jc w:val="both"/>
              <w:rPr>
                <w:b/>
                <w:bCs/>
              </w:rPr>
            </w:pPr>
          </w:p>
        </w:tc>
        <w:tc>
          <w:tcPr>
            <w:tcW w:w="1276" w:type="dxa"/>
          </w:tcPr>
          <w:p w:rsidR="00A74136" w:rsidRPr="00F8483C" w:rsidRDefault="00A74136"/>
          <w:p w:rsidR="00A74136" w:rsidRPr="00F8483C" w:rsidRDefault="00A74136"/>
          <w:p w:rsidR="00A74136" w:rsidRPr="00F8483C" w:rsidRDefault="00A74136">
            <w:r w:rsidRPr="00F8483C">
              <w:t xml:space="preserve">36 Adet </w:t>
            </w:r>
          </w:p>
        </w:tc>
      </w:tr>
      <w:tr w:rsidR="00A74136" w:rsidRPr="00F8483C">
        <w:trPr>
          <w:cantSplit/>
        </w:trPr>
        <w:tc>
          <w:tcPr>
            <w:tcW w:w="996" w:type="dxa"/>
          </w:tcPr>
          <w:p w:rsidR="00A74136" w:rsidRPr="00F8483C" w:rsidRDefault="00A74136" w:rsidP="004B3F7A">
            <w:pPr>
              <w:spacing w:before="120" w:after="120"/>
              <w:jc w:val="center"/>
              <w:rPr>
                <w:b/>
                <w:bCs/>
              </w:rPr>
            </w:pPr>
            <w:r w:rsidRPr="00F8483C">
              <w:rPr>
                <w:b/>
                <w:bCs/>
              </w:rPr>
              <w:t>9</w:t>
            </w:r>
          </w:p>
        </w:tc>
        <w:tc>
          <w:tcPr>
            <w:tcW w:w="6801" w:type="dxa"/>
          </w:tcPr>
          <w:p w:rsidR="00A74136" w:rsidRPr="00F8483C" w:rsidRDefault="00A74136" w:rsidP="00AC2458">
            <w:pPr>
              <w:ind w:left="1068"/>
              <w:jc w:val="both"/>
              <w:rPr>
                <w:b/>
                <w:bCs/>
              </w:rPr>
            </w:pPr>
          </w:p>
          <w:p w:rsidR="00A74136" w:rsidRPr="00F8483C" w:rsidRDefault="00A74136" w:rsidP="00ED0C2A">
            <w:pPr>
              <w:ind w:left="1068"/>
              <w:jc w:val="both"/>
              <w:rPr>
                <w:b/>
                <w:bCs/>
              </w:rPr>
            </w:pPr>
            <w:r w:rsidRPr="00F8483C">
              <w:rPr>
                <w:b/>
                <w:bCs/>
              </w:rPr>
              <w:t>MAKYAJ DESTEK ÜNİTESİ</w:t>
            </w:r>
          </w:p>
          <w:p w:rsidR="00A74136" w:rsidRPr="00F8483C" w:rsidRDefault="00A74136" w:rsidP="004D331F">
            <w:pPr>
              <w:ind w:left="82"/>
              <w:jc w:val="both"/>
              <w:rPr>
                <w:b/>
                <w:bCs/>
                <w:sz w:val="20"/>
                <w:szCs w:val="20"/>
              </w:rPr>
            </w:pPr>
            <w:r w:rsidRPr="00F8483C">
              <w:t>Makyaj ünitesi en az 18 mm kalınlığında ham mdf kullanılacaktır. Ayna standart olacaktır. Projeye/görsele uygun imal edilecektir. (Teklif verecekler Proje ve görseli tarafımızdan ayrıca temin edebilir.)</w:t>
            </w:r>
          </w:p>
        </w:tc>
        <w:tc>
          <w:tcPr>
            <w:tcW w:w="1276" w:type="dxa"/>
          </w:tcPr>
          <w:p w:rsidR="00A74136" w:rsidRPr="00F8483C" w:rsidRDefault="00A74136"/>
          <w:p w:rsidR="00A74136" w:rsidRPr="00F8483C" w:rsidRDefault="00A74136">
            <w:r w:rsidRPr="00F8483C">
              <w:t xml:space="preserve">36 Adet </w:t>
            </w:r>
          </w:p>
        </w:tc>
      </w:tr>
      <w:tr w:rsidR="00A74136" w:rsidRPr="00F8483C">
        <w:trPr>
          <w:cantSplit/>
        </w:trPr>
        <w:tc>
          <w:tcPr>
            <w:tcW w:w="996" w:type="dxa"/>
          </w:tcPr>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r w:rsidRPr="00F8483C">
              <w:rPr>
                <w:b/>
                <w:bCs/>
              </w:rPr>
              <w:t>10</w:t>
            </w:r>
          </w:p>
        </w:tc>
        <w:tc>
          <w:tcPr>
            <w:tcW w:w="6801" w:type="dxa"/>
          </w:tcPr>
          <w:p w:rsidR="00A74136" w:rsidRPr="00F8483C" w:rsidRDefault="00A74136" w:rsidP="00AC2458">
            <w:pPr>
              <w:ind w:left="1068"/>
              <w:jc w:val="both"/>
              <w:rPr>
                <w:b/>
                <w:bCs/>
              </w:rPr>
            </w:pPr>
          </w:p>
          <w:p w:rsidR="00A74136" w:rsidRPr="00F8483C" w:rsidRDefault="00A74136" w:rsidP="00AC2458">
            <w:pPr>
              <w:ind w:left="1068"/>
              <w:jc w:val="both"/>
              <w:rPr>
                <w:b/>
                <w:bCs/>
              </w:rPr>
            </w:pPr>
            <w:r w:rsidRPr="00F8483C">
              <w:rPr>
                <w:b/>
                <w:bCs/>
              </w:rPr>
              <w:t>GARDROP</w:t>
            </w:r>
          </w:p>
          <w:p w:rsidR="00A74136" w:rsidRPr="00F8483C" w:rsidRDefault="00A74136" w:rsidP="004D331F">
            <w:pPr>
              <w:ind w:left="82"/>
              <w:jc w:val="both"/>
              <w:rPr>
                <w:sz w:val="18"/>
                <w:szCs w:val="18"/>
              </w:rPr>
            </w:pPr>
            <w:r w:rsidRPr="00F8483C">
              <w:t xml:space="preserve"> Gardrop’da  en az 18 mm kalınlığında 1. Kalite MDFLAM kullanılacaktır. Projeye/görsele uygun imal edilecektir. (Teklif verecekler Proje ve görseli tarafımızdan ayrıca temin edebilir.)</w:t>
            </w:r>
          </w:p>
        </w:tc>
        <w:tc>
          <w:tcPr>
            <w:tcW w:w="1276" w:type="dxa"/>
          </w:tcPr>
          <w:p w:rsidR="00A74136" w:rsidRPr="00F8483C" w:rsidRDefault="00A74136"/>
          <w:p w:rsidR="00A74136" w:rsidRPr="00F8483C" w:rsidRDefault="00A74136"/>
          <w:p w:rsidR="00A74136" w:rsidRPr="00F8483C" w:rsidRDefault="00A74136">
            <w:r w:rsidRPr="00F8483C">
              <w:t xml:space="preserve">36 Adet </w:t>
            </w:r>
          </w:p>
        </w:tc>
      </w:tr>
      <w:tr w:rsidR="00A74136" w:rsidRPr="00F8483C">
        <w:trPr>
          <w:cantSplit/>
        </w:trPr>
        <w:tc>
          <w:tcPr>
            <w:tcW w:w="996" w:type="dxa"/>
          </w:tcPr>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r w:rsidRPr="00F8483C">
              <w:rPr>
                <w:b/>
                <w:bCs/>
              </w:rPr>
              <w:t>11</w:t>
            </w:r>
          </w:p>
        </w:tc>
        <w:tc>
          <w:tcPr>
            <w:tcW w:w="6801" w:type="dxa"/>
          </w:tcPr>
          <w:p w:rsidR="00A74136" w:rsidRPr="00F8483C" w:rsidRDefault="00A74136" w:rsidP="00AC2458">
            <w:pPr>
              <w:ind w:left="1068"/>
              <w:jc w:val="both"/>
              <w:rPr>
                <w:b/>
                <w:bCs/>
              </w:rPr>
            </w:pPr>
          </w:p>
          <w:p w:rsidR="00A74136" w:rsidRPr="00F8483C" w:rsidRDefault="00A74136" w:rsidP="00AC2458">
            <w:pPr>
              <w:ind w:left="1068"/>
              <w:jc w:val="both"/>
              <w:rPr>
                <w:b/>
                <w:bCs/>
              </w:rPr>
            </w:pPr>
            <w:r w:rsidRPr="00F8483C">
              <w:rPr>
                <w:b/>
                <w:bCs/>
              </w:rPr>
              <w:t>PARA KASASI</w:t>
            </w:r>
          </w:p>
          <w:p w:rsidR="00A74136" w:rsidRPr="00F8483C" w:rsidRDefault="00A74136" w:rsidP="00986AF3">
            <w:pPr>
              <w:ind w:left="82"/>
              <w:jc w:val="both"/>
            </w:pPr>
            <w:r w:rsidRPr="00F8483C">
              <w:t>Otel Oda Tipi Elektronik Kasa olacaktır. Acil Açma Anahtarlı olacaktır. Duvara ve zemine monte edilebilir olacaktır.</w:t>
            </w:r>
          </w:p>
          <w:p w:rsidR="00A74136" w:rsidRPr="00F8483C" w:rsidRDefault="00A74136" w:rsidP="00986AF3">
            <w:pPr>
              <w:ind w:left="82"/>
              <w:jc w:val="both"/>
              <w:rPr>
                <w:b/>
                <w:bCs/>
                <w:sz w:val="20"/>
                <w:szCs w:val="20"/>
              </w:rPr>
            </w:pPr>
          </w:p>
        </w:tc>
        <w:tc>
          <w:tcPr>
            <w:tcW w:w="1276" w:type="dxa"/>
          </w:tcPr>
          <w:p w:rsidR="00A74136" w:rsidRPr="00F8483C" w:rsidRDefault="00A74136"/>
          <w:p w:rsidR="00A74136" w:rsidRPr="00F8483C" w:rsidRDefault="00A74136"/>
          <w:p w:rsidR="00A74136" w:rsidRPr="00F8483C" w:rsidRDefault="00A74136">
            <w:r w:rsidRPr="00F8483C">
              <w:t xml:space="preserve">36 Adet </w:t>
            </w:r>
          </w:p>
        </w:tc>
      </w:tr>
      <w:tr w:rsidR="00A74136" w:rsidRPr="00F8483C">
        <w:trPr>
          <w:cantSplit/>
        </w:trPr>
        <w:tc>
          <w:tcPr>
            <w:tcW w:w="996" w:type="dxa"/>
          </w:tcPr>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r w:rsidRPr="00F8483C">
              <w:rPr>
                <w:b/>
                <w:bCs/>
              </w:rPr>
              <w:t>12</w:t>
            </w:r>
          </w:p>
        </w:tc>
        <w:tc>
          <w:tcPr>
            <w:tcW w:w="6801" w:type="dxa"/>
          </w:tcPr>
          <w:p w:rsidR="00A74136" w:rsidRPr="00F8483C" w:rsidRDefault="00A74136" w:rsidP="00AC2458">
            <w:pPr>
              <w:ind w:left="1068"/>
              <w:jc w:val="both"/>
              <w:rPr>
                <w:sz w:val="20"/>
                <w:szCs w:val="20"/>
              </w:rPr>
            </w:pPr>
          </w:p>
          <w:p w:rsidR="00A74136" w:rsidRPr="00F8483C" w:rsidRDefault="00A74136" w:rsidP="00AC2458">
            <w:pPr>
              <w:ind w:left="1068"/>
              <w:jc w:val="both"/>
              <w:rPr>
                <w:b/>
                <w:bCs/>
              </w:rPr>
            </w:pPr>
            <w:r w:rsidRPr="00F8483C">
              <w:rPr>
                <w:b/>
                <w:bCs/>
              </w:rPr>
              <w:t>ODA YATAĞI 90x200</w:t>
            </w:r>
          </w:p>
          <w:p w:rsidR="00A74136" w:rsidRPr="00F8483C" w:rsidRDefault="00A74136" w:rsidP="00223913">
            <w:r w:rsidRPr="00F8483C">
              <w:t>Yataklarda kullanılan yay sistemi 10 yıl garantili olacaktır, ortopedik ve omurga yapısına uygu pet sistemli olacaktır.</w:t>
            </w:r>
          </w:p>
          <w:p w:rsidR="00A74136" w:rsidRPr="00F8483C" w:rsidRDefault="00A74136" w:rsidP="00AC2458">
            <w:pPr>
              <w:ind w:left="1068"/>
              <w:jc w:val="both"/>
              <w:rPr>
                <w:sz w:val="18"/>
                <w:szCs w:val="18"/>
              </w:rPr>
            </w:pPr>
          </w:p>
        </w:tc>
        <w:tc>
          <w:tcPr>
            <w:tcW w:w="1276" w:type="dxa"/>
          </w:tcPr>
          <w:p w:rsidR="00A74136" w:rsidRPr="00F8483C" w:rsidRDefault="00A74136"/>
          <w:p w:rsidR="00A74136" w:rsidRPr="00F8483C" w:rsidRDefault="00A74136"/>
          <w:p w:rsidR="00A74136" w:rsidRPr="00F8483C" w:rsidRDefault="00A74136">
            <w:r w:rsidRPr="00F8483C">
              <w:t xml:space="preserve">1 Adet </w:t>
            </w:r>
          </w:p>
        </w:tc>
      </w:tr>
      <w:tr w:rsidR="00A74136" w:rsidRPr="00F8483C">
        <w:trPr>
          <w:cantSplit/>
        </w:trPr>
        <w:tc>
          <w:tcPr>
            <w:tcW w:w="996" w:type="dxa"/>
          </w:tcPr>
          <w:p w:rsidR="00A74136" w:rsidRPr="00F8483C" w:rsidRDefault="00A74136" w:rsidP="004B3F7A">
            <w:pPr>
              <w:spacing w:before="120" w:after="120"/>
              <w:jc w:val="center"/>
              <w:rPr>
                <w:b/>
                <w:bCs/>
              </w:rPr>
            </w:pPr>
          </w:p>
          <w:p w:rsidR="00A74136" w:rsidRPr="00F8483C" w:rsidRDefault="00A74136" w:rsidP="004B3F7A">
            <w:pPr>
              <w:spacing w:before="120" w:after="120"/>
              <w:jc w:val="center"/>
              <w:rPr>
                <w:b/>
                <w:bCs/>
              </w:rPr>
            </w:pPr>
            <w:r w:rsidRPr="00F8483C">
              <w:rPr>
                <w:b/>
                <w:bCs/>
              </w:rPr>
              <w:t>13</w:t>
            </w:r>
          </w:p>
        </w:tc>
        <w:tc>
          <w:tcPr>
            <w:tcW w:w="6801" w:type="dxa"/>
          </w:tcPr>
          <w:p w:rsidR="00A74136" w:rsidRPr="00F8483C" w:rsidRDefault="00A74136" w:rsidP="00AC2458">
            <w:pPr>
              <w:ind w:left="1068"/>
              <w:jc w:val="both"/>
              <w:rPr>
                <w:b/>
                <w:bCs/>
              </w:rPr>
            </w:pPr>
          </w:p>
          <w:p w:rsidR="00A74136" w:rsidRPr="00F8483C" w:rsidRDefault="00A74136" w:rsidP="00AC2458">
            <w:pPr>
              <w:ind w:left="1068"/>
              <w:jc w:val="both"/>
              <w:rPr>
                <w:b/>
                <w:bCs/>
              </w:rPr>
            </w:pPr>
            <w:r w:rsidRPr="00F8483C">
              <w:rPr>
                <w:b/>
                <w:bCs/>
              </w:rPr>
              <w:t>ODA YATAKLARI 150x200</w:t>
            </w:r>
          </w:p>
          <w:p w:rsidR="00A74136" w:rsidRPr="00F8483C" w:rsidRDefault="00A74136" w:rsidP="00223913">
            <w:r w:rsidRPr="00F8483C">
              <w:t>Yataklarda kullanılan yay sistemi 10 yıl garantili olacaktır, ortopedik ve omurga yapısına uygu pet sistemli olacaktır.</w:t>
            </w:r>
          </w:p>
          <w:p w:rsidR="00A74136" w:rsidRPr="00F8483C" w:rsidRDefault="00A74136" w:rsidP="00AC2458">
            <w:pPr>
              <w:ind w:left="1068"/>
              <w:jc w:val="both"/>
              <w:rPr>
                <w:sz w:val="18"/>
                <w:szCs w:val="18"/>
              </w:rPr>
            </w:pPr>
          </w:p>
        </w:tc>
        <w:tc>
          <w:tcPr>
            <w:tcW w:w="1276" w:type="dxa"/>
          </w:tcPr>
          <w:p w:rsidR="00A74136" w:rsidRPr="00F8483C" w:rsidRDefault="00A74136"/>
          <w:p w:rsidR="00A74136" w:rsidRPr="00F8483C" w:rsidRDefault="00A74136"/>
          <w:p w:rsidR="00A74136" w:rsidRPr="00F8483C" w:rsidRDefault="00A74136">
            <w:r w:rsidRPr="00F8483C">
              <w:t xml:space="preserve">36 Adet </w:t>
            </w:r>
          </w:p>
        </w:tc>
      </w:tr>
    </w:tbl>
    <w:p w:rsidR="00A74136" w:rsidRPr="00F8483C" w:rsidRDefault="00A74136" w:rsidP="003105CD">
      <w:pPr>
        <w:spacing w:before="120" w:after="120"/>
      </w:pPr>
      <w:r w:rsidRPr="00F8483C">
        <w:t>3. Alet, aksesuar ve gerekli diğer kalemler</w:t>
      </w:r>
    </w:p>
    <w:p w:rsidR="00A74136" w:rsidRPr="00F8483C" w:rsidRDefault="00A74136" w:rsidP="003105CD">
      <w:pPr>
        <w:spacing w:before="120" w:after="120"/>
      </w:pPr>
      <w:r w:rsidRPr="00F8483C">
        <w:t xml:space="preserve">Alınacak Makineler İle kurulacak olan sistemin uyumlu olması ve bu uyum için ilave gerekecek aksesuarlar tedarikçi tarafından temin edilecektir. </w:t>
      </w:r>
    </w:p>
    <w:p w:rsidR="00A74136" w:rsidRPr="00F8483C" w:rsidRDefault="00A74136" w:rsidP="003105CD">
      <w:pPr>
        <w:spacing w:before="120" w:after="120"/>
      </w:pPr>
      <w:r w:rsidRPr="00F8483C">
        <w:t>4. Garanti Koşulları</w:t>
      </w:r>
    </w:p>
    <w:p w:rsidR="00A74136" w:rsidRPr="00F8483C" w:rsidRDefault="00A74136" w:rsidP="003105CD">
      <w:pPr>
        <w:spacing w:before="120" w:after="120"/>
      </w:pPr>
      <w:r w:rsidRPr="00F8483C">
        <w:t xml:space="preserve">Alınacak Makine Ve Ekipmanlar En Az 2 Yıl Garantili Olacaktır. </w:t>
      </w:r>
    </w:p>
    <w:p w:rsidR="00A74136" w:rsidRPr="00F8483C" w:rsidRDefault="00A74136" w:rsidP="003105CD">
      <w:pPr>
        <w:spacing w:before="120" w:after="120"/>
      </w:pPr>
      <w:r w:rsidRPr="00F8483C">
        <w:t>3. Montaj ve Bakım-Onarım Hizmetleri</w:t>
      </w:r>
    </w:p>
    <w:p w:rsidR="00A74136" w:rsidRPr="00F8483C" w:rsidRDefault="00A74136" w:rsidP="003105CD">
      <w:pPr>
        <w:spacing w:before="120" w:after="120"/>
      </w:pPr>
      <w:r w:rsidRPr="00F8483C">
        <w:t xml:space="preserve">Montaj Ve Eğitimler Tedarikçi Firma Tarafından Gerçekleştirilecektir. </w:t>
      </w:r>
    </w:p>
    <w:p w:rsidR="00A74136" w:rsidRPr="00F8483C" w:rsidRDefault="00A74136" w:rsidP="003105CD">
      <w:pPr>
        <w:spacing w:before="120" w:after="120"/>
      </w:pPr>
      <w:r w:rsidRPr="00F8483C">
        <w:t>4. Gerekli Yedek Parçalar</w:t>
      </w:r>
    </w:p>
    <w:p w:rsidR="00A74136" w:rsidRPr="00F8483C" w:rsidRDefault="00A74136" w:rsidP="003105CD">
      <w:pPr>
        <w:spacing w:before="120" w:after="120"/>
      </w:pPr>
      <w:r w:rsidRPr="00F8483C">
        <w:t>5. Kullanım Kılavuzu</w:t>
      </w:r>
    </w:p>
    <w:p w:rsidR="00A74136" w:rsidRPr="00F8483C" w:rsidRDefault="00A74136" w:rsidP="003105CD">
      <w:pPr>
        <w:spacing w:before="120" w:after="120"/>
      </w:pPr>
      <w:r w:rsidRPr="00F8483C">
        <w:t>6.Diğer Hususlar</w:t>
      </w:r>
    </w:p>
    <w:p w:rsidR="00A74136" w:rsidRPr="00F8483C" w:rsidRDefault="00A74136" w:rsidP="00600DE8">
      <w:pPr>
        <w:overflowPunct w:val="0"/>
        <w:autoSpaceDE w:val="0"/>
        <w:autoSpaceDN w:val="0"/>
        <w:adjustRightInd w:val="0"/>
        <w:spacing w:after="120"/>
        <w:jc w:val="center"/>
        <w:textAlignment w:val="baseline"/>
        <w:rPr>
          <w:b/>
          <w:bCs/>
          <w:sz w:val="36"/>
          <w:szCs w:val="36"/>
        </w:rPr>
      </w:pPr>
    </w:p>
    <w:p w:rsidR="00A74136" w:rsidRPr="00F8483C" w:rsidRDefault="00A74136" w:rsidP="00600DE8">
      <w:pPr>
        <w:overflowPunct w:val="0"/>
        <w:autoSpaceDE w:val="0"/>
        <w:autoSpaceDN w:val="0"/>
        <w:adjustRightInd w:val="0"/>
        <w:spacing w:after="120"/>
        <w:jc w:val="center"/>
        <w:textAlignment w:val="baseline"/>
        <w:rPr>
          <w:b/>
          <w:bCs/>
          <w:sz w:val="36"/>
          <w:szCs w:val="36"/>
        </w:rPr>
      </w:pPr>
    </w:p>
    <w:p w:rsidR="00A74136" w:rsidRPr="00F8483C" w:rsidRDefault="00A74136" w:rsidP="00600DE8">
      <w:pPr>
        <w:overflowPunct w:val="0"/>
        <w:autoSpaceDE w:val="0"/>
        <w:autoSpaceDN w:val="0"/>
        <w:adjustRightInd w:val="0"/>
        <w:spacing w:after="120"/>
        <w:jc w:val="center"/>
        <w:textAlignment w:val="baseline"/>
        <w:rPr>
          <w:b/>
          <w:bCs/>
          <w:sz w:val="36"/>
          <w:szCs w:val="36"/>
        </w:rPr>
      </w:pPr>
    </w:p>
    <w:p w:rsidR="00A74136" w:rsidRPr="00F8483C" w:rsidRDefault="00A74136" w:rsidP="00FC1E4A">
      <w:pPr>
        <w:pStyle w:val="Heading6"/>
        <w:spacing w:line="240" w:lineRule="auto"/>
        <w:ind w:firstLine="0"/>
        <w:jc w:val="center"/>
      </w:pPr>
      <w:bookmarkStart w:id="26" w:name="_Toc233021556"/>
    </w:p>
    <w:p w:rsidR="00A74136" w:rsidRPr="00F8483C" w:rsidRDefault="00A74136" w:rsidP="00FC1E4A">
      <w:pPr>
        <w:pStyle w:val="Heading6"/>
        <w:spacing w:line="240" w:lineRule="auto"/>
        <w:ind w:firstLine="0"/>
        <w:jc w:val="center"/>
      </w:pPr>
    </w:p>
    <w:p w:rsidR="00A74136" w:rsidRPr="00F8483C" w:rsidRDefault="00A74136" w:rsidP="00FC1E4A">
      <w:pPr>
        <w:pStyle w:val="Heading6"/>
        <w:spacing w:line="240" w:lineRule="auto"/>
        <w:ind w:firstLine="0"/>
        <w:jc w:val="center"/>
      </w:pPr>
    </w:p>
    <w:p w:rsidR="00A74136" w:rsidRPr="00F8483C" w:rsidRDefault="00A74136" w:rsidP="00ED201B">
      <w:pPr>
        <w:rPr>
          <w:lang w:eastAsia="en-US"/>
        </w:rPr>
      </w:pPr>
    </w:p>
    <w:p w:rsidR="00A74136" w:rsidRPr="00F8483C" w:rsidRDefault="00A74136" w:rsidP="00ED201B">
      <w:pPr>
        <w:rPr>
          <w:lang w:eastAsia="en-US"/>
        </w:rPr>
      </w:pPr>
    </w:p>
    <w:p w:rsidR="00A74136" w:rsidRPr="00F8483C" w:rsidRDefault="00A74136" w:rsidP="00ED201B">
      <w:pPr>
        <w:rPr>
          <w:lang w:eastAsia="en-US"/>
        </w:rPr>
      </w:pPr>
    </w:p>
    <w:p w:rsidR="00A74136" w:rsidRPr="00F8483C" w:rsidRDefault="00A74136" w:rsidP="00ED201B">
      <w:pPr>
        <w:rPr>
          <w:lang w:eastAsia="en-US"/>
        </w:rPr>
      </w:pPr>
    </w:p>
    <w:p w:rsidR="00A74136" w:rsidRPr="00F8483C" w:rsidRDefault="00A74136" w:rsidP="00ED201B">
      <w:pPr>
        <w:rPr>
          <w:lang w:eastAsia="en-US"/>
        </w:rPr>
      </w:pPr>
    </w:p>
    <w:p w:rsidR="00A74136" w:rsidRPr="00F8483C" w:rsidRDefault="00A74136" w:rsidP="00ED201B">
      <w:pPr>
        <w:rPr>
          <w:lang w:eastAsia="en-US"/>
        </w:rPr>
      </w:pPr>
    </w:p>
    <w:p w:rsidR="00A74136" w:rsidRPr="00F8483C" w:rsidRDefault="00A74136" w:rsidP="00ED201B">
      <w:pPr>
        <w:rPr>
          <w:lang w:eastAsia="en-US"/>
        </w:rPr>
      </w:pPr>
    </w:p>
    <w:p w:rsidR="00A74136" w:rsidRPr="00F8483C" w:rsidRDefault="00A74136" w:rsidP="00ED201B">
      <w:pPr>
        <w:rPr>
          <w:lang w:eastAsia="en-US"/>
        </w:rPr>
      </w:pPr>
    </w:p>
    <w:p w:rsidR="00A74136" w:rsidRPr="00F8483C" w:rsidRDefault="00A74136" w:rsidP="00ED201B">
      <w:pPr>
        <w:rPr>
          <w:lang w:eastAsia="en-US"/>
        </w:rPr>
      </w:pPr>
    </w:p>
    <w:p w:rsidR="00A74136" w:rsidRPr="00F8483C" w:rsidRDefault="00A74136" w:rsidP="00FC1E4A">
      <w:pPr>
        <w:pStyle w:val="Heading6"/>
        <w:spacing w:line="240" w:lineRule="auto"/>
        <w:ind w:firstLine="0"/>
        <w:jc w:val="center"/>
      </w:pPr>
    </w:p>
    <w:p w:rsidR="00A74136" w:rsidRPr="00F8483C" w:rsidRDefault="00A74136" w:rsidP="00FC1E4A">
      <w:pPr>
        <w:pStyle w:val="Heading6"/>
        <w:spacing w:line="240" w:lineRule="auto"/>
        <w:ind w:firstLine="0"/>
        <w:jc w:val="center"/>
      </w:pPr>
    </w:p>
    <w:p w:rsidR="00A74136" w:rsidRPr="00F8483C" w:rsidRDefault="00A74136" w:rsidP="00FC1E4A">
      <w:pPr>
        <w:pStyle w:val="Heading6"/>
        <w:spacing w:line="240" w:lineRule="auto"/>
        <w:ind w:firstLine="0"/>
        <w:jc w:val="center"/>
      </w:pPr>
    </w:p>
    <w:p w:rsidR="00A74136" w:rsidRPr="00F8483C" w:rsidRDefault="00A74136" w:rsidP="00FC1E4A">
      <w:pPr>
        <w:pStyle w:val="Heading6"/>
        <w:spacing w:line="240" w:lineRule="auto"/>
        <w:ind w:firstLine="0"/>
        <w:jc w:val="center"/>
      </w:pPr>
    </w:p>
    <w:p w:rsidR="00A74136" w:rsidRPr="00F8483C" w:rsidRDefault="00A74136" w:rsidP="00FC1E4A">
      <w:pPr>
        <w:pStyle w:val="Heading6"/>
        <w:spacing w:line="240" w:lineRule="auto"/>
        <w:ind w:firstLine="0"/>
        <w:jc w:val="center"/>
      </w:pPr>
    </w:p>
    <w:p w:rsidR="00A74136" w:rsidRPr="00F8483C" w:rsidRDefault="00A74136" w:rsidP="00FC1E4A">
      <w:pPr>
        <w:pStyle w:val="Heading6"/>
        <w:spacing w:line="240" w:lineRule="auto"/>
        <w:ind w:firstLine="0"/>
        <w:jc w:val="center"/>
      </w:pPr>
    </w:p>
    <w:p w:rsidR="00A74136" w:rsidRPr="00F8483C" w:rsidRDefault="00A74136" w:rsidP="00CE0D92"/>
    <w:p w:rsidR="00A74136" w:rsidRPr="00F8483C" w:rsidRDefault="00A74136" w:rsidP="00CE0D92"/>
    <w:p w:rsidR="00A74136" w:rsidRPr="00F8483C" w:rsidRDefault="00A74136" w:rsidP="00CE0D92"/>
    <w:p w:rsidR="00A74136" w:rsidRPr="00F8483C" w:rsidRDefault="00A74136" w:rsidP="00CE0D92"/>
    <w:p w:rsidR="00A74136" w:rsidRPr="00F8483C" w:rsidRDefault="00A74136" w:rsidP="00CE0D92"/>
    <w:p w:rsidR="00A74136" w:rsidRPr="00F8483C" w:rsidRDefault="00A74136" w:rsidP="00CE0D92"/>
    <w:p w:rsidR="00A74136" w:rsidRPr="00F8483C" w:rsidRDefault="00A74136" w:rsidP="00CE0D92"/>
    <w:p w:rsidR="00A74136" w:rsidRPr="00F8483C" w:rsidRDefault="00A74136" w:rsidP="00CE0D92"/>
    <w:p w:rsidR="00A74136" w:rsidRPr="00F8483C" w:rsidRDefault="00A74136" w:rsidP="00CE0D92"/>
    <w:p w:rsidR="00A74136" w:rsidRPr="00F8483C" w:rsidRDefault="00A74136" w:rsidP="00CE0D92"/>
    <w:p w:rsidR="00A74136" w:rsidRPr="00F8483C" w:rsidRDefault="00A74136" w:rsidP="00CE0D92"/>
    <w:p w:rsidR="00A74136" w:rsidRPr="00F8483C" w:rsidRDefault="00A74136" w:rsidP="00CE0D92"/>
    <w:p w:rsidR="00A74136" w:rsidRPr="00F8483C" w:rsidRDefault="00A74136" w:rsidP="00CE0D92"/>
    <w:p w:rsidR="00A74136" w:rsidRPr="00F8483C" w:rsidRDefault="00A74136" w:rsidP="00CE0D92"/>
    <w:p w:rsidR="00A74136" w:rsidRPr="00F8483C" w:rsidRDefault="00A74136" w:rsidP="00CE0D92"/>
    <w:p w:rsidR="00A74136" w:rsidRPr="00F8483C" w:rsidRDefault="00A74136" w:rsidP="00CE0D92"/>
    <w:p w:rsidR="00A74136" w:rsidRPr="00F8483C" w:rsidRDefault="00A74136" w:rsidP="00CE0D92"/>
    <w:p w:rsidR="00A74136" w:rsidRPr="00F8483C" w:rsidRDefault="00A74136" w:rsidP="00CE0D92"/>
    <w:p w:rsidR="00A74136" w:rsidRPr="00F8483C" w:rsidRDefault="00A74136" w:rsidP="00CE0D92"/>
    <w:p w:rsidR="00A74136" w:rsidRPr="00F8483C" w:rsidRDefault="00A74136" w:rsidP="00CE0D92"/>
    <w:p w:rsidR="00A74136" w:rsidRPr="00F8483C" w:rsidRDefault="00A74136" w:rsidP="00FC1E4A">
      <w:pPr>
        <w:pStyle w:val="Heading6"/>
        <w:spacing w:line="240" w:lineRule="auto"/>
        <w:ind w:firstLine="0"/>
        <w:jc w:val="center"/>
      </w:pPr>
      <w:r w:rsidRPr="00F8483C">
        <w:t>Söz.Ek-3: Teknik Teklif</w:t>
      </w:r>
      <w:bookmarkEnd w:id="26"/>
    </w:p>
    <w:p w:rsidR="00A74136" w:rsidRPr="00F8483C" w:rsidRDefault="00A74136" w:rsidP="00336AD9">
      <w:pPr>
        <w:overflowPunct w:val="0"/>
        <w:autoSpaceDE w:val="0"/>
        <w:autoSpaceDN w:val="0"/>
        <w:adjustRightInd w:val="0"/>
        <w:spacing w:after="120"/>
        <w:jc w:val="center"/>
        <w:textAlignment w:val="baseline"/>
        <w:rPr>
          <w:b/>
          <w:bCs/>
          <w:sz w:val="36"/>
          <w:szCs w:val="36"/>
        </w:rPr>
      </w:pPr>
    </w:p>
    <w:p w:rsidR="00A74136" w:rsidRPr="00F8483C" w:rsidRDefault="00A74136" w:rsidP="00336AD9">
      <w:pPr>
        <w:overflowPunct w:val="0"/>
        <w:autoSpaceDE w:val="0"/>
        <w:autoSpaceDN w:val="0"/>
        <w:adjustRightInd w:val="0"/>
        <w:spacing w:after="120"/>
        <w:jc w:val="center"/>
        <w:textAlignment w:val="baseline"/>
        <w:rPr>
          <w:b/>
          <w:bCs/>
          <w:sz w:val="36"/>
          <w:szCs w:val="36"/>
        </w:rPr>
      </w:pPr>
    </w:p>
    <w:p w:rsidR="00A74136" w:rsidRPr="00F8483C" w:rsidRDefault="00A74136" w:rsidP="00336AD9">
      <w:pPr>
        <w:overflowPunct w:val="0"/>
        <w:autoSpaceDE w:val="0"/>
        <w:autoSpaceDN w:val="0"/>
        <w:adjustRightInd w:val="0"/>
        <w:spacing w:after="120"/>
        <w:jc w:val="center"/>
        <w:textAlignment w:val="baseline"/>
        <w:rPr>
          <w:b/>
          <w:bCs/>
          <w:sz w:val="36"/>
          <w:szCs w:val="36"/>
        </w:rPr>
      </w:pPr>
    </w:p>
    <w:p w:rsidR="00A74136" w:rsidRPr="00F8483C" w:rsidRDefault="00A74136" w:rsidP="00336AD9">
      <w:pPr>
        <w:overflowPunct w:val="0"/>
        <w:autoSpaceDE w:val="0"/>
        <w:autoSpaceDN w:val="0"/>
        <w:adjustRightInd w:val="0"/>
        <w:spacing w:after="120"/>
        <w:jc w:val="center"/>
        <w:textAlignment w:val="baseline"/>
        <w:rPr>
          <w:b/>
          <w:bCs/>
          <w:sz w:val="36"/>
          <w:szCs w:val="36"/>
        </w:rPr>
      </w:pPr>
    </w:p>
    <w:p w:rsidR="00A74136" w:rsidRPr="00F8483C" w:rsidRDefault="00A74136" w:rsidP="00336AD9">
      <w:pPr>
        <w:overflowPunct w:val="0"/>
        <w:autoSpaceDE w:val="0"/>
        <w:autoSpaceDN w:val="0"/>
        <w:adjustRightInd w:val="0"/>
        <w:spacing w:after="120"/>
        <w:jc w:val="center"/>
        <w:textAlignment w:val="baseline"/>
        <w:rPr>
          <w:b/>
          <w:bCs/>
          <w:sz w:val="36"/>
          <w:szCs w:val="36"/>
        </w:rPr>
      </w:pPr>
    </w:p>
    <w:p w:rsidR="00A74136" w:rsidRPr="00F8483C" w:rsidRDefault="00A74136" w:rsidP="00336AD9">
      <w:pPr>
        <w:overflowPunct w:val="0"/>
        <w:autoSpaceDE w:val="0"/>
        <w:autoSpaceDN w:val="0"/>
        <w:adjustRightInd w:val="0"/>
        <w:spacing w:after="120"/>
        <w:jc w:val="center"/>
        <w:textAlignment w:val="baseline"/>
        <w:rPr>
          <w:b/>
          <w:bCs/>
          <w:sz w:val="36"/>
          <w:szCs w:val="36"/>
        </w:rPr>
      </w:pPr>
    </w:p>
    <w:p w:rsidR="00A74136" w:rsidRPr="00F8483C" w:rsidRDefault="00A74136" w:rsidP="00336AD9">
      <w:pPr>
        <w:overflowPunct w:val="0"/>
        <w:autoSpaceDE w:val="0"/>
        <w:autoSpaceDN w:val="0"/>
        <w:adjustRightInd w:val="0"/>
        <w:spacing w:after="120"/>
        <w:jc w:val="center"/>
        <w:textAlignment w:val="baseline"/>
        <w:rPr>
          <w:b/>
          <w:bCs/>
          <w:sz w:val="36"/>
          <w:szCs w:val="36"/>
        </w:rPr>
      </w:pPr>
    </w:p>
    <w:p w:rsidR="00A74136" w:rsidRPr="00F8483C" w:rsidRDefault="00A74136" w:rsidP="00336AD9">
      <w:pPr>
        <w:overflowPunct w:val="0"/>
        <w:autoSpaceDE w:val="0"/>
        <w:autoSpaceDN w:val="0"/>
        <w:adjustRightInd w:val="0"/>
        <w:spacing w:after="120"/>
        <w:jc w:val="center"/>
        <w:textAlignment w:val="baseline"/>
        <w:rPr>
          <w:b/>
          <w:bCs/>
          <w:sz w:val="36"/>
          <w:szCs w:val="36"/>
        </w:rPr>
      </w:pPr>
    </w:p>
    <w:p w:rsidR="00A74136" w:rsidRPr="00F8483C" w:rsidRDefault="00A74136" w:rsidP="00336AD9">
      <w:pPr>
        <w:overflowPunct w:val="0"/>
        <w:autoSpaceDE w:val="0"/>
        <w:autoSpaceDN w:val="0"/>
        <w:adjustRightInd w:val="0"/>
        <w:spacing w:after="120"/>
        <w:jc w:val="center"/>
        <w:textAlignment w:val="baseline"/>
        <w:rPr>
          <w:b/>
          <w:bCs/>
          <w:sz w:val="36"/>
          <w:szCs w:val="36"/>
        </w:rPr>
      </w:pPr>
    </w:p>
    <w:p w:rsidR="00A74136" w:rsidRPr="00F8483C" w:rsidRDefault="00A74136" w:rsidP="00336AD9">
      <w:pPr>
        <w:overflowPunct w:val="0"/>
        <w:autoSpaceDE w:val="0"/>
        <w:autoSpaceDN w:val="0"/>
        <w:adjustRightInd w:val="0"/>
        <w:spacing w:after="120"/>
        <w:jc w:val="center"/>
        <w:textAlignment w:val="baseline"/>
        <w:rPr>
          <w:b/>
          <w:bCs/>
          <w:sz w:val="36"/>
          <w:szCs w:val="36"/>
        </w:rPr>
      </w:pPr>
    </w:p>
    <w:p w:rsidR="00A74136" w:rsidRPr="00F8483C" w:rsidRDefault="00A74136" w:rsidP="00336AD9">
      <w:pPr>
        <w:overflowPunct w:val="0"/>
        <w:autoSpaceDE w:val="0"/>
        <w:autoSpaceDN w:val="0"/>
        <w:adjustRightInd w:val="0"/>
        <w:spacing w:after="120"/>
        <w:jc w:val="center"/>
        <w:textAlignment w:val="baseline"/>
        <w:rPr>
          <w:b/>
          <w:bCs/>
          <w:sz w:val="36"/>
          <w:szCs w:val="36"/>
        </w:rPr>
      </w:pPr>
    </w:p>
    <w:p w:rsidR="00A74136" w:rsidRPr="00F8483C" w:rsidRDefault="00A74136" w:rsidP="00336AD9">
      <w:pPr>
        <w:overflowPunct w:val="0"/>
        <w:autoSpaceDE w:val="0"/>
        <w:autoSpaceDN w:val="0"/>
        <w:adjustRightInd w:val="0"/>
        <w:spacing w:after="120"/>
        <w:jc w:val="center"/>
        <w:textAlignment w:val="baseline"/>
        <w:rPr>
          <w:b/>
          <w:bCs/>
          <w:sz w:val="36"/>
          <w:szCs w:val="36"/>
        </w:rPr>
      </w:pPr>
    </w:p>
    <w:p w:rsidR="00A74136" w:rsidRPr="00F8483C" w:rsidRDefault="00A74136" w:rsidP="00336AD9">
      <w:pPr>
        <w:overflowPunct w:val="0"/>
        <w:autoSpaceDE w:val="0"/>
        <w:autoSpaceDN w:val="0"/>
        <w:adjustRightInd w:val="0"/>
        <w:spacing w:after="120"/>
        <w:jc w:val="center"/>
        <w:textAlignment w:val="baseline"/>
        <w:rPr>
          <w:b/>
          <w:bCs/>
          <w:sz w:val="36"/>
          <w:szCs w:val="36"/>
        </w:rPr>
      </w:pPr>
    </w:p>
    <w:p w:rsidR="00A74136" w:rsidRPr="00F8483C" w:rsidRDefault="00A74136" w:rsidP="00336AD9">
      <w:pPr>
        <w:overflowPunct w:val="0"/>
        <w:autoSpaceDE w:val="0"/>
        <w:autoSpaceDN w:val="0"/>
        <w:adjustRightInd w:val="0"/>
        <w:spacing w:after="120"/>
        <w:jc w:val="center"/>
        <w:textAlignment w:val="baseline"/>
        <w:rPr>
          <w:b/>
          <w:bCs/>
          <w:sz w:val="36"/>
          <w:szCs w:val="36"/>
        </w:rPr>
      </w:pPr>
    </w:p>
    <w:p w:rsidR="00A74136" w:rsidRPr="00F8483C" w:rsidRDefault="00A74136" w:rsidP="00336AD9">
      <w:pPr>
        <w:overflowPunct w:val="0"/>
        <w:autoSpaceDE w:val="0"/>
        <w:autoSpaceDN w:val="0"/>
        <w:adjustRightInd w:val="0"/>
        <w:spacing w:after="120"/>
        <w:jc w:val="center"/>
        <w:textAlignment w:val="baseline"/>
        <w:rPr>
          <w:b/>
          <w:bCs/>
          <w:sz w:val="36"/>
          <w:szCs w:val="36"/>
        </w:rPr>
      </w:pPr>
    </w:p>
    <w:p w:rsidR="00A74136" w:rsidRPr="00F8483C" w:rsidRDefault="00A74136" w:rsidP="00336AD9">
      <w:pPr>
        <w:overflowPunct w:val="0"/>
        <w:autoSpaceDE w:val="0"/>
        <w:autoSpaceDN w:val="0"/>
        <w:adjustRightInd w:val="0"/>
        <w:spacing w:after="120"/>
        <w:jc w:val="center"/>
        <w:textAlignment w:val="baseline"/>
        <w:rPr>
          <w:b/>
          <w:bCs/>
          <w:sz w:val="36"/>
          <w:szCs w:val="36"/>
        </w:rPr>
      </w:pPr>
    </w:p>
    <w:p w:rsidR="00A74136" w:rsidRPr="00F8483C" w:rsidRDefault="00A74136" w:rsidP="00336AD9">
      <w:pPr>
        <w:overflowPunct w:val="0"/>
        <w:autoSpaceDE w:val="0"/>
        <w:autoSpaceDN w:val="0"/>
        <w:adjustRightInd w:val="0"/>
        <w:spacing w:after="120"/>
        <w:jc w:val="center"/>
        <w:textAlignment w:val="baseline"/>
        <w:rPr>
          <w:b/>
          <w:bCs/>
          <w:sz w:val="36"/>
          <w:szCs w:val="36"/>
        </w:rPr>
      </w:pPr>
    </w:p>
    <w:p w:rsidR="00A74136" w:rsidRPr="00F8483C" w:rsidRDefault="00A74136" w:rsidP="00336AD9">
      <w:pPr>
        <w:overflowPunct w:val="0"/>
        <w:autoSpaceDE w:val="0"/>
        <w:autoSpaceDN w:val="0"/>
        <w:adjustRightInd w:val="0"/>
        <w:spacing w:after="120"/>
        <w:jc w:val="center"/>
        <w:textAlignment w:val="baseline"/>
        <w:rPr>
          <w:b/>
          <w:bCs/>
          <w:sz w:val="36"/>
          <w:szCs w:val="36"/>
        </w:rPr>
      </w:pPr>
    </w:p>
    <w:p w:rsidR="00A74136" w:rsidRPr="00F8483C" w:rsidRDefault="00A74136" w:rsidP="00336AD9">
      <w:pPr>
        <w:overflowPunct w:val="0"/>
        <w:autoSpaceDE w:val="0"/>
        <w:autoSpaceDN w:val="0"/>
        <w:adjustRightInd w:val="0"/>
        <w:spacing w:after="120"/>
        <w:jc w:val="center"/>
        <w:textAlignment w:val="baseline"/>
        <w:rPr>
          <w:b/>
          <w:bCs/>
          <w:sz w:val="36"/>
          <w:szCs w:val="36"/>
        </w:rPr>
      </w:pPr>
    </w:p>
    <w:p w:rsidR="00A74136" w:rsidRPr="00F8483C" w:rsidRDefault="00A74136" w:rsidP="00336AD9">
      <w:pPr>
        <w:overflowPunct w:val="0"/>
        <w:autoSpaceDE w:val="0"/>
        <w:autoSpaceDN w:val="0"/>
        <w:adjustRightInd w:val="0"/>
        <w:spacing w:after="120"/>
        <w:jc w:val="center"/>
        <w:textAlignment w:val="baseline"/>
        <w:rPr>
          <w:b/>
          <w:bCs/>
          <w:sz w:val="36"/>
          <w:szCs w:val="36"/>
        </w:rPr>
      </w:pPr>
    </w:p>
    <w:p w:rsidR="00A74136" w:rsidRPr="00F8483C" w:rsidRDefault="00A74136" w:rsidP="00336AD9">
      <w:pPr>
        <w:overflowPunct w:val="0"/>
        <w:autoSpaceDE w:val="0"/>
        <w:autoSpaceDN w:val="0"/>
        <w:adjustRightInd w:val="0"/>
        <w:spacing w:after="120"/>
        <w:jc w:val="center"/>
        <w:textAlignment w:val="baseline"/>
        <w:rPr>
          <w:b/>
          <w:bCs/>
          <w:sz w:val="36"/>
          <w:szCs w:val="36"/>
        </w:rPr>
      </w:pPr>
    </w:p>
    <w:p w:rsidR="00A74136" w:rsidRPr="00F8483C" w:rsidRDefault="00A74136" w:rsidP="005D4D70">
      <w:pPr>
        <w:pStyle w:val="Heading1"/>
        <w:spacing w:before="0"/>
        <w:rPr>
          <w:rStyle w:val="Heading1Char1"/>
          <w:rFonts w:ascii="Times New Roman" w:hAnsi="Times New Roman"/>
          <w:bCs w:val="0"/>
          <w:lang w:val="tr-TR"/>
        </w:rPr>
      </w:pPr>
      <w:bookmarkStart w:id="27" w:name="_Toc188240402"/>
    </w:p>
    <w:p w:rsidR="00A74136" w:rsidRPr="00F8483C" w:rsidRDefault="00A74136" w:rsidP="001D4F4E">
      <w:pPr>
        <w:overflowPunct w:val="0"/>
        <w:autoSpaceDE w:val="0"/>
        <w:autoSpaceDN w:val="0"/>
        <w:adjustRightInd w:val="0"/>
        <w:spacing w:after="120"/>
        <w:jc w:val="center"/>
        <w:textAlignment w:val="baseline"/>
        <w:rPr>
          <w:b/>
          <w:bCs/>
        </w:rPr>
      </w:pPr>
      <w:bookmarkStart w:id="28" w:name="_Toc232234027"/>
      <w:bookmarkEnd w:id="27"/>
      <w:r w:rsidRPr="00F8483C">
        <w:rPr>
          <w:b/>
          <w:bCs/>
        </w:rPr>
        <w:t>TEKNİK TEKLİF (Mal Alımı ihaleleri için)</w:t>
      </w:r>
      <w:r w:rsidRPr="00F8483C">
        <w:rPr>
          <w:b/>
          <w:bCs/>
        </w:rPr>
        <w:tab/>
        <w:t xml:space="preserve">      (Söz.EK: 3b)</w:t>
      </w:r>
      <w:bookmarkEnd w:id="28"/>
    </w:p>
    <w:p w:rsidR="00A74136" w:rsidRPr="00F8483C" w:rsidRDefault="00A74136" w:rsidP="00336AD9">
      <w:pPr>
        <w:overflowPunct w:val="0"/>
        <w:autoSpaceDE w:val="0"/>
        <w:autoSpaceDN w:val="0"/>
        <w:adjustRightInd w:val="0"/>
        <w:spacing w:after="120"/>
        <w:jc w:val="center"/>
        <w:textAlignment w:val="baseline"/>
        <w:rPr>
          <w:rStyle w:val="Heading1Char1"/>
          <w:rFonts w:ascii="Times New Roman" w:hAnsi="Times New Roman"/>
          <w:bCs/>
          <w:sz w:val="24"/>
          <w:lang w:val="tr-TR"/>
        </w:rPr>
      </w:pPr>
    </w:p>
    <w:p w:rsidR="00A74136" w:rsidRPr="00F8483C" w:rsidRDefault="00A74136" w:rsidP="005026FB">
      <w:pPr>
        <w:jc w:val="center"/>
        <w:rPr>
          <w:b/>
          <w:bCs/>
          <w:sz w:val="20"/>
          <w:szCs w:val="20"/>
        </w:rPr>
      </w:pPr>
      <w:bookmarkStart w:id="29" w:name="_Toc232234028"/>
      <w:r w:rsidRPr="00F8483C">
        <w:rPr>
          <w:b/>
          <w:bCs/>
          <w:sz w:val="20"/>
          <w:szCs w:val="20"/>
        </w:rPr>
        <w:t>MAL ALIMI İÇİN TEKNİK TEKLİF FORMU</w:t>
      </w:r>
      <w:bookmarkEnd w:id="29"/>
    </w:p>
    <w:p w:rsidR="00A74136" w:rsidRPr="00F8483C" w:rsidRDefault="00A74136" w:rsidP="005D4D70">
      <w:pPr>
        <w:spacing w:before="120" w:after="120"/>
        <w:rPr>
          <w:sz w:val="20"/>
          <w:szCs w:val="20"/>
        </w:rPr>
      </w:pPr>
    </w:p>
    <w:p w:rsidR="00A74136" w:rsidRPr="00F8483C" w:rsidRDefault="00A74136" w:rsidP="005D4D70">
      <w:pPr>
        <w:spacing w:before="120" w:after="120"/>
        <w:rPr>
          <w:sz w:val="20"/>
          <w:szCs w:val="20"/>
        </w:rPr>
      </w:pPr>
      <w:r w:rsidRPr="00F8483C">
        <w:rPr>
          <w:b/>
          <w:bCs/>
          <w:sz w:val="20"/>
          <w:szCs w:val="20"/>
        </w:rPr>
        <w:t>Sözleşme başlığı</w:t>
      </w:r>
      <w:r w:rsidRPr="00F8483C">
        <w:rPr>
          <w:b/>
          <w:bCs/>
          <w:sz w:val="20"/>
          <w:szCs w:val="20"/>
        </w:rPr>
        <w:tab/>
        <w:t>:</w:t>
      </w:r>
      <w:r w:rsidRPr="00F8483C">
        <w:rPr>
          <w:sz w:val="20"/>
          <w:szCs w:val="20"/>
        </w:rPr>
        <w:t xml:space="preserve"> </w:t>
      </w:r>
      <w:r w:rsidRPr="00F8483C">
        <w:rPr>
          <w:b/>
          <w:bCs/>
        </w:rPr>
        <w:t>TURİZME DESTEK İÇİN HİZMET KAPASİTESİNİN, KALİTESİNİN VE ÇEŞİTLİLİĞİNİN ARTIRILMASI PROJESİ</w:t>
      </w:r>
      <w:r w:rsidRPr="00F8483C">
        <w:rPr>
          <w:sz w:val="20"/>
          <w:szCs w:val="20"/>
        </w:rPr>
        <w:t xml:space="preserve"> Mal Alım İşi</w:t>
      </w:r>
    </w:p>
    <w:p w:rsidR="00A74136" w:rsidRPr="00F8483C" w:rsidRDefault="00A74136" w:rsidP="005D4D70">
      <w:pPr>
        <w:spacing w:before="120" w:after="120"/>
        <w:rPr>
          <w:sz w:val="20"/>
          <w:szCs w:val="20"/>
        </w:rPr>
      </w:pPr>
      <w:r w:rsidRPr="00F8483C">
        <w:rPr>
          <w:b/>
          <w:bCs/>
          <w:sz w:val="20"/>
          <w:szCs w:val="20"/>
        </w:rPr>
        <w:t>Yayın referansı</w:t>
      </w:r>
      <w:r w:rsidRPr="00F8483C">
        <w:rPr>
          <w:b/>
          <w:bCs/>
          <w:sz w:val="20"/>
          <w:szCs w:val="20"/>
        </w:rPr>
        <w:tab/>
        <w:t>:</w:t>
      </w:r>
      <w:r w:rsidRPr="00F8483C">
        <w:rPr>
          <w:sz w:val="20"/>
          <w:szCs w:val="20"/>
        </w:rPr>
        <w:t>TRA2/13/İGMD03/0051</w:t>
      </w:r>
    </w:p>
    <w:p w:rsidR="00A74136" w:rsidRPr="00F8483C" w:rsidRDefault="00A74136" w:rsidP="005D4D70">
      <w:pPr>
        <w:spacing w:before="120" w:after="120"/>
        <w:rPr>
          <w:sz w:val="20"/>
          <w:szCs w:val="20"/>
        </w:rPr>
      </w:pPr>
      <w:r w:rsidRPr="00F8483C">
        <w:rPr>
          <w:b/>
          <w:bCs/>
          <w:sz w:val="20"/>
          <w:szCs w:val="20"/>
        </w:rPr>
        <w:t>İsteklinin adı</w:t>
      </w:r>
      <w:r w:rsidRPr="00F8483C">
        <w:rPr>
          <w:b/>
          <w:bCs/>
          <w:sz w:val="20"/>
          <w:szCs w:val="20"/>
        </w:rPr>
        <w:tab/>
      </w:r>
      <w:r w:rsidRPr="00F8483C">
        <w:rPr>
          <w:b/>
          <w:bCs/>
          <w:sz w:val="20"/>
          <w:szCs w:val="20"/>
        </w:rPr>
        <w:tab/>
        <w:t>:</w:t>
      </w:r>
      <w:r w:rsidRPr="00F8483C">
        <w:rPr>
          <w:sz w:val="20"/>
          <w:szCs w:val="20"/>
        </w:rPr>
        <w:t xml:space="preserve"> … … … … … … … … …</w:t>
      </w:r>
    </w:p>
    <w:p w:rsidR="00A74136" w:rsidRPr="00F8483C" w:rsidRDefault="00A74136" w:rsidP="003D0D74">
      <w:pPr>
        <w:spacing w:before="120" w:after="120"/>
        <w:jc w:val="center"/>
        <w:rPr>
          <w:b/>
          <w:bCs/>
          <w:sz w:val="28"/>
          <w:szCs w:val="28"/>
          <w:u w:val="single"/>
        </w:rPr>
      </w:pPr>
      <w:r w:rsidRPr="00F8483C">
        <w:rPr>
          <w:b/>
          <w:bCs/>
          <w:sz w:val="28"/>
          <w:szCs w:val="28"/>
          <w:u w:val="single"/>
        </w:rPr>
        <w:t>LOT- X</w:t>
      </w:r>
    </w:p>
    <w:tbl>
      <w:tblPr>
        <w:tblW w:w="96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A74136" w:rsidRPr="00F8483C">
        <w:trPr>
          <w:cantSplit/>
          <w:trHeight w:val="310"/>
          <w:tblHeader/>
        </w:trPr>
        <w:tc>
          <w:tcPr>
            <w:tcW w:w="756" w:type="dxa"/>
            <w:shd w:val="pct10" w:color="auto" w:fill="auto"/>
            <w:vAlign w:val="center"/>
          </w:tcPr>
          <w:p w:rsidR="00A74136" w:rsidRPr="00F8483C" w:rsidRDefault="00A74136" w:rsidP="009D13BF">
            <w:pPr>
              <w:spacing w:before="120" w:after="120"/>
              <w:jc w:val="center"/>
              <w:rPr>
                <w:b/>
                <w:bCs/>
                <w:sz w:val="20"/>
                <w:szCs w:val="20"/>
              </w:rPr>
            </w:pPr>
            <w:r w:rsidRPr="00F8483C">
              <w:rPr>
                <w:b/>
                <w:bCs/>
                <w:sz w:val="20"/>
                <w:szCs w:val="20"/>
              </w:rPr>
              <w:t>A</w:t>
            </w:r>
          </w:p>
        </w:tc>
        <w:tc>
          <w:tcPr>
            <w:tcW w:w="2137" w:type="dxa"/>
            <w:shd w:val="pct10" w:color="auto" w:fill="auto"/>
            <w:vAlign w:val="center"/>
          </w:tcPr>
          <w:p w:rsidR="00A74136" w:rsidRPr="00F8483C" w:rsidRDefault="00A74136" w:rsidP="009D13BF">
            <w:pPr>
              <w:spacing w:before="120" w:after="120"/>
              <w:jc w:val="center"/>
              <w:rPr>
                <w:b/>
                <w:bCs/>
                <w:sz w:val="20"/>
                <w:szCs w:val="20"/>
              </w:rPr>
            </w:pPr>
            <w:r w:rsidRPr="00F8483C">
              <w:rPr>
                <w:b/>
                <w:bCs/>
                <w:sz w:val="20"/>
                <w:szCs w:val="20"/>
              </w:rPr>
              <w:t>B</w:t>
            </w:r>
          </w:p>
        </w:tc>
        <w:tc>
          <w:tcPr>
            <w:tcW w:w="2680" w:type="dxa"/>
            <w:shd w:val="pct10" w:color="auto" w:fill="auto"/>
            <w:vAlign w:val="center"/>
          </w:tcPr>
          <w:p w:rsidR="00A74136" w:rsidRPr="00F8483C" w:rsidRDefault="00A74136" w:rsidP="009D13BF">
            <w:pPr>
              <w:spacing w:before="120" w:after="120"/>
              <w:jc w:val="center"/>
              <w:rPr>
                <w:b/>
                <w:bCs/>
                <w:sz w:val="20"/>
                <w:szCs w:val="20"/>
              </w:rPr>
            </w:pPr>
            <w:r w:rsidRPr="00F8483C">
              <w:rPr>
                <w:b/>
                <w:bCs/>
                <w:sz w:val="20"/>
                <w:szCs w:val="20"/>
              </w:rPr>
              <w:t>D</w:t>
            </w:r>
          </w:p>
        </w:tc>
        <w:tc>
          <w:tcPr>
            <w:tcW w:w="2268" w:type="dxa"/>
            <w:shd w:val="pct10" w:color="auto" w:fill="auto"/>
            <w:vAlign w:val="center"/>
          </w:tcPr>
          <w:p w:rsidR="00A74136" w:rsidRPr="00F8483C" w:rsidRDefault="00A74136" w:rsidP="009D13BF">
            <w:pPr>
              <w:spacing w:before="120" w:after="120"/>
              <w:jc w:val="center"/>
              <w:rPr>
                <w:b/>
                <w:bCs/>
                <w:sz w:val="20"/>
                <w:szCs w:val="20"/>
              </w:rPr>
            </w:pPr>
            <w:r w:rsidRPr="00F8483C">
              <w:rPr>
                <w:b/>
                <w:bCs/>
                <w:sz w:val="20"/>
                <w:szCs w:val="20"/>
              </w:rPr>
              <w:t>E</w:t>
            </w:r>
          </w:p>
        </w:tc>
        <w:tc>
          <w:tcPr>
            <w:tcW w:w="1842" w:type="dxa"/>
            <w:shd w:val="pct10" w:color="auto" w:fill="auto"/>
            <w:vAlign w:val="center"/>
          </w:tcPr>
          <w:p w:rsidR="00A74136" w:rsidRPr="00F8483C" w:rsidRDefault="00A74136" w:rsidP="009D13BF">
            <w:pPr>
              <w:spacing w:before="120" w:after="120"/>
              <w:jc w:val="center"/>
              <w:rPr>
                <w:b/>
                <w:bCs/>
                <w:sz w:val="20"/>
                <w:szCs w:val="20"/>
              </w:rPr>
            </w:pPr>
            <w:r w:rsidRPr="00F8483C">
              <w:rPr>
                <w:b/>
                <w:bCs/>
                <w:sz w:val="20"/>
                <w:szCs w:val="20"/>
              </w:rPr>
              <w:t>F</w:t>
            </w:r>
          </w:p>
        </w:tc>
      </w:tr>
      <w:tr w:rsidR="00A74136" w:rsidRPr="00F8483C">
        <w:trPr>
          <w:cantSplit/>
          <w:trHeight w:val="782"/>
          <w:tblHeader/>
        </w:trPr>
        <w:tc>
          <w:tcPr>
            <w:tcW w:w="756" w:type="dxa"/>
            <w:shd w:val="pct10" w:color="auto" w:fill="auto"/>
          </w:tcPr>
          <w:p w:rsidR="00A74136" w:rsidRPr="00F8483C" w:rsidRDefault="00A74136" w:rsidP="009D13BF">
            <w:pPr>
              <w:spacing w:before="120" w:after="120"/>
              <w:jc w:val="center"/>
              <w:rPr>
                <w:b/>
                <w:bCs/>
                <w:sz w:val="20"/>
                <w:szCs w:val="20"/>
              </w:rPr>
            </w:pPr>
            <w:r w:rsidRPr="00F8483C">
              <w:rPr>
                <w:b/>
                <w:bCs/>
                <w:sz w:val="20"/>
                <w:szCs w:val="20"/>
              </w:rPr>
              <w:t xml:space="preserve">Sıra </w:t>
            </w:r>
          </w:p>
          <w:p w:rsidR="00A74136" w:rsidRPr="00F8483C" w:rsidRDefault="00A74136" w:rsidP="009D13BF">
            <w:pPr>
              <w:spacing w:before="120" w:after="120"/>
              <w:jc w:val="center"/>
              <w:rPr>
                <w:b/>
                <w:bCs/>
                <w:sz w:val="20"/>
                <w:szCs w:val="20"/>
              </w:rPr>
            </w:pPr>
            <w:r w:rsidRPr="00F8483C">
              <w:rPr>
                <w:b/>
                <w:bCs/>
                <w:sz w:val="20"/>
                <w:szCs w:val="20"/>
              </w:rPr>
              <w:t>No</w:t>
            </w:r>
          </w:p>
        </w:tc>
        <w:tc>
          <w:tcPr>
            <w:tcW w:w="2137" w:type="dxa"/>
            <w:shd w:val="pct10" w:color="auto" w:fill="auto"/>
          </w:tcPr>
          <w:p w:rsidR="00A74136" w:rsidRPr="00F8483C" w:rsidRDefault="00A74136" w:rsidP="009D13BF">
            <w:pPr>
              <w:spacing w:before="120" w:after="120"/>
              <w:jc w:val="center"/>
              <w:rPr>
                <w:b/>
                <w:bCs/>
                <w:sz w:val="20"/>
                <w:szCs w:val="20"/>
              </w:rPr>
            </w:pPr>
            <w:r w:rsidRPr="00F8483C">
              <w:rPr>
                <w:b/>
                <w:bCs/>
                <w:sz w:val="20"/>
                <w:szCs w:val="20"/>
              </w:rPr>
              <w:t>Teknik Özellikler</w:t>
            </w:r>
          </w:p>
        </w:tc>
        <w:tc>
          <w:tcPr>
            <w:tcW w:w="2680" w:type="dxa"/>
            <w:shd w:val="pct10" w:color="auto" w:fill="auto"/>
          </w:tcPr>
          <w:p w:rsidR="00A74136" w:rsidRPr="00F8483C" w:rsidRDefault="00A74136" w:rsidP="009D13BF">
            <w:pPr>
              <w:spacing w:before="120" w:after="120"/>
              <w:jc w:val="center"/>
              <w:rPr>
                <w:b/>
                <w:bCs/>
                <w:sz w:val="20"/>
                <w:szCs w:val="20"/>
              </w:rPr>
            </w:pPr>
            <w:r w:rsidRPr="00F8483C">
              <w:rPr>
                <w:b/>
                <w:bCs/>
                <w:sz w:val="20"/>
                <w:szCs w:val="20"/>
              </w:rPr>
              <w:t xml:space="preserve">Teklif edilen özellikler </w:t>
            </w:r>
          </w:p>
          <w:p w:rsidR="00A74136" w:rsidRPr="00F8483C" w:rsidRDefault="00A74136" w:rsidP="009D13BF">
            <w:pPr>
              <w:spacing w:before="120" w:after="120"/>
              <w:jc w:val="center"/>
              <w:rPr>
                <w:b/>
                <w:bCs/>
                <w:sz w:val="20"/>
                <w:szCs w:val="20"/>
              </w:rPr>
            </w:pPr>
            <w:r w:rsidRPr="00F8483C">
              <w:rPr>
                <w:b/>
                <w:bCs/>
                <w:sz w:val="20"/>
                <w:szCs w:val="20"/>
              </w:rPr>
              <w:t>(marka / model dâhil)</w:t>
            </w:r>
          </w:p>
        </w:tc>
        <w:tc>
          <w:tcPr>
            <w:tcW w:w="2268" w:type="dxa"/>
            <w:shd w:val="pct10" w:color="auto" w:fill="auto"/>
          </w:tcPr>
          <w:p w:rsidR="00A74136" w:rsidRPr="00F8483C" w:rsidRDefault="00A74136" w:rsidP="009D13BF">
            <w:pPr>
              <w:spacing w:before="120" w:after="120"/>
              <w:jc w:val="center"/>
              <w:rPr>
                <w:b/>
                <w:bCs/>
                <w:sz w:val="20"/>
                <w:szCs w:val="20"/>
              </w:rPr>
            </w:pPr>
            <w:r w:rsidRPr="00F8483C">
              <w:rPr>
                <w:b/>
                <w:bCs/>
                <w:sz w:val="20"/>
                <w:szCs w:val="20"/>
              </w:rPr>
              <w:t xml:space="preserve"> İlgili notlar, açıklamalar,</w:t>
            </w:r>
            <w:r w:rsidRPr="00F8483C">
              <w:rPr>
                <w:b/>
                <w:bCs/>
                <w:sz w:val="20"/>
                <w:szCs w:val="20"/>
              </w:rPr>
              <w:br/>
              <w:t>dokümantasyon</w:t>
            </w:r>
          </w:p>
        </w:tc>
        <w:tc>
          <w:tcPr>
            <w:tcW w:w="1842" w:type="dxa"/>
            <w:shd w:val="pct10" w:color="auto" w:fill="auto"/>
          </w:tcPr>
          <w:p w:rsidR="00A74136" w:rsidRPr="00F8483C" w:rsidRDefault="00A74136" w:rsidP="009D13BF">
            <w:pPr>
              <w:spacing w:before="120" w:after="120"/>
              <w:jc w:val="center"/>
              <w:rPr>
                <w:b/>
                <w:bCs/>
                <w:sz w:val="20"/>
                <w:szCs w:val="20"/>
              </w:rPr>
            </w:pPr>
            <w:r w:rsidRPr="00F8483C">
              <w:rPr>
                <w:b/>
                <w:bCs/>
                <w:sz w:val="20"/>
                <w:szCs w:val="20"/>
              </w:rPr>
              <w:t xml:space="preserve">Değerlendirme Komitesinin notları </w:t>
            </w:r>
          </w:p>
        </w:tc>
      </w:tr>
      <w:tr w:rsidR="00A74136" w:rsidRPr="00F8483C">
        <w:trPr>
          <w:cantSplit/>
          <w:trHeight w:val="468"/>
        </w:trPr>
        <w:tc>
          <w:tcPr>
            <w:tcW w:w="756" w:type="dxa"/>
            <w:vAlign w:val="center"/>
          </w:tcPr>
          <w:p w:rsidR="00A74136" w:rsidRPr="00F8483C" w:rsidRDefault="00A74136" w:rsidP="009D13BF">
            <w:pPr>
              <w:spacing w:before="120" w:after="120"/>
              <w:jc w:val="center"/>
              <w:rPr>
                <w:b/>
                <w:bCs/>
                <w:sz w:val="20"/>
                <w:szCs w:val="20"/>
              </w:rPr>
            </w:pPr>
            <w:r w:rsidRPr="00F8483C">
              <w:rPr>
                <w:b/>
                <w:bCs/>
                <w:sz w:val="20"/>
                <w:szCs w:val="20"/>
              </w:rPr>
              <w:t>1</w:t>
            </w:r>
          </w:p>
        </w:tc>
        <w:tc>
          <w:tcPr>
            <w:tcW w:w="2137" w:type="dxa"/>
            <w:vAlign w:val="center"/>
          </w:tcPr>
          <w:p w:rsidR="00A74136" w:rsidRPr="00F8483C" w:rsidRDefault="00A74136" w:rsidP="009D13BF">
            <w:pPr>
              <w:spacing w:before="120" w:after="120"/>
              <w:rPr>
                <w:sz w:val="20"/>
                <w:szCs w:val="20"/>
              </w:rPr>
            </w:pPr>
          </w:p>
        </w:tc>
        <w:tc>
          <w:tcPr>
            <w:tcW w:w="2680" w:type="dxa"/>
            <w:vAlign w:val="center"/>
          </w:tcPr>
          <w:p w:rsidR="00A74136" w:rsidRPr="00F8483C" w:rsidRDefault="00A74136" w:rsidP="009D13BF">
            <w:pPr>
              <w:spacing w:before="120" w:after="120"/>
              <w:rPr>
                <w:sz w:val="20"/>
                <w:szCs w:val="20"/>
              </w:rPr>
            </w:pPr>
          </w:p>
        </w:tc>
        <w:tc>
          <w:tcPr>
            <w:tcW w:w="2268" w:type="dxa"/>
            <w:vAlign w:val="center"/>
          </w:tcPr>
          <w:p w:rsidR="00A74136" w:rsidRPr="00F8483C" w:rsidRDefault="00A74136" w:rsidP="009D13BF">
            <w:pPr>
              <w:spacing w:before="120" w:after="120"/>
              <w:rPr>
                <w:sz w:val="20"/>
                <w:szCs w:val="20"/>
              </w:rPr>
            </w:pPr>
          </w:p>
        </w:tc>
        <w:tc>
          <w:tcPr>
            <w:tcW w:w="1842" w:type="dxa"/>
            <w:shd w:val="thinHorzCross" w:color="auto" w:fill="auto"/>
            <w:vAlign w:val="center"/>
          </w:tcPr>
          <w:p w:rsidR="00A74136" w:rsidRPr="00F8483C" w:rsidRDefault="00A74136" w:rsidP="009D13BF">
            <w:pPr>
              <w:spacing w:before="120" w:after="120"/>
              <w:rPr>
                <w:sz w:val="20"/>
                <w:szCs w:val="20"/>
              </w:rPr>
            </w:pPr>
          </w:p>
        </w:tc>
      </w:tr>
      <w:tr w:rsidR="00A74136" w:rsidRPr="00F8483C">
        <w:trPr>
          <w:cantSplit/>
          <w:trHeight w:val="418"/>
        </w:trPr>
        <w:tc>
          <w:tcPr>
            <w:tcW w:w="756" w:type="dxa"/>
            <w:vAlign w:val="center"/>
          </w:tcPr>
          <w:p w:rsidR="00A74136" w:rsidRPr="00F8483C" w:rsidRDefault="00A74136" w:rsidP="009D13BF">
            <w:pPr>
              <w:spacing w:before="120" w:after="120"/>
              <w:jc w:val="center"/>
              <w:rPr>
                <w:b/>
                <w:bCs/>
                <w:sz w:val="20"/>
                <w:szCs w:val="20"/>
              </w:rPr>
            </w:pPr>
            <w:r w:rsidRPr="00F8483C">
              <w:rPr>
                <w:b/>
                <w:bCs/>
                <w:sz w:val="20"/>
                <w:szCs w:val="20"/>
              </w:rPr>
              <w:t>2</w:t>
            </w:r>
          </w:p>
        </w:tc>
        <w:tc>
          <w:tcPr>
            <w:tcW w:w="2137" w:type="dxa"/>
            <w:vAlign w:val="center"/>
          </w:tcPr>
          <w:p w:rsidR="00A74136" w:rsidRPr="00F8483C" w:rsidRDefault="00A74136" w:rsidP="009D13BF">
            <w:pPr>
              <w:spacing w:before="120" w:after="120"/>
              <w:rPr>
                <w:sz w:val="20"/>
                <w:szCs w:val="20"/>
              </w:rPr>
            </w:pPr>
          </w:p>
        </w:tc>
        <w:tc>
          <w:tcPr>
            <w:tcW w:w="2680" w:type="dxa"/>
            <w:vAlign w:val="center"/>
          </w:tcPr>
          <w:p w:rsidR="00A74136" w:rsidRPr="00F8483C" w:rsidRDefault="00A74136" w:rsidP="009D13BF">
            <w:pPr>
              <w:spacing w:before="120" w:after="120"/>
              <w:rPr>
                <w:sz w:val="20"/>
                <w:szCs w:val="20"/>
              </w:rPr>
            </w:pPr>
          </w:p>
        </w:tc>
        <w:tc>
          <w:tcPr>
            <w:tcW w:w="2268" w:type="dxa"/>
            <w:vAlign w:val="center"/>
          </w:tcPr>
          <w:p w:rsidR="00A74136" w:rsidRPr="00F8483C" w:rsidRDefault="00A74136" w:rsidP="009D13BF">
            <w:pPr>
              <w:spacing w:before="120" w:after="120"/>
              <w:rPr>
                <w:sz w:val="20"/>
                <w:szCs w:val="20"/>
              </w:rPr>
            </w:pPr>
          </w:p>
        </w:tc>
        <w:tc>
          <w:tcPr>
            <w:tcW w:w="1842" w:type="dxa"/>
            <w:shd w:val="thinHorzCross" w:color="auto" w:fill="auto"/>
            <w:vAlign w:val="center"/>
          </w:tcPr>
          <w:p w:rsidR="00A74136" w:rsidRPr="00F8483C" w:rsidRDefault="00A74136" w:rsidP="009D13BF">
            <w:pPr>
              <w:spacing w:before="120" w:after="120"/>
              <w:rPr>
                <w:sz w:val="20"/>
                <w:szCs w:val="20"/>
              </w:rPr>
            </w:pPr>
          </w:p>
        </w:tc>
      </w:tr>
      <w:tr w:rsidR="00A74136" w:rsidRPr="00F8483C">
        <w:trPr>
          <w:cantSplit/>
          <w:trHeight w:val="423"/>
        </w:trPr>
        <w:tc>
          <w:tcPr>
            <w:tcW w:w="756" w:type="dxa"/>
            <w:vAlign w:val="center"/>
          </w:tcPr>
          <w:p w:rsidR="00A74136" w:rsidRPr="00F8483C" w:rsidRDefault="00A74136" w:rsidP="009D13BF">
            <w:pPr>
              <w:spacing w:before="120" w:after="120"/>
              <w:jc w:val="center"/>
              <w:rPr>
                <w:b/>
                <w:bCs/>
                <w:sz w:val="20"/>
                <w:szCs w:val="20"/>
              </w:rPr>
            </w:pPr>
            <w:r w:rsidRPr="00F8483C">
              <w:rPr>
                <w:b/>
                <w:bCs/>
                <w:sz w:val="20"/>
                <w:szCs w:val="20"/>
              </w:rPr>
              <w:t>3</w:t>
            </w:r>
          </w:p>
        </w:tc>
        <w:tc>
          <w:tcPr>
            <w:tcW w:w="2137" w:type="dxa"/>
            <w:vAlign w:val="center"/>
          </w:tcPr>
          <w:p w:rsidR="00A74136" w:rsidRPr="00F8483C" w:rsidRDefault="00A74136" w:rsidP="009D13BF">
            <w:pPr>
              <w:spacing w:before="120" w:after="120"/>
              <w:rPr>
                <w:sz w:val="20"/>
                <w:szCs w:val="20"/>
              </w:rPr>
            </w:pPr>
          </w:p>
        </w:tc>
        <w:tc>
          <w:tcPr>
            <w:tcW w:w="2680" w:type="dxa"/>
            <w:vAlign w:val="center"/>
          </w:tcPr>
          <w:p w:rsidR="00A74136" w:rsidRPr="00F8483C" w:rsidRDefault="00A74136" w:rsidP="009D13BF">
            <w:pPr>
              <w:spacing w:before="120" w:after="120"/>
              <w:rPr>
                <w:sz w:val="20"/>
                <w:szCs w:val="20"/>
              </w:rPr>
            </w:pPr>
          </w:p>
        </w:tc>
        <w:tc>
          <w:tcPr>
            <w:tcW w:w="2268" w:type="dxa"/>
            <w:vAlign w:val="center"/>
          </w:tcPr>
          <w:p w:rsidR="00A74136" w:rsidRPr="00F8483C" w:rsidRDefault="00A74136" w:rsidP="009D13BF">
            <w:pPr>
              <w:spacing w:before="120" w:after="120"/>
              <w:rPr>
                <w:sz w:val="20"/>
                <w:szCs w:val="20"/>
              </w:rPr>
            </w:pPr>
          </w:p>
        </w:tc>
        <w:tc>
          <w:tcPr>
            <w:tcW w:w="1842" w:type="dxa"/>
            <w:tcBorders>
              <w:bottom w:val="nil"/>
            </w:tcBorders>
            <w:shd w:val="thinHorzCross" w:color="auto" w:fill="auto"/>
            <w:vAlign w:val="center"/>
          </w:tcPr>
          <w:p w:rsidR="00A74136" w:rsidRPr="00F8483C" w:rsidRDefault="00A74136" w:rsidP="009D13BF">
            <w:pPr>
              <w:spacing w:before="120" w:after="120"/>
              <w:rPr>
                <w:sz w:val="20"/>
                <w:szCs w:val="20"/>
              </w:rPr>
            </w:pPr>
          </w:p>
        </w:tc>
      </w:tr>
      <w:tr w:rsidR="00A74136" w:rsidRPr="00F8483C">
        <w:trPr>
          <w:cantSplit/>
          <w:trHeight w:val="476"/>
        </w:trPr>
        <w:tc>
          <w:tcPr>
            <w:tcW w:w="756" w:type="dxa"/>
            <w:vAlign w:val="center"/>
          </w:tcPr>
          <w:p w:rsidR="00A74136" w:rsidRPr="00F8483C" w:rsidRDefault="00A74136" w:rsidP="009D13BF">
            <w:pPr>
              <w:spacing w:before="120" w:after="120"/>
              <w:jc w:val="center"/>
              <w:rPr>
                <w:b/>
                <w:bCs/>
                <w:sz w:val="20"/>
                <w:szCs w:val="20"/>
              </w:rPr>
            </w:pPr>
            <w:r w:rsidRPr="00F8483C">
              <w:rPr>
                <w:b/>
                <w:bCs/>
                <w:sz w:val="20"/>
                <w:szCs w:val="20"/>
              </w:rPr>
              <w:t>…</w:t>
            </w:r>
          </w:p>
        </w:tc>
        <w:tc>
          <w:tcPr>
            <w:tcW w:w="2137" w:type="dxa"/>
            <w:vAlign w:val="center"/>
          </w:tcPr>
          <w:p w:rsidR="00A74136" w:rsidRPr="00F8483C" w:rsidRDefault="00A74136" w:rsidP="009D13BF">
            <w:pPr>
              <w:spacing w:before="120" w:after="120"/>
              <w:rPr>
                <w:sz w:val="20"/>
                <w:szCs w:val="20"/>
              </w:rPr>
            </w:pPr>
          </w:p>
        </w:tc>
        <w:tc>
          <w:tcPr>
            <w:tcW w:w="2680" w:type="dxa"/>
            <w:vAlign w:val="center"/>
          </w:tcPr>
          <w:p w:rsidR="00A74136" w:rsidRPr="00F8483C" w:rsidRDefault="00A74136" w:rsidP="009D13BF">
            <w:pPr>
              <w:spacing w:before="120" w:after="120"/>
              <w:rPr>
                <w:sz w:val="20"/>
                <w:szCs w:val="20"/>
              </w:rPr>
            </w:pPr>
          </w:p>
        </w:tc>
        <w:tc>
          <w:tcPr>
            <w:tcW w:w="2268" w:type="dxa"/>
            <w:vAlign w:val="center"/>
          </w:tcPr>
          <w:p w:rsidR="00A74136" w:rsidRPr="00F8483C" w:rsidRDefault="00A74136" w:rsidP="009D13BF">
            <w:pPr>
              <w:spacing w:before="120" w:after="120"/>
              <w:rPr>
                <w:sz w:val="20"/>
                <w:szCs w:val="20"/>
              </w:rPr>
            </w:pPr>
          </w:p>
        </w:tc>
        <w:tc>
          <w:tcPr>
            <w:tcW w:w="1842" w:type="dxa"/>
            <w:tcBorders>
              <w:top w:val="nil"/>
              <w:bottom w:val="nil"/>
            </w:tcBorders>
            <w:shd w:val="thinHorzCross" w:color="auto" w:fill="auto"/>
            <w:vAlign w:val="center"/>
          </w:tcPr>
          <w:p w:rsidR="00A74136" w:rsidRPr="00F8483C" w:rsidRDefault="00A74136" w:rsidP="009D13BF">
            <w:pPr>
              <w:spacing w:before="120" w:after="120"/>
              <w:rPr>
                <w:sz w:val="20"/>
                <w:szCs w:val="20"/>
              </w:rPr>
            </w:pPr>
          </w:p>
        </w:tc>
      </w:tr>
      <w:tr w:rsidR="00A74136" w:rsidRPr="00F8483C">
        <w:trPr>
          <w:cantSplit/>
          <w:trHeight w:val="409"/>
        </w:trPr>
        <w:tc>
          <w:tcPr>
            <w:tcW w:w="756" w:type="dxa"/>
            <w:vAlign w:val="center"/>
          </w:tcPr>
          <w:p w:rsidR="00A74136" w:rsidRPr="00F8483C" w:rsidRDefault="00A74136" w:rsidP="009D13BF">
            <w:pPr>
              <w:spacing w:before="120" w:after="120"/>
              <w:jc w:val="center"/>
              <w:rPr>
                <w:b/>
                <w:bCs/>
                <w:sz w:val="20"/>
                <w:szCs w:val="20"/>
              </w:rPr>
            </w:pPr>
            <w:r w:rsidRPr="00F8483C">
              <w:rPr>
                <w:b/>
                <w:bCs/>
                <w:sz w:val="20"/>
                <w:szCs w:val="20"/>
              </w:rPr>
              <w:t>…</w:t>
            </w:r>
          </w:p>
        </w:tc>
        <w:tc>
          <w:tcPr>
            <w:tcW w:w="2137" w:type="dxa"/>
            <w:vAlign w:val="center"/>
          </w:tcPr>
          <w:p w:rsidR="00A74136" w:rsidRPr="00F8483C" w:rsidRDefault="00A74136" w:rsidP="009D13BF">
            <w:pPr>
              <w:spacing w:before="120" w:after="120"/>
              <w:rPr>
                <w:sz w:val="20"/>
                <w:szCs w:val="20"/>
              </w:rPr>
            </w:pPr>
          </w:p>
        </w:tc>
        <w:tc>
          <w:tcPr>
            <w:tcW w:w="2680" w:type="dxa"/>
            <w:vAlign w:val="center"/>
          </w:tcPr>
          <w:p w:rsidR="00A74136" w:rsidRPr="00F8483C" w:rsidRDefault="00A74136" w:rsidP="009D13BF">
            <w:pPr>
              <w:spacing w:before="120" w:after="120"/>
              <w:rPr>
                <w:sz w:val="20"/>
                <w:szCs w:val="20"/>
              </w:rPr>
            </w:pPr>
          </w:p>
        </w:tc>
        <w:tc>
          <w:tcPr>
            <w:tcW w:w="2268" w:type="dxa"/>
            <w:vAlign w:val="center"/>
          </w:tcPr>
          <w:p w:rsidR="00A74136" w:rsidRPr="00F8483C" w:rsidRDefault="00A74136" w:rsidP="009D13BF">
            <w:pPr>
              <w:spacing w:before="120" w:after="120"/>
              <w:rPr>
                <w:sz w:val="20"/>
                <w:szCs w:val="20"/>
              </w:rPr>
            </w:pPr>
          </w:p>
        </w:tc>
        <w:tc>
          <w:tcPr>
            <w:tcW w:w="1842" w:type="dxa"/>
            <w:tcBorders>
              <w:top w:val="nil"/>
            </w:tcBorders>
            <w:shd w:val="thinHorzCross" w:color="auto" w:fill="auto"/>
            <w:vAlign w:val="center"/>
          </w:tcPr>
          <w:p w:rsidR="00A74136" w:rsidRPr="00F8483C" w:rsidRDefault="00A74136" w:rsidP="009D13BF">
            <w:pPr>
              <w:spacing w:before="120" w:after="120"/>
              <w:rPr>
                <w:sz w:val="20"/>
                <w:szCs w:val="20"/>
              </w:rPr>
            </w:pPr>
          </w:p>
        </w:tc>
      </w:tr>
    </w:tbl>
    <w:p w:rsidR="00A74136" w:rsidRPr="00F8483C" w:rsidRDefault="00A74136" w:rsidP="005D4D70">
      <w:pPr>
        <w:spacing w:before="120" w:after="120"/>
        <w:rPr>
          <w:b/>
          <w:bCs/>
          <w:sz w:val="20"/>
          <w:szCs w:val="20"/>
        </w:rPr>
      </w:pPr>
      <w:r w:rsidRPr="00F8483C">
        <w:rPr>
          <w:b/>
          <w:bCs/>
          <w:sz w:val="20"/>
          <w:szCs w:val="20"/>
        </w:rPr>
        <w:t>B Sütunu</w:t>
      </w:r>
      <w:r w:rsidRPr="00F8483C">
        <w:rPr>
          <w:b/>
          <w:bCs/>
          <w:sz w:val="20"/>
          <w:szCs w:val="20"/>
        </w:rPr>
        <w:tab/>
        <w:t>: “Teknik Özellikler”</w:t>
      </w:r>
    </w:p>
    <w:p w:rsidR="00A74136" w:rsidRPr="00F8483C" w:rsidRDefault="00A74136" w:rsidP="003035AB">
      <w:pPr>
        <w:numPr>
          <w:ilvl w:val="0"/>
          <w:numId w:val="30"/>
        </w:numPr>
        <w:tabs>
          <w:tab w:val="clear" w:pos="720"/>
        </w:tabs>
        <w:spacing w:before="120" w:after="120"/>
        <w:ind w:left="714" w:hanging="357"/>
        <w:jc w:val="both"/>
        <w:rPr>
          <w:sz w:val="20"/>
          <w:szCs w:val="20"/>
        </w:rPr>
      </w:pPr>
      <w:r w:rsidRPr="00F8483C">
        <w:rPr>
          <w:sz w:val="20"/>
          <w:szCs w:val="20"/>
        </w:rPr>
        <w:t>İstenen özellikleri gösterir, Söz.EK2’deki “Teknik Şartname”de belirtilen Teknik Özellikler  ile aynıdır.</w:t>
      </w:r>
    </w:p>
    <w:p w:rsidR="00A74136" w:rsidRPr="00F8483C" w:rsidRDefault="00A74136" w:rsidP="005D4D70">
      <w:pPr>
        <w:spacing w:before="120" w:after="120"/>
        <w:rPr>
          <w:sz w:val="20"/>
          <w:szCs w:val="20"/>
        </w:rPr>
      </w:pPr>
      <w:r w:rsidRPr="00F8483C">
        <w:rPr>
          <w:b/>
          <w:bCs/>
          <w:sz w:val="20"/>
          <w:szCs w:val="20"/>
        </w:rPr>
        <w:t>D Sütunu</w:t>
      </w:r>
      <w:r w:rsidRPr="00F8483C">
        <w:rPr>
          <w:b/>
          <w:bCs/>
          <w:sz w:val="20"/>
          <w:szCs w:val="20"/>
        </w:rPr>
        <w:tab/>
        <w:t xml:space="preserve">: </w:t>
      </w:r>
      <w:r w:rsidRPr="00F8483C">
        <w:rPr>
          <w:sz w:val="20"/>
          <w:szCs w:val="20"/>
        </w:rPr>
        <w:t>“</w:t>
      </w:r>
      <w:r w:rsidRPr="00F8483C">
        <w:rPr>
          <w:b/>
          <w:bCs/>
          <w:sz w:val="20"/>
          <w:szCs w:val="20"/>
        </w:rPr>
        <w:t>Teklif edilen özellikler</w:t>
      </w:r>
      <w:r w:rsidRPr="00F8483C">
        <w:rPr>
          <w:sz w:val="20"/>
          <w:szCs w:val="20"/>
        </w:rPr>
        <w:t>”</w:t>
      </w:r>
    </w:p>
    <w:p w:rsidR="00A74136" w:rsidRPr="00F8483C" w:rsidRDefault="00A74136" w:rsidP="003035AB">
      <w:pPr>
        <w:numPr>
          <w:ilvl w:val="0"/>
          <w:numId w:val="30"/>
        </w:numPr>
        <w:tabs>
          <w:tab w:val="clear" w:pos="720"/>
        </w:tabs>
        <w:spacing w:before="120" w:after="120"/>
        <w:ind w:left="714" w:hanging="357"/>
        <w:jc w:val="both"/>
        <w:rPr>
          <w:sz w:val="20"/>
          <w:szCs w:val="20"/>
        </w:rPr>
      </w:pPr>
      <w:r w:rsidRPr="00F8483C">
        <w:rPr>
          <w:sz w:val="20"/>
          <w:szCs w:val="20"/>
        </w:rPr>
        <w:t>İstekli tarafından doldurulacaktır ve teklif edilen ürünlerin detaylı özelliklerini içerecektir(“uygun” veya “evet” gibi kelimeler yeterli değildir).</w:t>
      </w:r>
    </w:p>
    <w:p w:rsidR="00A74136" w:rsidRPr="00F8483C" w:rsidRDefault="00A74136" w:rsidP="005D4D70">
      <w:pPr>
        <w:spacing w:before="120" w:after="120"/>
        <w:rPr>
          <w:sz w:val="20"/>
          <w:szCs w:val="20"/>
        </w:rPr>
      </w:pPr>
      <w:r w:rsidRPr="00F8483C">
        <w:rPr>
          <w:b/>
          <w:bCs/>
          <w:sz w:val="20"/>
          <w:szCs w:val="20"/>
        </w:rPr>
        <w:t>E Sütunu</w:t>
      </w:r>
      <w:r w:rsidRPr="00F8483C">
        <w:rPr>
          <w:b/>
          <w:bCs/>
          <w:sz w:val="20"/>
          <w:szCs w:val="20"/>
        </w:rPr>
        <w:tab/>
        <w:t xml:space="preserve">: </w:t>
      </w:r>
      <w:r w:rsidRPr="00F8483C">
        <w:rPr>
          <w:sz w:val="20"/>
          <w:szCs w:val="20"/>
        </w:rPr>
        <w:t>“</w:t>
      </w:r>
      <w:r w:rsidRPr="00F8483C">
        <w:rPr>
          <w:b/>
          <w:bCs/>
          <w:sz w:val="20"/>
          <w:szCs w:val="20"/>
        </w:rPr>
        <w:t>İlgili notlar, açıklamalar, dokümantasyon</w:t>
      </w:r>
      <w:r w:rsidRPr="00F8483C">
        <w:rPr>
          <w:sz w:val="20"/>
          <w:szCs w:val="20"/>
        </w:rPr>
        <w:t>”</w:t>
      </w:r>
    </w:p>
    <w:p w:rsidR="00A74136" w:rsidRPr="00F8483C" w:rsidRDefault="00A74136" w:rsidP="003035AB">
      <w:pPr>
        <w:numPr>
          <w:ilvl w:val="0"/>
          <w:numId w:val="30"/>
        </w:numPr>
        <w:tabs>
          <w:tab w:val="clear" w:pos="720"/>
        </w:tabs>
        <w:spacing w:before="120" w:after="120"/>
        <w:ind w:left="714" w:hanging="357"/>
        <w:jc w:val="both"/>
        <w:rPr>
          <w:sz w:val="20"/>
          <w:szCs w:val="20"/>
        </w:rPr>
      </w:pPr>
      <w:r w:rsidRPr="00F8483C">
        <w:rPr>
          <w:sz w:val="20"/>
          <w:szCs w:val="20"/>
        </w:rPr>
        <w:t>İsteklinin teklif ettiği ürün hakkında açıklama yapmalı ve ilgili dokümanlara referans vermelidir.</w:t>
      </w:r>
    </w:p>
    <w:p w:rsidR="00A74136" w:rsidRPr="00F8483C" w:rsidRDefault="00A74136" w:rsidP="005D4D70">
      <w:pPr>
        <w:spacing w:before="120" w:after="120"/>
        <w:rPr>
          <w:sz w:val="20"/>
          <w:szCs w:val="20"/>
        </w:rPr>
      </w:pPr>
      <w:r w:rsidRPr="00F8483C">
        <w:rPr>
          <w:b/>
          <w:bCs/>
          <w:sz w:val="20"/>
          <w:szCs w:val="20"/>
        </w:rPr>
        <w:t>F Sütunu</w:t>
      </w:r>
      <w:r w:rsidRPr="00F8483C">
        <w:rPr>
          <w:b/>
          <w:bCs/>
          <w:sz w:val="20"/>
          <w:szCs w:val="20"/>
        </w:rPr>
        <w:tab/>
        <w:t xml:space="preserve">: </w:t>
      </w:r>
      <w:r w:rsidRPr="00F8483C">
        <w:rPr>
          <w:sz w:val="20"/>
          <w:szCs w:val="20"/>
        </w:rPr>
        <w:t>“</w:t>
      </w:r>
      <w:r w:rsidRPr="00F8483C">
        <w:rPr>
          <w:b/>
          <w:bCs/>
          <w:sz w:val="20"/>
          <w:szCs w:val="20"/>
        </w:rPr>
        <w:t>Değerlendirme Komitesi notları</w:t>
      </w:r>
      <w:r w:rsidRPr="00F8483C">
        <w:rPr>
          <w:sz w:val="20"/>
          <w:szCs w:val="20"/>
        </w:rPr>
        <w:t>”</w:t>
      </w:r>
    </w:p>
    <w:p w:rsidR="00A74136" w:rsidRPr="00F8483C" w:rsidRDefault="00A74136" w:rsidP="003035AB">
      <w:pPr>
        <w:numPr>
          <w:ilvl w:val="0"/>
          <w:numId w:val="30"/>
        </w:numPr>
        <w:tabs>
          <w:tab w:val="clear" w:pos="720"/>
        </w:tabs>
        <w:spacing w:before="120" w:after="120"/>
        <w:ind w:left="714" w:hanging="357"/>
        <w:jc w:val="both"/>
        <w:rPr>
          <w:sz w:val="20"/>
          <w:szCs w:val="20"/>
        </w:rPr>
      </w:pPr>
      <w:r w:rsidRPr="00F8483C">
        <w:rPr>
          <w:sz w:val="20"/>
          <w:szCs w:val="20"/>
        </w:rPr>
        <w:t xml:space="preserve">Komisyon (Komite) üyelerinin doldurması için boş bırakılacaktır. </w:t>
      </w:r>
    </w:p>
    <w:p w:rsidR="00A74136" w:rsidRPr="00F8483C" w:rsidRDefault="00A74136" w:rsidP="005D4D70">
      <w:pPr>
        <w:spacing w:before="120" w:after="120"/>
        <w:rPr>
          <w:sz w:val="20"/>
          <w:szCs w:val="20"/>
        </w:rPr>
      </w:pPr>
      <w:r w:rsidRPr="00F8483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A74136" w:rsidRPr="00F8483C" w:rsidRDefault="00A74136" w:rsidP="005D4D70">
      <w:pPr>
        <w:spacing w:before="120" w:after="120"/>
        <w:rPr>
          <w:sz w:val="20"/>
          <w:szCs w:val="20"/>
        </w:rPr>
      </w:pPr>
      <w:r w:rsidRPr="00F8483C">
        <w:rPr>
          <w:sz w:val="20"/>
          <w:szCs w:val="20"/>
        </w:rPr>
        <w:t>Komite üyelerinin verilen teklifleri tam olarak anlamaları gerekmektedir. Yeterli açıklıkta bulunmayan teklifler Değerlendirme Komitesi tarafından reddedilebilir.</w:t>
      </w:r>
    </w:p>
    <w:p w:rsidR="00A74136" w:rsidRPr="00F8483C" w:rsidRDefault="00A74136" w:rsidP="005D4D70">
      <w:pPr>
        <w:spacing w:before="120" w:after="120"/>
        <w:rPr>
          <w:sz w:val="20"/>
          <w:szCs w:val="20"/>
        </w:rPr>
      </w:pPr>
    </w:p>
    <w:p w:rsidR="00A74136" w:rsidRPr="00F8483C" w:rsidRDefault="00A74136" w:rsidP="005D4D70">
      <w:pPr>
        <w:spacing w:before="120" w:after="120"/>
        <w:rPr>
          <w:sz w:val="20"/>
          <w:szCs w:val="20"/>
        </w:rPr>
      </w:pPr>
      <w:r w:rsidRPr="00F8483C">
        <w:rPr>
          <w:sz w:val="20"/>
          <w:szCs w:val="20"/>
          <w:highlight w:val="lightGray"/>
        </w:rPr>
        <w:t>Fiyat teklifi ayrı zarfa konmalı ve kapalı olarak Teknik Teklif ile birlikte teslim edilmelidir.</w:t>
      </w:r>
    </w:p>
    <w:p w:rsidR="00A74136" w:rsidRPr="00F8483C" w:rsidRDefault="00A74136" w:rsidP="005D4D70">
      <w:pPr>
        <w:spacing w:before="120" w:after="120"/>
        <w:rPr>
          <w:b/>
          <w:bCs/>
          <w:sz w:val="20"/>
          <w:szCs w:val="20"/>
        </w:rPr>
      </w:pPr>
    </w:p>
    <w:p w:rsidR="00A74136" w:rsidRPr="00F8483C" w:rsidRDefault="00A74136" w:rsidP="00AD40DC">
      <w:pPr>
        <w:overflowPunct w:val="0"/>
        <w:autoSpaceDE w:val="0"/>
        <w:autoSpaceDN w:val="0"/>
        <w:adjustRightInd w:val="0"/>
        <w:spacing w:after="120"/>
        <w:textAlignment w:val="baseline"/>
        <w:rPr>
          <w:b/>
          <w:bCs/>
          <w:i/>
          <w:iCs/>
          <w:sz w:val="20"/>
          <w:szCs w:val="20"/>
        </w:rPr>
      </w:pPr>
      <w:r w:rsidRPr="00F8483C">
        <w:rPr>
          <w:b/>
          <w:bCs/>
          <w:i/>
          <w:iCs/>
          <w:sz w:val="20"/>
          <w:szCs w:val="20"/>
        </w:rPr>
        <w:t>İsteklinin Kaşesi</w:t>
      </w:r>
    </w:p>
    <w:p w:rsidR="00A74136" w:rsidRPr="00F8483C" w:rsidRDefault="00A74136" w:rsidP="00AD40DC">
      <w:pPr>
        <w:overflowPunct w:val="0"/>
        <w:autoSpaceDE w:val="0"/>
        <w:autoSpaceDN w:val="0"/>
        <w:adjustRightInd w:val="0"/>
        <w:spacing w:after="120"/>
        <w:textAlignment w:val="baseline"/>
        <w:rPr>
          <w:b/>
          <w:bCs/>
          <w:i/>
          <w:iCs/>
          <w:sz w:val="20"/>
          <w:szCs w:val="20"/>
        </w:rPr>
      </w:pPr>
      <w:r w:rsidRPr="00F8483C">
        <w:rPr>
          <w:b/>
          <w:bCs/>
          <w:i/>
          <w:iCs/>
          <w:sz w:val="20"/>
          <w:szCs w:val="20"/>
        </w:rPr>
        <w:t xml:space="preserve">  Yetkili İmza</w:t>
      </w:r>
    </w:p>
    <w:p w:rsidR="00A74136" w:rsidRPr="00F8483C" w:rsidRDefault="00A74136" w:rsidP="005D4D70">
      <w:pPr>
        <w:spacing w:before="120" w:after="120"/>
        <w:rPr>
          <w:b/>
          <w:bCs/>
          <w:sz w:val="20"/>
          <w:szCs w:val="20"/>
        </w:rPr>
      </w:pPr>
    </w:p>
    <w:p w:rsidR="00A74136" w:rsidRPr="00F8483C" w:rsidRDefault="00A74136" w:rsidP="005D4D70">
      <w:pPr>
        <w:spacing w:before="120" w:after="120"/>
        <w:rPr>
          <w:b/>
          <w:bCs/>
          <w:sz w:val="20"/>
          <w:szCs w:val="20"/>
        </w:rPr>
      </w:pPr>
    </w:p>
    <w:p w:rsidR="00A74136" w:rsidRPr="00F8483C" w:rsidRDefault="00A74136" w:rsidP="00AD2F4C">
      <w:pPr>
        <w:overflowPunct w:val="0"/>
        <w:autoSpaceDE w:val="0"/>
        <w:autoSpaceDN w:val="0"/>
        <w:adjustRightInd w:val="0"/>
        <w:spacing w:after="120"/>
        <w:jc w:val="center"/>
        <w:textAlignment w:val="baseline"/>
        <w:rPr>
          <w:b/>
          <w:bCs/>
        </w:rPr>
      </w:pPr>
      <w:r w:rsidRPr="00F8483C">
        <w:rPr>
          <w:rStyle w:val="Heading1Char1"/>
          <w:rFonts w:ascii="Times New Roman" w:hAnsi="Times New Roman"/>
          <w:bCs/>
          <w:sz w:val="24"/>
          <w:lang w:val="tr-TR"/>
        </w:rPr>
        <w:br w:type="page"/>
      </w:r>
    </w:p>
    <w:p w:rsidR="00A74136" w:rsidRPr="00F8483C" w:rsidRDefault="00A74136" w:rsidP="0039308D">
      <w:pPr>
        <w:overflowPunct w:val="0"/>
        <w:autoSpaceDE w:val="0"/>
        <w:autoSpaceDN w:val="0"/>
        <w:adjustRightInd w:val="0"/>
        <w:spacing w:after="120"/>
        <w:jc w:val="center"/>
        <w:textAlignment w:val="baseline"/>
        <w:rPr>
          <w:b/>
          <w:bCs/>
        </w:rPr>
      </w:pPr>
    </w:p>
    <w:p w:rsidR="00A74136" w:rsidRPr="00F8483C" w:rsidRDefault="00A74136" w:rsidP="0039308D">
      <w:pPr>
        <w:overflowPunct w:val="0"/>
        <w:autoSpaceDE w:val="0"/>
        <w:autoSpaceDN w:val="0"/>
        <w:adjustRightInd w:val="0"/>
        <w:spacing w:after="120"/>
        <w:jc w:val="center"/>
        <w:textAlignment w:val="baseline"/>
        <w:rPr>
          <w:b/>
          <w:bCs/>
        </w:rPr>
      </w:pPr>
    </w:p>
    <w:p w:rsidR="00A74136" w:rsidRPr="00F8483C" w:rsidRDefault="00A74136" w:rsidP="0039308D">
      <w:pPr>
        <w:overflowPunct w:val="0"/>
        <w:autoSpaceDE w:val="0"/>
        <w:autoSpaceDN w:val="0"/>
        <w:adjustRightInd w:val="0"/>
        <w:spacing w:after="120"/>
        <w:jc w:val="center"/>
        <w:textAlignment w:val="baseline"/>
        <w:rPr>
          <w:b/>
          <w:bCs/>
        </w:rPr>
      </w:pPr>
    </w:p>
    <w:p w:rsidR="00A74136" w:rsidRPr="00F8483C" w:rsidRDefault="00A74136" w:rsidP="0039308D">
      <w:pPr>
        <w:overflowPunct w:val="0"/>
        <w:autoSpaceDE w:val="0"/>
        <w:autoSpaceDN w:val="0"/>
        <w:adjustRightInd w:val="0"/>
        <w:spacing w:after="120"/>
        <w:jc w:val="center"/>
        <w:textAlignment w:val="baseline"/>
        <w:rPr>
          <w:b/>
          <w:bCs/>
        </w:rPr>
      </w:pPr>
    </w:p>
    <w:p w:rsidR="00A74136" w:rsidRPr="00F8483C" w:rsidRDefault="00A74136" w:rsidP="0039308D">
      <w:pPr>
        <w:overflowPunct w:val="0"/>
        <w:autoSpaceDE w:val="0"/>
        <w:autoSpaceDN w:val="0"/>
        <w:adjustRightInd w:val="0"/>
        <w:spacing w:after="120"/>
        <w:jc w:val="center"/>
        <w:textAlignment w:val="baseline"/>
        <w:rPr>
          <w:b/>
          <w:bCs/>
        </w:rPr>
      </w:pPr>
    </w:p>
    <w:p w:rsidR="00A74136" w:rsidRPr="00F8483C" w:rsidRDefault="00A74136" w:rsidP="0039308D">
      <w:pPr>
        <w:overflowPunct w:val="0"/>
        <w:autoSpaceDE w:val="0"/>
        <w:autoSpaceDN w:val="0"/>
        <w:adjustRightInd w:val="0"/>
        <w:spacing w:after="120"/>
        <w:jc w:val="center"/>
        <w:textAlignment w:val="baseline"/>
        <w:rPr>
          <w:b/>
          <w:bCs/>
        </w:rPr>
      </w:pPr>
    </w:p>
    <w:p w:rsidR="00A74136" w:rsidRPr="00F8483C" w:rsidRDefault="00A74136" w:rsidP="0039308D">
      <w:pPr>
        <w:overflowPunct w:val="0"/>
        <w:autoSpaceDE w:val="0"/>
        <w:autoSpaceDN w:val="0"/>
        <w:adjustRightInd w:val="0"/>
        <w:spacing w:after="120"/>
        <w:jc w:val="center"/>
        <w:textAlignment w:val="baseline"/>
        <w:rPr>
          <w:b/>
          <w:bCs/>
        </w:rPr>
      </w:pPr>
    </w:p>
    <w:p w:rsidR="00A74136" w:rsidRPr="00F8483C" w:rsidRDefault="00A74136" w:rsidP="0039308D">
      <w:pPr>
        <w:overflowPunct w:val="0"/>
        <w:autoSpaceDE w:val="0"/>
        <w:autoSpaceDN w:val="0"/>
        <w:adjustRightInd w:val="0"/>
        <w:spacing w:after="120"/>
        <w:jc w:val="center"/>
        <w:textAlignment w:val="baseline"/>
        <w:rPr>
          <w:b/>
          <w:bCs/>
        </w:rPr>
      </w:pPr>
    </w:p>
    <w:p w:rsidR="00A74136" w:rsidRPr="00F8483C" w:rsidRDefault="00A74136" w:rsidP="0039308D">
      <w:pPr>
        <w:overflowPunct w:val="0"/>
        <w:autoSpaceDE w:val="0"/>
        <w:autoSpaceDN w:val="0"/>
        <w:adjustRightInd w:val="0"/>
        <w:spacing w:after="120"/>
        <w:jc w:val="center"/>
        <w:textAlignment w:val="baseline"/>
        <w:rPr>
          <w:b/>
          <w:bCs/>
        </w:rPr>
      </w:pPr>
    </w:p>
    <w:p w:rsidR="00A74136" w:rsidRPr="00F8483C" w:rsidRDefault="00A74136" w:rsidP="0039308D">
      <w:pPr>
        <w:overflowPunct w:val="0"/>
        <w:autoSpaceDE w:val="0"/>
        <w:autoSpaceDN w:val="0"/>
        <w:adjustRightInd w:val="0"/>
        <w:spacing w:after="120"/>
        <w:jc w:val="center"/>
        <w:textAlignment w:val="baseline"/>
        <w:rPr>
          <w:b/>
          <w:bCs/>
        </w:rPr>
      </w:pPr>
    </w:p>
    <w:p w:rsidR="00A74136" w:rsidRPr="00F8483C" w:rsidRDefault="00A74136" w:rsidP="00FC1E4A">
      <w:pPr>
        <w:pStyle w:val="Heading6"/>
        <w:spacing w:line="240" w:lineRule="auto"/>
        <w:ind w:firstLine="0"/>
        <w:jc w:val="center"/>
      </w:pPr>
      <w:bookmarkStart w:id="30" w:name="_Söz_Ek_4__Mali_Teklif"/>
      <w:bookmarkStart w:id="31" w:name="_Toc233021557"/>
      <w:bookmarkEnd w:id="30"/>
      <w:r w:rsidRPr="00F8483C">
        <w:t>Söz.Ek-4: Mali Teklif</w:t>
      </w:r>
      <w:bookmarkEnd w:id="31"/>
    </w:p>
    <w:p w:rsidR="00A74136" w:rsidRPr="00F8483C" w:rsidRDefault="00A74136" w:rsidP="0083598F">
      <w:pPr>
        <w:overflowPunct w:val="0"/>
        <w:autoSpaceDE w:val="0"/>
        <w:autoSpaceDN w:val="0"/>
        <w:adjustRightInd w:val="0"/>
        <w:spacing w:after="120"/>
        <w:jc w:val="center"/>
        <w:textAlignment w:val="baseline"/>
        <w:rPr>
          <w:b/>
          <w:bCs/>
          <w:sz w:val="36"/>
          <w:szCs w:val="36"/>
        </w:rPr>
      </w:pPr>
    </w:p>
    <w:p w:rsidR="00A74136" w:rsidRPr="00F8483C" w:rsidRDefault="00A74136" w:rsidP="0083598F">
      <w:pPr>
        <w:overflowPunct w:val="0"/>
        <w:autoSpaceDE w:val="0"/>
        <w:autoSpaceDN w:val="0"/>
        <w:adjustRightInd w:val="0"/>
        <w:spacing w:after="120"/>
        <w:jc w:val="center"/>
        <w:textAlignment w:val="baseline"/>
        <w:rPr>
          <w:b/>
          <w:bCs/>
          <w:sz w:val="36"/>
          <w:szCs w:val="36"/>
        </w:rPr>
      </w:pPr>
    </w:p>
    <w:p w:rsidR="00A74136" w:rsidRPr="00F8483C" w:rsidRDefault="00A74136" w:rsidP="0083598F">
      <w:pPr>
        <w:overflowPunct w:val="0"/>
        <w:autoSpaceDE w:val="0"/>
        <w:autoSpaceDN w:val="0"/>
        <w:adjustRightInd w:val="0"/>
        <w:spacing w:after="120"/>
        <w:jc w:val="center"/>
        <w:textAlignment w:val="baseline"/>
        <w:rPr>
          <w:b/>
          <w:bCs/>
          <w:sz w:val="36"/>
          <w:szCs w:val="36"/>
        </w:rPr>
      </w:pPr>
    </w:p>
    <w:p w:rsidR="00A74136" w:rsidRPr="00F8483C" w:rsidRDefault="00A74136" w:rsidP="0039308D">
      <w:pPr>
        <w:overflowPunct w:val="0"/>
        <w:autoSpaceDE w:val="0"/>
        <w:autoSpaceDN w:val="0"/>
        <w:adjustRightInd w:val="0"/>
        <w:spacing w:after="120"/>
        <w:jc w:val="center"/>
        <w:textAlignment w:val="baseline"/>
      </w:pPr>
      <w:r w:rsidRPr="00F8483C">
        <w:rPr>
          <w:highlight w:val="lightGray"/>
        </w:rPr>
        <w:t>(</w:t>
      </w:r>
      <w:r w:rsidRPr="00F8483C">
        <w:rPr>
          <w:sz w:val="20"/>
          <w:szCs w:val="20"/>
          <w:highlight w:val="lightGray"/>
        </w:rPr>
        <w:t>İhale kapsamında tekliflerin sunulması aşamasında Mali Teklifler ayrı bir zarf içerisinde kapalı olarak sunulacaktır</w:t>
      </w:r>
      <w:r w:rsidRPr="00F8483C">
        <w:rPr>
          <w:highlight w:val="lightGray"/>
        </w:rPr>
        <w:t>)</w:t>
      </w:r>
    </w:p>
    <w:p w:rsidR="00A74136" w:rsidRPr="00F8483C" w:rsidRDefault="00A74136" w:rsidP="0039308D">
      <w:pPr>
        <w:overflowPunct w:val="0"/>
        <w:autoSpaceDE w:val="0"/>
        <w:autoSpaceDN w:val="0"/>
        <w:adjustRightInd w:val="0"/>
        <w:spacing w:after="120"/>
        <w:jc w:val="center"/>
        <w:textAlignment w:val="baseline"/>
        <w:rPr>
          <w:b/>
          <w:bCs/>
        </w:rPr>
      </w:pPr>
    </w:p>
    <w:p w:rsidR="00A74136" w:rsidRPr="00F8483C" w:rsidRDefault="00A74136" w:rsidP="0039308D">
      <w:pPr>
        <w:overflowPunct w:val="0"/>
        <w:autoSpaceDE w:val="0"/>
        <w:autoSpaceDN w:val="0"/>
        <w:adjustRightInd w:val="0"/>
        <w:spacing w:after="120"/>
        <w:jc w:val="center"/>
        <w:textAlignment w:val="baseline"/>
        <w:rPr>
          <w:b/>
          <w:bCs/>
        </w:rPr>
      </w:pPr>
    </w:p>
    <w:p w:rsidR="00A74136" w:rsidRPr="00F8483C" w:rsidRDefault="00A74136" w:rsidP="0039308D">
      <w:pPr>
        <w:overflowPunct w:val="0"/>
        <w:autoSpaceDE w:val="0"/>
        <w:autoSpaceDN w:val="0"/>
        <w:adjustRightInd w:val="0"/>
        <w:spacing w:after="120"/>
        <w:jc w:val="center"/>
        <w:textAlignment w:val="baseline"/>
        <w:rPr>
          <w:b/>
          <w:bCs/>
        </w:rPr>
      </w:pPr>
    </w:p>
    <w:p w:rsidR="00A74136" w:rsidRPr="00F8483C" w:rsidRDefault="00A74136" w:rsidP="0039308D">
      <w:pPr>
        <w:overflowPunct w:val="0"/>
        <w:autoSpaceDE w:val="0"/>
        <w:autoSpaceDN w:val="0"/>
        <w:adjustRightInd w:val="0"/>
        <w:spacing w:after="120"/>
        <w:jc w:val="center"/>
        <w:textAlignment w:val="baseline"/>
        <w:rPr>
          <w:b/>
          <w:bCs/>
        </w:rPr>
      </w:pPr>
    </w:p>
    <w:p w:rsidR="00A74136" w:rsidRPr="00F8483C" w:rsidRDefault="00A74136" w:rsidP="0039308D">
      <w:pPr>
        <w:overflowPunct w:val="0"/>
        <w:autoSpaceDE w:val="0"/>
        <w:autoSpaceDN w:val="0"/>
        <w:adjustRightInd w:val="0"/>
        <w:spacing w:after="120"/>
        <w:jc w:val="center"/>
        <w:textAlignment w:val="baseline"/>
        <w:rPr>
          <w:b/>
          <w:bCs/>
        </w:rPr>
      </w:pPr>
    </w:p>
    <w:p w:rsidR="00A74136" w:rsidRPr="00F8483C" w:rsidRDefault="00A74136" w:rsidP="0039308D">
      <w:pPr>
        <w:overflowPunct w:val="0"/>
        <w:autoSpaceDE w:val="0"/>
        <w:autoSpaceDN w:val="0"/>
        <w:adjustRightInd w:val="0"/>
        <w:spacing w:after="120"/>
        <w:jc w:val="center"/>
        <w:textAlignment w:val="baseline"/>
        <w:rPr>
          <w:b/>
          <w:bCs/>
        </w:rPr>
      </w:pPr>
    </w:p>
    <w:p w:rsidR="00A74136" w:rsidRPr="00F8483C" w:rsidRDefault="00A74136" w:rsidP="0039308D">
      <w:pPr>
        <w:overflowPunct w:val="0"/>
        <w:autoSpaceDE w:val="0"/>
        <w:autoSpaceDN w:val="0"/>
        <w:adjustRightInd w:val="0"/>
        <w:spacing w:after="120"/>
        <w:jc w:val="center"/>
        <w:textAlignment w:val="baseline"/>
        <w:rPr>
          <w:b/>
          <w:bCs/>
        </w:rPr>
      </w:pPr>
    </w:p>
    <w:p w:rsidR="00A74136" w:rsidRPr="00F8483C" w:rsidRDefault="00A74136" w:rsidP="0039308D">
      <w:pPr>
        <w:overflowPunct w:val="0"/>
        <w:autoSpaceDE w:val="0"/>
        <w:autoSpaceDN w:val="0"/>
        <w:adjustRightInd w:val="0"/>
        <w:spacing w:after="120"/>
        <w:jc w:val="center"/>
        <w:textAlignment w:val="baseline"/>
        <w:rPr>
          <w:b/>
          <w:bCs/>
        </w:rPr>
      </w:pPr>
    </w:p>
    <w:p w:rsidR="00A74136" w:rsidRPr="00F8483C" w:rsidRDefault="00A74136" w:rsidP="0039308D">
      <w:pPr>
        <w:overflowPunct w:val="0"/>
        <w:autoSpaceDE w:val="0"/>
        <w:autoSpaceDN w:val="0"/>
        <w:adjustRightInd w:val="0"/>
        <w:spacing w:after="120"/>
        <w:jc w:val="center"/>
        <w:textAlignment w:val="baseline"/>
        <w:rPr>
          <w:b/>
          <w:bCs/>
        </w:rPr>
      </w:pPr>
    </w:p>
    <w:p w:rsidR="00A74136" w:rsidRPr="00F8483C" w:rsidRDefault="00A74136" w:rsidP="0039308D">
      <w:pPr>
        <w:overflowPunct w:val="0"/>
        <w:autoSpaceDE w:val="0"/>
        <w:autoSpaceDN w:val="0"/>
        <w:adjustRightInd w:val="0"/>
        <w:spacing w:after="120"/>
        <w:jc w:val="center"/>
        <w:textAlignment w:val="baseline"/>
        <w:rPr>
          <w:b/>
          <w:bCs/>
        </w:rPr>
      </w:pPr>
    </w:p>
    <w:p w:rsidR="00A74136" w:rsidRPr="00F8483C" w:rsidRDefault="00A74136" w:rsidP="0039308D">
      <w:pPr>
        <w:overflowPunct w:val="0"/>
        <w:autoSpaceDE w:val="0"/>
        <w:autoSpaceDN w:val="0"/>
        <w:adjustRightInd w:val="0"/>
        <w:spacing w:after="120"/>
        <w:jc w:val="center"/>
        <w:textAlignment w:val="baseline"/>
        <w:rPr>
          <w:b/>
          <w:bCs/>
        </w:rPr>
      </w:pPr>
    </w:p>
    <w:p w:rsidR="00A74136" w:rsidRPr="00F8483C" w:rsidRDefault="00A74136" w:rsidP="00AD2F4C">
      <w:pPr>
        <w:overflowPunct w:val="0"/>
        <w:autoSpaceDE w:val="0"/>
        <w:autoSpaceDN w:val="0"/>
        <w:adjustRightInd w:val="0"/>
        <w:spacing w:after="120"/>
        <w:jc w:val="center"/>
        <w:textAlignment w:val="baseline"/>
        <w:rPr>
          <w:b/>
          <w:bCs/>
        </w:rPr>
      </w:pPr>
      <w:r w:rsidRPr="00F8483C">
        <w:rPr>
          <w:b/>
          <w:bCs/>
        </w:rPr>
        <w:br w:type="page"/>
      </w:r>
    </w:p>
    <w:p w:rsidR="00A74136" w:rsidRPr="00F8483C" w:rsidRDefault="00A74136" w:rsidP="00863E64">
      <w:pPr>
        <w:overflowPunct w:val="0"/>
        <w:autoSpaceDE w:val="0"/>
        <w:autoSpaceDN w:val="0"/>
        <w:adjustRightInd w:val="0"/>
        <w:spacing w:after="120"/>
        <w:jc w:val="center"/>
        <w:textAlignment w:val="baseline"/>
        <w:rPr>
          <w:b/>
          <w:bCs/>
        </w:rPr>
      </w:pPr>
      <w:r w:rsidRPr="00F8483C">
        <w:rPr>
          <w:b/>
          <w:bCs/>
        </w:rPr>
        <w:t>Mal Alımı İhaleleri İçin</w:t>
      </w:r>
    </w:p>
    <w:p w:rsidR="00A74136" w:rsidRPr="00F8483C" w:rsidRDefault="00A74136" w:rsidP="00863E64">
      <w:pPr>
        <w:pStyle w:val="titredoc"/>
        <w:spacing w:before="120" w:after="120"/>
        <w:jc w:val="left"/>
        <w:rPr>
          <w:rFonts w:ascii="Times New Roman" w:hAnsi="Times New Roman" w:cs="Times New Roman"/>
          <w:b/>
          <w:bCs/>
          <w:lang w:val="tr-TR"/>
        </w:rPr>
      </w:pPr>
    </w:p>
    <w:p w:rsidR="00A74136" w:rsidRPr="00F8483C" w:rsidRDefault="00A74136" w:rsidP="00863E64">
      <w:pPr>
        <w:pStyle w:val="titredoc"/>
        <w:spacing w:before="120" w:after="120"/>
        <w:jc w:val="left"/>
        <w:rPr>
          <w:rFonts w:ascii="Times New Roman" w:hAnsi="Times New Roman" w:cs="Times New Roman"/>
          <w:b/>
          <w:bCs/>
          <w:sz w:val="24"/>
          <w:szCs w:val="24"/>
          <w:lang w:val="tr-TR"/>
        </w:rPr>
      </w:pPr>
      <w:r w:rsidRPr="00F8483C">
        <w:rPr>
          <w:rFonts w:ascii="Times New Roman" w:hAnsi="Times New Roman" w:cs="Times New Roman"/>
          <w:b/>
          <w:bCs/>
          <w:sz w:val="24"/>
          <w:szCs w:val="24"/>
          <w:lang w:val="tr-TR"/>
        </w:rPr>
        <w:t>MALİ TEKLİF FORMU                                                                   Söz.EK:4b</w:t>
      </w:r>
    </w:p>
    <w:p w:rsidR="00A74136" w:rsidRPr="00F8483C" w:rsidRDefault="00A74136" w:rsidP="00863E64">
      <w:pPr>
        <w:rPr>
          <w:lang w:eastAsia="en-GB"/>
        </w:rPr>
      </w:pPr>
    </w:p>
    <w:p w:rsidR="00A74136" w:rsidRPr="00F8483C" w:rsidRDefault="00A74136" w:rsidP="00A51CB2">
      <w:pPr>
        <w:spacing w:before="120" w:after="120"/>
      </w:pPr>
    </w:p>
    <w:p w:rsidR="00A74136" w:rsidRPr="00F8483C" w:rsidRDefault="00A74136" w:rsidP="00A51CB2">
      <w:pPr>
        <w:spacing w:before="120" w:after="120"/>
        <w:rPr>
          <w:sz w:val="20"/>
          <w:szCs w:val="20"/>
        </w:rPr>
      </w:pPr>
      <w:r w:rsidRPr="00F8483C">
        <w:rPr>
          <w:b/>
          <w:bCs/>
          <w:sz w:val="20"/>
          <w:szCs w:val="20"/>
        </w:rPr>
        <w:t>Sözleşme başlığı</w:t>
      </w:r>
      <w:r w:rsidRPr="00F8483C">
        <w:rPr>
          <w:b/>
          <w:bCs/>
          <w:sz w:val="20"/>
          <w:szCs w:val="20"/>
        </w:rPr>
        <w:tab/>
        <w:t>:</w:t>
      </w:r>
      <w:r w:rsidRPr="00F8483C">
        <w:rPr>
          <w:sz w:val="20"/>
          <w:szCs w:val="20"/>
        </w:rPr>
        <w:t xml:space="preserve"> </w:t>
      </w:r>
      <w:r w:rsidRPr="00F8483C">
        <w:rPr>
          <w:b/>
          <w:bCs/>
        </w:rPr>
        <w:t>TURİZME DESTEK İÇİN HİZMET KAPASİTESİNİN, KALİTESİNİN VE ÇEŞİTLİLİĞİNİN ARTIRILMASI PROJESİ</w:t>
      </w:r>
      <w:r w:rsidRPr="00F8483C">
        <w:rPr>
          <w:sz w:val="20"/>
          <w:szCs w:val="20"/>
        </w:rPr>
        <w:t xml:space="preserve"> Mal Alım İşi</w:t>
      </w:r>
    </w:p>
    <w:p w:rsidR="00A74136" w:rsidRPr="00F8483C" w:rsidRDefault="00A74136" w:rsidP="00A51CB2">
      <w:pPr>
        <w:spacing w:before="120" w:after="120"/>
        <w:rPr>
          <w:sz w:val="20"/>
          <w:szCs w:val="20"/>
        </w:rPr>
      </w:pPr>
      <w:r w:rsidRPr="00F8483C">
        <w:rPr>
          <w:b/>
          <w:bCs/>
          <w:sz w:val="20"/>
          <w:szCs w:val="20"/>
        </w:rPr>
        <w:t>Yayın referansı</w:t>
      </w:r>
      <w:r w:rsidRPr="00F8483C">
        <w:rPr>
          <w:b/>
          <w:bCs/>
          <w:sz w:val="20"/>
          <w:szCs w:val="20"/>
        </w:rPr>
        <w:tab/>
        <w:t>:</w:t>
      </w:r>
      <w:r w:rsidRPr="00F8483C">
        <w:rPr>
          <w:sz w:val="20"/>
          <w:szCs w:val="20"/>
        </w:rPr>
        <w:t>TRA2/13/IGMD03/0051</w:t>
      </w:r>
    </w:p>
    <w:p w:rsidR="00A74136" w:rsidRPr="00F8483C" w:rsidRDefault="00A74136" w:rsidP="00A51CB2">
      <w:pPr>
        <w:spacing w:before="120" w:after="120"/>
        <w:rPr>
          <w:sz w:val="20"/>
          <w:szCs w:val="20"/>
        </w:rPr>
      </w:pPr>
      <w:r w:rsidRPr="00F8483C">
        <w:rPr>
          <w:b/>
          <w:bCs/>
          <w:sz w:val="20"/>
          <w:szCs w:val="20"/>
        </w:rPr>
        <w:t>İsteklinin adı</w:t>
      </w:r>
      <w:r w:rsidRPr="00F8483C">
        <w:rPr>
          <w:b/>
          <w:bCs/>
          <w:sz w:val="20"/>
          <w:szCs w:val="20"/>
        </w:rPr>
        <w:tab/>
      </w:r>
      <w:r w:rsidRPr="00F8483C">
        <w:rPr>
          <w:b/>
          <w:bCs/>
          <w:sz w:val="20"/>
          <w:szCs w:val="20"/>
        </w:rPr>
        <w:tab/>
        <w:t>:</w:t>
      </w:r>
      <w:r w:rsidRPr="00F8483C">
        <w:rPr>
          <w:sz w:val="20"/>
          <w:szCs w:val="20"/>
        </w:rPr>
        <w:t xml:space="preserve"> … … … … … … … … … </w:t>
      </w:r>
    </w:p>
    <w:p w:rsidR="00A74136" w:rsidRPr="00F8483C" w:rsidRDefault="00A74136" w:rsidP="003D0D74">
      <w:pPr>
        <w:spacing w:before="120" w:after="120"/>
        <w:jc w:val="center"/>
        <w:rPr>
          <w:b/>
          <w:bCs/>
          <w:sz w:val="20"/>
          <w:szCs w:val="20"/>
          <w:u w:val="single"/>
        </w:rPr>
      </w:pPr>
      <w:r w:rsidRPr="00F8483C">
        <w:rPr>
          <w:b/>
          <w:bCs/>
          <w:sz w:val="20"/>
          <w:szCs w:val="20"/>
          <w:u w:val="single"/>
        </w:rPr>
        <w:t>LOT-X</w:t>
      </w:r>
    </w:p>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7"/>
        <w:gridCol w:w="1015"/>
        <w:gridCol w:w="3218"/>
        <w:gridCol w:w="3288"/>
        <w:gridCol w:w="1431"/>
      </w:tblGrid>
      <w:tr w:rsidR="00A74136" w:rsidRPr="00F8483C">
        <w:trPr>
          <w:trHeight w:val="343"/>
        </w:trPr>
        <w:tc>
          <w:tcPr>
            <w:tcW w:w="786" w:type="dxa"/>
            <w:shd w:val="pct10" w:color="auto" w:fill="auto"/>
            <w:vAlign w:val="center"/>
          </w:tcPr>
          <w:p w:rsidR="00A74136" w:rsidRPr="00F8483C" w:rsidRDefault="00A74136" w:rsidP="001610FB">
            <w:pPr>
              <w:spacing w:before="120" w:after="120"/>
              <w:jc w:val="center"/>
              <w:rPr>
                <w:b/>
                <w:bCs/>
                <w:smallCaps/>
                <w:sz w:val="20"/>
                <w:szCs w:val="20"/>
              </w:rPr>
            </w:pPr>
            <w:r w:rsidRPr="00F8483C">
              <w:rPr>
                <w:b/>
                <w:bCs/>
                <w:smallCaps/>
                <w:sz w:val="20"/>
                <w:szCs w:val="20"/>
              </w:rPr>
              <w:t>A</w:t>
            </w:r>
          </w:p>
        </w:tc>
        <w:tc>
          <w:tcPr>
            <w:tcW w:w="964" w:type="dxa"/>
            <w:shd w:val="pct10" w:color="auto" w:fill="auto"/>
            <w:vAlign w:val="center"/>
          </w:tcPr>
          <w:p w:rsidR="00A74136" w:rsidRPr="00F8483C" w:rsidRDefault="00A74136" w:rsidP="001610FB">
            <w:pPr>
              <w:spacing w:before="120" w:after="120"/>
              <w:jc w:val="center"/>
              <w:rPr>
                <w:b/>
                <w:bCs/>
                <w:smallCaps/>
                <w:sz w:val="20"/>
                <w:szCs w:val="20"/>
              </w:rPr>
            </w:pPr>
            <w:r w:rsidRPr="00F8483C">
              <w:rPr>
                <w:b/>
                <w:bCs/>
                <w:smallCaps/>
                <w:sz w:val="20"/>
                <w:szCs w:val="20"/>
              </w:rPr>
              <w:t>C</w:t>
            </w:r>
          </w:p>
        </w:tc>
        <w:tc>
          <w:tcPr>
            <w:tcW w:w="3056" w:type="dxa"/>
            <w:shd w:val="pct10" w:color="auto" w:fill="auto"/>
            <w:vAlign w:val="center"/>
          </w:tcPr>
          <w:p w:rsidR="00A74136" w:rsidRPr="00F8483C" w:rsidRDefault="00A74136" w:rsidP="001610FB">
            <w:pPr>
              <w:spacing w:before="120" w:after="120"/>
              <w:jc w:val="center"/>
              <w:rPr>
                <w:b/>
                <w:bCs/>
                <w:smallCaps/>
                <w:sz w:val="20"/>
                <w:szCs w:val="20"/>
              </w:rPr>
            </w:pPr>
            <w:r w:rsidRPr="00F8483C">
              <w:rPr>
                <w:b/>
                <w:bCs/>
                <w:smallCaps/>
                <w:sz w:val="20"/>
                <w:szCs w:val="20"/>
              </w:rPr>
              <w:t>D</w:t>
            </w:r>
          </w:p>
        </w:tc>
        <w:tc>
          <w:tcPr>
            <w:tcW w:w="3123" w:type="dxa"/>
            <w:shd w:val="pct10" w:color="auto" w:fill="auto"/>
            <w:vAlign w:val="center"/>
          </w:tcPr>
          <w:p w:rsidR="00A74136" w:rsidRPr="00F8483C" w:rsidRDefault="00A74136" w:rsidP="001610FB">
            <w:pPr>
              <w:spacing w:before="120" w:after="120"/>
              <w:jc w:val="center"/>
              <w:rPr>
                <w:b/>
                <w:bCs/>
                <w:smallCaps/>
                <w:sz w:val="20"/>
                <w:szCs w:val="20"/>
              </w:rPr>
            </w:pPr>
            <w:r w:rsidRPr="00F8483C">
              <w:rPr>
                <w:b/>
                <w:bCs/>
                <w:smallCaps/>
                <w:sz w:val="20"/>
                <w:szCs w:val="20"/>
              </w:rPr>
              <w:t>E</w:t>
            </w:r>
          </w:p>
        </w:tc>
        <w:tc>
          <w:tcPr>
            <w:tcW w:w="1359" w:type="dxa"/>
            <w:shd w:val="pct10" w:color="auto" w:fill="auto"/>
            <w:vAlign w:val="center"/>
          </w:tcPr>
          <w:p w:rsidR="00A74136" w:rsidRPr="00F8483C" w:rsidRDefault="00A74136" w:rsidP="001610FB">
            <w:pPr>
              <w:spacing w:before="120" w:after="120"/>
              <w:jc w:val="center"/>
              <w:rPr>
                <w:b/>
                <w:bCs/>
                <w:smallCaps/>
                <w:sz w:val="20"/>
                <w:szCs w:val="20"/>
              </w:rPr>
            </w:pPr>
            <w:r w:rsidRPr="00F8483C">
              <w:rPr>
                <w:b/>
                <w:bCs/>
                <w:smallCaps/>
                <w:sz w:val="20"/>
                <w:szCs w:val="20"/>
              </w:rPr>
              <w:t>F</w:t>
            </w:r>
          </w:p>
        </w:tc>
      </w:tr>
      <w:tr w:rsidR="00A74136" w:rsidRPr="00F8483C">
        <w:tc>
          <w:tcPr>
            <w:tcW w:w="786" w:type="dxa"/>
            <w:shd w:val="pct10" w:color="auto" w:fill="auto"/>
          </w:tcPr>
          <w:p w:rsidR="00A74136" w:rsidRPr="00F8483C" w:rsidRDefault="00A74136" w:rsidP="001610FB">
            <w:pPr>
              <w:spacing w:before="120" w:after="120"/>
              <w:jc w:val="center"/>
              <w:rPr>
                <w:b/>
                <w:bCs/>
                <w:sz w:val="20"/>
                <w:szCs w:val="20"/>
              </w:rPr>
            </w:pPr>
            <w:r w:rsidRPr="00F8483C">
              <w:rPr>
                <w:b/>
                <w:bCs/>
                <w:sz w:val="20"/>
                <w:szCs w:val="20"/>
              </w:rPr>
              <w:t>Sıra</w:t>
            </w:r>
          </w:p>
          <w:p w:rsidR="00A74136" w:rsidRPr="00F8483C" w:rsidRDefault="00A74136" w:rsidP="001610FB">
            <w:pPr>
              <w:spacing w:before="120" w:after="120"/>
              <w:jc w:val="center"/>
              <w:rPr>
                <w:b/>
                <w:bCs/>
                <w:sz w:val="20"/>
                <w:szCs w:val="20"/>
              </w:rPr>
            </w:pPr>
            <w:r w:rsidRPr="00F8483C">
              <w:rPr>
                <w:b/>
                <w:bCs/>
                <w:sz w:val="20"/>
                <w:szCs w:val="20"/>
              </w:rPr>
              <w:t>No</w:t>
            </w:r>
          </w:p>
        </w:tc>
        <w:tc>
          <w:tcPr>
            <w:tcW w:w="964" w:type="dxa"/>
            <w:shd w:val="pct10" w:color="auto" w:fill="auto"/>
          </w:tcPr>
          <w:p w:rsidR="00A74136" w:rsidRPr="00F8483C" w:rsidRDefault="00A74136" w:rsidP="001610FB">
            <w:pPr>
              <w:spacing w:before="120" w:after="120"/>
              <w:jc w:val="center"/>
              <w:rPr>
                <w:b/>
                <w:bCs/>
                <w:sz w:val="20"/>
                <w:szCs w:val="20"/>
              </w:rPr>
            </w:pPr>
            <w:r w:rsidRPr="00F8483C">
              <w:rPr>
                <w:b/>
                <w:bCs/>
                <w:sz w:val="20"/>
                <w:szCs w:val="20"/>
              </w:rPr>
              <w:t>Miktar</w:t>
            </w:r>
          </w:p>
        </w:tc>
        <w:tc>
          <w:tcPr>
            <w:tcW w:w="3056" w:type="dxa"/>
            <w:shd w:val="pct10" w:color="auto" w:fill="auto"/>
          </w:tcPr>
          <w:p w:rsidR="00A74136" w:rsidRPr="00F8483C" w:rsidRDefault="00A74136" w:rsidP="001610FB">
            <w:pPr>
              <w:spacing w:before="120" w:after="120"/>
              <w:jc w:val="center"/>
              <w:rPr>
                <w:b/>
                <w:bCs/>
                <w:sz w:val="20"/>
                <w:szCs w:val="20"/>
              </w:rPr>
            </w:pPr>
            <w:r w:rsidRPr="00F8483C">
              <w:rPr>
                <w:b/>
                <w:bCs/>
                <w:sz w:val="20"/>
                <w:szCs w:val="20"/>
              </w:rPr>
              <w:t>Teklif Edilen Özellikler (Marka/Model Dâhil)</w:t>
            </w:r>
          </w:p>
        </w:tc>
        <w:tc>
          <w:tcPr>
            <w:tcW w:w="3123" w:type="dxa"/>
            <w:shd w:val="pct10" w:color="auto" w:fill="auto"/>
          </w:tcPr>
          <w:p w:rsidR="00A74136" w:rsidRPr="00F8483C" w:rsidRDefault="00A74136" w:rsidP="00A51CB2">
            <w:pPr>
              <w:spacing w:before="120" w:after="120"/>
              <w:jc w:val="center"/>
              <w:rPr>
                <w:b/>
                <w:bCs/>
                <w:sz w:val="20"/>
                <w:szCs w:val="20"/>
              </w:rPr>
            </w:pPr>
            <w:r w:rsidRPr="00F8483C">
              <w:rPr>
                <w:b/>
                <w:bCs/>
                <w:sz w:val="20"/>
                <w:szCs w:val="20"/>
              </w:rPr>
              <w:t>&lt;DDP&gt;&lt;Kabul Yeri&gt; Teslimat İçin Birim Fiyatlar (TL)</w:t>
            </w:r>
          </w:p>
        </w:tc>
        <w:tc>
          <w:tcPr>
            <w:tcW w:w="1359" w:type="dxa"/>
            <w:shd w:val="pct10" w:color="auto" w:fill="auto"/>
          </w:tcPr>
          <w:p w:rsidR="00A74136" w:rsidRPr="00F8483C" w:rsidRDefault="00A74136" w:rsidP="001610FB">
            <w:pPr>
              <w:spacing w:before="120" w:after="120"/>
              <w:jc w:val="center"/>
              <w:rPr>
                <w:b/>
                <w:bCs/>
                <w:sz w:val="20"/>
                <w:szCs w:val="20"/>
              </w:rPr>
            </w:pPr>
            <w:r w:rsidRPr="00F8483C">
              <w:rPr>
                <w:b/>
                <w:bCs/>
                <w:sz w:val="20"/>
                <w:szCs w:val="20"/>
              </w:rPr>
              <w:t>Toplam</w:t>
            </w:r>
          </w:p>
          <w:p w:rsidR="00A74136" w:rsidRPr="00F8483C" w:rsidRDefault="00A74136" w:rsidP="00A51CB2">
            <w:pPr>
              <w:spacing w:before="120" w:after="120"/>
              <w:jc w:val="center"/>
              <w:rPr>
                <w:b/>
                <w:bCs/>
                <w:sz w:val="20"/>
                <w:szCs w:val="20"/>
              </w:rPr>
            </w:pPr>
            <w:r w:rsidRPr="00F8483C">
              <w:rPr>
                <w:b/>
                <w:bCs/>
                <w:sz w:val="20"/>
                <w:szCs w:val="20"/>
              </w:rPr>
              <w:t>(TL)</w:t>
            </w:r>
          </w:p>
        </w:tc>
      </w:tr>
      <w:tr w:rsidR="00A74136" w:rsidRPr="00F8483C">
        <w:trPr>
          <w:trHeight w:val="397"/>
        </w:trPr>
        <w:tc>
          <w:tcPr>
            <w:tcW w:w="786" w:type="dxa"/>
            <w:vAlign w:val="center"/>
          </w:tcPr>
          <w:p w:rsidR="00A74136" w:rsidRPr="00F8483C" w:rsidRDefault="00A74136" w:rsidP="001610FB">
            <w:pPr>
              <w:spacing w:before="120" w:after="120"/>
              <w:jc w:val="center"/>
              <w:rPr>
                <w:b/>
                <w:bCs/>
                <w:sz w:val="20"/>
                <w:szCs w:val="20"/>
              </w:rPr>
            </w:pPr>
            <w:r w:rsidRPr="00F8483C">
              <w:rPr>
                <w:b/>
                <w:bCs/>
                <w:sz w:val="20"/>
                <w:szCs w:val="20"/>
              </w:rPr>
              <w:t>1</w:t>
            </w:r>
          </w:p>
        </w:tc>
        <w:tc>
          <w:tcPr>
            <w:tcW w:w="964" w:type="dxa"/>
            <w:vAlign w:val="center"/>
          </w:tcPr>
          <w:p w:rsidR="00A74136" w:rsidRPr="00F8483C" w:rsidRDefault="00A74136" w:rsidP="001610FB">
            <w:pPr>
              <w:spacing w:before="120" w:after="120"/>
              <w:rPr>
                <w:sz w:val="20"/>
                <w:szCs w:val="20"/>
              </w:rPr>
            </w:pPr>
            <w:r w:rsidRPr="00F8483C">
              <w:rPr>
                <w:sz w:val="20"/>
                <w:szCs w:val="20"/>
              </w:rPr>
              <w:t xml:space="preserve">X Adet </w:t>
            </w:r>
          </w:p>
        </w:tc>
        <w:tc>
          <w:tcPr>
            <w:tcW w:w="3056" w:type="dxa"/>
            <w:vAlign w:val="center"/>
          </w:tcPr>
          <w:p w:rsidR="00A74136" w:rsidRPr="00F8483C" w:rsidRDefault="00A74136" w:rsidP="001610FB">
            <w:pPr>
              <w:spacing w:before="120" w:after="120"/>
              <w:rPr>
                <w:sz w:val="20"/>
                <w:szCs w:val="20"/>
              </w:rPr>
            </w:pPr>
          </w:p>
        </w:tc>
        <w:tc>
          <w:tcPr>
            <w:tcW w:w="3123" w:type="dxa"/>
            <w:vAlign w:val="center"/>
          </w:tcPr>
          <w:p w:rsidR="00A74136" w:rsidRPr="00F8483C" w:rsidRDefault="00A74136" w:rsidP="001610FB">
            <w:pPr>
              <w:spacing w:before="120" w:after="120"/>
              <w:rPr>
                <w:sz w:val="20"/>
                <w:szCs w:val="20"/>
              </w:rPr>
            </w:pPr>
          </w:p>
        </w:tc>
        <w:tc>
          <w:tcPr>
            <w:tcW w:w="1359" w:type="dxa"/>
            <w:vAlign w:val="center"/>
          </w:tcPr>
          <w:p w:rsidR="00A74136" w:rsidRPr="00F8483C" w:rsidRDefault="00A74136" w:rsidP="001610FB">
            <w:pPr>
              <w:spacing w:before="120" w:after="120"/>
              <w:rPr>
                <w:sz w:val="20"/>
                <w:szCs w:val="20"/>
              </w:rPr>
            </w:pPr>
          </w:p>
        </w:tc>
      </w:tr>
      <w:tr w:rsidR="00A74136" w:rsidRPr="00F8483C">
        <w:trPr>
          <w:trHeight w:val="397"/>
        </w:trPr>
        <w:tc>
          <w:tcPr>
            <w:tcW w:w="786" w:type="dxa"/>
            <w:vAlign w:val="center"/>
          </w:tcPr>
          <w:p w:rsidR="00A74136" w:rsidRPr="00F8483C" w:rsidRDefault="00A74136" w:rsidP="001610FB">
            <w:pPr>
              <w:spacing w:before="120" w:after="120"/>
              <w:jc w:val="center"/>
              <w:rPr>
                <w:b/>
                <w:bCs/>
                <w:sz w:val="20"/>
                <w:szCs w:val="20"/>
              </w:rPr>
            </w:pPr>
            <w:r w:rsidRPr="00F8483C">
              <w:rPr>
                <w:b/>
                <w:bCs/>
                <w:sz w:val="20"/>
                <w:szCs w:val="20"/>
              </w:rPr>
              <w:t>2</w:t>
            </w:r>
          </w:p>
        </w:tc>
        <w:tc>
          <w:tcPr>
            <w:tcW w:w="964" w:type="dxa"/>
            <w:vAlign w:val="center"/>
          </w:tcPr>
          <w:p w:rsidR="00A74136" w:rsidRPr="00F8483C" w:rsidRDefault="00A74136" w:rsidP="001610FB">
            <w:pPr>
              <w:spacing w:before="120" w:after="120"/>
              <w:rPr>
                <w:sz w:val="20"/>
                <w:szCs w:val="20"/>
              </w:rPr>
            </w:pPr>
            <w:r w:rsidRPr="00F8483C">
              <w:rPr>
                <w:sz w:val="20"/>
                <w:szCs w:val="20"/>
              </w:rPr>
              <w:t xml:space="preserve">X Adet </w:t>
            </w:r>
          </w:p>
        </w:tc>
        <w:tc>
          <w:tcPr>
            <w:tcW w:w="3056" w:type="dxa"/>
            <w:vAlign w:val="center"/>
          </w:tcPr>
          <w:p w:rsidR="00A74136" w:rsidRPr="00F8483C" w:rsidRDefault="00A74136" w:rsidP="001610FB">
            <w:pPr>
              <w:spacing w:before="120" w:after="120"/>
              <w:rPr>
                <w:sz w:val="20"/>
                <w:szCs w:val="20"/>
              </w:rPr>
            </w:pPr>
          </w:p>
        </w:tc>
        <w:tc>
          <w:tcPr>
            <w:tcW w:w="3123" w:type="dxa"/>
            <w:vAlign w:val="center"/>
          </w:tcPr>
          <w:p w:rsidR="00A74136" w:rsidRPr="00F8483C" w:rsidRDefault="00A74136" w:rsidP="001610FB">
            <w:pPr>
              <w:spacing w:before="120" w:after="120"/>
              <w:rPr>
                <w:sz w:val="20"/>
                <w:szCs w:val="20"/>
              </w:rPr>
            </w:pPr>
          </w:p>
        </w:tc>
        <w:tc>
          <w:tcPr>
            <w:tcW w:w="1359" w:type="dxa"/>
            <w:vAlign w:val="center"/>
          </w:tcPr>
          <w:p w:rsidR="00A74136" w:rsidRPr="00F8483C" w:rsidRDefault="00A74136" w:rsidP="001610FB">
            <w:pPr>
              <w:spacing w:before="120" w:after="120"/>
              <w:rPr>
                <w:sz w:val="20"/>
                <w:szCs w:val="20"/>
              </w:rPr>
            </w:pPr>
          </w:p>
        </w:tc>
      </w:tr>
      <w:tr w:rsidR="00A74136" w:rsidRPr="00F8483C">
        <w:trPr>
          <w:trHeight w:val="397"/>
        </w:trPr>
        <w:tc>
          <w:tcPr>
            <w:tcW w:w="786" w:type="dxa"/>
            <w:vAlign w:val="center"/>
          </w:tcPr>
          <w:p w:rsidR="00A74136" w:rsidRPr="00F8483C" w:rsidRDefault="00A74136" w:rsidP="001610FB">
            <w:pPr>
              <w:spacing w:before="120" w:after="120"/>
              <w:jc w:val="center"/>
              <w:rPr>
                <w:b/>
                <w:bCs/>
                <w:sz w:val="20"/>
                <w:szCs w:val="20"/>
              </w:rPr>
            </w:pPr>
            <w:r w:rsidRPr="00F8483C">
              <w:rPr>
                <w:b/>
                <w:bCs/>
                <w:sz w:val="20"/>
                <w:szCs w:val="20"/>
              </w:rPr>
              <w:t>3</w:t>
            </w:r>
          </w:p>
        </w:tc>
        <w:tc>
          <w:tcPr>
            <w:tcW w:w="964" w:type="dxa"/>
            <w:vAlign w:val="center"/>
          </w:tcPr>
          <w:p w:rsidR="00A74136" w:rsidRPr="00F8483C" w:rsidRDefault="00A74136" w:rsidP="001610FB">
            <w:pPr>
              <w:spacing w:before="120" w:after="120"/>
              <w:rPr>
                <w:sz w:val="20"/>
                <w:szCs w:val="20"/>
              </w:rPr>
            </w:pPr>
            <w:r w:rsidRPr="00F8483C">
              <w:rPr>
                <w:sz w:val="20"/>
                <w:szCs w:val="20"/>
              </w:rPr>
              <w:t xml:space="preserve">X Adet </w:t>
            </w:r>
          </w:p>
        </w:tc>
        <w:tc>
          <w:tcPr>
            <w:tcW w:w="3056" w:type="dxa"/>
            <w:vAlign w:val="center"/>
          </w:tcPr>
          <w:p w:rsidR="00A74136" w:rsidRPr="00F8483C" w:rsidRDefault="00A74136" w:rsidP="001610FB">
            <w:pPr>
              <w:spacing w:before="120" w:after="120"/>
              <w:rPr>
                <w:sz w:val="20"/>
                <w:szCs w:val="20"/>
              </w:rPr>
            </w:pPr>
          </w:p>
        </w:tc>
        <w:tc>
          <w:tcPr>
            <w:tcW w:w="3123" w:type="dxa"/>
            <w:vAlign w:val="center"/>
          </w:tcPr>
          <w:p w:rsidR="00A74136" w:rsidRPr="00F8483C" w:rsidRDefault="00A74136" w:rsidP="001610FB">
            <w:pPr>
              <w:spacing w:before="120" w:after="120"/>
              <w:rPr>
                <w:sz w:val="20"/>
                <w:szCs w:val="20"/>
              </w:rPr>
            </w:pPr>
          </w:p>
        </w:tc>
        <w:tc>
          <w:tcPr>
            <w:tcW w:w="1359" w:type="dxa"/>
            <w:vAlign w:val="center"/>
          </w:tcPr>
          <w:p w:rsidR="00A74136" w:rsidRPr="00F8483C" w:rsidRDefault="00A74136" w:rsidP="001610FB">
            <w:pPr>
              <w:spacing w:before="120" w:after="120"/>
              <w:rPr>
                <w:sz w:val="20"/>
                <w:szCs w:val="20"/>
              </w:rPr>
            </w:pPr>
          </w:p>
        </w:tc>
      </w:tr>
      <w:tr w:rsidR="00A74136" w:rsidRPr="00F8483C">
        <w:trPr>
          <w:trHeight w:val="397"/>
        </w:trPr>
        <w:tc>
          <w:tcPr>
            <w:tcW w:w="786" w:type="dxa"/>
            <w:vAlign w:val="center"/>
          </w:tcPr>
          <w:p w:rsidR="00A74136" w:rsidRPr="00F8483C" w:rsidRDefault="00A74136" w:rsidP="001610FB">
            <w:pPr>
              <w:spacing w:before="120" w:after="120"/>
              <w:jc w:val="center"/>
              <w:rPr>
                <w:b/>
                <w:bCs/>
                <w:sz w:val="20"/>
                <w:szCs w:val="20"/>
              </w:rPr>
            </w:pPr>
            <w:r w:rsidRPr="00F8483C">
              <w:rPr>
                <w:b/>
                <w:bCs/>
                <w:sz w:val="20"/>
                <w:szCs w:val="20"/>
              </w:rPr>
              <w:t>4</w:t>
            </w:r>
          </w:p>
        </w:tc>
        <w:tc>
          <w:tcPr>
            <w:tcW w:w="964" w:type="dxa"/>
            <w:vAlign w:val="center"/>
          </w:tcPr>
          <w:p w:rsidR="00A74136" w:rsidRPr="00F8483C" w:rsidRDefault="00A74136" w:rsidP="001610FB">
            <w:pPr>
              <w:spacing w:before="120" w:after="120"/>
              <w:rPr>
                <w:sz w:val="20"/>
                <w:szCs w:val="20"/>
              </w:rPr>
            </w:pPr>
          </w:p>
        </w:tc>
        <w:tc>
          <w:tcPr>
            <w:tcW w:w="3056" w:type="dxa"/>
            <w:vAlign w:val="center"/>
          </w:tcPr>
          <w:p w:rsidR="00A74136" w:rsidRPr="00F8483C" w:rsidRDefault="00A74136" w:rsidP="001610FB">
            <w:pPr>
              <w:spacing w:before="120" w:after="120"/>
              <w:rPr>
                <w:sz w:val="20"/>
                <w:szCs w:val="20"/>
              </w:rPr>
            </w:pPr>
          </w:p>
        </w:tc>
        <w:tc>
          <w:tcPr>
            <w:tcW w:w="3123" w:type="dxa"/>
            <w:vAlign w:val="center"/>
          </w:tcPr>
          <w:p w:rsidR="00A74136" w:rsidRPr="00F8483C" w:rsidRDefault="00A74136" w:rsidP="001610FB">
            <w:pPr>
              <w:spacing w:before="120" w:after="120"/>
              <w:rPr>
                <w:sz w:val="20"/>
                <w:szCs w:val="20"/>
              </w:rPr>
            </w:pPr>
          </w:p>
        </w:tc>
        <w:tc>
          <w:tcPr>
            <w:tcW w:w="1359" w:type="dxa"/>
            <w:vAlign w:val="center"/>
          </w:tcPr>
          <w:p w:rsidR="00A74136" w:rsidRPr="00F8483C" w:rsidRDefault="00A74136" w:rsidP="001610FB">
            <w:pPr>
              <w:spacing w:before="120" w:after="120"/>
              <w:rPr>
                <w:sz w:val="20"/>
                <w:szCs w:val="20"/>
              </w:rPr>
            </w:pPr>
          </w:p>
        </w:tc>
      </w:tr>
      <w:tr w:rsidR="00A74136" w:rsidRPr="00F8483C">
        <w:trPr>
          <w:trHeight w:val="397"/>
        </w:trPr>
        <w:tc>
          <w:tcPr>
            <w:tcW w:w="786" w:type="dxa"/>
            <w:vAlign w:val="center"/>
          </w:tcPr>
          <w:p w:rsidR="00A74136" w:rsidRPr="00F8483C" w:rsidRDefault="00A74136" w:rsidP="001610FB">
            <w:pPr>
              <w:spacing w:before="120" w:after="120"/>
              <w:jc w:val="center"/>
              <w:rPr>
                <w:b/>
                <w:bCs/>
                <w:sz w:val="20"/>
                <w:szCs w:val="20"/>
              </w:rPr>
            </w:pPr>
          </w:p>
        </w:tc>
        <w:tc>
          <w:tcPr>
            <w:tcW w:w="964" w:type="dxa"/>
          </w:tcPr>
          <w:p w:rsidR="00A74136" w:rsidRPr="00F8483C" w:rsidRDefault="00A74136" w:rsidP="001610FB">
            <w:pPr>
              <w:spacing w:before="120" w:after="120"/>
              <w:rPr>
                <w:sz w:val="20"/>
                <w:szCs w:val="20"/>
              </w:rPr>
            </w:pPr>
          </w:p>
        </w:tc>
        <w:tc>
          <w:tcPr>
            <w:tcW w:w="3056" w:type="dxa"/>
          </w:tcPr>
          <w:p w:rsidR="00A74136" w:rsidRPr="00F8483C" w:rsidRDefault="00A74136" w:rsidP="001610FB">
            <w:pPr>
              <w:spacing w:before="120" w:after="120"/>
              <w:rPr>
                <w:sz w:val="20"/>
                <w:szCs w:val="20"/>
              </w:rPr>
            </w:pPr>
            <w:r w:rsidRPr="00F8483C">
              <w:rPr>
                <w:b/>
                <w:bCs/>
                <w:sz w:val="20"/>
                <w:szCs w:val="20"/>
              </w:rPr>
              <w:t>[</w:t>
            </w:r>
            <w:r w:rsidRPr="00F8483C">
              <w:rPr>
                <w:sz w:val="20"/>
                <w:szCs w:val="20"/>
                <w:highlight w:val="lightGray"/>
              </w:rPr>
              <w:t>Eğitim</w:t>
            </w:r>
            <w:r w:rsidRPr="00F8483C">
              <w:rPr>
                <w:b/>
                <w:bCs/>
                <w:sz w:val="20"/>
                <w:szCs w:val="20"/>
              </w:rPr>
              <w:t>]</w:t>
            </w:r>
          </w:p>
        </w:tc>
        <w:tc>
          <w:tcPr>
            <w:tcW w:w="3123" w:type="dxa"/>
          </w:tcPr>
          <w:p w:rsidR="00A74136" w:rsidRPr="00F8483C" w:rsidRDefault="00A74136" w:rsidP="001610FB">
            <w:pPr>
              <w:spacing w:before="120" w:after="120"/>
              <w:jc w:val="center"/>
              <w:rPr>
                <w:sz w:val="20"/>
                <w:szCs w:val="20"/>
              </w:rPr>
            </w:pPr>
            <w:r w:rsidRPr="00F8483C">
              <w:rPr>
                <w:b/>
                <w:bCs/>
                <w:sz w:val="20"/>
                <w:szCs w:val="20"/>
                <w:highlight w:val="lightGray"/>
              </w:rPr>
              <w:t>[</w:t>
            </w:r>
            <w:r w:rsidRPr="00F8483C">
              <w:rPr>
                <w:sz w:val="20"/>
                <w:szCs w:val="20"/>
                <w:highlight w:val="lightGray"/>
              </w:rPr>
              <w:t>götürü bedel</w:t>
            </w:r>
            <w:r w:rsidRPr="00F8483C">
              <w:rPr>
                <w:b/>
                <w:bCs/>
                <w:sz w:val="20"/>
                <w:szCs w:val="20"/>
              </w:rPr>
              <w:t>]</w:t>
            </w:r>
          </w:p>
        </w:tc>
        <w:tc>
          <w:tcPr>
            <w:tcW w:w="1359" w:type="dxa"/>
          </w:tcPr>
          <w:p w:rsidR="00A74136" w:rsidRPr="00F8483C" w:rsidRDefault="00A74136" w:rsidP="001610FB">
            <w:pPr>
              <w:spacing w:before="120" w:after="120"/>
              <w:rPr>
                <w:sz w:val="20"/>
                <w:szCs w:val="20"/>
              </w:rPr>
            </w:pPr>
          </w:p>
        </w:tc>
      </w:tr>
      <w:tr w:rsidR="00A74136" w:rsidRPr="00F8483C">
        <w:trPr>
          <w:trHeight w:val="397"/>
        </w:trPr>
        <w:tc>
          <w:tcPr>
            <w:tcW w:w="786" w:type="dxa"/>
            <w:vAlign w:val="center"/>
          </w:tcPr>
          <w:p w:rsidR="00A74136" w:rsidRPr="00F8483C" w:rsidRDefault="00A74136" w:rsidP="001610FB">
            <w:pPr>
              <w:spacing w:before="120" w:after="120"/>
              <w:jc w:val="center"/>
              <w:rPr>
                <w:b/>
                <w:bCs/>
                <w:sz w:val="20"/>
                <w:szCs w:val="20"/>
              </w:rPr>
            </w:pPr>
          </w:p>
        </w:tc>
        <w:tc>
          <w:tcPr>
            <w:tcW w:w="964" w:type="dxa"/>
          </w:tcPr>
          <w:p w:rsidR="00A74136" w:rsidRPr="00F8483C" w:rsidRDefault="00A74136" w:rsidP="001610FB">
            <w:pPr>
              <w:spacing w:before="120" w:after="120"/>
              <w:rPr>
                <w:sz w:val="20"/>
                <w:szCs w:val="20"/>
              </w:rPr>
            </w:pPr>
          </w:p>
        </w:tc>
        <w:tc>
          <w:tcPr>
            <w:tcW w:w="3056" w:type="dxa"/>
          </w:tcPr>
          <w:p w:rsidR="00A74136" w:rsidRPr="00F8483C" w:rsidRDefault="00A74136" w:rsidP="001610FB">
            <w:pPr>
              <w:spacing w:before="120" w:after="120"/>
              <w:rPr>
                <w:sz w:val="20"/>
                <w:szCs w:val="20"/>
              </w:rPr>
            </w:pPr>
          </w:p>
        </w:tc>
        <w:tc>
          <w:tcPr>
            <w:tcW w:w="3123" w:type="dxa"/>
          </w:tcPr>
          <w:p w:rsidR="00A74136" w:rsidRPr="00F8483C" w:rsidRDefault="00A74136" w:rsidP="001610FB">
            <w:pPr>
              <w:spacing w:before="120" w:after="120"/>
              <w:jc w:val="center"/>
              <w:rPr>
                <w:sz w:val="20"/>
                <w:szCs w:val="20"/>
              </w:rPr>
            </w:pPr>
          </w:p>
        </w:tc>
        <w:tc>
          <w:tcPr>
            <w:tcW w:w="1359" w:type="dxa"/>
          </w:tcPr>
          <w:p w:rsidR="00A74136" w:rsidRPr="00F8483C" w:rsidRDefault="00A74136" w:rsidP="001610FB">
            <w:pPr>
              <w:spacing w:before="120" w:after="120"/>
              <w:rPr>
                <w:sz w:val="20"/>
                <w:szCs w:val="20"/>
              </w:rPr>
            </w:pPr>
          </w:p>
        </w:tc>
      </w:tr>
      <w:tr w:rsidR="00A74136" w:rsidRPr="00F8483C">
        <w:trPr>
          <w:trHeight w:val="397"/>
        </w:trPr>
        <w:tc>
          <w:tcPr>
            <w:tcW w:w="7929" w:type="dxa"/>
            <w:gridSpan w:val="4"/>
            <w:vAlign w:val="center"/>
          </w:tcPr>
          <w:p w:rsidR="00A74136" w:rsidRPr="00F8483C" w:rsidRDefault="00A74136" w:rsidP="001610FB">
            <w:pPr>
              <w:spacing w:before="120" w:after="120"/>
              <w:rPr>
                <w:sz w:val="20"/>
                <w:szCs w:val="20"/>
              </w:rPr>
            </w:pPr>
          </w:p>
          <w:p w:rsidR="00A74136" w:rsidRPr="00F8483C" w:rsidRDefault="00A74136" w:rsidP="00A51CB2">
            <w:pPr>
              <w:spacing w:before="120" w:after="120"/>
              <w:rPr>
                <w:b/>
                <w:bCs/>
                <w:sz w:val="20"/>
                <w:szCs w:val="20"/>
              </w:rPr>
            </w:pPr>
            <w:r w:rsidRPr="00F8483C">
              <w:rPr>
                <w:b/>
                <w:bCs/>
                <w:sz w:val="20"/>
                <w:szCs w:val="20"/>
              </w:rPr>
              <w:t>Toplam Teklif (rakam ve yazı ile)</w:t>
            </w:r>
          </w:p>
        </w:tc>
        <w:tc>
          <w:tcPr>
            <w:tcW w:w="1359" w:type="dxa"/>
          </w:tcPr>
          <w:p w:rsidR="00A74136" w:rsidRPr="00F8483C" w:rsidRDefault="00A74136" w:rsidP="001610FB">
            <w:pPr>
              <w:spacing w:before="120" w:after="120"/>
              <w:rPr>
                <w:sz w:val="20"/>
                <w:szCs w:val="20"/>
              </w:rPr>
            </w:pPr>
          </w:p>
        </w:tc>
      </w:tr>
    </w:tbl>
    <w:p w:rsidR="00A74136" w:rsidRPr="00F8483C" w:rsidRDefault="00A74136" w:rsidP="00A51CB2">
      <w:pPr>
        <w:spacing w:before="120" w:after="120"/>
      </w:pPr>
    </w:p>
    <w:p w:rsidR="00A74136" w:rsidRPr="00F8483C" w:rsidRDefault="00A74136" w:rsidP="00A51CB2">
      <w:pPr>
        <w:overflowPunct w:val="0"/>
        <w:autoSpaceDE w:val="0"/>
        <w:autoSpaceDN w:val="0"/>
        <w:adjustRightInd w:val="0"/>
        <w:spacing w:after="120"/>
        <w:textAlignment w:val="baseline"/>
        <w:rPr>
          <w:b/>
          <w:bCs/>
          <w:i/>
          <w:iCs/>
          <w:sz w:val="20"/>
          <w:szCs w:val="20"/>
        </w:rPr>
      </w:pPr>
      <w:r w:rsidRPr="00F8483C">
        <w:rPr>
          <w:b/>
          <w:bCs/>
          <w:i/>
          <w:iCs/>
          <w:sz w:val="20"/>
          <w:szCs w:val="20"/>
        </w:rPr>
        <w:t>İsteklinin Kaşesi</w:t>
      </w:r>
    </w:p>
    <w:p w:rsidR="00A74136" w:rsidRPr="00F8483C" w:rsidRDefault="00A74136" w:rsidP="00A51CB2">
      <w:pPr>
        <w:overflowPunct w:val="0"/>
        <w:autoSpaceDE w:val="0"/>
        <w:autoSpaceDN w:val="0"/>
        <w:adjustRightInd w:val="0"/>
        <w:spacing w:after="120"/>
        <w:textAlignment w:val="baseline"/>
        <w:rPr>
          <w:b/>
          <w:bCs/>
          <w:i/>
          <w:iCs/>
          <w:sz w:val="20"/>
          <w:szCs w:val="20"/>
        </w:rPr>
      </w:pPr>
      <w:r w:rsidRPr="00F8483C">
        <w:rPr>
          <w:b/>
          <w:bCs/>
          <w:i/>
          <w:iCs/>
          <w:sz w:val="20"/>
          <w:szCs w:val="20"/>
        </w:rPr>
        <w:t xml:space="preserve">  Yetkili İmza</w:t>
      </w:r>
    </w:p>
    <w:p w:rsidR="00A74136" w:rsidRPr="00F8483C" w:rsidRDefault="00A74136" w:rsidP="006C0FA3">
      <w:pPr>
        <w:overflowPunct w:val="0"/>
        <w:autoSpaceDE w:val="0"/>
        <w:autoSpaceDN w:val="0"/>
        <w:adjustRightInd w:val="0"/>
        <w:spacing w:after="120"/>
        <w:textAlignment w:val="baseline"/>
        <w:rPr>
          <w:b/>
          <w:bCs/>
        </w:rPr>
      </w:pPr>
    </w:p>
    <w:p w:rsidR="00A74136" w:rsidRPr="00F8483C" w:rsidRDefault="00A74136" w:rsidP="006C0FA3">
      <w:pPr>
        <w:overflowPunct w:val="0"/>
        <w:autoSpaceDE w:val="0"/>
        <w:autoSpaceDN w:val="0"/>
        <w:adjustRightInd w:val="0"/>
        <w:spacing w:after="120"/>
        <w:textAlignment w:val="baseline"/>
        <w:rPr>
          <w:b/>
          <w:bCs/>
        </w:rPr>
      </w:pPr>
    </w:p>
    <w:p w:rsidR="00A74136" w:rsidRPr="00F8483C" w:rsidRDefault="00A74136" w:rsidP="006C0FA3">
      <w:pPr>
        <w:overflowPunct w:val="0"/>
        <w:autoSpaceDE w:val="0"/>
        <w:autoSpaceDN w:val="0"/>
        <w:adjustRightInd w:val="0"/>
        <w:spacing w:after="120"/>
        <w:textAlignment w:val="baseline"/>
        <w:rPr>
          <w:b/>
          <w:bCs/>
        </w:rPr>
      </w:pPr>
    </w:p>
    <w:p w:rsidR="00A74136" w:rsidRPr="00F8483C" w:rsidRDefault="00A74136" w:rsidP="006C0FA3">
      <w:pPr>
        <w:overflowPunct w:val="0"/>
        <w:autoSpaceDE w:val="0"/>
        <w:autoSpaceDN w:val="0"/>
        <w:adjustRightInd w:val="0"/>
        <w:spacing w:after="120"/>
        <w:textAlignment w:val="baseline"/>
        <w:rPr>
          <w:b/>
          <w:bCs/>
        </w:rPr>
      </w:pPr>
    </w:p>
    <w:p w:rsidR="00A74136" w:rsidRPr="00F8483C" w:rsidRDefault="00A74136" w:rsidP="00A51CB2">
      <w:pPr>
        <w:overflowPunct w:val="0"/>
        <w:autoSpaceDE w:val="0"/>
        <w:autoSpaceDN w:val="0"/>
        <w:adjustRightInd w:val="0"/>
        <w:spacing w:after="120"/>
        <w:jc w:val="center"/>
        <w:textAlignment w:val="baseline"/>
        <w:rPr>
          <w:b/>
          <w:bCs/>
        </w:rPr>
      </w:pPr>
    </w:p>
    <w:p w:rsidR="00A74136" w:rsidRPr="00F8483C" w:rsidRDefault="00A74136" w:rsidP="00A51CB2">
      <w:pPr>
        <w:overflowPunct w:val="0"/>
        <w:autoSpaceDE w:val="0"/>
        <w:autoSpaceDN w:val="0"/>
        <w:adjustRightInd w:val="0"/>
        <w:spacing w:after="120"/>
        <w:jc w:val="center"/>
        <w:textAlignment w:val="baseline"/>
        <w:rPr>
          <w:b/>
          <w:bCs/>
        </w:rPr>
      </w:pPr>
    </w:p>
    <w:p w:rsidR="00A74136" w:rsidRPr="00F8483C" w:rsidRDefault="00A74136" w:rsidP="006C0FA3">
      <w:pPr>
        <w:overflowPunct w:val="0"/>
        <w:autoSpaceDE w:val="0"/>
        <w:autoSpaceDN w:val="0"/>
        <w:adjustRightInd w:val="0"/>
        <w:spacing w:after="120"/>
        <w:textAlignment w:val="baseline"/>
        <w:rPr>
          <w:sz w:val="20"/>
          <w:szCs w:val="20"/>
        </w:rPr>
      </w:pPr>
    </w:p>
    <w:p w:rsidR="00A74136" w:rsidRPr="00F8483C" w:rsidRDefault="00A74136" w:rsidP="006C0FA3">
      <w:pPr>
        <w:overflowPunct w:val="0"/>
        <w:autoSpaceDE w:val="0"/>
        <w:autoSpaceDN w:val="0"/>
        <w:adjustRightInd w:val="0"/>
        <w:spacing w:after="120"/>
        <w:textAlignment w:val="baseline"/>
        <w:rPr>
          <w:sz w:val="20"/>
          <w:szCs w:val="20"/>
        </w:rPr>
      </w:pPr>
    </w:p>
    <w:p w:rsidR="00A74136" w:rsidRPr="00F8483C" w:rsidRDefault="00A74136" w:rsidP="006C0FA3">
      <w:pPr>
        <w:overflowPunct w:val="0"/>
        <w:autoSpaceDE w:val="0"/>
        <w:autoSpaceDN w:val="0"/>
        <w:adjustRightInd w:val="0"/>
        <w:spacing w:after="120"/>
        <w:textAlignment w:val="baseline"/>
        <w:rPr>
          <w:sz w:val="20"/>
          <w:szCs w:val="20"/>
        </w:rPr>
      </w:pPr>
    </w:p>
    <w:p w:rsidR="00A74136" w:rsidRPr="00F8483C" w:rsidRDefault="00A74136" w:rsidP="006C0FA3">
      <w:pPr>
        <w:overflowPunct w:val="0"/>
        <w:autoSpaceDE w:val="0"/>
        <w:autoSpaceDN w:val="0"/>
        <w:adjustRightInd w:val="0"/>
        <w:spacing w:after="120"/>
        <w:textAlignment w:val="baseline"/>
        <w:rPr>
          <w:sz w:val="20"/>
          <w:szCs w:val="20"/>
        </w:rPr>
      </w:pPr>
    </w:p>
    <w:p w:rsidR="00A74136" w:rsidRPr="00F8483C" w:rsidRDefault="00A74136" w:rsidP="006C0FA3">
      <w:pPr>
        <w:overflowPunct w:val="0"/>
        <w:autoSpaceDE w:val="0"/>
        <w:autoSpaceDN w:val="0"/>
        <w:adjustRightInd w:val="0"/>
        <w:spacing w:after="120"/>
        <w:textAlignment w:val="baseline"/>
        <w:rPr>
          <w:sz w:val="20"/>
          <w:szCs w:val="20"/>
        </w:rPr>
      </w:pPr>
    </w:p>
    <w:p w:rsidR="00A74136" w:rsidRPr="00F8483C" w:rsidRDefault="00A74136" w:rsidP="006C0FA3">
      <w:pPr>
        <w:overflowPunct w:val="0"/>
        <w:autoSpaceDE w:val="0"/>
        <w:autoSpaceDN w:val="0"/>
        <w:adjustRightInd w:val="0"/>
        <w:spacing w:after="120"/>
        <w:textAlignment w:val="baseline"/>
        <w:rPr>
          <w:sz w:val="20"/>
          <w:szCs w:val="20"/>
        </w:rPr>
      </w:pPr>
    </w:p>
    <w:p w:rsidR="00A74136" w:rsidRPr="00F8483C" w:rsidRDefault="00A74136" w:rsidP="006C0FA3">
      <w:pPr>
        <w:overflowPunct w:val="0"/>
        <w:autoSpaceDE w:val="0"/>
        <w:autoSpaceDN w:val="0"/>
        <w:adjustRightInd w:val="0"/>
        <w:spacing w:after="120"/>
        <w:textAlignment w:val="baseline"/>
        <w:rPr>
          <w:sz w:val="20"/>
          <w:szCs w:val="20"/>
        </w:rPr>
      </w:pPr>
    </w:p>
    <w:p w:rsidR="00A74136" w:rsidRPr="00F8483C" w:rsidRDefault="00A74136" w:rsidP="006C0FA3">
      <w:pPr>
        <w:overflowPunct w:val="0"/>
        <w:autoSpaceDE w:val="0"/>
        <w:autoSpaceDN w:val="0"/>
        <w:adjustRightInd w:val="0"/>
        <w:spacing w:after="120"/>
        <w:textAlignment w:val="baseline"/>
        <w:rPr>
          <w:sz w:val="20"/>
          <w:szCs w:val="20"/>
        </w:rPr>
      </w:pPr>
    </w:p>
    <w:p w:rsidR="00A74136" w:rsidRPr="00F8483C" w:rsidRDefault="00A74136" w:rsidP="006C0FA3">
      <w:pPr>
        <w:overflowPunct w:val="0"/>
        <w:autoSpaceDE w:val="0"/>
        <w:autoSpaceDN w:val="0"/>
        <w:adjustRightInd w:val="0"/>
        <w:spacing w:after="120"/>
        <w:textAlignment w:val="baseline"/>
        <w:rPr>
          <w:sz w:val="20"/>
          <w:szCs w:val="20"/>
        </w:rPr>
      </w:pPr>
    </w:p>
    <w:p w:rsidR="00A74136" w:rsidRPr="00F8483C" w:rsidRDefault="00A74136" w:rsidP="006C0FA3">
      <w:pPr>
        <w:overflowPunct w:val="0"/>
        <w:autoSpaceDE w:val="0"/>
        <w:autoSpaceDN w:val="0"/>
        <w:adjustRightInd w:val="0"/>
        <w:spacing w:after="120"/>
        <w:textAlignment w:val="baseline"/>
        <w:rPr>
          <w:sz w:val="20"/>
          <w:szCs w:val="20"/>
        </w:rPr>
      </w:pPr>
    </w:p>
    <w:p w:rsidR="00A74136" w:rsidRPr="00F8483C" w:rsidRDefault="00A74136" w:rsidP="006C0FA3">
      <w:pPr>
        <w:overflowPunct w:val="0"/>
        <w:autoSpaceDE w:val="0"/>
        <w:autoSpaceDN w:val="0"/>
        <w:adjustRightInd w:val="0"/>
        <w:spacing w:after="120"/>
        <w:textAlignment w:val="baseline"/>
        <w:rPr>
          <w:sz w:val="20"/>
          <w:szCs w:val="20"/>
        </w:rPr>
      </w:pPr>
    </w:p>
    <w:p w:rsidR="00A74136" w:rsidRPr="00F8483C" w:rsidRDefault="00A74136" w:rsidP="006C0FA3">
      <w:pPr>
        <w:overflowPunct w:val="0"/>
        <w:autoSpaceDE w:val="0"/>
        <w:autoSpaceDN w:val="0"/>
        <w:adjustRightInd w:val="0"/>
        <w:spacing w:after="120"/>
        <w:textAlignment w:val="baseline"/>
        <w:rPr>
          <w:sz w:val="20"/>
          <w:szCs w:val="20"/>
        </w:rPr>
      </w:pPr>
    </w:p>
    <w:p w:rsidR="00A74136" w:rsidRPr="00F8483C" w:rsidRDefault="00A74136" w:rsidP="006C0FA3">
      <w:pPr>
        <w:overflowPunct w:val="0"/>
        <w:autoSpaceDE w:val="0"/>
        <w:autoSpaceDN w:val="0"/>
        <w:adjustRightInd w:val="0"/>
        <w:spacing w:after="120"/>
        <w:textAlignment w:val="baseline"/>
        <w:rPr>
          <w:sz w:val="20"/>
          <w:szCs w:val="20"/>
        </w:rPr>
      </w:pPr>
    </w:p>
    <w:p w:rsidR="00A74136" w:rsidRPr="00F8483C" w:rsidRDefault="00A74136" w:rsidP="006C0FA3">
      <w:pPr>
        <w:overflowPunct w:val="0"/>
        <w:autoSpaceDE w:val="0"/>
        <w:autoSpaceDN w:val="0"/>
        <w:adjustRightInd w:val="0"/>
        <w:spacing w:after="120"/>
        <w:textAlignment w:val="baseline"/>
        <w:rPr>
          <w:sz w:val="20"/>
          <w:szCs w:val="20"/>
        </w:rPr>
      </w:pPr>
    </w:p>
    <w:p w:rsidR="00A74136" w:rsidRPr="00F8483C" w:rsidRDefault="00A74136" w:rsidP="00FC1E4A">
      <w:pPr>
        <w:pStyle w:val="Heading6"/>
        <w:spacing w:line="240" w:lineRule="auto"/>
        <w:ind w:firstLine="0"/>
        <w:jc w:val="center"/>
      </w:pPr>
      <w:bookmarkStart w:id="32" w:name="_Söz_Ek_5__Standart_Formlar_ve_Diğer"/>
      <w:bookmarkStart w:id="33" w:name="_Toc233021558"/>
      <w:bookmarkEnd w:id="32"/>
    </w:p>
    <w:p w:rsidR="00A74136" w:rsidRPr="00F8483C" w:rsidRDefault="00A74136" w:rsidP="00FC1E4A">
      <w:pPr>
        <w:pStyle w:val="Heading6"/>
        <w:spacing w:line="240" w:lineRule="auto"/>
        <w:ind w:firstLine="0"/>
        <w:jc w:val="center"/>
      </w:pPr>
    </w:p>
    <w:p w:rsidR="00A74136" w:rsidRPr="00F8483C" w:rsidRDefault="00A74136" w:rsidP="00FC1E4A">
      <w:pPr>
        <w:pStyle w:val="Heading6"/>
        <w:spacing w:line="240" w:lineRule="auto"/>
        <w:ind w:firstLine="0"/>
        <w:jc w:val="center"/>
      </w:pPr>
      <w:r w:rsidRPr="00F8483C">
        <w:t>Söz.Ek-5: Standart Formlar ve Diğer Gerekli Belgeler</w:t>
      </w:r>
      <w:bookmarkEnd w:id="33"/>
    </w:p>
    <w:p w:rsidR="00A74136" w:rsidRPr="00F8483C" w:rsidRDefault="00A74136" w:rsidP="0074703E">
      <w:pPr>
        <w:overflowPunct w:val="0"/>
        <w:autoSpaceDE w:val="0"/>
        <w:autoSpaceDN w:val="0"/>
        <w:adjustRightInd w:val="0"/>
        <w:spacing w:after="120"/>
        <w:jc w:val="center"/>
        <w:textAlignment w:val="baseline"/>
        <w:rPr>
          <w:b/>
          <w:bCs/>
          <w:sz w:val="36"/>
          <w:szCs w:val="36"/>
        </w:rPr>
      </w:pPr>
    </w:p>
    <w:p w:rsidR="00A74136" w:rsidRPr="00F8483C" w:rsidRDefault="00A74136" w:rsidP="0074703E">
      <w:pPr>
        <w:overflowPunct w:val="0"/>
        <w:autoSpaceDE w:val="0"/>
        <w:autoSpaceDN w:val="0"/>
        <w:adjustRightInd w:val="0"/>
        <w:spacing w:after="120"/>
        <w:jc w:val="center"/>
        <w:textAlignment w:val="baseline"/>
        <w:rPr>
          <w:b/>
          <w:bCs/>
          <w:sz w:val="36"/>
          <w:szCs w:val="36"/>
        </w:rPr>
      </w:pPr>
    </w:p>
    <w:p w:rsidR="00A74136" w:rsidRPr="00F8483C" w:rsidRDefault="00A74136" w:rsidP="0074703E">
      <w:pPr>
        <w:overflowPunct w:val="0"/>
        <w:autoSpaceDE w:val="0"/>
        <w:autoSpaceDN w:val="0"/>
        <w:adjustRightInd w:val="0"/>
        <w:spacing w:after="120"/>
        <w:jc w:val="center"/>
        <w:textAlignment w:val="baseline"/>
        <w:rPr>
          <w:b/>
          <w:bCs/>
          <w:sz w:val="36"/>
          <w:szCs w:val="36"/>
        </w:rPr>
      </w:pPr>
    </w:p>
    <w:p w:rsidR="00A74136" w:rsidRPr="00F8483C" w:rsidRDefault="00A74136" w:rsidP="0074703E">
      <w:pPr>
        <w:overflowPunct w:val="0"/>
        <w:autoSpaceDE w:val="0"/>
        <w:autoSpaceDN w:val="0"/>
        <w:adjustRightInd w:val="0"/>
        <w:spacing w:after="120"/>
        <w:jc w:val="center"/>
        <w:textAlignment w:val="baseline"/>
        <w:rPr>
          <w:b/>
          <w:bCs/>
          <w:sz w:val="36"/>
          <w:szCs w:val="36"/>
        </w:rPr>
      </w:pPr>
    </w:p>
    <w:p w:rsidR="00A74136" w:rsidRPr="00F8483C" w:rsidRDefault="00A74136" w:rsidP="0074703E">
      <w:pPr>
        <w:overflowPunct w:val="0"/>
        <w:autoSpaceDE w:val="0"/>
        <w:autoSpaceDN w:val="0"/>
        <w:adjustRightInd w:val="0"/>
        <w:spacing w:after="120"/>
        <w:jc w:val="center"/>
        <w:textAlignment w:val="baseline"/>
        <w:rPr>
          <w:b/>
          <w:bCs/>
          <w:sz w:val="36"/>
          <w:szCs w:val="36"/>
        </w:rPr>
      </w:pPr>
    </w:p>
    <w:p w:rsidR="00A74136" w:rsidRPr="00F8483C" w:rsidRDefault="00A74136" w:rsidP="0074703E">
      <w:pPr>
        <w:overflowPunct w:val="0"/>
        <w:autoSpaceDE w:val="0"/>
        <w:autoSpaceDN w:val="0"/>
        <w:adjustRightInd w:val="0"/>
        <w:spacing w:after="120"/>
        <w:jc w:val="center"/>
        <w:textAlignment w:val="baseline"/>
        <w:rPr>
          <w:b/>
          <w:bCs/>
          <w:sz w:val="36"/>
          <w:szCs w:val="36"/>
        </w:rPr>
      </w:pPr>
    </w:p>
    <w:p w:rsidR="00A74136" w:rsidRPr="00F8483C" w:rsidRDefault="00A74136" w:rsidP="0074703E">
      <w:pPr>
        <w:overflowPunct w:val="0"/>
        <w:autoSpaceDE w:val="0"/>
        <w:autoSpaceDN w:val="0"/>
        <w:adjustRightInd w:val="0"/>
        <w:spacing w:after="120"/>
        <w:jc w:val="center"/>
        <w:textAlignment w:val="baseline"/>
        <w:rPr>
          <w:b/>
          <w:bCs/>
          <w:sz w:val="36"/>
          <w:szCs w:val="36"/>
        </w:rPr>
      </w:pPr>
    </w:p>
    <w:p w:rsidR="00A74136" w:rsidRPr="00F8483C" w:rsidRDefault="00A74136" w:rsidP="0074703E">
      <w:pPr>
        <w:overflowPunct w:val="0"/>
        <w:autoSpaceDE w:val="0"/>
        <w:autoSpaceDN w:val="0"/>
        <w:adjustRightInd w:val="0"/>
        <w:spacing w:after="120"/>
        <w:jc w:val="center"/>
        <w:textAlignment w:val="baseline"/>
        <w:rPr>
          <w:b/>
          <w:bCs/>
          <w:sz w:val="36"/>
          <w:szCs w:val="36"/>
        </w:rPr>
      </w:pPr>
    </w:p>
    <w:p w:rsidR="00A74136" w:rsidRPr="00F8483C" w:rsidRDefault="00A74136" w:rsidP="0074703E">
      <w:pPr>
        <w:overflowPunct w:val="0"/>
        <w:autoSpaceDE w:val="0"/>
        <w:autoSpaceDN w:val="0"/>
        <w:adjustRightInd w:val="0"/>
        <w:spacing w:after="120"/>
        <w:jc w:val="center"/>
        <w:textAlignment w:val="baseline"/>
        <w:rPr>
          <w:b/>
          <w:bCs/>
          <w:sz w:val="36"/>
          <w:szCs w:val="36"/>
        </w:rPr>
      </w:pPr>
    </w:p>
    <w:p w:rsidR="00A74136" w:rsidRPr="00F8483C" w:rsidRDefault="00A74136" w:rsidP="0074703E">
      <w:pPr>
        <w:overflowPunct w:val="0"/>
        <w:autoSpaceDE w:val="0"/>
        <w:autoSpaceDN w:val="0"/>
        <w:adjustRightInd w:val="0"/>
        <w:spacing w:after="120"/>
        <w:jc w:val="center"/>
        <w:textAlignment w:val="baseline"/>
        <w:rPr>
          <w:b/>
          <w:bCs/>
          <w:sz w:val="36"/>
          <w:szCs w:val="36"/>
        </w:rPr>
      </w:pPr>
    </w:p>
    <w:p w:rsidR="00A74136" w:rsidRPr="00F8483C" w:rsidRDefault="00A74136" w:rsidP="0074703E">
      <w:pPr>
        <w:overflowPunct w:val="0"/>
        <w:autoSpaceDE w:val="0"/>
        <w:autoSpaceDN w:val="0"/>
        <w:adjustRightInd w:val="0"/>
        <w:spacing w:after="120"/>
        <w:jc w:val="center"/>
        <w:textAlignment w:val="baseline"/>
        <w:rPr>
          <w:b/>
          <w:bCs/>
          <w:sz w:val="36"/>
          <w:szCs w:val="36"/>
        </w:rPr>
      </w:pPr>
    </w:p>
    <w:p w:rsidR="00A74136" w:rsidRPr="00F8483C" w:rsidRDefault="00A74136" w:rsidP="0074703E">
      <w:pPr>
        <w:overflowPunct w:val="0"/>
        <w:autoSpaceDE w:val="0"/>
        <w:autoSpaceDN w:val="0"/>
        <w:adjustRightInd w:val="0"/>
        <w:spacing w:after="120"/>
        <w:jc w:val="center"/>
        <w:textAlignment w:val="baseline"/>
        <w:rPr>
          <w:b/>
          <w:bCs/>
          <w:sz w:val="36"/>
          <w:szCs w:val="36"/>
        </w:rPr>
      </w:pPr>
    </w:p>
    <w:p w:rsidR="00A74136" w:rsidRPr="00F8483C" w:rsidRDefault="00A74136" w:rsidP="0074703E">
      <w:pPr>
        <w:overflowPunct w:val="0"/>
        <w:autoSpaceDE w:val="0"/>
        <w:autoSpaceDN w:val="0"/>
        <w:adjustRightInd w:val="0"/>
        <w:spacing w:after="120"/>
        <w:jc w:val="center"/>
        <w:textAlignment w:val="baseline"/>
        <w:rPr>
          <w:b/>
          <w:bCs/>
          <w:sz w:val="36"/>
          <w:szCs w:val="36"/>
        </w:rPr>
      </w:pPr>
    </w:p>
    <w:p w:rsidR="00A74136" w:rsidRPr="00F8483C" w:rsidRDefault="00A74136" w:rsidP="0074703E">
      <w:pPr>
        <w:overflowPunct w:val="0"/>
        <w:autoSpaceDE w:val="0"/>
        <w:autoSpaceDN w:val="0"/>
        <w:adjustRightInd w:val="0"/>
        <w:spacing w:after="120"/>
        <w:jc w:val="center"/>
        <w:textAlignment w:val="baseline"/>
        <w:rPr>
          <w:b/>
          <w:bCs/>
          <w:sz w:val="36"/>
          <w:szCs w:val="36"/>
        </w:rPr>
      </w:pPr>
    </w:p>
    <w:p w:rsidR="00A74136" w:rsidRPr="00F8483C" w:rsidRDefault="00A74136" w:rsidP="0074703E">
      <w:pPr>
        <w:overflowPunct w:val="0"/>
        <w:autoSpaceDE w:val="0"/>
        <w:autoSpaceDN w:val="0"/>
        <w:adjustRightInd w:val="0"/>
        <w:spacing w:after="120"/>
        <w:jc w:val="center"/>
        <w:textAlignment w:val="baseline"/>
        <w:rPr>
          <w:b/>
          <w:bCs/>
          <w:sz w:val="36"/>
          <w:szCs w:val="36"/>
        </w:rPr>
      </w:pPr>
    </w:p>
    <w:p w:rsidR="00A74136" w:rsidRPr="00F8483C" w:rsidRDefault="00A74136" w:rsidP="00131D33">
      <w:pPr>
        <w:pStyle w:val="Heading1"/>
        <w:keepNext w:val="0"/>
        <w:spacing w:before="0"/>
        <w:rPr>
          <w:rFonts w:ascii="Times New Roman" w:hAnsi="Times New Roman"/>
          <w:i/>
          <w:iCs/>
          <w:sz w:val="20"/>
          <w:szCs w:val="20"/>
          <w:lang w:val="tr-TR"/>
        </w:rPr>
      </w:pPr>
      <w:bookmarkStart w:id="34" w:name="_Toc188240398"/>
    </w:p>
    <w:p w:rsidR="00A74136" w:rsidRPr="00F8483C" w:rsidRDefault="00A74136" w:rsidP="005026FB">
      <w:pPr>
        <w:rPr>
          <w:b/>
          <w:bCs/>
        </w:rPr>
      </w:pPr>
      <w:r w:rsidRPr="00F8483C">
        <w:br w:type="page"/>
      </w:r>
      <w:bookmarkStart w:id="35" w:name="_Toc232234031"/>
      <w:r w:rsidRPr="00F8483C">
        <w:rPr>
          <w:b/>
          <w:bCs/>
        </w:rPr>
        <w:t>MALİ KİMLİK FORMU                                                (Söz. EK: 5a)</w:t>
      </w:r>
      <w:bookmarkEnd w:id="34"/>
      <w:bookmarkEnd w:id="35"/>
    </w:p>
    <w:p w:rsidR="00A74136" w:rsidRPr="00F8483C" w:rsidRDefault="00A74136" w:rsidP="0074703E">
      <w:pPr>
        <w:overflowPunct w:val="0"/>
        <w:autoSpaceDE w:val="0"/>
        <w:autoSpaceDN w:val="0"/>
        <w:adjustRightInd w:val="0"/>
        <w:spacing w:after="120"/>
        <w:jc w:val="center"/>
        <w:textAlignment w:val="baseline"/>
        <w:rPr>
          <w:b/>
          <w:bCs/>
          <w:sz w:val="36"/>
          <w:szCs w:val="36"/>
        </w:rPr>
      </w:pPr>
      <w:r>
        <w:rPr>
          <w:noProof/>
        </w:rPr>
        <w:pict>
          <v:shape id="Resim 48" o:spid="_x0000_s1027" type="#_x0000_t75" style="position:absolute;left:0;text-align:left;margin-left:-.05pt;margin-top:25.45pt;width:470.2pt;height:608.95pt;z-index:251658240;visibility:visible">
            <v:imagedata r:id="rId13" o:title=""/>
            <w10:wrap type="topAndBottom"/>
            <w10:anchorlock/>
          </v:shape>
        </w:pict>
      </w:r>
    </w:p>
    <w:p w:rsidR="00A74136" w:rsidRPr="00F8483C" w:rsidRDefault="00A74136" w:rsidP="002658E6">
      <w:pPr>
        <w:overflowPunct w:val="0"/>
        <w:autoSpaceDE w:val="0"/>
        <w:autoSpaceDN w:val="0"/>
        <w:adjustRightInd w:val="0"/>
        <w:spacing w:after="120"/>
        <w:textAlignment w:val="baseline"/>
        <w:rPr>
          <w:b/>
          <w:bCs/>
        </w:rPr>
      </w:pPr>
      <w:r w:rsidRPr="00F8483C">
        <w:rPr>
          <w:sz w:val="20"/>
          <w:szCs w:val="20"/>
        </w:rPr>
        <w:br w:type="page"/>
      </w:r>
      <w:bookmarkStart w:id="36" w:name="_Toc232234032"/>
      <w:r w:rsidRPr="00F8483C">
        <w:rPr>
          <w:b/>
          <w:bCs/>
        </w:rPr>
        <w:t>TÜZEL KİMLİK FORMU                                                (Söz. EK: 5b)</w:t>
      </w:r>
      <w:bookmarkEnd w:id="36"/>
    </w:p>
    <w:p w:rsidR="00A74136" w:rsidRPr="00F8483C" w:rsidRDefault="00A74136" w:rsidP="00340800">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74136" w:rsidRPr="00F8483C">
        <w:trPr>
          <w:trHeight w:val="413"/>
        </w:trPr>
        <w:tc>
          <w:tcPr>
            <w:tcW w:w="9212" w:type="dxa"/>
            <w:tcBorders>
              <w:top w:val="nil"/>
              <w:bottom w:val="nil"/>
            </w:tcBorders>
            <w:vAlign w:val="center"/>
          </w:tcPr>
          <w:p w:rsidR="00A74136" w:rsidRPr="00F8483C" w:rsidRDefault="00A74136" w:rsidP="00F1035C">
            <w:pPr>
              <w:jc w:val="center"/>
              <w:rPr>
                <w:b/>
                <w:bCs/>
                <w:sz w:val="20"/>
                <w:szCs w:val="20"/>
                <w:u w:val="single"/>
              </w:rPr>
            </w:pPr>
            <w:r w:rsidRPr="00F8483C">
              <w:rPr>
                <w:b/>
                <w:bCs/>
                <w:sz w:val="20"/>
                <w:szCs w:val="20"/>
                <w:u w:val="single"/>
              </w:rPr>
              <w:t>GERÇEK KİŞİ</w:t>
            </w:r>
          </w:p>
        </w:tc>
      </w:tr>
    </w:tbl>
    <w:p w:rsidR="00A74136" w:rsidRPr="00F8483C" w:rsidRDefault="00A74136" w:rsidP="00340800">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74136" w:rsidRPr="00F8483C">
        <w:trPr>
          <w:cantSplit/>
          <w:trHeight w:val="367"/>
        </w:trPr>
        <w:tc>
          <w:tcPr>
            <w:tcW w:w="1908" w:type="dxa"/>
            <w:tcBorders>
              <w:bottom w:val="nil"/>
            </w:tcBorders>
          </w:tcPr>
          <w:p w:rsidR="00A74136" w:rsidRPr="00F8483C" w:rsidRDefault="00A74136" w:rsidP="00F1035C">
            <w:pPr>
              <w:rPr>
                <w:sz w:val="20"/>
                <w:szCs w:val="20"/>
              </w:rPr>
            </w:pPr>
            <w:r w:rsidRPr="00F8483C">
              <w:rPr>
                <w:sz w:val="20"/>
                <w:szCs w:val="20"/>
              </w:rPr>
              <w:t>SOYADI</w:t>
            </w: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r>
      <w:tr w:rsidR="00A74136" w:rsidRPr="00F8483C">
        <w:trPr>
          <w:cantSplit/>
          <w:trHeight w:val="279"/>
        </w:trPr>
        <w:tc>
          <w:tcPr>
            <w:tcW w:w="1908" w:type="dxa"/>
            <w:tcBorders>
              <w:top w:val="nil"/>
              <w:bottom w:val="nil"/>
              <w:right w:val="nil"/>
            </w:tcBorders>
          </w:tcPr>
          <w:p w:rsidR="00A74136" w:rsidRPr="00F8483C" w:rsidRDefault="00A74136" w:rsidP="00F1035C">
            <w:pPr>
              <w:rPr>
                <w:sz w:val="20"/>
                <w:szCs w:val="20"/>
              </w:rPr>
            </w:pPr>
          </w:p>
        </w:tc>
        <w:tc>
          <w:tcPr>
            <w:tcW w:w="7304" w:type="dxa"/>
            <w:gridSpan w:val="20"/>
            <w:tcBorders>
              <w:left w:val="nil"/>
            </w:tcBorders>
          </w:tcPr>
          <w:p w:rsidR="00A74136" w:rsidRPr="00F8483C" w:rsidRDefault="00A74136" w:rsidP="00F1035C">
            <w:pPr>
              <w:rPr>
                <w:sz w:val="20"/>
                <w:szCs w:val="20"/>
              </w:rPr>
            </w:pPr>
          </w:p>
        </w:tc>
      </w:tr>
      <w:tr w:rsidR="00A74136" w:rsidRPr="00F8483C">
        <w:trPr>
          <w:cantSplit/>
          <w:trHeight w:val="277"/>
        </w:trPr>
        <w:tc>
          <w:tcPr>
            <w:tcW w:w="1908" w:type="dxa"/>
            <w:tcBorders>
              <w:top w:val="nil"/>
            </w:tcBorders>
          </w:tcPr>
          <w:p w:rsidR="00A74136" w:rsidRPr="00F8483C" w:rsidRDefault="00A74136" w:rsidP="00F1035C">
            <w:pPr>
              <w:rPr>
                <w:sz w:val="20"/>
                <w:szCs w:val="20"/>
              </w:rPr>
            </w:pPr>
            <w:r w:rsidRPr="00F8483C">
              <w:rPr>
                <w:sz w:val="20"/>
                <w:szCs w:val="20"/>
              </w:rPr>
              <w:t>İLK İSİM</w:t>
            </w: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r>
      <w:tr w:rsidR="00A74136" w:rsidRPr="00F8483C">
        <w:trPr>
          <w:cantSplit/>
          <w:trHeight w:val="277"/>
        </w:trPr>
        <w:tc>
          <w:tcPr>
            <w:tcW w:w="1908" w:type="dxa"/>
            <w:tcBorders>
              <w:right w:val="nil"/>
            </w:tcBorders>
          </w:tcPr>
          <w:p w:rsidR="00A74136" w:rsidRPr="00F8483C" w:rsidRDefault="00A74136" w:rsidP="00F1035C">
            <w:pPr>
              <w:rPr>
                <w:sz w:val="20"/>
                <w:szCs w:val="20"/>
              </w:rPr>
            </w:pPr>
          </w:p>
        </w:tc>
        <w:tc>
          <w:tcPr>
            <w:tcW w:w="7304" w:type="dxa"/>
            <w:gridSpan w:val="20"/>
            <w:tcBorders>
              <w:left w:val="nil"/>
            </w:tcBorders>
          </w:tcPr>
          <w:p w:rsidR="00A74136" w:rsidRPr="00F8483C" w:rsidRDefault="00A74136" w:rsidP="00F1035C">
            <w:pPr>
              <w:rPr>
                <w:sz w:val="20"/>
                <w:szCs w:val="20"/>
              </w:rPr>
            </w:pPr>
          </w:p>
        </w:tc>
      </w:tr>
      <w:tr w:rsidR="00A74136" w:rsidRPr="00F8483C">
        <w:trPr>
          <w:cantSplit/>
          <w:trHeight w:val="277"/>
        </w:trPr>
        <w:tc>
          <w:tcPr>
            <w:tcW w:w="1908" w:type="dxa"/>
            <w:tcBorders>
              <w:bottom w:val="nil"/>
            </w:tcBorders>
          </w:tcPr>
          <w:p w:rsidR="00A74136" w:rsidRPr="00F8483C" w:rsidRDefault="00A74136" w:rsidP="00F1035C">
            <w:pPr>
              <w:rPr>
                <w:sz w:val="20"/>
                <w:szCs w:val="20"/>
              </w:rPr>
            </w:pPr>
            <w:r w:rsidRPr="00F8483C">
              <w:rPr>
                <w:sz w:val="20"/>
                <w:szCs w:val="20"/>
              </w:rPr>
              <w:t>2.  İSİM</w:t>
            </w: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r>
      <w:tr w:rsidR="00A74136" w:rsidRPr="00F8483C">
        <w:trPr>
          <w:cantSplit/>
          <w:trHeight w:val="277"/>
        </w:trPr>
        <w:tc>
          <w:tcPr>
            <w:tcW w:w="1908" w:type="dxa"/>
            <w:tcBorders>
              <w:top w:val="nil"/>
              <w:bottom w:val="nil"/>
              <w:right w:val="nil"/>
            </w:tcBorders>
          </w:tcPr>
          <w:p w:rsidR="00A74136" w:rsidRPr="00F8483C" w:rsidRDefault="00A74136" w:rsidP="00F1035C">
            <w:pPr>
              <w:rPr>
                <w:sz w:val="20"/>
                <w:szCs w:val="20"/>
              </w:rPr>
            </w:pPr>
          </w:p>
        </w:tc>
        <w:tc>
          <w:tcPr>
            <w:tcW w:w="7304" w:type="dxa"/>
            <w:gridSpan w:val="20"/>
            <w:tcBorders>
              <w:left w:val="nil"/>
            </w:tcBorders>
          </w:tcPr>
          <w:p w:rsidR="00A74136" w:rsidRPr="00F8483C" w:rsidRDefault="00A74136" w:rsidP="00F1035C">
            <w:pPr>
              <w:rPr>
                <w:sz w:val="20"/>
                <w:szCs w:val="20"/>
              </w:rPr>
            </w:pPr>
          </w:p>
        </w:tc>
      </w:tr>
      <w:tr w:rsidR="00A74136" w:rsidRPr="00F8483C">
        <w:trPr>
          <w:cantSplit/>
          <w:trHeight w:val="277"/>
        </w:trPr>
        <w:tc>
          <w:tcPr>
            <w:tcW w:w="1908" w:type="dxa"/>
            <w:tcBorders>
              <w:top w:val="nil"/>
            </w:tcBorders>
          </w:tcPr>
          <w:p w:rsidR="00A74136" w:rsidRPr="00F8483C" w:rsidRDefault="00A74136" w:rsidP="00F1035C">
            <w:pPr>
              <w:rPr>
                <w:sz w:val="20"/>
                <w:szCs w:val="20"/>
              </w:rPr>
            </w:pPr>
            <w:r w:rsidRPr="00F8483C">
              <w:rPr>
                <w:sz w:val="20"/>
                <w:szCs w:val="20"/>
              </w:rPr>
              <w:t>3. İSİM</w:t>
            </w: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r>
    </w:tbl>
    <w:p w:rsidR="00A74136" w:rsidRPr="00F8483C" w:rsidRDefault="00A74136" w:rsidP="00340800">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74136" w:rsidRPr="00F8483C">
        <w:trPr>
          <w:cantSplit/>
          <w:trHeight w:val="279"/>
        </w:trPr>
        <w:tc>
          <w:tcPr>
            <w:tcW w:w="1908" w:type="dxa"/>
            <w:vMerge w:val="restart"/>
          </w:tcPr>
          <w:p w:rsidR="00A74136" w:rsidRPr="00F8483C" w:rsidRDefault="00A74136" w:rsidP="00F1035C">
            <w:pPr>
              <w:rPr>
                <w:sz w:val="20"/>
                <w:szCs w:val="20"/>
              </w:rPr>
            </w:pPr>
            <w:r w:rsidRPr="00F8483C">
              <w:rPr>
                <w:sz w:val="20"/>
                <w:szCs w:val="20"/>
              </w:rPr>
              <w:t>RESMİ ADRESİ</w:t>
            </w:r>
          </w:p>
          <w:p w:rsidR="00A74136" w:rsidRPr="00F8483C" w:rsidRDefault="00A74136" w:rsidP="00F1035C">
            <w:pPr>
              <w:rPr>
                <w:sz w:val="20"/>
                <w:szCs w:val="20"/>
              </w:rPr>
            </w:pPr>
          </w:p>
          <w:p w:rsidR="00A74136" w:rsidRPr="00F8483C" w:rsidRDefault="00A74136" w:rsidP="00F1035C">
            <w:pPr>
              <w:jc w:val="cente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r>
      <w:tr w:rsidR="00A74136" w:rsidRPr="00F8483C">
        <w:trPr>
          <w:cantSplit/>
          <w:trHeight w:val="279"/>
        </w:trPr>
        <w:tc>
          <w:tcPr>
            <w:tcW w:w="1908" w:type="dxa"/>
            <w:vMerge/>
            <w:tcBorders>
              <w:right w:val="nil"/>
            </w:tcBorders>
          </w:tcPr>
          <w:p w:rsidR="00A74136" w:rsidRPr="00F8483C" w:rsidRDefault="00A74136" w:rsidP="00F1035C">
            <w:pPr>
              <w:rPr>
                <w:sz w:val="20"/>
                <w:szCs w:val="20"/>
              </w:rPr>
            </w:pPr>
          </w:p>
        </w:tc>
        <w:tc>
          <w:tcPr>
            <w:tcW w:w="7304" w:type="dxa"/>
            <w:gridSpan w:val="20"/>
            <w:tcBorders>
              <w:left w:val="nil"/>
            </w:tcBorders>
          </w:tcPr>
          <w:p w:rsidR="00A74136" w:rsidRPr="00F8483C" w:rsidRDefault="00A74136" w:rsidP="00F1035C">
            <w:pPr>
              <w:rPr>
                <w:sz w:val="20"/>
                <w:szCs w:val="20"/>
              </w:rPr>
            </w:pPr>
          </w:p>
        </w:tc>
      </w:tr>
      <w:tr w:rsidR="00A74136" w:rsidRPr="00F8483C">
        <w:trPr>
          <w:cantSplit/>
          <w:trHeight w:val="277"/>
        </w:trPr>
        <w:tc>
          <w:tcPr>
            <w:tcW w:w="1908" w:type="dxa"/>
            <w:vMerge/>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r>
      <w:tr w:rsidR="00A74136" w:rsidRPr="00F8483C">
        <w:trPr>
          <w:cantSplit/>
          <w:trHeight w:val="277"/>
        </w:trPr>
        <w:tc>
          <w:tcPr>
            <w:tcW w:w="1908" w:type="dxa"/>
            <w:vMerge/>
            <w:tcBorders>
              <w:right w:val="nil"/>
            </w:tcBorders>
          </w:tcPr>
          <w:p w:rsidR="00A74136" w:rsidRPr="00F8483C" w:rsidRDefault="00A74136" w:rsidP="00F1035C">
            <w:pPr>
              <w:rPr>
                <w:sz w:val="20"/>
                <w:szCs w:val="20"/>
              </w:rPr>
            </w:pPr>
          </w:p>
        </w:tc>
        <w:tc>
          <w:tcPr>
            <w:tcW w:w="7304" w:type="dxa"/>
            <w:gridSpan w:val="20"/>
            <w:tcBorders>
              <w:left w:val="nil"/>
            </w:tcBorders>
          </w:tcPr>
          <w:p w:rsidR="00A74136" w:rsidRPr="00F8483C" w:rsidRDefault="00A74136" w:rsidP="00F1035C">
            <w:pPr>
              <w:rPr>
                <w:sz w:val="20"/>
                <w:szCs w:val="20"/>
              </w:rPr>
            </w:pPr>
          </w:p>
        </w:tc>
      </w:tr>
      <w:tr w:rsidR="00A74136" w:rsidRPr="00F8483C">
        <w:trPr>
          <w:cantSplit/>
          <w:trHeight w:val="277"/>
        </w:trPr>
        <w:tc>
          <w:tcPr>
            <w:tcW w:w="1908" w:type="dxa"/>
            <w:vMerge/>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r>
    </w:tbl>
    <w:p w:rsidR="00A74136" w:rsidRPr="00F8483C" w:rsidRDefault="00A74136" w:rsidP="00340800">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A74136" w:rsidRPr="00F8483C">
        <w:tc>
          <w:tcPr>
            <w:tcW w:w="1750" w:type="dxa"/>
          </w:tcPr>
          <w:p w:rsidR="00A74136" w:rsidRPr="00F8483C" w:rsidRDefault="00A74136" w:rsidP="00F1035C">
            <w:pPr>
              <w:rPr>
                <w:sz w:val="20"/>
                <w:szCs w:val="20"/>
              </w:rPr>
            </w:pPr>
            <w:r w:rsidRPr="00F8483C">
              <w:rPr>
                <w:sz w:val="20"/>
                <w:szCs w:val="20"/>
              </w:rPr>
              <w:t>POSTA KODU</w:t>
            </w:r>
          </w:p>
        </w:tc>
        <w:tc>
          <w:tcPr>
            <w:tcW w:w="393" w:type="dxa"/>
          </w:tcPr>
          <w:p w:rsidR="00A74136" w:rsidRPr="00F8483C" w:rsidRDefault="00A74136" w:rsidP="00F1035C">
            <w:pPr>
              <w:rPr>
                <w:sz w:val="20"/>
                <w:szCs w:val="20"/>
              </w:rPr>
            </w:pPr>
          </w:p>
        </w:tc>
        <w:tc>
          <w:tcPr>
            <w:tcW w:w="392" w:type="dxa"/>
          </w:tcPr>
          <w:p w:rsidR="00A74136" w:rsidRPr="00F8483C" w:rsidRDefault="00A74136" w:rsidP="00F1035C">
            <w:pPr>
              <w:rPr>
                <w:sz w:val="20"/>
                <w:szCs w:val="20"/>
              </w:rPr>
            </w:pPr>
          </w:p>
        </w:tc>
        <w:tc>
          <w:tcPr>
            <w:tcW w:w="392" w:type="dxa"/>
          </w:tcPr>
          <w:p w:rsidR="00A74136" w:rsidRPr="00F8483C" w:rsidRDefault="00A74136" w:rsidP="00F1035C">
            <w:pPr>
              <w:rPr>
                <w:sz w:val="20"/>
                <w:szCs w:val="20"/>
              </w:rPr>
            </w:pPr>
          </w:p>
        </w:tc>
        <w:tc>
          <w:tcPr>
            <w:tcW w:w="393" w:type="dxa"/>
          </w:tcPr>
          <w:p w:rsidR="00A74136" w:rsidRPr="00F8483C" w:rsidRDefault="00A74136" w:rsidP="00F1035C">
            <w:pPr>
              <w:rPr>
                <w:sz w:val="20"/>
                <w:szCs w:val="20"/>
              </w:rPr>
            </w:pPr>
          </w:p>
        </w:tc>
        <w:tc>
          <w:tcPr>
            <w:tcW w:w="392" w:type="dxa"/>
          </w:tcPr>
          <w:p w:rsidR="00A74136" w:rsidRPr="00F8483C" w:rsidRDefault="00A74136" w:rsidP="00F1035C">
            <w:pPr>
              <w:rPr>
                <w:sz w:val="20"/>
                <w:szCs w:val="20"/>
              </w:rPr>
            </w:pPr>
          </w:p>
        </w:tc>
        <w:tc>
          <w:tcPr>
            <w:tcW w:w="392" w:type="dxa"/>
          </w:tcPr>
          <w:p w:rsidR="00A74136" w:rsidRPr="00F8483C" w:rsidRDefault="00A74136" w:rsidP="00F1035C">
            <w:pPr>
              <w:rPr>
                <w:sz w:val="20"/>
                <w:szCs w:val="20"/>
              </w:rPr>
            </w:pPr>
          </w:p>
        </w:tc>
        <w:tc>
          <w:tcPr>
            <w:tcW w:w="393" w:type="dxa"/>
          </w:tcPr>
          <w:p w:rsidR="00A74136" w:rsidRPr="00F8483C" w:rsidRDefault="00A74136" w:rsidP="00F1035C">
            <w:pPr>
              <w:rPr>
                <w:sz w:val="20"/>
                <w:szCs w:val="20"/>
              </w:rPr>
            </w:pPr>
          </w:p>
        </w:tc>
        <w:tc>
          <w:tcPr>
            <w:tcW w:w="2091" w:type="dxa"/>
          </w:tcPr>
          <w:p w:rsidR="00A74136" w:rsidRPr="00F8483C" w:rsidRDefault="00A74136" w:rsidP="00F1035C">
            <w:pPr>
              <w:rPr>
                <w:sz w:val="20"/>
                <w:szCs w:val="20"/>
              </w:rPr>
            </w:pPr>
            <w:r w:rsidRPr="00F8483C">
              <w:rPr>
                <w:sz w:val="20"/>
                <w:szCs w:val="20"/>
              </w:rPr>
              <w:t>POSTA KUTUSU</w:t>
            </w:r>
          </w:p>
        </w:tc>
        <w:tc>
          <w:tcPr>
            <w:tcW w:w="450" w:type="dxa"/>
          </w:tcPr>
          <w:p w:rsidR="00A74136" w:rsidRPr="00F8483C" w:rsidRDefault="00A74136" w:rsidP="00F1035C">
            <w:pPr>
              <w:rPr>
                <w:sz w:val="20"/>
                <w:szCs w:val="20"/>
              </w:rPr>
            </w:pPr>
          </w:p>
        </w:tc>
        <w:tc>
          <w:tcPr>
            <w:tcW w:w="450" w:type="dxa"/>
          </w:tcPr>
          <w:p w:rsidR="00A74136" w:rsidRPr="00F8483C" w:rsidRDefault="00A74136" w:rsidP="00F1035C">
            <w:pPr>
              <w:rPr>
                <w:sz w:val="20"/>
                <w:szCs w:val="20"/>
              </w:rPr>
            </w:pPr>
          </w:p>
        </w:tc>
        <w:tc>
          <w:tcPr>
            <w:tcW w:w="450" w:type="dxa"/>
          </w:tcPr>
          <w:p w:rsidR="00A74136" w:rsidRPr="00F8483C" w:rsidRDefault="00A74136" w:rsidP="00F1035C">
            <w:pPr>
              <w:rPr>
                <w:sz w:val="20"/>
                <w:szCs w:val="20"/>
              </w:rPr>
            </w:pPr>
          </w:p>
        </w:tc>
        <w:tc>
          <w:tcPr>
            <w:tcW w:w="450" w:type="dxa"/>
          </w:tcPr>
          <w:p w:rsidR="00A74136" w:rsidRPr="00F8483C" w:rsidRDefault="00A74136" w:rsidP="00F1035C">
            <w:pPr>
              <w:rPr>
                <w:sz w:val="20"/>
                <w:szCs w:val="20"/>
              </w:rPr>
            </w:pPr>
          </w:p>
        </w:tc>
        <w:tc>
          <w:tcPr>
            <w:tcW w:w="450" w:type="dxa"/>
          </w:tcPr>
          <w:p w:rsidR="00A74136" w:rsidRPr="00F8483C" w:rsidRDefault="00A74136" w:rsidP="00F1035C">
            <w:pPr>
              <w:rPr>
                <w:sz w:val="20"/>
                <w:szCs w:val="20"/>
              </w:rPr>
            </w:pPr>
          </w:p>
        </w:tc>
        <w:tc>
          <w:tcPr>
            <w:tcW w:w="450" w:type="dxa"/>
          </w:tcPr>
          <w:p w:rsidR="00A74136" w:rsidRPr="00F8483C" w:rsidRDefault="00A74136" w:rsidP="00F1035C">
            <w:pPr>
              <w:rPr>
                <w:sz w:val="20"/>
                <w:szCs w:val="20"/>
              </w:rPr>
            </w:pPr>
          </w:p>
        </w:tc>
      </w:tr>
    </w:tbl>
    <w:p w:rsidR="00A74136" w:rsidRPr="00F8483C" w:rsidRDefault="00A74136" w:rsidP="00340800">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74136" w:rsidRPr="00F8483C">
        <w:tc>
          <w:tcPr>
            <w:tcW w:w="1842" w:type="dxa"/>
          </w:tcPr>
          <w:p w:rsidR="00A74136" w:rsidRPr="00F8483C" w:rsidRDefault="00A74136" w:rsidP="00F1035C">
            <w:pPr>
              <w:rPr>
                <w:sz w:val="20"/>
                <w:szCs w:val="20"/>
              </w:rPr>
            </w:pPr>
            <w:r w:rsidRPr="00F8483C">
              <w:rPr>
                <w:sz w:val="20"/>
                <w:szCs w:val="20"/>
              </w:rPr>
              <w:t>ŞEHİR</w:t>
            </w: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r>
    </w:tbl>
    <w:p w:rsidR="00A74136" w:rsidRPr="00F8483C" w:rsidRDefault="00A74136" w:rsidP="00340800">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74136" w:rsidRPr="00F8483C">
        <w:tc>
          <w:tcPr>
            <w:tcW w:w="1842" w:type="dxa"/>
          </w:tcPr>
          <w:p w:rsidR="00A74136" w:rsidRPr="00F8483C" w:rsidRDefault="00A74136" w:rsidP="00F1035C">
            <w:pPr>
              <w:rPr>
                <w:sz w:val="20"/>
                <w:szCs w:val="20"/>
              </w:rPr>
            </w:pPr>
            <w:r w:rsidRPr="00F8483C">
              <w:rPr>
                <w:sz w:val="20"/>
                <w:szCs w:val="20"/>
              </w:rPr>
              <w:t>ÜLKE</w:t>
            </w: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r>
    </w:tbl>
    <w:p w:rsidR="00A74136" w:rsidRPr="00F8483C" w:rsidRDefault="00A74136" w:rsidP="00340800">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A74136" w:rsidRPr="00F8483C">
        <w:tc>
          <w:tcPr>
            <w:tcW w:w="2664" w:type="dxa"/>
          </w:tcPr>
          <w:p w:rsidR="00A74136" w:rsidRPr="00F8483C" w:rsidRDefault="00A74136" w:rsidP="002658E6">
            <w:pPr>
              <w:rPr>
                <w:sz w:val="20"/>
                <w:szCs w:val="20"/>
              </w:rPr>
            </w:pPr>
            <w:r w:rsidRPr="00F8483C">
              <w:rPr>
                <w:sz w:val="20"/>
                <w:szCs w:val="20"/>
              </w:rPr>
              <w:t>T.C. KİMLİK NUMARASI</w:t>
            </w:r>
          </w:p>
        </w:tc>
        <w:tc>
          <w:tcPr>
            <w:tcW w:w="411" w:type="dxa"/>
          </w:tcPr>
          <w:p w:rsidR="00A74136" w:rsidRPr="00F8483C" w:rsidRDefault="00A74136" w:rsidP="002658E6">
            <w:pPr>
              <w:rPr>
                <w:sz w:val="20"/>
                <w:szCs w:val="20"/>
              </w:rPr>
            </w:pPr>
          </w:p>
        </w:tc>
        <w:tc>
          <w:tcPr>
            <w:tcW w:w="412" w:type="dxa"/>
          </w:tcPr>
          <w:p w:rsidR="00A74136" w:rsidRPr="00F8483C" w:rsidRDefault="00A74136" w:rsidP="002658E6">
            <w:pPr>
              <w:rPr>
                <w:sz w:val="20"/>
                <w:szCs w:val="20"/>
              </w:rPr>
            </w:pPr>
          </w:p>
        </w:tc>
        <w:tc>
          <w:tcPr>
            <w:tcW w:w="411" w:type="dxa"/>
          </w:tcPr>
          <w:p w:rsidR="00A74136" w:rsidRPr="00F8483C" w:rsidRDefault="00A74136" w:rsidP="002658E6">
            <w:pPr>
              <w:rPr>
                <w:sz w:val="20"/>
                <w:szCs w:val="20"/>
              </w:rPr>
            </w:pPr>
          </w:p>
        </w:tc>
        <w:tc>
          <w:tcPr>
            <w:tcW w:w="411" w:type="dxa"/>
          </w:tcPr>
          <w:p w:rsidR="00A74136" w:rsidRPr="00F8483C" w:rsidRDefault="00A74136" w:rsidP="002658E6">
            <w:pPr>
              <w:rPr>
                <w:sz w:val="20"/>
                <w:szCs w:val="20"/>
              </w:rPr>
            </w:pPr>
          </w:p>
        </w:tc>
        <w:tc>
          <w:tcPr>
            <w:tcW w:w="412" w:type="dxa"/>
          </w:tcPr>
          <w:p w:rsidR="00A74136" w:rsidRPr="00F8483C" w:rsidRDefault="00A74136" w:rsidP="002658E6">
            <w:pPr>
              <w:rPr>
                <w:sz w:val="20"/>
                <w:szCs w:val="20"/>
              </w:rPr>
            </w:pPr>
          </w:p>
        </w:tc>
        <w:tc>
          <w:tcPr>
            <w:tcW w:w="411" w:type="dxa"/>
          </w:tcPr>
          <w:p w:rsidR="00A74136" w:rsidRPr="00F8483C" w:rsidRDefault="00A74136" w:rsidP="002658E6">
            <w:pPr>
              <w:rPr>
                <w:sz w:val="20"/>
                <w:szCs w:val="20"/>
              </w:rPr>
            </w:pPr>
          </w:p>
        </w:tc>
        <w:tc>
          <w:tcPr>
            <w:tcW w:w="411" w:type="dxa"/>
          </w:tcPr>
          <w:p w:rsidR="00A74136" w:rsidRPr="00F8483C" w:rsidRDefault="00A74136" w:rsidP="002658E6">
            <w:pPr>
              <w:rPr>
                <w:sz w:val="20"/>
                <w:szCs w:val="20"/>
              </w:rPr>
            </w:pPr>
          </w:p>
        </w:tc>
        <w:tc>
          <w:tcPr>
            <w:tcW w:w="412" w:type="dxa"/>
          </w:tcPr>
          <w:p w:rsidR="00A74136" w:rsidRPr="00F8483C" w:rsidRDefault="00A74136" w:rsidP="002658E6">
            <w:pPr>
              <w:rPr>
                <w:sz w:val="20"/>
                <w:szCs w:val="20"/>
              </w:rPr>
            </w:pPr>
          </w:p>
        </w:tc>
        <w:tc>
          <w:tcPr>
            <w:tcW w:w="412" w:type="dxa"/>
          </w:tcPr>
          <w:p w:rsidR="00A74136" w:rsidRPr="00F8483C" w:rsidRDefault="00A74136" w:rsidP="002658E6">
            <w:pPr>
              <w:rPr>
                <w:sz w:val="20"/>
                <w:szCs w:val="20"/>
              </w:rPr>
            </w:pPr>
          </w:p>
        </w:tc>
        <w:tc>
          <w:tcPr>
            <w:tcW w:w="412" w:type="dxa"/>
          </w:tcPr>
          <w:p w:rsidR="00A74136" w:rsidRPr="00F8483C" w:rsidRDefault="00A74136" w:rsidP="002658E6">
            <w:pPr>
              <w:rPr>
                <w:sz w:val="20"/>
                <w:szCs w:val="20"/>
              </w:rPr>
            </w:pPr>
          </w:p>
        </w:tc>
        <w:tc>
          <w:tcPr>
            <w:tcW w:w="412" w:type="dxa"/>
          </w:tcPr>
          <w:p w:rsidR="00A74136" w:rsidRPr="00F8483C" w:rsidRDefault="00A74136" w:rsidP="002658E6">
            <w:pPr>
              <w:rPr>
                <w:sz w:val="20"/>
                <w:szCs w:val="20"/>
              </w:rPr>
            </w:pPr>
          </w:p>
        </w:tc>
        <w:tc>
          <w:tcPr>
            <w:tcW w:w="412" w:type="dxa"/>
          </w:tcPr>
          <w:p w:rsidR="00A74136" w:rsidRPr="00F8483C" w:rsidRDefault="00A74136" w:rsidP="002658E6">
            <w:pPr>
              <w:rPr>
                <w:sz w:val="20"/>
                <w:szCs w:val="20"/>
              </w:rPr>
            </w:pPr>
          </w:p>
        </w:tc>
      </w:tr>
    </w:tbl>
    <w:p w:rsidR="00A74136" w:rsidRPr="00F8483C" w:rsidRDefault="00A74136" w:rsidP="00340800">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A74136" w:rsidRPr="00F8483C">
        <w:tc>
          <w:tcPr>
            <w:tcW w:w="2664" w:type="dxa"/>
          </w:tcPr>
          <w:p w:rsidR="00A74136" w:rsidRPr="00F8483C" w:rsidRDefault="00A74136" w:rsidP="00F1035C">
            <w:pPr>
              <w:rPr>
                <w:sz w:val="20"/>
                <w:szCs w:val="20"/>
              </w:rPr>
            </w:pPr>
            <w:r w:rsidRPr="00F8483C">
              <w:rPr>
                <w:sz w:val="20"/>
                <w:szCs w:val="20"/>
              </w:rPr>
              <w:t>VERGİ NUMARASI</w:t>
            </w: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r>
    </w:tbl>
    <w:p w:rsidR="00A74136" w:rsidRPr="00F8483C" w:rsidRDefault="00A74136" w:rsidP="00340800">
      <w:pPr>
        <w:autoSpaceDE w:val="0"/>
        <w:autoSpaceDN w:val="0"/>
        <w:adjustRightInd w:val="0"/>
        <w:rPr>
          <w:b/>
          <w:bCs/>
          <w:sz w:val="17"/>
          <w:szCs w:val="17"/>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74136" w:rsidRPr="00F8483C">
        <w:tc>
          <w:tcPr>
            <w:tcW w:w="1842" w:type="dxa"/>
          </w:tcPr>
          <w:p w:rsidR="00A74136" w:rsidRPr="00F8483C" w:rsidRDefault="00A74136" w:rsidP="00F1035C">
            <w:pPr>
              <w:rPr>
                <w:sz w:val="20"/>
                <w:szCs w:val="20"/>
              </w:rPr>
            </w:pPr>
            <w:r w:rsidRPr="00F8483C">
              <w:rPr>
                <w:sz w:val="20"/>
                <w:szCs w:val="20"/>
              </w:rPr>
              <w:t>VERGİ DAİRESİ</w:t>
            </w: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r>
    </w:tbl>
    <w:p w:rsidR="00A74136" w:rsidRPr="00F8483C" w:rsidRDefault="00A74136" w:rsidP="00340800">
      <w:pPr>
        <w:autoSpaceDE w:val="0"/>
        <w:autoSpaceDN w:val="0"/>
        <w:adjustRightInd w:val="0"/>
        <w:rPr>
          <w:b/>
          <w:bCs/>
          <w:sz w:val="17"/>
          <w:szCs w:val="17"/>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A74136" w:rsidRPr="00F8483C">
        <w:tc>
          <w:tcPr>
            <w:tcW w:w="3075" w:type="dxa"/>
            <w:gridSpan w:val="4"/>
          </w:tcPr>
          <w:p w:rsidR="00A74136" w:rsidRPr="00F8483C" w:rsidRDefault="00A74136" w:rsidP="00F1035C">
            <w:pPr>
              <w:autoSpaceDE w:val="0"/>
              <w:autoSpaceDN w:val="0"/>
              <w:adjustRightInd w:val="0"/>
              <w:rPr>
                <w:sz w:val="20"/>
                <w:szCs w:val="20"/>
              </w:rPr>
            </w:pPr>
            <w:r w:rsidRPr="00F8483C">
              <w:rPr>
                <w:sz w:val="20"/>
                <w:szCs w:val="20"/>
              </w:rPr>
              <w:t>KİMLİK BELGESİ TÜRÜ:</w:t>
            </w:r>
          </w:p>
        </w:tc>
        <w:tc>
          <w:tcPr>
            <w:tcW w:w="1646" w:type="dxa"/>
            <w:gridSpan w:val="4"/>
          </w:tcPr>
          <w:p w:rsidR="00A74136" w:rsidRPr="00F8483C" w:rsidRDefault="00A74136" w:rsidP="00F1035C">
            <w:pPr>
              <w:rPr>
                <w:sz w:val="20"/>
                <w:szCs w:val="20"/>
              </w:rPr>
            </w:pPr>
            <w:r w:rsidRPr="00F8483C">
              <w:rPr>
                <w:sz w:val="20"/>
                <w:szCs w:val="20"/>
              </w:rPr>
              <w:t>NÜFUS KAĞIDI</w:t>
            </w:r>
          </w:p>
        </w:tc>
        <w:tc>
          <w:tcPr>
            <w:tcW w:w="411" w:type="dxa"/>
          </w:tcPr>
          <w:p w:rsidR="00A74136" w:rsidRPr="00F8483C" w:rsidRDefault="00A74136" w:rsidP="00F1035C">
            <w:pPr>
              <w:rPr>
                <w:sz w:val="20"/>
                <w:szCs w:val="20"/>
              </w:rPr>
            </w:pPr>
          </w:p>
        </w:tc>
        <w:tc>
          <w:tcPr>
            <w:tcW w:w="1647" w:type="dxa"/>
            <w:gridSpan w:val="4"/>
          </w:tcPr>
          <w:p w:rsidR="00A74136" w:rsidRPr="00F8483C" w:rsidRDefault="00A74136" w:rsidP="00F1035C">
            <w:pPr>
              <w:rPr>
                <w:sz w:val="20"/>
                <w:szCs w:val="20"/>
              </w:rPr>
            </w:pPr>
            <w:r w:rsidRPr="00F8483C">
              <w:rPr>
                <w:sz w:val="20"/>
                <w:szCs w:val="20"/>
              </w:rPr>
              <w:t>EHLİYET</w:t>
            </w:r>
          </w:p>
        </w:tc>
        <w:tc>
          <w:tcPr>
            <w:tcW w:w="412" w:type="dxa"/>
          </w:tcPr>
          <w:p w:rsidR="00A74136" w:rsidRPr="00F8483C" w:rsidRDefault="00A74136" w:rsidP="00F1035C">
            <w:pPr>
              <w:rPr>
                <w:sz w:val="20"/>
                <w:szCs w:val="20"/>
              </w:rPr>
            </w:pPr>
          </w:p>
        </w:tc>
        <w:tc>
          <w:tcPr>
            <w:tcW w:w="1671" w:type="dxa"/>
            <w:gridSpan w:val="5"/>
          </w:tcPr>
          <w:p w:rsidR="00A74136" w:rsidRPr="00F8483C" w:rsidRDefault="00A74136" w:rsidP="00F1035C">
            <w:pPr>
              <w:rPr>
                <w:sz w:val="20"/>
                <w:szCs w:val="20"/>
              </w:rPr>
            </w:pPr>
            <w:r w:rsidRPr="00F8483C">
              <w:rPr>
                <w:sz w:val="20"/>
                <w:szCs w:val="20"/>
              </w:rPr>
              <w:t>PASAPORT</w:t>
            </w:r>
          </w:p>
        </w:tc>
        <w:tc>
          <w:tcPr>
            <w:tcW w:w="412" w:type="dxa"/>
          </w:tcPr>
          <w:p w:rsidR="00A74136" w:rsidRPr="00F8483C" w:rsidRDefault="00A74136" w:rsidP="00F1035C">
            <w:pPr>
              <w:rPr>
                <w:sz w:val="20"/>
                <w:szCs w:val="20"/>
              </w:rPr>
            </w:pPr>
          </w:p>
        </w:tc>
      </w:tr>
      <w:tr w:rsidR="00A74136" w:rsidRPr="00F8483C">
        <w:tc>
          <w:tcPr>
            <w:tcW w:w="1842" w:type="dxa"/>
          </w:tcPr>
          <w:p w:rsidR="00A74136" w:rsidRPr="00F8483C" w:rsidRDefault="00A74136" w:rsidP="00F1035C">
            <w:pPr>
              <w:rPr>
                <w:sz w:val="20"/>
                <w:szCs w:val="20"/>
              </w:rPr>
            </w:pPr>
            <w:r w:rsidRPr="00F8483C">
              <w:rPr>
                <w:sz w:val="20"/>
                <w:szCs w:val="20"/>
              </w:rPr>
              <w:t>KİMLİK BELGESİ NO:</w:t>
            </w: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23" w:type="dxa"/>
          </w:tcPr>
          <w:p w:rsidR="00A74136" w:rsidRPr="00F8483C" w:rsidRDefault="00A74136" w:rsidP="00F1035C">
            <w:pPr>
              <w:rPr>
                <w:sz w:val="20"/>
                <w:szCs w:val="20"/>
              </w:rPr>
            </w:pPr>
          </w:p>
        </w:tc>
        <w:tc>
          <w:tcPr>
            <w:tcW w:w="424" w:type="dxa"/>
            <w:gridSpan w:val="2"/>
          </w:tcPr>
          <w:p w:rsidR="00A74136" w:rsidRPr="00F8483C" w:rsidRDefault="00A74136" w:rsidP="00F1035C">
            <w:pPr>
              <w:rPr>
                <w:sz w:val="20"/>
                <w:szCs w:val="20"/>
              </w:rPr>
            </w:pPr>
          </w:p>
        </w:tc>
      </w:tr>
    </w:tbl>
    <w:p w:rsidR="00A74136" w:rsidRPr="00F8483C" w:rsidRDefault="00A74136" w:rsidP="00340800">
      <w:pPr>
        <w:autoSpaceDE w:val="0"/>
        <w:autoSpaceDN w:val="0"/>
        <w:adjustRightInd w:val="0"/>
        <w:rPr>
          <w:b/>
          <w:bCs/>
          <w:sz w:val="17"/>
          <w:szCs w:val="17"/>
        </w:rPr>
      </w:pPr>
    </w:p>
    <w:p w:rsidR="00A74136" w:rsidRPr="00F8483C" w:rsidRDefault="00A74136" w:rsidP="00340800">
      <w:pPr>
        <w:autoSpaceDE w:val="0"/>
        <w:autoSpaceDN w:val="0"/>
        <w:adjustRightInd w:val="0"/>
        <w:rPr>
          <w:b/>
          <w:bCs/>
          <w:sz w:val="17"/>
          <w:szCs w:val="17"/>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A74136" w:rsidRPr="00F8483C">
        <w:tc>
          <w:tcPr>
            <w:tcW w:w="2664" w:type="dxa"/>
            <w:tcBorders>
              <w:bottom w:val="nil"/>
            </w:tcBorders>
          </w:tcPr>
          <w:p w:rsidR="00A74136" w:rsidRPr="00F8483C" w:rsidRDefault="00A74136" w:rsidP="00F1035C">
            <w:pPr>
              <w:rPr>
                <w:sz w:val="20"/>
                <w:szCs w:val="20"/>
              </w:rPr>
            </w:pPr>
            <w:r w:rsidRPr="00F8483C">
              <w:rPr>
                <w:sz w:val="20"/>
                <w:szCs w:val="20"/>
              </w:rPr>
              <w:t>DOĞUM TARİHİ</w:t>
            </w: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Borders>
              <w:bottom w:val="nil"/>
            </w:tcBorders>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Borders>
              <w:bottom w:val="nil"/>
            </w:tcBorders>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r>
      <w:tr w:rsidR="00A74136" w:rsidRPr="00F8483C">
        <w:tc>
          <w:tcPr>
            <w:tcW w:w="2664" w:type="dxa"/>
            <w:tcBorders>
              <w:top w:val="nil"/>
              <w:right w:val="nil"/>
            </w:tcBorders>
          </w:tcPr>
          <w:p w:rsidR="00A74136" w:rsidRPr="00F8483C" w:rsidRDefault="00A74136" w:rsidP="00F1035C">
            <w:pPr>
              <w:rPr>
                <w:sz w:val="20"/>
                <w:szCs w:val="20"/>
              </w:rPr>
            </w:pPr>
          </w:p>
        </w:tc>
        <w:tc>
          <w:tcPr>
            <w:tcW w:w="411" w:type="dxa"/>
            <w:tcBorders>
              <w:left w:val="nil"/>
              <w:right w:val="nil"/>
            </w:tcBorders>
          </w:tcPr>
          <w:p w:rsidR="00A74136" w:rsidRPr="00F8483C" w:rsidRDefault="00A74136" w:rsidP="00F1035C">
            <w:pPr>
              <w:rPr>
                <w:sz w:val="20"/>
                <w:szCs w:val="20"/>
              </w:rPr>
            </w:pPr>
            <w:r w:rsidRPr="00F8483C">
              <w:rPr>
                <w:sz w:val="20"/>
                <w:szCs w:val="20"/>
              </w:rPr>
              <w:t>G</w:t>
            </w:r>
          </w:p>
        </w:tc>
        <w:tc>
          <w:tcPr>
            <w:tcW w:w="412" w:type="dxa"/>
            <w:tcBorders>
              <w:left w:val="nil"/>
              <w:right w:val="nil"/>
            </w:tcBorders>
          </w:tcPr>
          <w:p w:rsidR="00A74136" w:rsidRPr="00F8483C" w:rsidRDefault="00A74136" w:rsidP="00F1035C">
            <w:pPr>
              <w:rPr>
                <w:sz w:val="20"/>
                <w:szCs w:val="20"/>
              </w:rPr>
            </w:pPr>
            <w:r w:rsidRPr="00F8483C">
              <w:rPr>
                <w:sz w:val="20"/>
                <w:szCs w:val="20"/>
              </w:rPr>
              <w:t>G</w:t>
            </w:r>
          </w:p>
        </w:tc>
        <w:tc>
          <w:tcPr>
            <w:tcW w:w="411" w:type="dxa"/>
            <w:tcBorders>
              <w:top w:val="nil"/>
              <w:left w:val="nil"/>
              <w:right w:val="nil"/>
            </w:tcBorders>
          </w:tcPr>
          <w:p w:rsidR="00A74136" w:rsidRPr="00F8483C" w:rsidRDefault="00A74136" w:rsidP="00F1035C">
            <w:pPr>
              <w:rPr>
                <w:sz w:val="20"/>
                <w:szCs w:val="20"/>
              </w:rPr>
            </w:pPr>
          </w:p>
        </w:tc>
        <w:tc>
          <w:tcPr>
            <w:tcW w:w="411" w:type="dxa"/>
            <w:tcBorders>
              <w:left w:val="nil"/>
              <w:right w:val="nil"/>
            </w:tcBorders>
          </w:tcPr>
          <w:p w:rsidR="00A74136" w:rsidRPr="00F8483C" w:rsidRDefault="00A74136" w:rsidP="00F1035C">
            <w:pPr>
              <w:rPr>
                <w:sz w:val="20"/>
                <w:szCs w:val="20"/>
              </w:rPr>
            </w:pPr>
            <w:r w:rsidRPr="00F8483C">
              <w:rPr>
                <w:sz w:val="20"/>
                <w:szCs w:val="20"/>
              </w:rPr>
              <w:t>A</w:t>
            </w:r>
          </w:p>
        </w:tc>
        <w:tc>
          <w:tcPr>
            <w:tcW w:w="412" w:type="dxa"/>
            <w:tcBorders>
              <w:left w:val="nil"/>
              <w:right w:val="nil"/>
            </w:tcBorders>
          </w:tcPr>
          <w:p w:rsidR="00A74136" w:rsidRPr="00F8483C" w:rsidRDefault="00A74136" w:rsidP="00F1035C">
            <w:pPr>
              <w:rPr>
                <w:sz w:val="20"/>
                <w:szCs w:val="20"/>
              </w:rPr>
            </w:pPr>
            <w:r w:rsidRPr="00F8483C">
              <w:rPr>
                <w:sz w:val="20"/>
                <w:szCs w:val="20"/>
              </w:rPr>
              <w:t>Y</w:t>
            </w:r>
          </w:p>
        </w:tc>
        <w:tc>
          <w:tcPr>
            <w:tcW w:w="411" w:type="dxa"/>
            <w:tcBorders>
              <w:top w:val="nil"/>
              <w:left w:val="nil"/>
              <w:right w:val="nil"/>
            </w:tcBorders>
          </w:tcPr>
          <w:p w:rsidR="00A74136" w:rsidRPr="00F8483C" w:rsidRDefault="00A74136" w:rsidP="00F1035C">
            <w:pPr>
              <w:rPr>
                <w:sz w:val="20"/>
                <w:szCs w:val="20"/>
              </w:rPr>
            </w:pPr>
          </w:p>
        </w:tc>
        <w:tc>
          <w:tcPr>
            <w:tcW w:w="411" w:type="dxa"/>
            <w:tcBorders>
              <w:left w:val="nil"/>
              <w:right w:val="nil"/>
            </w:tcBorders>
          </w:tcPr>
          <w:p w:rsidR="00A74136" w:rsidRPr="00F8483C" w:rsidRDefault="00A74136" w:rsidP="00F1035C">
            <w:pPr>
              <w:rPr>
                <w:sz w:val="20"/>
                <w:szCs w:val="20"/>
              </w:rPr>
            </w:pPr>
            <w:r w:rsidRPr="00F8483C">
              <w:rPr>
                <w:sz w:val="20"/>
                <w:szCs w:val="20"/>
              </w:rPr>
              <w:t>Y</w:t>
            </w:r>
          </w:p>
        </w:tc>
        <w:tc>
          <w:tcPr>
            <w:tcW w:w="412" w:type="dxa"/>
            <w:tcBorders>
              <w:left w:val="nil"/>
              <w:right w:val="nil"/>
            </w:tcBorders>
          </w:tcPr>
          <w:p w:rsidR="00A74136" w:rsidRPr="00F8483C" w:rsidRDefault="00A74136" w:rsidP="00F1035C">
            <w:pPr>
              <w:rPr>
                <w:sz w:val="20"/>
                <w:szCs w:val="20"/>
              </w:rPr>
            </w:pPr>
            <w:r w:rsidRPr="00F8483C">
              <w:rPr>
                <w:sz w:val="20"/>
                <w:szCs w:val="20"/>
              </w:rPr>
              <w:t>Y</w:t>
            </w:r>
          </w:p>
        </w:tc>
        <w:tc>
          <w:tcPr>
            <w:tcW w:w="412" w:type="dxa"/>
            <w:tcBorders>
              <w:left w:val="nil"/>
              <w:right w:val="nil"/>
            </w:tcBorders>
          </w:tcPr>
          <w:p w:rsidR="00A74136" w:rsidRPr="00F8483C" w:rsidRDefault="00A74136" w:rsidP="00F1035C">
            <w:pPr>
              <w:rPr>
                <w:sz w:val="20"/>
                <w:szCs w:val="20"/>
              </w:rPr>
            </w:pPr>
            <w:r w:rsidRPr="00F8483C">
              <w:rPr>
                <w:sz w:val="20"/>
                <w:szCs w:val="20"/>
              </w:rPr>
              <w:t>Y</w:t>
            </w:r>
          </w:p>
        </w:tc>
        <w:tc>
          <w:tcPr>
            <w:tcW w:w="412" w:type="dxa"/>
            <w:tcBorders>
              <w:left w:val="nil"/>
            </w:tcBorders>
          </w:tcPr>
          <w:p w:rsidR="00A74136" w:rsidRPr="00F8483C" w:rsidRDefault="00A74136" w:rsidP="00F1035C">
            <w:pPr>
              <w:rPr>
                <w:sz w:val="20"/>
                <w:szCs w:val="20"/>
              </w:rPr>
            </w:pPr>
            <w:r w:rsidRPr="00F8483C">
              <w:rPr>
                <w:sz w:val="20"/>
                <w:szCs w:val="20"/>
              </w:rPr>
              <w:t>Y</w:t>
            </w:r>
          </w:p>
        </w:tc>
      </w:tr>
    </w:tbl>
    <w:p w:rsidR="00A74136" w:rsidRPr="00F8483C" w:rsidRDefault="00A74136" w:rsidP="00340800">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74136" w:rsidRPr="00F8483C">
        <w:tc>
          <w:tcPr>
            <w:tcW w:w="1842" w:type="dxa"/>
          </w:tcPr>
          <w:p w:rsidR="00A74136" w:rsidRPr="00F8483C" w:rsidRDefault="00A74136" w:rsidP="00F1035C">
            <w:pPr>
              <w:rPr>
                <w:sz w:val="20"/>
                <w:szCs w:val="20"/>
              </w:rPr>
            </w:pPr>
            <w:r w:rsidRPr="00F8483C">
              <w:rPr>
                <w:sz w:val="20"/>
                <w:szCs w:val="20"/>
              </w:rPr>
              <w:t>DOĞUM YERİ- İL</w:t>
            </w: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r>
    </w:tbl>
    <w:p w:rsidR="00A74136" w:rsidRPr="00F8483C" w:rsidRDefault="00A74136" w:rsidP="00340800">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74136" w:rsidRPr="00F8483C">
        <w:tc>
          <w:tcPr>
            <w:tcW w:w="1842" w:type="dxa"/>
          </w:tcPr>
          <w:p w:rsidR="00A74136" w:rsidRPr="00F8483C" w:rsidRDefault="00A74136" w:rsidP="00F1035C">
            <w:pPr>
              <w:rPr>
                <w:sz w:val="20"/>
                <w:szCs w:val="20"/>
              </w:rPr>
            </w:pPr>
            <w:r w:rsidRPr="00F8483C">
              <w:rPr>
                <w:sz w:val="20"/>
                <w:szCs w:val="20"/>
              </w:rPr>
              <w:t>DOĞUM YERİ- ÜLKE</w:t>
            </w: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r>
    </w:tbl>
    <w:p w:rsidR="00A74136" w:rsidRPr="00F8483C" w:rsidRDefault="00A74136" w:rsidP="00340800">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74136" w:rsidRPr="00F8483C">
        <w:tc>
          <w:tcPr>
            <w:tcW w:w="2503" w:type="dxa"/>
          </w:tcPr>
          <w:p w:rsidR="00A74136" w:rsidRPr="00F8483C" w:rsidRDefault="00A74136" w:rsidP="00F1035C">
            <w:pPr>
              <w:rPr>
                <w:sz w:val="20"/>
                <w:szCs w:val="20"/>
              </w:rPr>
            </w:pPr>
            <w:r w:rsidRPr="00F8483C">
              <w:rPr>
                <w:sz w:val="20"/>
                <w:szCs w:val="20"/>
              </w:rPr>
              <w:t>TELEFON</w:t>
            </w:r>
          </w:p>
        </w:tc>
        <w:tc>
          <w:tcPr>
            <w:tcW w:w="376"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r>
    </w:tbl>
    <w:p w:rsidR="00A74136" w:rsidRPr="00F8483C" w:rsidRDefault="00A74136" w:rsidP="00340800">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74136" w:rsidRPr="00F8483C">
        <w:tc>
          <w:tcPr>
            <w:tcW w:w="2503" w:type="dxa"/>
          </w:tcPr>
          <w:p w:rsidR="00A74136" w:rsidRPr="00F8483C" w:rsidRDefault="00A74136" w:rsidP="00F1035C">
            <w:pPr>
              <w:rPr>
                <w:sz w:val="20"/>
                <w:szCs w:val="20"/>
              </w:rPr>
            </w:pPr>
            <w:r w:rsidRPr="00F8483C">
              <w:rPr>
                <w:sz w:val="20"/>
                <w:szCs w:val="20"/>
              </w:rPr>
              <w:t>FAKS</w:t>
            </w:r>
          </w:p>
        </w:tc>
        <w:tc>
          <w:tcPr>
            <w:tcW w:w="376"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r>
    </w:tbl>
    <w:p w:rsidR="00A74136" w:rsidRPr="00F8483C" w:rsidRDefault="00A74136" w:rsidP="00340800">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74136" w:rsidRPr="00F8483C">
        <w:tc>
          <w:tcPr>
            <w:tcW w:w="2088" w:type="dxa"/>
          </w:tcPr>
          <w:p w:rsidR="00A74136" w:rsidRPr="00F8483C" w:rsidRDefault="00A74136" w:rsidP="00F1035C">
            <w:pPr>
              <w:rPr>
                <w:sz w:val="20"/>
                <w:szCs w:val="20"/>
              </w:rPr>
            </w:pPr>
            <w:r w:rsidRPr="00F8483C">
              <w:rPr>
                <w:sz w:val="20"/>
                <w:szCs w:val="20"/>
              </w:rPr>
              <w:t>E-POSTA</w:t>
            </w: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r>
    </w:tbl>
    <w:p w:rsidR="00A74136" w:rsidRPr="00F8483C" w:rsidRDefault="00A74136" w:rsidP="00B3333E">
      <w:pPr>
        <w:rPr>
          <w:sz w:val="20"/>
          <w:szCs w:val="20"/>
        </w:rPr>
      </w:pPr>
    </w:p>
    <w:p w:rsidR="00A74136" w:rsidRPr="00F8483C" w:rsidRDefault="00A74136" w:rsidP="00B3333E">
      <w:pPr>
        <w:rPr>
          <w:sz w:val="20"/>
          <w:szCs w:val="20"/>
        </w:rPr>
      </w:pPr>
    </w:p>
    <w:tbl>
      <w:tblPr>
        <w:tblW w:w="9468" w:type="dxa"/>
        <w:tblInd w:w="2" w:type="dxa"/>
        <w:tblBorders>
          <w:top w:val="single" w:sz="4" w:space="0" w:color="auto"/>
          <w:left w:val="single" w:sz="4" w:space="0" w:color="auto"/>
          <w:bottom w:val="single" w:sz="4" w:space="0" w:color="auto"/>
          <w:right w:val="single" w:sz="4" w:space="0" w:color="auto"/>
        </w:tblBorders>
        <w:tblLook w:val="00A0"/>
      </w:tblPr>
      <w:tblGrid>
        <w:gridCol w:w="9468"/>
      </w:tblGrid>
      <w:tr w:rsidR="00A74136" w:rsidRPr="00F8483C">
        <w:tc>
          <w:tcPr>
            <w:tcW w:w="9468" w:type="dxa"/>
            <w:tcBorders>
              <w:top w:val="single" w:sz="4" w:space="0" w:color="auto"/>
              <w:bottom w:val="single" w:sz="4" w:space="0" w:color="auto"/>
            </w:tcBorders>
          </w:tcPr>
          <w:p w:rsidR="00A74136" w:rsidRPr="00F8483C" w:rsidRDefault="00A74136" w:rsidP="00F1035C">
            <w:pPr>
              <w:jc w:val="both"/>
              <w:rPr>
                <w:sz w:val="20"/>
                <w:szCs w:val="20"/>
              </w:rPr>
            </w:pPr>
            <w:r w:rsidRPr="00F8483C">
              <w:rPr>
                <w:sz w:val="20"/>
                <w:szCs w:val="20"/>
              </w:rPr>
              <w:t>BU “TÜZEL KİŞİLİK BELGESİ” DOLDURULMALI VE KİMLİK BELGESİNİN OKUNUR BİR FOTOKOPİSİYLE BİRLİKTE VERİLMELİDİR.</w:t>
            </w:r>
          </w:p>
        </w:tc>
      </w:tr>
    </w:tbl>
    <w:p w:rsidR="00A74136" w:rsidRPr="00F8483C" w:rsidRDefault="00A74136" w:rsidP="00B3333E">
      <w:pPr>
        <w:rPr>
          <w:sz w:val="20"/>
          <w:szCs w:val="20"/>
        </w:rPr>
      </w:pPr>
    </w:p>
    <w:p w:rsidR="00A74136" w:rsidRPr="00F8483C" w:rsidRDefault="00A74136" w:rsidP="00B3333E">
      <w:pPr>
        <w:rPr>
          <w:sz w:val="20"/>
          <w:szCs w:val="20"/>
        </w:rPr>
      </w:pPr>
    </w:p>
    <w:p w:rsidR="00A74136" w:rsidRPr="00F8483C" w:rsidRDefault="00A74136" w:rsidP="00B3333E">
      <w:pPr>
        <w:ind w:left="5760" w:firstLine="720"/>
      </w:pPr>
      <w:r w:rsidRPr="00F8483C">
        <w:t>TARİH VE İMZA</w:t>
      </w:r>
    </w:p>
    <w:p w:rsidR="00A74136" w:rsidRPr="00F8483C" w:rsidRDefault="00A74136" w:rsidP="00340800">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74136" w:rsidRPr="00F8483C">
        <w:trPr>
          <w:trHeight w:val="359"/>
        </w:trPr>
        <w:tc>
          <w:tcPr>
            <w:tcW w:w="9212" w:type="dxa"/>
            <w:gridSpan w:val="25"/>
            <w:vAlign w:val="center"/>
          </w:tcPr>
          <w:p w:rsidR="00A74136" w:rsidRPr="00F8483C" w:rsidRDefault="00A74136" w:rsidP="00F1035C">
            <w:pPr>
              <w:jc w:val="center"/>
              <w:rPr>
                <w:b/>
                <w:bCs/>
              </w:rPr>
            </w:pPr>
            <w:r w:rsidRPr="00F8483C">
              <w:rPr>
                <w:b/>
                <w:bCs/>
              </w:rPr>
              <w:br w:type="page"/>
            </w:r>
            <w:bookmarkStart w:id="37" w:name="_Toc41823848"/>
            <w:r w:rsidRPr="00F8483C">
              <w:rPr>
                <w:b/>
                <w:bCs/>
              </w:rPr>
              <w:t>TÜZEL KİMLİK FORMU                                                                                                 (Söz. EK: 5b)</w:t>
            </w:r>
          </w:p>
        </w:tc>
      </w:tr>
      <w:tr w:rsidR="00A74136" w:rsidRPr="00F8483C">
        <w:trPr>
          <w:trHeight w:val="413"/>
        </w:trPr>
        <w:tc>
          <w:tcPr>
            <w:tcW w:w="9212" w:type="dxa"/>
            <w:gridSpan w:val="25"/>
            <w:tcBorders>
              <w:top w:val="nil"/>
              <w:bottom w:val="nil"/>
            </w:tcBorders>
            <w:vAlign w:val="center"/>
          </w:tcPr>
          <w:p w:rsidR="00A74136" w:rsidRPr="00F8483C" w:rsidRDefault="00A74136" w:rsidP="00F1035C">
            <w:pPr>
              <w:jc w:val="center"/>
              <w:rPr>
                <w:b/>
                <w:bCs/>
                <w:sz w:val="20"/>
                <w:szCs w:val="20"/>
                <w:u w:val="single"/>
              </w:rPr>
            </w:pPr>
            <w:r w:rsidRPr="00F8483C">
              <w:rPr>
                <w:b/>
                <w:bCs/>
                <w:sz w:val="20"/>
                <w:szCs w:val="20"/>
                <w:u w:val="single"/>
              </w:rPr>
              <w:t>KAMU KURUM/KURULUŞLARI</w:t>
            </w:r>
          </w:p>
        </w:tc>
      </w:tr>
      <w:tr w:rsidR="00A74136" w:rsidRPr="00F8483C">
        <w:tc>
          <w:tcPr>
            <w:tcW w:w="2088" w:type="dxa"/>
            <w:tcBorders>
              <w:top w:val="nil"/>
            </w:tcBorders>
          </w:tcPr>
          <w:p w:rsidR="00A74136" w:rsidRPr="00F8483C" w:rsidRDefault="00A74136" w:rsidP="00F1035C">
            <w:pPr>
              <w:rPr>
                <w:sz w:val="20"/>
                <w:szCs w:val="20"/>
              </w:rPr>
            </w:pPr>
            <w:r w:rsidRPr="00F8483C">
              <w:rPr>
                <w:sz w:val="20"/>
                <w:szCs w:val="20"/>
              </w:rPr>
              <w:t>TÜRÜ</w:t>
            </w:r>
          </w:p>
        </w:tc>
        <w:tc>
          <w:tcPr>
            <w:tcW w:w="296"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6"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6"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6"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r>
    </w:tbl>
    <w:p w:rsidR="00A74136" w:rsidRPr="00F8483C" w:rsidRDefault="00A74136" w:rsidP="00B3333E">
      <w:pPr>
        <w:rPr>
          <w:sz w:val="16"/>
          <w:szCs w:val="16"/>
        </w:rPr>
      </w:pPr>
    </w:p>
    <w:tbl>
      <w:tblPr>
        <w:tblW w:w="0" w:type="auto"/>
        <w:tblInd w:w="2" w:type="dxa"/>
        <w:tblLook w:val="00A0"/>
      </w:tblPr>
      <w:tblGrid>
        <w:gridCol w:w="2628"/>
        <w:gridCol w:w="1440"/>
        <w:gridCol w:w="360"/>
        <w:gridCol w:w="540"/>
        <w:gridCol w:w="1260"/>
        <w:gridCol w:w="360"/>
        <w:gridCol w:w="2624"/>
      </w:tblGrid>
      <w:tr w:rsidR="00A74136" w:rsidRPr="00F8483C">
        <w:tc>
          <w:tcPr>
            <w:tcW w:w="2628" w:type="dxa"/>
            <w:tcBorders>
              <w:top w:val="single" w:sz="4" w:space="0" w:color="auto"/>
              <w:left w:val="single" w:sz="4" w:space="0" w:color="auto"/>
              <w:bottom w:val="single" w:sz="4" w:space="0" w:color="auto"/>
            </w:tcBorders>
          </w:tcPr>
          <w:p w:rsidR="00A74136" w:rsidRPr="00F8483C" w:rsidRDefault="00A74136" w:rsidP="00F1035C">
            <w:pPr>
              <w:rPr>
                <w:sz w:val="20"/>
                <w:szCs w:val="20"/>
              </w:rPr>
            </w:pPr>
            <w:r w:rsidRPr="00F8483C">
              <w:rPr>
                <w:sz w:val="20"/>
                <w:szCs w:val="20"/>
              </w:rPr>
              <w:t>STK (Sivil Toplum Kuruluşu)</w:t>
            </w:r>
          </w:p>
        </w:tc>
        <w:tc>
          <w:tcPr>
            <w:tcW w:w="1440" w:type="dxa"/>
            <w:tcBorders>
              <w:top w:val="single" w:sz="4" w:space="0" w:color="auto"/>
              <w:bottom w:val="single" w:sz="4" w:space="0" w:color="auto"/>
              <w:right w:val="single" w:sz="4" w:space="0" w:color="auto"/>
            </w:tcBorders>
          </w:tcPr>
          <w:p w:rsidR="00A74136" w:rsidRPr="00F8483C" w:rsidRDefault="00A74136" w:rsidP="00F1035C">
            <w:pPr>
              <w:rPr>
                <w:sz w:val="20"/>
                <w:szCs w:val="20"/>
              </w:rPr>
            </w:pPr>
            <w:r w:rsidRPr="00F8483C">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74136" w:rsidRPr="00F8483C" w:rsidRDefault="00A74136" w:rsidP="00F1035C">
            <w:pPr>
              <w:rPr>
                <w:sz w:val="20"/>
                <w:szCs w:val="20"/>
              </w:rPr>
            </w:pPr>
          </w:p>
        </w:tc>
        <w:tc>
          <w:tcPr>
            <w:tcW w:w="540" w:type="dxa"/>
            <w:tcBorders>
              <w:top w:val="single" w:sz="4" w:space="0" w:color="auto"/>
              <w:left w:val="single" w:sz="4" w:space="0" w:color="auto"/>
              <w:bottom w:val="single" w:sz="4" w:space="0" w:color="auto"/>
            </w:tcBorders>
          </w:tcPr>
          <w:p w:rsidR="00A74136" w:rsidRPr="00F8483C" w:rsidRDefault="00A74136" w:rsidP="00F1035C">
            <w:pPr>
              <w:rPr>
                <w:sz w:val="20"/>
                <w:szCs w:val="20"/>
              </w:rPr>
            </w:pPr>
          </w:p>
        </w:tc>
        <w:tc>
          <w:tcPr>
            <w:tcW w:w="1260" w:type="dxa"/>
            <w:tcBorders>
              <w:top w:val="single" w:sz="4" w:space="0" w:color="auto"/>
              <w:bottom w:val="single" w:sz="4" w:space="0" w:color="auto"/>
              <w:right w:val="single" w:sz="4" w:space="0" w:color="auto"/>
            </w:tcBorders>
          </w:tcPr>
          <w:p w:rsidR="00A74136" w:rsidRPr="00F8483C" w:rsidRDefault="00A74136" w:rsidP="00F1035C">
            <w:pPr>
              <w:rPr>
                <w:sz w:val="20"/>
                <w:szCs w:val="20"/>
              </w:rPr>
            </w:pPr>
            <w:r w:rsidRPr="00F8483C">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74136" w:rsidRPr="00F8483C" w:rsidRDefault="00A74136"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A74136" w:rsidRPr="00F8483C" w:rsidRDefault="00A74136" w:rsidP="00F1035C">
            <w:pPr>
              <w:rPr>
                <w:sz w:val="20"/>
                <w:szCs w:val="20"/>
              </w:rPr>
            </w:pPr>
          </w:p>
        </w:tc>
      </w:tr>
    </w:tbl>
    <w:p w:rsidR="00A74136" w:rsidRPr="00F8483C" w:rsidRDefault="00A74136" w:rsidP="00B3333E">
      <w:pPr>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74136" w:rsidRPr="00F8483C">
        <w:trPr>
          <w:cantSplit/>
          <w:trHeight w:val="279"/>
        </w:trPr>
        <w:tc>
          <w:tcPr>
            <w:tcW w:w="1908" w:type="dxa"/>
            <w:vMerge w:val="restart"/>
            <w:tcBorders>
              <w:bottom w:val="nil"/>
            </w:tcBorders>
          </w:tcPr>
          <w:p w:rsidR="00A74136" w:rsidRPr="00F8483C" w:rsidRDefault="00A74136" w:rsidP="00F1035C">
            <w:pPr>
              <w:rPr>
                <w:sz w:val="20"/>
                <w:szCs w:val="20"/>
              </w:rPr>
            </w:pPr>
            <w:r w:rsidRPr="00F8483C">
              <w:rPr>
                <w:sz w:val="20"/>
                <w:szCs w:val="20"/>
              </w:rPr>
              <w:t>İSİM(LER)</w:t>
            </w:r>
          </w:p>
          <w:p w:rsidR="00A74136" w:rsidRPr="00F8483C" w:rsidRDefault="00A74136" w:rsidP="00F1035C">
            <w:pPr>
              <w:rPr>
                <w:sz w:val="20"/>
                <w:szCs w:val="20"/>
              </w:rPr>
            </w:pPr>
          </w:p>
          <w:p w:rsidR="00A74136" w:rsidRPr="00F8483C" w:rsidRDefault="00A74136" w:rsidP="00F1035C">
            <w:pPr>
              <w:jc w:val="cente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r>
      <w:tr w:rsidR="00A74136" w:rsidRPr="00F8483C">
        <w:trPr>
          <w:cantSplit/>
          <w:trHeight w:val="279"/>
        </w:trPr>
        <w:tc>
          <w:tcPr>
            <w:tcW w:w="1908" w:type="dxa"/>
            <w:vMerge/>
            <w:tcBorders>
              <w:top w:val="nil"/>
              <w:bottom w:val="nil"/>
              <w:right w:val="nil"/>
            </w:tcBorders>
          </w:tcPr>
          <w:p w:rsidR="00A74136" w:rsidRPr="00F8483C" w:rsidRDefault="00A74136" w:rsidP="00F1035C">
            <w:pPr>
              <w:rPr>
                <w:sz w:val="20"/>
                <w:szCs w:val="20"/>
              </w:rPr>
            </w:pPr>
          </w:p>
        </w:tc>
        <w:tc>
          <w:tcPr>
            <w:tcW w:w="7304" w:type="dxa"/>
            <w:gridSpan w:val="20"/>
            <w:tcBorders>
              <w:left w:val="nil"/>
            </w:tcBorders>
          </w:tcPr>
          <w:p w:rsidR="00A74136" w:rsidRPr="00F8483C" w:rsidRDefault="00A74136" w:rsidP="00F1035C">
            <w:pPr>
              <w:rPr>
                <w:sz w:val="20"/>
                <w:szCs w:val="20"/>
              </w:rPr>
            </w:pPr>
          </w:p>
        </w:tc>
      </w:tr>
      <w:tr w:rsidR="00A74136" w:rsidRPr="00F8483C">
        <w:trPr>
          <w:cantSplit/>
          <w:trHeight w:val="277"/>
        </w:trPr>
        <w:tc>
          <w:tcPr>
            <w:tcW w:w="1908" w:type="dxa"/>
            <w:vMerge/>
            <w:tcBorders>
              <w:top w:val="nil"/>
            </w:tcBorders>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r>
      <w:tr w:rsidR="00A74136" w:rsidRPr="00F8483C">
        <w:trPr>
          <w:cantSplit/>
          <w:trHeight w:val="277"/>
        </w:trPr>
        <w:tc>
          <w:tcPr>
            <w:tcW w:w="1908" w:type="dxa"/>
            <w:vMerge/>
            <w:tcBorders>
              <w:right w:val="nil"/>
            </w:tcBorders>
          </w:tcPr>
          <w:p w:rsidR="00A74136" w:rsidRPr="00F8483C" w:rsidRDefault="00A74136" w:rsidP="00F1035C">
            <w:pPr>
              <w:rPr>
                <w:sz w:val="20"/>
                <w:szCs w:val="20"/>
              </w:rPr>
            </w:pPr>
          </w:p>
        </w:tc>
        <w:tc>
          <w:tcPr>
            <w:tcW w:w="7304" w:type="dxa"/>
            <w:gridSpan w:val="20"/>
            <w:tcBorders>
              <w:left w:val="nil"/>
            </w:tcBorders>
          </w:tcPr>
          <w:p w:rsidR="00A74136" w:rsidRPr="00F8483C" w:rsidRDefault="00A74136" w:rsidP="00F1035C">
            <w:pPr>
              <w:rPr>
                <w:sz w:val="20"/>
                <w:szCs w:val="20"/>
              </w:rPr>
            </w:pPr>
          </w:p>
        </w:tc>
      </w:tr>
      <w:tr w:rsidR="00A74136" w:rsidRPr="00F8483C">
        <w:trPr>
          <w:cantSplit/>
          <w:trHeight w:val="277"/>
        </w:trPr>
        <w:tc>
          <w:tcPr>
            <w:tcW w:w="1908" w:type="dxa"/>
            <w:vMerge/>
            <w:tcBorders>
              <w:bottom w:val="nil"/>
            </w:tcBorders>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r>
      <w:tr w:rsidR="00A74136" w:rsidRPr="00F8483C">
        <w:trPr>
          <w:cantSplit/>
          <w:trHeight w:val="277"/>
        </w:trPr>
        <w:tc>
          <w:tcPr>
            <w:tcW w:w="1908" w:type="dxa"/>
            <w:vMerge/>
            <w:tcBorders>
              <w:top w:val="nil"/>
              <w:bottom w:val="nil"/>
              <w:right w:val="nil"/>
            </w:tcBorders>
          </w:tcPr>
          <w:p w:rsidR="00A74136" w:rsidRPr="00F8483C" w:rsidRDefault="00A74136" w:rsidP="00F1035C">
            <w:pPr>
              <w:rPr>
                <w:sz w:val="20"/>
                <w:szCs w:val="20"/>
              </w:rPr>
            </w:pPr>
          </w:p>
        </w:tc>
        <w:tc>
          <w:tcPr>
            <w:tcW w:w="7304" w:type="dxa"/>
            <w:gridSpan w:val="20"/>
            <w:tcBorders>
              <w:left w:val="nil"/>
            </w:tcBorders>
          </w:tcPr>
          <w:p w:rsidR="00A74136" w:rsidRPr="00F8483C" w:rsidRDefault="00A74136" w:rsidP="00F1035C">
            <w:pPr>
              <w:rPr>
                <w:sz w:val="20"/>
                <w:szCs w:val="20"/>
              </w:rPr>
            </w:pPr>
          </w:p>
        </w:tc>
      </w:tr>
      <w:tr w:rsidR="00A74136" w:rsidRPr="00F8483C">
        <w:trPr>
          <w:cantSplit/>
          <w:trHeight w:val="277"/>
        </w:trPr>
        <w:tc>
          <w:tcPr>
            <w:tcW w:w="1908" w:type="dxa"/>
            <w:vMerge/>
            <w:tcBorders>
              <w:top w:val="nil"/>
            </w:tcBorders>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r>
    </w:tbl>
    <w:p w:rsidR="00A74136" w:rsidRPr="00F8483C" w:rsidRDefault="00A74136" w:rsidP="00B3333E">
      <w:pPr>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A74136" w:rsidRPr="00F8483C">
        <w:tc>
          <w:tcPr>
            <w:tcW w:w="1842" w:type="dxa"/>
          </w:tcPr>
          <w:p w:rsidR="00A74136" w:rsidRPr="00F8483C" w:rsidRDefault="00A74136" w:rsidP="00F1035C">
            <w:pPr>
              <w:rPr>
                <w:sz w:val="20"/>
                <w:szCs w:val="20"/>
              </w:rPr>
            </w:pPr>
            <w:r w:rsidRPr="00F8483C">
              <w:rPr>
                <w:sz w:val="20"/>
                <w:szCs w:val="20"/>
              </w:rPr>
              <w:t>KISALTMA</w:t>
            </w: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r>
    </w:tbl>
    <w:p w:rsidR="00A74136" w:rsidRPr="00F8483C" w:rsidRDefault="00A74136" w:rsidP="00B3333E">
      <w:pPr>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74136" w:rsidRPr="00F8483C">
        <w:trPr>
          <w:cantSplit/>
          <w:trHeight w:val="279"/>
        </w:trPr>
        <w:tc>
          <w:tcPr>
            <w:tcW w:w="1908" w:type="dxa"/>
            <w:vMerge w:val="restart"/>
          </w:tcPr>
          <w:p w:rsidR="00A74136" w:rsidRPr="00F8483C" w:rsidRDefault="00A74136" w:rsidP="00F1035C">
            <w:pPr>
              <w:rPr>
                <w:sz w:val="20"/>
                <w:szCs w:val="20"/>
              </w:rPr>
            </w:pPr>
            <w:r w:rsidRPr="00F8483C">
              <w:rPr>
                <w:sz w:val="20"/>
                <w:szCs w:val="20"/>
              </w:rPr>
              <w:t>RESMİ ADRESİ</w:t>
            </w:r>
          </w:p>
          <w:p w:rsidR="00A74136" w:rsidRPr="00F8483C" w:rsidRDefault="00A74136" w:rsidP="00F1035C">
            <w:pPr>
              <w:rPr>
                <w:sz w:val="20"/>
                <w:szCs w:val="20"/>
              </w:rPr>
            </w:pPr>
          </w:p>
          <w:p w:rsidR="00A74136" w:rsidRPr="00F8483C" w:rsidRDefault="00A74136" w:rsidP="00F1035C">
            <w:pPr>
              <w:jc w:val="cente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r>
      <w:tr w:rsidR="00A74136" w:rsidRPr="00F8483C">
        <w:trPr>
          <w:cantSplit/>
          <w:trHeight w:val="279"/>
        </w:trPr>
        <w:tc>
          <w:tcPr>
            <w:tcW w:w="1908" w:type="dxa"/>
            <w:vMerge/>
            <w:tcBorders>
              <w:right w:val="nil"/>
            </w:tcBorders>
          </w:tcPr>
          <w:p w:rsidR="00A74136" w:rsidRPr="00F8483C" w:rsidRDefault="00A74136" w:rsidP="00F1035C">
            <w:pPr>
              <w:rPr>
                <w:sz w:val="20"/>
                <w:szCs w:val="20"/>
              </w:rPr>
            </w:pPr>
          </w:p>
        </w:tc>
        <w:tc>
          <w:tcPr>
            <w:tcW w:w="7304" w:type="dxa"/>
            <w:gridSpan w:val="20"/>
            <w:tcBorders>
              <w:left w:val="nil"/>
            </w:tcBorders>
          </w:tcPr>
          <w:p w:rsidR="00A74136" w:rsidRPr="00F8483C" w:rsidRDefault="00A74136" w:rsidP="00F1035C">
            <w:pPr>
              <w:rPr>
                <w:sz w:val="20"/>
                <w:szCs w:val="20"/>
              </w:rPr>
            </w:pPr>
          </w:p>
        </w:tc>
      </w:tr>
      <w:tr w:rsidR="00A74136" w:rsidRPr="00F8483C">
        <w:trPr>
          <w:cantSplit/>
          <w:trHeight w:val="277"/>
        </w:trPr>
        <w:tc>
          <w:tcPr>
            <w:tcW w:w="1908" w:type="dxa"/>
            <w:vMerge/>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r>
      <w:tr w:rsidR="00A74136" w:rsidRPr="00F8483C">
        <w:trPr>
          <w:cantSplit/>
          <w:trHeight w:val="277"/>
        </w:trPr>
        <w:tc>
          <w:tcPr>
            <w:tcW w:w="1908" w:type="dxa"/>
            <w:vMerge/>
            <w:tcBorders>
              <w:right w:val="nil"/>
            </w:tcBorders>
          </w:tcPr>
          <w:p w:rsidR="00A74136" w:rsidRPr="00F8483C" w:rsidRDefault="00A74136" w:rsidP="00F1035C">
            <w:pPr>
              <w:rPr>
                <w:sz w:val="20"/>
                <w:szCs w:val="20"/>
              </w:rPr>
            </w:pPr>
          </w:p>
        </w:tc>
        <w:tc>
          <w:tcPr>
            <w:tcW w:w="7304" w:type="dxa"/>
            <w:gridSpan w:val="20"/>
            <w:tcBorders>
              <w:left w:val="nil"/>
            </w:tcBorders>
          </w:tcPr>
          <w:p w:rsidR="00A74136" w:rsidRPr="00F8483C" w:rsidRDefault="00A74136" w:rsidP="00F1035C">
            <w:pPr>
              <w:rPr>
                <w:sz w:val="20"/>
                <w:szCs w:val="20"/>
              </w:rPr>
            </w:pPr>
          </w:p>
        </w:tc>
      </w:tr>
      <w:tr w:rsidR="00A74136" w:rsidRPr="00F8483C">
        <w:trPr>
          <w:cantSplit/>
          <w:trHeight w:val="277"/>
        </w:trPr>
        <w:tc>
          <w:tcPr>
            <w:tcW w:w="1908" w:type="dxa"/>
            <w:vMerge/>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r>
    </w:tbl>
    <w:p w:rsidR="00A74136" w:rsidRPr="00F8483C" w:rsidRDefault="00A74136"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A74136" w:rsidRPr="00F8483C">
        <w:tc>
          <w:tcPr>
            <w:tcW w:w="1750" w:type="dxa"/>
          </w:tcPr>
          <w:p w:rsidR="00A74136" w:rsidRPr="00F8483C" w:rsidRDefault="00A74136" w:rsidP="00F1035C">
            <w:pPr>
              <w:rPr>
                <w:sz w:val="20"/>
                <w:szCs w:val="20"/>
              </w:rPr>
            </w:pPr>
            <w:r w:rsidRPr="00F8483C">
              <w:rPr>
                <w:sz w:val="20"/>
                <w:szCs w:val="20"/>
              </w:rPr>
              <w:t>POSTA KODU</w:t>
            </w:r>
          </w:p>
        </w:tc>
        <w:tc>
          <w:tcPr>
            <w:tcW w:w="393" w:type="dxa"/>
          </w:tcPr>
          <w:p w:rsidR="00A74136" w:rsidRPr="00F8483C" w:rsidRDefault="00A74136" w:rsidP="00F1035C">
            <w:pPr>
              <w:rPr>
                <w:sz w:val="20"/>
                <w:szCs w:val="20"/>
              </w:rPr>
            </w:pPr>
          </w:p>
        </w:tc>
        <w:tc>
          <w:tcPr>
            <w:tcW w:w="392" w:type="dxa"/>
          </w:tcPr>
          <w:p w:rsidR="00A74136" w:rsidRPr="00F8483C" w:rsidRDefault="00A74136" w:rsidP="00F1035C">
            <w:pPr>
              <w:rPr>
                <w:sz w:val="20"/>
                <w:szCs w:val="20"/>
              </w:rPr>
            </w:pPr>
          </w:p>
        </w:tc>
        <w:tc>
          <w:tcPr>
            <w:tcW w:w="392" w:type="dxa"/>
          </w:tcPr>
          <w:p w:rsidR="00A74136" w:rsidRPr="00F8483C" w:rsidRDefault="00A74136" w:rsidP="00F1035C">
            <w:pPr>
              <w:rPr>
                <w:sz w:val="20"/>
                <w:szCs w:val="20"/>
              </w:rPr>
            </w:pPr>
          </w:p>
        </w:tc>
        <w:tc>
          <w:tcPr>
            <w:tcW w:w="393" w:type="dxa"/>
          </w:tcPr>
          <w:p w:rsidR="00A74136" w:rsidRPr="00F8483C" w:rsidRDefault="00A74136" w:rsidP="00F1035C">
            <w:pPr>
              <w:rPr>
                <w:sz w:val="20"/>
                <w:szCs w:val="20"/>
              </w:rPr>
            </w:pPr>
          </w:p>
        </w:tc>
        <w:tc>
          <w:tcPr>
            <w:tcW w:w="392" w:type="dxa"/>
          </w:tcPr>
          <w:p w:rsidR="00A74136" w:rsidRPr="00F8483C" w:rsidRDefault="00A74136" w:rsidP="00F1035C">
            <w:pPr>
              <w:rPr>
                <w:sz w:val="20"/>
                <w:szCs w:val="20"/>
              </w:rPr>
            </w:pPr>
          </w:p>
        </w:tc>
        <w:tc>
          <w:tcPr>
            <w:tcW w:w="392" w:type="dxa"/>
          </w:tcPr>
          <w:p w:rsidR="00A74136" w:rsidRPr="00F8483C" w:rsidRDefault="00A74136" w:rsidP="00F1035C">
            <w:pPr>
              <w:rPr>
                <w:sz w:val="20"/>
                <w:szCs w:val="20"/>
              </w:rPr>
            </w:pPr>
          </w:p>
        </w:tc>
        <w:tc>
          <w:tcPr>
            <w:tcW w:w="393" w:type="dxa"/>
          </w:tcPr>
          <w:p w:rsidR="00A74136" w:rsidRPr="00F8483C" w:rsidRDefault="00A74136" w:rsidP="00F1035C">
            <w:pPr>
              <w:rPr>
                <w:sz w:val="20"/>
                <w:szCs w:val="20"/>
              </w:rPr>
            </w:pPr>
          </w:p>
        </w:tc>
        <w:tc>
          <w:tcPr>
            <w:tcW w:w="2091" w:type="dxa"/>
          </w:tcPr>
          <w:p w:rsidR="00A74136" w:rsidRPr="00F8483C" w:rsidRDefault="00A74136" w:rsidP="00F1035C">
            <w:pPr>
              <w:rPr>
                <w:sz w:val="20"/>
                <w:szCs w:val="20"/>
              </w:rPr>
            </w:pPr>
            <w:r w:rsidRPr="00F8483C">
              <w:rPr>
                <w:sz w:val="20"/>
                <w:szCs w:val="20"/>
              </w:rPr>
              <w:t>POSTA KUTUSU</w:t>
            </w:r>
          </w:p>
        </w:tc>
        <w:tc>
          <w:tcPr>
            <w:tcW w:w="450" w:type="dxa"/>
          </w:tcPr>
          <w:p w:rsidR="00A74136" w:rsidRPr="00F8483C" w:rsidRDefault="00A74136" w:rsidP="00F1035C">
            <w:pPr>
              <w:rPr>
                <w:sz w:val="20"/>
                <w:szCs w:val="20"/>
              </w:rPr>
            </w:pPr>
          </w:p>
        </w:tc>
        <w:tc>
          <w:tcPr>
            <w:tcW w:w="450" w:type="dxa"/>
          </w:tcPr>
          <w:p w:rsidR="00A74136" w:rsidRPr="00F8483C" w:rsidRDefault="00A74136" w:rsidP="00F1035C">
            <w:pPr>
              <w:rPr>
                <w:sz w:val="20"/>
                <w:szCs w:val="20"/>
              </w:rPr>
            </w:pPr>
          </w:p>
        </w:tc>
        <w:tc>
          <w:tcPr>
            <w:tcW w:w="450" w:type="dxa"/>
          </w:tcPr>
          <w:p w:rsidR="00A74136" w:rsidRPr="00F8483C" w:rsidRDefault="00A74136" w:rsidP="00F1035C">
            <w:pPr>
              <w:rPr>
                <w:sz w:val="20"/>
                <w:szCs w:val="20"/>
              </w:rPr>
            </w:pPr>
          </w:p>
        </w:tc>
        <w:tc>
          <w:tcPr>
            <w:tcW w:w="450" w:type="dxa"/>
          </w:tcPr>
          <w:p w:rsidR="00A74136" w:rsidRPr="00F8483C" w:rsidRDefault="00A74136" w:rsidP="00F1035C">
            <w:pPr>
              <w:rPr>
                <w:sz w:val="20"/>
                <w:szCs w:val="20"/>
              </w:rPr>
            </w:pPr>
          </w:p>
        </w:tc>
        <w:tc>
          <w:tcPr>
            <w:tcW w:w="450" w:type="dxa"/>
          </w:tcPr>
          <w:p w:rsidR="00A74136" w:rsidRPr="00F8483C" w:rsidRDefault="00A74136" w:rsidP="00F1035C">
            <w:pPr>
              <w:rPr>
                <w:sz w:val="20"/>
                <w:szCs w:val="20"/>
              </w:rPr>
            </w:pPr>
          </w:p>
        </w:tc>
        <w:tc>
          <w:tcPr>
            <w:tcW w:w="450" w:type="dxa"/>
          </w:tcPr>
          <w:p w:rsidR="00A74136" w:rsidRPr="00F8483C" w:rsidRDefault="00A74136" w:rsidP="00F1035C">
            <w:pPr>
              <w:rPr>
                <w:sz w:val="20"/>
                <w:szCs w:val="20"/>
              </w:rPr>
            </w:pPr>
          </w:p>
        </w:tc>
      </w:tr>
    </w:tbl>
    <w:p w:rsidR="00A74136" w:rsidRPr="00F8483C" w:rsidRDefault="00A74136" w:rsidP="00B3333E">
      <w:pPr>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74136" w:rsidRPr="00F8483C">
        <w:tc>
          <w:tcPr>
            <w:tcW w:w="1842" w:type="dxa"/>
          </w:tcPr>
          <w:p w:rsidR="00A74136" w:rsidRPr="00F8483C" w:rsidRDefault="00A74136" w:rsidP="00F1035C">
            <w:pPr>
              <w:rPr>
                <w:sz w:val="20"/>
                <w:szCs w:val="20"/>
              </w:rPr>
            </w:pPr>
            <w:r w:rsidRPr="00F8483C">
              <w:rPr>
                <w:sz w:val="20"/>
                <w:szCs w:val="20"/>
              </w:rPr>
              <w:t>ŞEHİR</w:t>
            </w: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r>
    </w:tbl>
    <w:p w:rsidR="00A74136" w:rsidRPr="00F8483C" w:rsidRDefault="00A74136" w:rsidP="00B3333E">
      <w:pPr>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74136" w:rsidRPr="00F8483C">
        <w:tc>
          <w:tcPr>
            <w:tcW w:w="1842" w:type="dxa"/>
          </w:tcPr>
          <w:p w:rsidR="00A74136" w:rsidRPr="00F8483C" w:rsidRDefault="00A74136" w:rsidP="00F1035C">
            <w:pPr>
              <w:rPr>
                <w:sz w:val="20"/>
                <w:szCs w:val="20"/>
              </w:rPr>
            </w:pPr>
            <w:r w:rsidRPr="00F8483C">
              <w:rPr>
                <w:sz w:val="20"/>
                <w:szCs w:val="20"/>
              </w:rPr>
              <w:t>ÜLKE</w:t>
            </w: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r>
    </w:tbl>
    <w:p w:rsidR="00A74136" w:rsidRPr="00F8483C" w:rsidRDefault="00A74136" w:rsidP="00B3333E">
      <w:pPr>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A74136" w:rsidRPr="00F8483C">
        <w:tc>
          <w:tcPr>
            <w:tcW w:w="2664" w:type="dxa"/>
          </w:tcPr>
          <w:p w:rsidR="00A74136" w:rsidRPr="00F8483C" w:rsidRDefault="00A74136" w:rsidP="00F1035C">
            <w:pPr>
              <w:rPr>
                <w:sz w:val="20"/>
                <w:szCs w:val="20"/>
              </w:rPr>
            </w:pPr>
            <w:r w:rsidRPr="00F8483C">
              <w:rPr>
                <w:sz w:val="20"/>
                <w:szCs w:val="20"/>
              </w:rPr>
              <w:t>VERGİ NUMARASI</w:t>
            </w: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r>
    </w:tbl>
    <w:p w:rsidR="00A74136" w:rsidRPr="00F8483C" w:rsidRDefault="00A74136" w:rsidP="00B3333E">
      <w:pPr>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A74136" w:rsidRPr="00F8483C">
        <w:tc>
          <w:tcPr>
            <w:tcW w:w="2664" w:type="dxa"/>
          </w:tcPr>
          <w:p w:rsidR="00A74136" w:rsidRPr="00F8483C" w:rsidRDefault="00A74136" w:rsidP="00F1035C">
            <w:pPr>
              <w:rPr>
                <w:sz w:val="20"/>
                <w:szCs w:val="20"/>
              </w:rPr>
            </w:pPr>
            <w:r w:rsidRPr="00F8483C">
              <w:rPr>
                <w:sz w:val="20"/>
                <w:szCs w:val="20"/>
              </w:rPr>
              <w:t>KAYIT YERİ</w:t>
            </w: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r>
    </w:tbl>
    <w:p w:rsidR="00A74136" w:rsidRPr="00F8483C" w:rsidRDefault="00A74136" w:rsidP="00B3333E">
      <w:pPr>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A74136" w:rsidRPr="00F8483C">
        <w:tc>
          <w:tcPr>
            <w:tcW w:w="2664" w:type="dxa"/>
            <w:tcBorders>
              <w:bottom w:val="nil"/>
            </w:tcBorders>
          </w:tcPr>
          <w:p w:rsidR="00A74136" w:rsidRPr="00F8483C" w:rsidRDefault="00A74136" w:rsidP="00F1035C">
            <w:pPr>
              <w:rPr>
                <w:sz w:val="20"/>
                <w:szCs w:val="20"/>
              </w:rPr>
            </w:pPr>
            <w:r w:rsidRPr="00F8483C">
              <w:rPr>
                <w:sz w:val="20"/>
                <w:szCs w:val="20"/>
              </w:rPr>
              <w:t>KAYIT TARİHİ</w:t>
            </w: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Borders>
              <w:bottom w:val="nil"/>
            </w:tcBorders>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Borders>
              <w:bottom w:val="nil"/>
            </w:tcBorders>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r>
      <w:tr w:rsidR="00A74136" w:rsidRPr="00F8483C">
        <w:tc>
          <w:tcPr>
            <w:tcW w:w="2664" w:type="dxa"/>
            <w:tcBorders>
              <w:top w:val="nil"/>
              <w:right w:val="nil"/>
            </w:tcBorders>
          </w:tcPr>
          <w:p w:rsidR="00A74136" w:rsidRPr="00F8483C" w:rsidRDefault="00A74136" w:rsidP="00F1035C">
            <w:pPr>
              <w:rPr>
                <w:sz w:val="20"/>
                <w:szCs w:val="20"/>
              </w:rPr>
            </w:pPr>
          </w:p>
        </w:tc>
        <w:tc>
          <w:tcPr>
            <w:tcW w:w="411" w:type="dxa"/>
            <w:tcBorders>
              <w:left w:val="nil"/>
              <w:right w:val="nil"/>
            </w:tcBorders>
          </w:tcPr>
          <w:p w:rsidR="00A74136" w:rsidRPr="00F8483C" w:rsidRDefault="00A74136" w:rsidP="00F1035C">
            <w:pPr>
              <w:rPr>
                <w:sz w:val="20"/>
                <w:szCs w:val="20"/>
              </w:rPr>
            </w:pPr>
            <w:r w:rsidRPr="00F8483C">
              <w:rPr>
                <w:sz w:val="20"/>
                <w:szCs w:val="20"/>
              </w:rPr>
              <w:t>G</w:t>
            </w:r>
          </w:p>
        </w:tc>
        <w:tc>
          <w:tcPr>
            <w:tcW w:w="412" w:type="dxa"/>
            <w:tcBorders>
              <w:left w:val="nil"/>
              <w:right w:val="nil"/>
            </w:tcBorders>
          </w:tcPr>
          <w:p w:rsidR="00A74136" w:rsidRPr="00F8483C" w:rsidRDefault="00A74136" w:rsidP="00F1035C">
            <w:pPr>
              <w:rPr>
                <w:sz w:val="20"/>
                <w:szCs w:val="20"/>
              </w:rPr>
            </w:pPr>
            <w:r w:rsidRPr="00F8483C">
              <w:rPr>
                <w:sz w:val="20"/>
                <w:szCs w:val="20"/>
              </w:rPr>
              <w:t>G</w:t>
            </w:r>
          </w:p>
        </w:tc>
        <w:tc>
          <w:tcPr>
            <w:tcW w:w="411" w:type="dxa"/>
            <w:tcBorders>
              <w:top w:val="nil"/>
              <w:left w:val="nil"/>
              <w:right w:val="nil"/>
            </w:tcBorders>
          </w:tcPr>
          <w:p w:rsidR="00A74136" w:rsidRPr="00F8483C" w:rsidRDefault="00A74136" w:rsidP="00F1035C">
            <w:pPr>
              <w:rPr>
                <w:sz w:val="20"/>
                <w:szCs w:val="20"/>
              </w:rPr>
            </w:pPr>
          </w:p>
        </w:tc>
        <w:tc>
          <w:tcPr>
            <w:tcW w:w="411" w:type="dxa"/>
            <w:tcBorders>
              <w:left w:val="nil"/>
              <w:right w:val="nil"/>
            </w:tcBorders>
          </w:tcPr>
          <w:p w:rsidR="00A74136" w:rsidRPr="00F8483C" w:rsidRDefault="00A74136" w:rsidP="00F1035C">
            <w:pPr>
              <w:rPr>
                <w:sz w:val="20"/>
                <w:szCs w:val="20"/>
              </w:rPr>
            </w:pPr>
            <w:r w:rsidRPr="00F8483C">
              <w:rPr>
                <w:sz w:val="20"/>
                <w:szCs w:val="20"/>
              </w:rPr>
              <w:t>A</w:t>
            </w:r>
          </w:p>
        </w:tc>
        <w:tc>
          <w:tcPr>
            <w:tcW w:w="412" w:type="dxa"/>
            <w:tcBorders>
              <w:left w:val="nil"/>
              <w:right w:val="nil"/>
            </w:tcBorders>
          </w:tcPr>
          <w:p w:rsidR="00A74136" w:rsidRPr="00F8483C" w:rsidRDefault="00A74136" w:rsidP="00F1035C">
            <w:pPr>
              <w:rPr>
                <w:sz w:val="20"/>
                <w:szCs w:val="20"/>
              </w:rPr>
            </w:pPr>
            <w:r w:rsidRPr="00F8483C">
              <w:rPr>
                <w:sz w:val="20"/>
                <w:szCs w:val="20"/>
              </w:rPr>
              <w:t>Y</w:t>
            </w:r>
          </w:p>
        </w:tc>
        <w:tc>
          <w:tcPr>
            <w:tcW w:w="411" w:type="dxa"/>
            <w:tcBorders>
              <w:top w:val="nil"/>
              <w:left w:val="nil"/>
              <w:right w:val="nil"/>
            </w:tcBorders>
          </w:tcPr>
          <w:p w:rsidR="00A74136" w:rsidRPr="00F8483C" w:rsidRDefault="00A74136" w:rsidP="00F1035C">
            <w:pPr>
              <w:rPr>
                <w:sz w:val="20"/>
                <w:szCs w:val="20"/>
              </w:rPr>
            </w:pPr>
          </w:p>
        </w:tc>
        <w:tc>
          <w:tcPr>
            <w:tcW w:w="411" w:type="dxa"/>
            <w:tcBorders>
              <w:left w:val="nil"/>
              <w:right w:val="nil"/>
            </w:tcBorders>
          </w:tcPr>
          <w:p w:rsidR="00A74136" w:rsidRPr="00F8483C" w:rsidRDefault="00A74136" w:rsidP="00F1035C">
            <w:pPr>
              <w:rPr>
                <w:sz w:val="20"/>
                <w:szCs w:val="20"/>
              </w:rPr>
            </w:pPr>
            <w:r w:rsidRPr="00F8483C">
              <w:rPr>
                <w:sz w:val="20"/>
                <w:szCs w:val="20"/>
              </w:rPr>
              <w:t>Y</w:t>
            </w:r>
          </w:p>
        </w:tc>
        <w:tc>
          <w:tcPr>
            <w:tcW w:w="412" w:type="dxa"/>
            <w:tcBorders>
              <w:left w:val="nil"/>
              <w:right w:val="nil"/>
            </w:tcBorders>
          </w:tcPr>
          <w:p w:rsidR="00A74136" w:rsidRPr="00F8483C" w:rsidRDefault="00A74136" w:rsidP="00F1035C">
            <w:pPr>
              <w:rPr>
                <w:sz w:val="20"/>
                <w:szCs w:val="20"/>
              </w:rPr>
            </w:pPr>
            <w:r w:rsidRPr="00F8483C">
              <w:rPr>
                <w:sz w:val="20"/>
                <w:szCs w:val="20"/>
              </w:rPr>
              <w:t>Y</w:t>
            </w:r>
          </w:p>
        </w:tc>
        <w:tc>
          <w:tcPr>
            <w:tcW w:w="412" w:type="dxa"/>
            <w:tcBorders>
              <w:left w:val="nil"/>
              <w:right w:val="nil"/>
            </w:tcBorders>
          </w:tcPr>
          <w:p w:rsidR="00A74136" w:rsidRPr="00F8483C" w:rsidRDefault="00A74136" w:rsidP="00F1035C">
            <w:pPr>
              <w:rPr>
                <w:sz w:val="20"/>
                <w:szCs w:val="20"/>
              </w:rPr>
            </w:pPr>
            <w:r w:rsidRPr="00F8483C">
              <w:rPr>
                <w:sz w:val="20"/>
                <w:szCs w:val="20"/>
              </w:rPr>
              <w:t>Y</w:t>
            </w:r>
          </w:p>
        </w:tc>
        <w:tc>
          <w:tcPr>
            <w:tcW w:w="412" w:type="dxa"/>
            <w:tcBorders>
              <w:left w:val="nil"/>
            </w:tcBorders>
          </w:tcPr>
          <w:p w:rsidR="00A74136" w:rsidRPr="00F8483C" w:rsidRDefault="00A74136" w:rsidP="00F1035C">
            <w:pPr>
              <w:rPr>
                <w:sz w:val="20"/>
                <w:szCs w:val="20"/>
              </w:rPr>
            </w:pPr>
            <w:r w:rsidRPr="00F8483C">
              <w:rPr>
                <w:sz w:val="20"/>
                <w:szCs w:val="20"/>
              </w:rPr>
              <w:t>Y</w:t>
            </w:r>
          </w:p>
        </w:tc>
      </w:tr>
    </w:tbl>
    <w:p w:rsidR="00A74136" w:rsidRPr="00F8483C" w:rsidRDefault="00A74136" w:rsidP="00B3333E">
      <w:pPr>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A74136" w:rsidRPr="00F8483C">
        <w:tc>
          <w:tcPr>
            <w:tcW w:w="2664" w:type="dxa"/>
          </w:tcPr>
          <w:p w:rsidR="00A74136" w:rsidRPr="00F8483C" w:rsidRDefault="00A74136" w:rsidP="00F1035C">
            <w:pPr>
              <w:rPr>
                <w:sz w:val="20"/>
                <w:szCs w:val="20"/>
              </w:rPr>
            </w:pPr>
            <w:r w:rsidRPr="00F8483C">
              <w:rPr>
                <w:sz w:val="20"/>
                <w:szCs w:val="20"/>
              </w:rPr>
              <w:t>KAYIT NUMARASI</w:t>
            </w: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r>
    </w:tbl>
    <w:p w:rsidR="00A74136" w:rsidRPr="00F8483C" w:rsidRDefault="00A74136" w:rsidP="00B3333E">
      <w:pPr>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74136" w:rsidRPr="00F8483C">
        <w:tc>
          <w:tcPr>
            <w:tcW w:w="2503" w:type="dxa"/>
          </w:tcPr>
          <w:p w:rsidR="00A74136" w:rsidRPr="00F8483C" w:rsidRDefault="00A74136" w:rsidP="00F1035C">
            <w:pPr>
              <w:rPr>
                <w:sz w:val="20"/>
                <w:szCs w:val="20"/>
              </w:rPr>
            </w:pPr>
            <w:r w:rsidRPr="00F8483C">
              <w:rPr>
                <w:sz w:val="20"/>
                <w:szCs w:val="20"/>
              </w:rPr>
              <w:t>TELEFON</w:t>
            </w:r>
          </w:p>
        </w:tc>
        <w:tc>
          <w:tcPr>
            <w:tcW w:w="376"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r>
    </w:tbl>
    <w:p w:rsidR="00A74136" w:rsidRPr="00F8483C" w:rsidRDefault="00A74136" w:rsidP="00B3333E">
      <w:pPr>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74136" w:rsidRPr="00F8483C">
        <w:tc>
          <w:tcPr>
            <w:tcW w:w="2503" w:type="dxa"/>
          </w:tcPr>
          <w:p w:rsidR="00A74136" w:rsidRPr="00F8483C" w:rsidRDefault="00A74136" w:rsidP="00F1035C">
            <w:pPr>
              <w:rPr>
                <w:sz w:val="20"/>
                <w:szCs w:val="20"/>
              </w:rPr>
            </w:pPr>
            <w:r w:rsidRPr="00F8483C">
              <w:rPr>
                <w:sz w:val="20"/>
                <w:szCs w:val="20"/>
              </w:rPr>
              <w:t>FAKS</w:t>
            </w:r>
          </w:p>
        </w:tc>
        <w:tc>
          <w:tcPr>
            <w:tcW w:w="376"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r>
    </w:tbl>
    <w:p w:rsidR="00A74136" w:rsidRPr="00F8483C" w:rsidRDefault="00A74136"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74136" w:rsidRPr="00F8483C">
        <w:tc>
          <w:tcPr>
            <w:tcW w:w="2088" w:type="dxa"/>
          </w:tcPr>
          <w:p w:rsidR="00A74136" w:rsidRPr="00F8483C" w:rsidRDefault="00A74136" w:rsidP="00F1035C">
            <w:pPr>
              <w:rPr>
                <w:sz w:val="20"/>
                <w:szCs w:val="20"/>
              </w:rPr>
            </w:pPr>
            <w:r w:rsidRPr="00F8483C">
              <w:rPr>
                <w:sz w:val="20"/>
                <w:szCs w:val="20"/>
              </w:rPr>
              <w:t>E-POSTA</w:t>
            </w: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r>
    </w:tbl>
    <w:p w:rsidR="00A74136" w:rsidRPr="00F8483C" w:rsidRDefault="00A74136" w:rsidP="00B3333E">
      <w:pPr>
        <w:rPr>
          <w:sz w:val="16"/>
          <w:szCs w:val="16"/>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A74136" w:rsidRPr="00F8483C">
        <w:tc>
          <w:tcPr>
            <w:tcW w:w="9468" w:type="dxa"/>
          </w:tcPr>
          <w:p w:rsidR="00A74136" w:rsidRPr="00F8483C" w:rsidRDefault="00A74136" w:rsidP="00F1035C">
            <w:pPr>
              <w:pStyle w:val="BodyText"/>
              <w:rPr>
                <w:sz w:val="20"/>
                <w:szCs w:val="20"/>
                <w:lang w:val="tr-TR"/>
              </w:rPr>
            </w:pPr>
            <w:r w:rsidRPr="00F8483C">
              <w:rPr>
                <w:sz w:val="20"/>
                <w:szCs w:val="20"/>
                <w:lang w:val="tr-TR"/>
              </w:rPr>
              <w:t>Bu “Tüzel kişilik belgesi” doldurulmalı ve aşağıdakilerle birlikte verilmelidir:</w:t>
            </w:r>
          </w:p>
          <w:p w:rsidR="00A74136" w:rsidRPr="00F8483C" w:rsidRDefault="00A74136" w:rsidP="00431D2F">
            <w:pPr>
              <w:numPr>
                <w:ilvl w:val="0"/>
                <w:numId w:val="39"/>
              </w:numPr>
              <w:jc w:val="both"/>
              <w:rPr>
                <w:sz w:val="20"/>
                <w:szCs w:val="20"/>
              </w:rPr>
            </w:pPr>
            <w:r w:rsidRPr="00F8483C">
              <w:rPr>
                <w:sz w:val="20"/>
                <w:szCs w:val="20"/>
              </w:rPr>
              <w:t>tüzel kişiliğin kuruluşuna dair karar, kararname veya kanunun bir kopyası</w:t>
            </w:r>
          </w:p>
          <w:p w:rsidR="00A74136" w:rsidRPr="00F8483C" w:rsidRDefault="00A74136" w:rsidP="00431D2F">
            <w:pPr>
              <w:numPr>
                <w:ilvl w:val="0"/>
                <w:numId w:val="39"/>
              </w:numPr>
              <w:jc w:val="both"/>
              <w:rPr>
                <w:sz w:val="20"/>
                <w:szCs w:val="20"/>
              </w:rPr>
            </w:pPr>
            <w:r w:rsidRPr="00F8483C">
              <w:rPr>
                <w:sz w:val="20"/>
                <w:szCs w:val="20"/>
              </w:rPr>
              <w:t>eğer bu mümkün olmazsa, tüzel kişiliğin kuruluşunu belirten başka bir resmi doküman</w:t>
            </w:r>
          </w:p>
        </w:tc>
      </w:tr>
    </w:tbl>
    <w:p w:rsidR="00A74136" w:rsidRPr="00F8483C" w:rsidRDefault="00A74136" w:rsidP="00B3333E">
      <w:pPr>
        <w:rPr>
          <w:sz w:val="16"/>
          <w:szCs w:val="16"/>
        </w:rPr>
      </w:pPr>
    </w:p>
    <w:tbl>
      <w:tblPr>
        <w:tblW w:w="97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A74136" w:rsidRPr="00F8483C">
        <w:trPr>
          <w:cantSplit/>
          <w:trHeight w:val="511"/>
        </w:trPr>
        <w:tc>
          <w:tcPr>
            <w:tcW w:w="4353" w:type="dxa"/>
          </w:tcPr>
          <w:p w:rsidR="00A74136" w:rsidRPr="00F8483C" w:rsidRDefault="00A74136" w:rsidP="00F1035C">
            <w:pPr>
              <w:rPr>
                <w:sz w:val="20"/>
                <w:szCs w:val="20"/>
              </w:rPr>
            </w:pPr>
            <w:r w:rsidRPr="00F8483C">
              <w:rPr>
                <w:sz w:val="20"/>
                <w:szCs w:val="20"/>
              </w:rPr>
              <w:t>TARİH</w:t>
            </w:r>
          </w:p>
        </w:tc>
        <w:tc>
          <w:tcPr>
            <w:tcW w:w="369" w:type="dxa"/>
            <w:vMerge w:val="restart"/>
          </w:tcPr>
          <w:p w:rsidR="00A74136" w:rsidRPr="00F8483C" w:rsidRDefault="00A74136" w:rsidP="00F1035C">
            <w:pPr>
              <w:rPr>
                <w:sz w:val="20"/>
                <w:szCs w:val="20"/>
              </w:rPr>
            </w:pPr>
          </w:p>
        </w:tc>
        <w:tc>
          <w:tcPr>
            <w:tcW w:w="4981" w:type="dxa"/>
            <w:vMerge w:val="restart"/>
          </w:tcPr>
          <w:p w:rsidR="00A74136" w:rsidRPr="00F8483C" w:rsidRDefault="00A74136" w:rsidP="00F1035C">
            <w:pPr>
              <w:jc w:val="both"/>
              <w:rPr>
                <w:sz w:val="20"/>
                <w:szCs w:val="20"/>
              </w:rPr>
            </w:pPr>
            <w:r w:rsidRPr="00F8483C">
              <w:rPr>
                <w:sz w:val="20"/>
                <w:szCs w:val="20"/>
              </w:rPr>
              <w:t>DAMGA</w:t>
            </w:r>
          </w:p>
        </w:tc>
      </w:tr>
      <w:tr w:rsidR="00A74136" w:rsidRPr="00F8483C">
        <w:trPr>
          <w:cantSplit/>
          <w:trHeight w:val="148"/>
        </w:trPr>
        <w:tc>
          <w:tcPr>
            <w:tcW w:w="4353" w:type="dxa"/>
            <w:tcBorders>
              <w:right w:val="nil"/>
            </w:tcBorders>
          </w:tcPr>
          <w:p w:rsidR="00A74136" w:rsidRPr="00F8483C" w:rsidRDefault="00A74136" w:rsidP="00F1035C">
            <w:pPr>
              <w:rPr>
                <w:sz w:val="16"/>
                <w:szCs w:val="16"/>
              </w:rPr>
            </w:pPr>
          </w:p>
        </w:tc>
        <w:tc>
          <w:tcPr>
            <w:tcW w:w="369" w:type="dxa"/>
            <w:vMerge/>
            <w:tcBorders>
              <w:left w:val="nil"/>
            </w:tcBorders>
          </w:tcPr>
          <w:p w:rsidR="00A74136" w:rsidRPr="00F8483C" w:rsidRDefault="00A74136" w:rsidP="00F1035C">
            <w:pPr>
              <w:rPr>
                <w:sz w:val="20"/>
                <w:szCs w:val="20"/>
              </w:rPr>
            </w:pPr>
          </w:p>
        </w:tc>
        <w:tc>
          <w:tcPr>
            <w:tcW w:w="4981" w:type="dxa"/>
            <w:vMerge/>
          </w:tcPr>
          <w:p w:rsidR="00A74136" w:rsidRPr="00F8483C" w:rsidRDefault="00A74136" w:rsidP="00F1035C">
            <w:pPr>
              <w:rPr>
                <w:sz w:val="20"/>
                <w:szCs w:val="20"/>
              </w:rPr>
            </w:pPr>
          </w:p>
        </w:tc>
      </w:tr>
      <w:tr w:rsidR="00A74136" w:rsidRPr="00F8483C">
        <w:trPr>
          <w:cantSplit/>
          <w:trHeight w:val="478"/>
        </w:trPr>
        <w:tc>
          <w:tcPr>
            <w:tcW w:w="4353" w:type="dxa"/>
          </w:tcPr>
          <w:p w:rsidR="00A74136" w:rsidRPr="00F8483C" w:rsidRDefault="00A74136" w:rsidP="00F1035C">
            <w:pPr>
              <w:jc w:val="both"/>
              <w:rPr>
                <w:sz w:val="20"/>
                <w:szCs w:val="20"/>
              </w:rPr>
            </w:pPr>
            <w:r w:rsidRPr="00F8483C">
              <w:rPr>
                <w:sz w:val="20"/>
                <w:szCs w:val="20"/>
              </w:rPr>
              <w:t>YETKİLİ TEMSİLCİNİN ADI VE GÖREVİ</w:t>
            </w:r>
          </w:p>
        </w:tc>
        <w:tc>
          <w:tcPr>
            <w:tcW w:w="369" w:type="dxa"/>
            <w:vMerge/>
          </w:tcPr>
          <w:p w:rsidR="00A74136" w:rsidRPr="00F8483C" w:rsidRDefault="00A74136" w:rsidP="00F1035C">
            <w:pPr>
              <w:rPr>
                <w:sz w:val="20"/>
                <w:szCs w:val="20"/>
              </w:rPr>
            </w:pPr>
          </w:p>
        </w:tc>
        <w:tc>
          <w:tcPr>
            <w:tcW w:w="4981" w:type="dxa"/>
            <w:vMerge/>
          </w:tcPr>
          <w:p w:rsidR="00A74136" w:rsidRPr="00F8483C" w:rsidRDefault="00A74136" w:rsidP="00F1035C">
            <w:pPr>
              <w:rPr>
                <w:sz w:val="20"/>
                <w:szCs w:val="20"/>
              </w:rPr>
            </w:pPr>
          </w:p>
        </w:tc>
      </w:tr>
      <w:tr w:rsidR="00A74136" w:rsidRPr="00F8483C">
        <w:trPr>
          <w:cantSplit/>
          <w:trHeight w:val="141"/>
        </w:trPr>
        <w:tc>
          <w:tcPr>
            <w:tcW w:w="4353" w:type="dxa"/>
            <w:tcBorders>
              <w:right w:val="nil"/>
            </w:tcBorders>
          </w:tcPr>
          <w:p w:rsidR="00A74136" w:rsidRPr="00F8483C" w:rsidRDefault="00A74136" w:rsidP="00F1035C">
            <w:pPr>
              <w:rPr>
                <w:sz w:val="16"/>
                <w:szCs w:val="16"/>
              </w:rPr>
            </w:pPr>
          </w:p>
        </w:tc>
        <w:tc>
          <w:tcPr>
            <w:tcW w:w="369" w:type="dxa"/>
            <w:vMerge/>
            <w:tcBorders>
              <w:left w:val="nil"/>
            </w:tcBorders>
          </w:tcPr>
          <w:p w:rsidR="00A74136" w:rsidRPr="00F8483C" w:rsidRDefault="00A74136" w:rsidP="00F1035C">
            <w:pPr>
              <w:rPr>
                <w:sz w:val="20"/>
                <w:szCs w:val="20"/>
              </w:rPr>
            </w:pPr>
          </w:p>
        </w:tc>
        <w:tc>
          <w:tcPr>
            <w:tcW w:w="4981" w:type="dxa"/>
            <w:vMerge/>
          </w:tcPr>
          <w:p w:rsidR="00A74136" w:rsidRPr="00F8483C" w:rsidRDefault="00A74136" w:rsidP="00F1035C">
            <w:pPr>
              <w:rPr>
                <w:sz w:val="20"/>
                <w:szCs w:val="20"/>
              </w:rPr>
            </w:pPr>
          </w:p>
        </w:tc>
      </w:tr>
      <w:tr w:rsidR="00A74136" w:rsidRPr="00F8483C">
        <w:trPr>
          <w:cantSplit/>
          <w:trHeight w:val="471"/>
        </w:trPr>
        <w:tc>
          <w:tcPr>
            <w:tcW w:w="4353" w:type="dxa"/>
          </w:tcPr>
          <w:p w:rsidR="00A74136" w:rsidRPr="00F8483C" w:rsidRDefault="00A74136" w:rsidP="00F1035C">
            <w:pPr>
              <w:jc w:val="both"/>
              <w:rPr>
                <w:sz w:val="20"/>
                <w:szCs w:val="20"/>
              </w:rPr>
            </w:pPr>
            <w:r w:rsidRPr="00F8483C">
              <w:rPr>
                <w:sz w:val="20"/>
                <w:szCs w:val="20"/>
              </w:rPr>
              <w:t>İMZA</w:t>
            </w:r>
          </w:p>
          <w:p w:rsidR="00A74136" w:rsidRPr="00F8483C" w:rsidRDefault="00A74136" w:rsidP="00F1035C">
            <w:pPr>
              <w:rPr>
                <w:sz w:val="20"/>
                <w:szCs w:val="20"/>
              </w:rPr>
            </w:pPr>
          </w:p>
        </w:tc>
        <w:tc>
          <w:tcPr>
            <w:tcW w:w="369" w:type="dxa"/>
            <w:vMerge/>
          </w:tcPr>
          <w:p w:rsidR="00A74136" w:rsidRPr="00F8483C" w:rsidRDefault="00A74136" w:rsidP="00F1035C">
            <w:pPr>
              <w:rPr>
                <w:sz w:val="20"/>
                <w:szCs w:val="20"/>
              </w:rPr>
            </w:pPr>
          </w:p>
        </w:tc>
        <w:tc>
          <w:tcPr>
            <w:tcW w:w="4981" w:type="dxa"/>
            <w:vMerge/>
          </w:tcPr>
          <w:p w:rsidR="00A74136" w:rsidRPr="00F8483C" w:rsidRDefault="00A74136" w:rsidP="00F1035C">
            <w:pPr>
              <w:rPr>
                <w:sz w:val="20"/>
                <w:szCs w:val="20"/>
              </w:rPr>
            </w:pPr>
          </w:p>
        </w:tc>
      </w:tr>
    </w:tbl>
    <w:p w:rsidR="00A74136" w:rsidRPr="00F8483C" w:rsidRDefault="00A74136" w:rsidP="00B3333E"/>
    <w:p w:rsidR="00A74136" w:rsidRPr="00F8483C" w:rsidRDefault="00A74136" w:rsidP="00B3333E"/>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74136" w:rsidRPr="00F8483C">
        <w:trPr>
          <w:trHeight w:val="359"/>
        </w:trPr>
        <w:tc>
          <w:tcPr>
            <w:tcW w:w="9212" w:type="dxa"/>
            <w:gridSpan w:val="25"/>
            <w:vAlign w:val="center"/>
          </w:tcPr>
          <w:p w:rsidR="00A74136" w:rsidRPr="00F8483C" w:rsidRDefault="00A74136" w:rsidP="00F1035C">
            <w:pPr>
              <w:jc w:val="center"/>
              <w:rPr>
                <w:b/>
                <w:bCs/>
              </w:rPr>
            </w:pPr>
            <w:r w:rsidRPr="00F8483C">
              <w:rPr>
                <w:b/>
                <w:bCs/>
              </w:rPr>
              <w:t>TÜZEL KİMLİK FORMU                                                                                                 (Söz. EK: 5b)</w:t>
            </w:r>
          </w:p>
        </w:tc>
      </w:tr>
      <w:tr w:rsidR="00A74136" w:rsidRPr="00F8483C">
        <w:trPr>
          <w:trHeight w:val="413"/>
        </w:trPr>
        <w:tc>
          <w:tcPr>
            <w:tcW w:w="9212" w:type="dxa"/>
            <w:gridSpan w:val="25"/>
            <w:tcBorders>
              <w:top w:val="nil"/>
              <w:bottom w:val="nil"/>
            </w:tcBorders>
            <w:vAlign w:val="center"/>
          </w:tcPr>
          <w:p w:rsidR="00A74136" w:rsidRPr="00F8483C" w:rsidRDefault="00A74136" w:rsidP="00F1035C">
            <w:pPr>
              <w:jc w:val="center"/>
              <w:rPr>
                <w:b/>
                <w:bCs/>
                <w:sz w:val="20"/>
                <w:szCs w:val="20"/>
                <w:u w:val="single"/>
              </w:rPr>
            </w:pPr>
            <w:r w:rsidRPr="00F8483C">
              <w:rPr>
                <w:b/>
                <w:bCs/>
                <w:sz w:val="20"/>
                <w:szCs w:val="20"/>
                <w:u w:val="single"/>
              </w:rPr>
              <w:t>ÖZEL KURUM/KURULUŞLAR</w:t>
            </w:r>
          </w:p>
        </w:tc>
      </w:tr>
      <w:tr w:rsidR="00A74136" w:rsidRPr="00F8483C">
        <w:tc>
          <w:tcPr>
            <w:tcW w:w="2088" w:type="dxa"/>
            <w:tcBorders>
              <w:top w:val="nil"/>
            </w:tcBorders>
          </w:tcPr>
          <w:p w:rsidR="00A74136" w:rsidRPr="00F8483C" w:rsidRDefault="00A74136" w:rsidP="00F1035C">
            <w:pPr>
              <w:rPr>
                <w:sz w:val="20"/>
                <w:szCs w:val="20"/>
              </w:rPr>
            </w:pPr>
            <w:r w:rsidRPr="00F8483C">
              <w:rPr>
                <w:sz w:val="20"/>
                <w:szCs w:val="20"/>
              </w:rPr>
              <w:t>TÜRÜ</w:t>
            </w:r>
          </w:p>
        </w:tc>
        <w:tc>
          <w:tcPr>
            <w:tcW w:w="296"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6"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6"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6"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c>
          <w:tcPr>
            <w:tcW w:w="297" w:type="dxa"/>
          </w:tcPr>
          <w:p w:rsidR="00A74136" w:rsidRPr="00F8483C" w:rsidRDefault="00A74136" w:rsidP="00F1035C">
            <w:pPr>
              <w:rPr>
                <w:sz w:val="20"/>
                <w:szCs w:val="20"/>
              </w:rPr>
            </w:pPr>
          </w:p>
        </w:tc>
      </w:tr>
    </w:tbl>
    <w:p w:rsidR="00A74136" w:rsidRPr="00F8483C" w:rsidRDefault="00A74136" w:rsidP="00B3333E">
      <w:pPr>
        <w:rPr>
          <w:sz w:val="20"/>
          <w:szCs w:val="20"/>
        </w:rPr>
      </w:pPr>
    </w:p>
    <w:tbl>
      <w:tblPr>
        <w:tblW w:w="0" w:type="auto"/>
        <w:tblInd w:w="2" w:type="dxa"/>
        <w:tblLook w:val="00A0"/>
      </w:tblPr>
      <w:tblGrid>
        <w:gridCol w:w="2628"/>
        <w:gridCol w:w="1440"/>
        <w:gridCol w:w="360"/>
        <w:gridCol w:w="540"/>
        <w:gridCol w:w="1260"/>
        <w:gridCol w:w="360"/>
        <w:gridCol w:w="2624"/>
      </w:tblGrid>
      <w:tr w:rsidR="00A74136" w:rsidRPr="00F8483C">
        <w:tc>
          <w:tcPr>
            <w:tcW w:w="2628" w:type="dxa"/>
            <w:tcBorders>
              <w:top w:val="single" w:sz="4" w:space="0" w:color="auto"/>
              <w:left w:val="single" w:sz="4" w:space="0" w:color="auto"/>
              <w:bottom w:val="single" w:sz="4" w:space="0" w:color="auto"/>
            </w:tcBorders>
          </w:tcPr>
          <w:p w:rsidR="00A74136" w:rsidRPr="00F8483C" w:rsidRDefault="00A74136" w:rsidP="00F1035C">
            <w:pPr>
              <w:rPr>
                <w:sz w:val="20"/>
                <w:szCs w:val="20"/>
              </w:rPr>
            </w:pPr>
            <w:r w:rsidRPr="00F8483C">
              <w:rPr>
                <w:sz w:val="20"/>
                <w:szCs w:val="20"/>
              </w:rPr>
              <w:t>STK (Sivil Toplum Kuruluşu)</w:t>
            </w:r>
          </w:p>
        </w:tc>
        <w:tc>
          <w:tcPr>
            <w:tcW w:w="1440" w:type="dxa"/>
            <w:tcBorders>
              <w:top w:val="single" w:sz="4" w:space="0" w:color="auto"/>
              <w:bottom w:val="single" w:sz="4" w:space="0" w:color="auto"/>
              <w:right w:val="single" w:sz="4" w:space="0" w:color="auto"/>
            </w:tcBorders>
          </w:tcPr>
          <w:p w:rsidR="00A74136" w:rsidRPr="00F8483C" w:rsidRDefault="00A74136" w:rsidP="00F1035C">
            <w:pPr>
              <w:rPr>
                <w:sz w:val="20"/>
                <w:szCs w:val="20"/>
              </w:rPr>
            </w:pPr>
            <w:r w:rsidRPr="00F8483C">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74136" w:rsidRPr="00F8483C" w:rsidRDefault="00A74136" w:rsidP="00F1035C">
            <w:pPr>
              <w:rPr>
                <w:sz w:val="20"/>
                <w:szCs w:val="20"/>
              </w:rPr>
            </w:pPr>
          </w:p>
        </w:tc>
        <w:tc>
          <w:tcPr>
            <w:tcW w:w="540" w:type="dxa"/>
            <w:tcBorders>
              <w:top w:val="single" w:sz="4" w:space="0" w:color="auto"/>
              <w:left w:val="single" w:sz="4" w:space="0" w:color="auto"/>
              <w:bottom w:val="single" w:sz="4" w:space="0" w:color="auto"/>
            </w:tcBorders>
          </w:tcPr>
          <w:p w:rsidR="00A74136" w:rsidRPr="00F8483C" w:rsidRDefault="00A74136" w:rsidP="00F1035C">
            <w:pPr>
              <w:rPr>
                <w:sz w:val="20"/>
                <w:szCs w:val="20"/>
              </w:rPr>
            </w:pPr>
          </w:p>
        </w:tc>
        <w:tc>
          <w:tcPr>
            <w:tcW w:w="1260" w:type="dxa"/>
            <w:tcBorders>
              <w:top w:val="single" w:sz="4" w:space="0" w:color="auto"/>
              <w:bottom w:val="single" w:sz="4" w:space="0" w:color="auto"/>
              <w:right w:val="single" w:sz="4" w:space="0" w:color="auto"/>
            </w:tcBorders>
          </w:tcPr>
          <w:p w:rsidR="00A74136" w:rsidRPr="00F8483C" w:rsidRDefault="00A74136" w:rsidP="00F1035C">
            <w:pPr>
              <w:rPr>
                <w:sz w:val="20"/>
                <w:szCs w:val="20"/>
              </w:rPr>
            </w:pPr>
            <w:r w:rsidRPr="00F8483C">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74136" w:rsidRPr="00F8483C" w:rsidRDefault="00A74136"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A74136" w:rsidRPr="00F8483C" w:rsidRDefault="00A74136" w:rsidP="00F1035C">
            <w:pPr>
              <w:rPr>
                <w:sz w:val="20"/>
                <w:szCs w:val="20"/>
              </w:rPr>
            </w:pPr>
          </w:p>
        </w:tc>
      </w:tr>
    </w:tbl>
    <w:p w:rsidR="00A74136" w:rsidRPr="00F8483C" w:rsidRDefault="00A74136"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74136" w:rsidRPr="00F8483C">
        <w:trPr>
          <w:cantSplit/>
          <w:trHeight w:val="279"/>
        </w:trPr>
        <w:tc>
          <w:tcPr>
            <w:tcW w:w="1908" w:type="dxa"/>
            <w:vMerge w:val="restart"/>
            <w:tcBorders>
              <w:bottom w:val="nil"/>
            </w:tcBorders>
          </w:tcPr>
          <w:p w:rsidR="00A74136" w:rsidRPr="00F8483C" w:rsidRDefault="00A74136" w:rsidP="00F1035C">
            <w:pPr>
              <w:rPr>
                <w:sz w:val="20"/>
                <w:szCs w:val="20"/>
              </w:rPr>
            </w:pPr>
            <w:r w:rsidRPr="00F8483C">
              <w:rPr>
                <w:sz w:val="20"/>
                <w:szCs w:val="20"/>
              </w:rPr>
              <w:t>İSİM(LER)</w:t>
            </w:r>
          </w:p>
          <w:p w:rsidR="00A74136" w:rsidRPr="00F8483C" w:rsidRDefault="00A74136" w:rsidP="00F1035C">
            <w:pPr>
              <w:rPr>
                <w:sz w:val="20"/>
                <w:szCs w:val="20"/>
              </w:rPr>
            </w:pPr>
          </w:p>
          <w:p w:rsidR="00A74136" w:rsidRPr="00F8483C" w:rsidRDefault="00A74136" w:rsidP="00F1035C">
            <w:pPr>
              <w:jc w:val="cente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r>
      <w:tr w:rsidR="00A74136" w:rsidRPr="00F8483C">
        <w:trPr>
          <w:cantSplit/>
          <w:trHeight w:val="279"/>
        </w:trPr>
        <w:tc>
          <w:tcPr>
            <w:tcW w:w="1908" w:type="dxa"/>
            <w:vMerge/>
            <w:tcBorders>
              <w:top w:val="nil"/>
              <w:bottom w:val="nil"/>
              <w:right w:val="nil"/>
            </w:tcBorders>
          </w:tcPr>
          <w:p w:rsidR="00A74136" w:rsidRPr="00F8483C" w:rsidRDefault="00A74136" w:rsidP="00F1035C">
            <w:pPr>
              <w:rPr>
                <w:sz w:val="20"/>
                <w:szCs w:val="20"/>
              </w:rPr>
            </w:pPr>
          </w:p>
        </w:tc>
        <w:tc>
          <w:tcPr>
            <w:tcW w:w="7304" w:type="dxa"/>
            <w:gridSpan w:val="20"/>
            <w:tcBorders>
              <w:left w:val="nil"/>
            </w:tcBorders>
          </w:tcPr>
          <w:p w:rsidR="00A74136" w:rsidRPr="00F8483C" w:rsidRDefault="00A74136" w:rsidP="00F1035C">
            <w:pPr>
              <w:rPr>
                <w:sz w:val="20"/>
                <w:szCs w:val="20"/>
              </w:rPr>
            </w:pPr>
          </w:p>
        </w:tc>
      </w:tr>
      <w:tr w:rsidR="00A74136" w:rsidRPr="00F8483C">
        <w:trPr>
          <w:cantSplit/>
          <w:trHeight w:val="277"/>
        </w:trPr>
        <w:tc>
          <w:tcPr>
            <w:tcW w:w="1908" w:type="dxa"/>
            <w:vMerge/>
            <w:tcBorders>
              <w:top w:val="nil"/>
            </w:tcBorders>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r>
      <w:tr w:rsidR="00A74136" w:rsidRPr="00F8483C">
        <w:trPr>
          <w:cantSplit/>
          <w:trHeight w:val="277"/>
        </w:trPr>
        <w:tc>
          <w:tcPr>
            <w:tcW w:w="1908" w:type="dxa"/>
            <w:vMerge/>
            <w:tcBorders>
              <w:right w:val="nil"/>
            </w:tcBorders>
          </w:tcPr>
          <w:p w:rsidR="00A74136" w:rsidRPr="00F8483C" w:rsidRDefault="00A74136" w:rsidP="00F1035C">
            <w:pPr>
              <w:rPr>
                <w:sz w:val="20"/>
                <w:szCs w:val="20"/>
              </w:rPr>
            </w:pPr>
          </w:p>
        </w:tc>
        <w:tc>
          <w:tcPr>
            <w:tcW w:w="7304" w:type="dxa"/>
            <w:gridSpan w:val="20"/>
            <w:tcBorders>
              <w:left w:val="nil"/>
            </w:tcBorders>
          </w:tcPr>
          <w:p w:rsidR="00A74136" w:rsidRPr="00F8483C" w:rsidRDefault="00A74136" w:rsidP="00F1035C">
            <w:pPr>
              <w:rPr>
                <w:sz w:val="20"/>
                <w:szCs w:val="20"/>
              </w:rPr>
            </w:pPr>
          </w:p>
        </w:tc>
      </w:tr>
      <w:tr w:rsidR="00A74136" w:rsidRPr="00F8483C">
        <w:trPr>
          <w:cantSplit/>
          <w:trHeight w:val="277"/>
        </w:trPr>
        <w:tc>
          <w:tcPr>
            <w:tcW w:w="1908" w:type="dxa"/>
            <w:vMerge/>
            <w:tcBorders>
              <w:bottom w:val="nil"/>
            </w:tcBorders>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r>
      <w:tr w:rsidR="00A74136" w:rsidRPr="00F8483C">
        <w:trPr>
          <w:cantSplit/>
          <w:trHeight w:val="277"/>
        </w:trPr>
        <w:tc>
          <w:tcPr>
            <w:tcW w:w="1908" w:type="dxa"/>
            <w:vMerge/>
            <w:tcBorders>
              <w:top w:val="nil"/>
              <w:bottom w:val="nil"/>
              <w:right w:val="nil"/>
            </w:tcBorders>
          </w:tcPr>
          <w:p w:rsidR="00A74136" w:rsidRPr="00F8483C" w:rsidRDefault="00A74136" w:rsidP="00F1035C">
            <w:pPr>
              <w:rPr>
                <w:sz w:val="20"/>
                <w:szCs w:val="20"/>
              </w:rPr>
            </w:pPr>
          </w:p>
        </w:tc>
        <w:tc>
          <w:tcPr>
            <w:tcW w:w="7304" w:type="dxa"/>
            <w:gridSpan w:val="20"/>
            <w:tcBorders>
              <w:left w:val="nil"/>
            </w:tcBorders>
          </w:tcPr>
          <w:p w:rsidR="00A74136" w:rsidRPr="00F8483C" w:rsidRDefault="00A74136" w:rsidP="00F1035C">
            <w:pPr>
              <w:rPr>
                <w:sz w:val="20"/>
                <w:szCs w:val="20"/>
              </w:rPr>
            </w:pPr>
          </w:p>
        </w:tc>
      </w:tr>
      <w:tr w:rsidR="00A74136" w:rsidRPr="00F8483C">
        <w:trPr>
          <w:cantSplit/>
          <w:trHeight w:val="277"/>
        </w:trPr>
        <w:tc>
          <w:tcPr>
            <w:tcW w:w="1908" w:type="dxa"/>
            <w:vMerge/>
            <w:tcBorders>
              <w:top w:val="nil"/>
            </w:tcBorders>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r>
    </w:tbl>
    <w:p w:rsidR="00A74136" w:rsidRPr="00F8483C" w:rsidRDefault="00A74136"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A74136" w:rsidRPr="00F8483C">
        <w:tc>
          <w:tcPr>
            <w:tcW w:w="1842" w:type="dxa"/>
          </w:tcPr>
          <w:p w:rsidR="00A74136" w:rsidRPr="00F8483C" w:rsidRDefault="00A74136" w:rsidP="00F1035C">
            <w:pPr>
              <w:rPr>
                <w:sz w:val="20"/>
                <w:szCs w:val="20"/>
              </w:rPr>
            </w:pPr>
            <w:r w:rsidRPr="00F8483C">
              <w:rPr>
                <w:sz w:val="20"/>
                <w:szCs w:val="20"/>
              </w:rPr>
              <w:t>KISALTMA</w:t>
            </w: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r>
    </w:tbl>
    <w:p w:rsidR="00A74136" w:rsidRPr="00F8483C" w:rsidRDefault="00A74136"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74136" w:rsidRPr="00F8483C">
        <w:trPr>
          <w:cantSplit/>
          <w:trHeight w:val="279"/>
        </w:trPr>
        <w:tc>
          <w:tcPr>
            <w:tcW w:w="1908" w:type="dxa"/>
            <w:vMerge w:val="restart"/>
          </w:tcPr>
          <w:p w:rsidR="00A74136" w:rsidRPr="00F8483C" w:rsidRDefault="00A74136" w:rsidP="00F1035C">
            <w:pPr>
              <w:rPr>
                <w:sz w:val="20"/>
                <w:szCs w:val="20"/>
              </w:rPr>
            </w:pPr>
            <w:r w:rsidRPr="00F8483C">
              <w:rPr>
                <w:sz w:val="20"/>
                <w:szCs w:val="20"/>
              </w:rPr>
              <w:t>GENEL MERKEZ RESMİ ADRESİ</w:t>
            </w:r>
          </w:p>
          <w:p w:rsidR="00A74136" w:rsidRPr="00F8483C" w:rsidRDefault="00A74136" w:rsidP="00F1035C">
            <w:pPr>
              <w:rPr>
                <w:sz w:val="20"/>
                <w:szCs w:val="20"/>
              </w:rPr>
            </w:pPr>
          </w:p>
          <w:p w:rsidR="00A74136" w:rsidRPr="00F8483C" w:rsidRDefault="00A74136" w:rsidP="00F1035C">
            <w:pPr>
              <w:jc w:val="cente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r>
      <w:tr w:rsidR="00A74136" w:rsidRPr="00F8483C">
        <w:trPr>
          <w:cantSplit/>
          <w:trHeight w:val="279"/>
        </w:trPr>
        <w:tc>
          <w:tcPr>
            <w:tcW w:w="1908" w:type="dxa"/>
            <w:vMerge/>
            <w:tcBorders>
              <w:right w:val="nil"/>
            </w:tcBorders>
          </w:tcPr>
          <w:p w:rsidR="00A74136" w:rsidRPr="00F8483C" w:rsidRDefault="00A74136" w:rsidP="00F1035C">
            <w:pPr>
              <w:rPr>
                <w:sz w:val="20"/>
                <w:szCs w:val="20"/>
              </w:rPr>
            </w:pPr>
          </w:p>
        </w:tc>
        <w:tc>
          <w:tcPr>
            <w:tcW w:w="7304" w:type="dxa"/>
            <w:gridSpan w:val="20"/>
            <w:tcBorders>
              <w:left w:val="nil"/>
            </w:tcBorders>
          </w:tcPr>
          <w:p w:rsidR="00A74136" w:rsidRPr="00F8483C" w:rsidRDefault="00A74136" w:rsidP="00F1035C">
            <w:pPr>
              <w:rPr>
                <w:sz w:val="20"/>
                <w:szCs w:val="20"/>
              </w:rPr>
            </w:pPr>
          </w:p>
        </w:tc>
      </w:tr>
      <w:tr w:rsidR="00A74136" w:rsidRPr="00F8483C">
        <w:trPr>
          <w:cantSplit/>
          <w:trHeight w:val="277"/>
        </w:trPr>
        <w:tc>
          <w:tcPr>
            <w:tcW w:w="1908" w:type="dxa"/>
            <w:vMerge/>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r>
      <w:tr w:rsidR="00A74136" w:rsidRPr="00F8483C">
        <w:trPr>
          <w:cantSplit/>
          <w:trHeight w:val="277"/>
        </w:trPr>
        <w:tc>
          <w:tcPr>
            <w:tcW w:w="1908" w:type="dxa"/>
            <w:vMerge/>
            <w:tcBorders>
              <w:right w:val="nil"/>
            </w:tcBorders>
          </w:tcPr>
          <w:p w:rsidR="00A74136" w:rsidRPr="00F8483C" w:rsidRDefault="00A74136" w:rsidP="00F1035C">
            <w:pPr>
              <w:rPr>
                <w:sz w:val="20"/>
                <w:szCs w:val="20"/>
              </w:rPr>
            </w:pPr>
          </w:p>
        </w:tc>
        <w:tc>
          <w:tcPr>
            <w:tcW w:w="7304" w:type="dxa"/>
            <w:gridSpan w:val="20"/>
            <w:tcBorders>
              <w:left w:val="nil"/>
            </w:tcBorders>
          </w:tcPr>
          <w:p w:rsidR="00A74136" w:rsidRPr="00F8483C" w:rsidRDefault="00A74136" w:rsidP="00F1035C">
            <w:pPr>
              <w:rPr>
                <w:sz w:val="20"/>
                <w:szCs w:val="20"/>
              </w:rPr>
            </w:pPr>
          </w:p>
        </w:tc>
      </w:tr>
      <w:tr w:rsidR="00A74136" w:rsidRPr="00F8483C">
        <w:trPr>
          <w:cantSplit/>
          <w:trHeight w:val="277"/>
        </w:trPr>
        <w:tc>
          <w:tcPr>
            <w:tcW w:w="1908" w:type="dxa"/>
            <w:vMerge/>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5" w:type="dxa"/>
          </w:tcPr>
          <w:p w:rsidR="00A74136" w:rsidRPr="00F8483C" w:rsidRDefault="00A74136" w:rsidP="00F1035C">
            <w:pPr>
              <w:rPr>
                <w:sz w:val="20"/>
                <w:szCs w:val="20"/>
              </w:rPr>
            </w:pPr>
          </w:p>
        </w:tc>
        <w:tc>
          <w:tcPr>
            <w:tcW w:w="366" w:type="dxa"/>
          </w:tcPr>
          <w:p w:rsidR="00A74136" w:rsidRPr="00F8483C" w:rsidRDefault="00A74136" w:rsidP="00F1035C">
            <w:pPr>
              <w:rPr>
                <w:sz w:val="20"/>
                <w:szCs w:val="20"/>
              </w:rPr>
            </w:pPr>
          </w:p>
        </w:tc>
      </w:tr>
    </w:tbl>
    <w:p w:rsidR="00A74136" w:rsidRPr="00F8483C" w:rsidRDefault="00A74136"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A74136" w:rsidRPr="00F8483C">
        <w:tc>
          <w:tcPr>
            <w:tcW w:w="1750" w:type="dxa"/>
          </w:tcPr>
          <w:p w:rsidR="00A74136" w:rsidRPr="00F8483C" w:rsidRDefault="00A74136" w:rsidP="00F1035C">
            <w:pPr>
              <w:rPr>
                <w:sz w:val="20"/>
                <w:szCs w:val="20"/>
              </w:rPr>
            </w:pPr>
            <w:r w:rsidRPr="00F8483C">
              <w:rPr>
                <w:sz w:val="20"/>
                <w:szCs w:val="20"/>
              </w:rPr>
              <w:t>POSTA KODU</w:t>
            </w:r>
          </w:p>
        </w:tc>
        <w:tc>
          <w:tcPr>
            <w:tcW w:w="393" w:type="dxa"/>
          </w:tcPr>
          <w:p w:rsidR="00A74136" w:rsidRPr="00F8483C" w:rsidRDefault="00A74136" w:rsidP="00F1035C">
            <w:pPr>
              <w:rPr>
                <w:sz w:val="20"/>
                <w:szCs w:val="20"/>
              </w:rPr>
            </w:pPr>
          </w:p>
        </w:tc>
        <w:tc>
          <w:tcPr>
            <w:tcW w:w="392" w:type="dxa"/>
          </w:tcPr>
          <w:p w:rsidR="00A74136" w:rsidRPr="00F8483C" w:rsidRDefault="00A74136" w:rsidP="00F1035C">
            <w:pPr>
              <w:rPr>
                <w:sz w:val="20"/>
                <w:szCs w:val="20"/>
              </w:rPr>
            </w:pPr>
          </w:p>
        </w:tc>
        <w:tc>
          <w:tcPr>
            <w:tcW w:w="392" w:type="dxa"/>
          </w:tcPr>
          <w:p w:rsidR="00A74136" w:rsidRPr="00F8483C" w:rsidRDefault="00A74136" w:rsidP="00F1035C">
            <w:pPr>
              <w:rPr>
                <w:sz w:val="20"/>
                <w:szCs w:val="20"/>
              </w:rPr>
            </w:pPr>
          </w:p>
        </w:tc>
        <w:tc>
          <w:tcPr>
            <w:tcW w:w="393" w:type="dxa"/>
          </w:tcPr>
          <w:p w:rsidR="00A74136" w:rsidRPr="00F8483C" w:rsidRDefault="00A74136" w:rsidP="00F1035C">
            <w:pPr>
              <w:rPr>
                <w:sz w:val="20"/>
                <w:szCs w:val="20"/>
              </w:rPr>
            </w:pPr>
          </w:p>
        </w:tc>
        <w:tc>
          <w:tcPr>
            <w:tcW w:w="392" w:type="dxa"/>
          </w:tcPr>
          <w:p w:rsidR="00A74136" w:rsidRPr="00F8483C" w:rsidRDefault="00A74136" w:rsidP="00F1035C">
            <w:pPr>
              <w:rPr>
                <w:sz w:val="20"/>
                <w:szCs w:val="20"/>
              </w:rPr>
            </w:pPr>
          </w:p>
        </w:tc>
        <w:tc>
          <w:tcPr>
            <w:tcW w:w="392" w:type="dxa"/>
          </w:tcPr>
          <w:p w:rsidR="00A74136" w:rsidRPr="00F8483C" w:rsidRDefault="00A74136" w:rsidP="00F1035C">
            <w:pPr>
              <w:rPr>
                <w:sz w:val="20"/>
                <w:szCs w:val="20"/>
              </w:rPr>
            </w:pPr>
          </w:p>
        </w:tc>
        <w:tc>
          <w:tcPr>
            <w:tcW w:w="393" w:type="dxa"/>
          </w:tcPr>
          <w:p w:rsidR="00A74136" w:rsidRPr="00F8483C" w:rsidRDefault="00A74136" w:rsidP="00F1035C">
            <w:pPr>
              <w:rPr>
                <w:sz w:val="20"/>
                <w:szCs w:val="20"/>
              </w:rPr>
            </w:pPr>
          </w:p>
        </w:tc>
        <w:tc>
          <w:tcPr>
            <w:tcW w:w="2091" w:type="dxa"/>
          </w:tcPr>
          <w:p w:rsidR="00A74136" w:rsidRPr="00F8483C" w:rsidRDefault="00A74136" w:rsidP="00F1035C">
            <w:pPr>
              <w:rPr>
                <w:sz w:val="20"/>
                <w:szCs w:val="20"/>
              </w:rPr>
            </w:pPr>
            <w:r w:rsidRPr="00F8483C">
              <w:rPr>
                <w:sz w:val="20"/>
                <w:szCs w:val="20"/>
              </w:rPr>
              <w:t>POSTA KUTUSU</w:t>
            </w:r>
          </w:p>
        </w:tc>
        <w:tc>
          <w:tcPr>
            <w:tcW w:w="450" w:type="dxa"/>
          </w:tcPr>
          <w:p w:rsidR="00A74136" w:rsidRPr="00F8483C" w:rsidRDefault="00A74136" w:rsidP="00F1035C">
            <w:pPr>
              <w:rPr>
                <w:sz w:val="20"/>
                <w:szCs w:val="20"/>
              </w:rPr>
            </w:pPr>
          </w:p>
        </w:tc>
        <w:tc>
          <w:tcPr>
            <w:tcW w:w="450" w:type="dxa"/>
          </w:tcPr>
          <w:p w:rsidR="00A74136" w:rsidRPr="00F8483C" w:rsidRDefault="00A74136" w:rsidP="00F1035C">
            <w:pPr>
              <w:rPr>
                <w:sz w:val="20"/>
                <w:szCs w:val="20"/>
              </w:rPr>
            </w:pPr>
          </w:p>
        </w:tc>
        <w:tc>
          <w:tcPr>
            <w:tcW w:w="450" w:type="dxa"/>
          </w:tcPr>
          <w:p w:rsidR="00A74136" w:rsidRPr="00F8483C" w:rsidRDefault="00A74136" w:rsidP="00F1035C">
            <w:pPr>
              <w:rPr>
                <w:sz w:val="20"/>
                <w:szCs w:val="20"/>
              </w:rPr>
            </w:pPr>
          </w:p>
        </w:tc>
        <w:tc>
          <w:tcPr>
            <w:tcW w:w="450" w:type="dxa"/>
          </w:tcPr>
          <w:p w:rsidR="00A74136" w:rsidRPr="00F8483C" w:rsidRDefault="00A74136" w:rsidP="00F1035C">
            <w:pPr>
              <w:rPr>
                <w:sz w:val="20"/>
                <w:szCs w:val="20"/>
              </w:rPr>
            </w:pPr>
          </w:p>
        </w:tc>
        <w:tc>
          <w:tcPr>
            <w:tcW w:w="450" w:type="dxa"/>
          </w:tcPr>
          <w:p w:rsidR="00A74136" w:rsidRPr="00F8483C" w:rsidRDefault="00A74136" w:rsidP="00F1035C">
            <w:pPr>
              <w:rPr>
                <w:sz w:val="20"/>
                <w:szCs w:val="20"/>
              </w:rPr>
            </w:pPr>
          </w:p>
        </w:tc>
        <w:tc>
          <w:tcPr>
            <w:tcW w:w="450" w:type="dxa"/>
          </w:tcPr>
          <w:p w:rsidR="00A74136" w:rsidRPr="00F8483C" w:rsidRDefault="00A74136" w:rsidP="00F1035C">
            <w:pPr>
              <w:rPr>
                <w:sz w:val="20"/>
                <w:szCs w:val="20"/>
              </w:rPr>
            </w:pPr>
          </w:p>
        </w:tc>
      </w:tr>
    </w:tbl>
    <w:p w:rsidR="00A74136" w:rsidRPr="00F8483C" w:rsidRDefault="00A74136"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74136" w:rsidRPr="00F8483C">
        <w:tc>
          <w:tcPr>
            <w:tcW w:w="1842" w:type="dxa"/>
          </w:tcPr>
          <w:p w:rsidR="00A74136" w:rsidRPr="00F8483C" w:rsidRDefault="00A74136" w:rsidP="00F1035C">
            <w:pPr>
              <w:rPr>
                <w:sz w:val="20"/>
                <w:szCs w:val="20"/>
              </w:rPr>
            </w:pPr>
            <w:r w:rsidRPr="00F8483C">
              <w:rPr>
                <w:sz w:val="20"/>
                <w:szCs w:val="20"/>
              </w:rPr>
              <w:t>ŞEHİR</w:t>
            </w: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r>
    </w:tbl>
    <w:p w:rsidR="00A74136" w:rsidRPr="00F8483C" w:rsidRDefault="00A74136"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74136" w:rsidRPr="00F8483C">
        <w:tc>
          <w:tcPr>
            <w:tcW w:w="1842" w:type="dxa"/>
          </w:tcPr>
          <w:p w:rsidR="00A74136" w:rsidRPr="00F8483C" w:rsidRDefault="00A74136" w:rsidP="00F1035C">
            <w:pPr>
              <w:rPr>
                <w:sz w:val="20"/>
                <w:szCs w:val="20"/>
              </w:rPr>
            </w:pPr>
            <w:r w:rsidRPr="00F8483C">
              <w:rPr>
                <w:sz w:val="20"/>
                <w:szCs w:val="20"/>
              </w:rPr>
              <w:t>ÜLKE</w:t>
            </w: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r>
    </w:tbl>
    <w:p w:rsidR="00A74136" w:rsidRPr="00F8483C" w:rsidRDefault="00A74136"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A74136" w:rsidRPr="00F8483C">
        <w:tc>
          <w:tcPr>
            <w:tcW w:w="2664" w:type="dxa"/>
          </w:tcPr>
          <w:p w:rsidR="00A74136" w:rsidRPr="00F8483C" w:rsidRDefault="00A74136" w:rsidP="00F1035C">
            <w:pPr>
              <w:rPr>
                <w:sz w:val="20"/>
                <w:szCs w:val="20"/>
              </w:rPr>
            </w:pPr>
            <w:r w:rsidRPr="00F8483C">
              <w:rPr>
                <w:sz w:val="20"/>
                <w:szCs w:val="20"/>
              </w:rPr>
              <w:t>VERGİ NUMARASI</w:t>
            </w: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r>
    </w:tbl>
    <w:p w:rsidR="00A74136" w:rsidRPr="00F8483C" w:rsidRDefault="00A74136"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A74136" w:rsidRPr="00F8483C">
        <w:tc>
          <w:tcPr>
            <w:tcW w:w="2664" w:type="dxa"/>
          </w:tcPr>
          <w:p w:rsidR="00A74136" w:rsidRPr="00F8483C" w:rsidRDefault="00A74136" w:rsidP="00F1035C">
            <w:pPr>
              <w:rPr>
                <w:sz w:val="20"/>
                <w:szCs w:val="20"/>
              </w:rPr>
            </w:pPr>
            <w:r w:rsidRPr="00F8483C">
              <w:rPr>
                <w:sz w:val="20"/>
                <w:szCs w:val="20"/>
              </w:rPr>
              <w:t>KAYIT YERİ</w:t>
            </w: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r>
    </w:tbl>
    <w:p w:rsidR="00A74136" w:rsidRPr="00F8483C" w:rsidRDefault="00A74136"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A74136" w:rsidRPr="00F8483C">
        <w:tc>
          <w:tcPr>
            <w:tcW w:w="2664" w:type="dxa"/>
            <w:tcBorders>
              <w:bottom w:val="nil"/>
            </w:tcBorders>
          </w:tcPr>
          <w:p w:rsidR="00A74136" w:rsidRPr="00F8483C" w:rsidRDefault="00A74136" w:rsidP="00F1035C">
            <w:pPr>
              <w:rPr>
                <w:sz w:val="20"/>
                <w:szCs w:val="20"/>
              </w:rPr>
            </w:pPr>
            <w:r w:rsidRPr="00F8483C">
              <w:rPr>
                <w:sz w:val="20"/>
                <w:szCs w:val="20"/>
              </w:rPr>
              <w:t>KAYIT TARİHİ</w:t>
            </w: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Borders>
              <w:bottom w:val="nil"/>
            </w:tcBorders>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Borders>
              <w:bottom w:val="nil"/>
            </w:tcBorders>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r>
      <w:tr w:rsidR="00A74136" w:rsidRPr="00F8483C">
        <w:tc>
          <w:tcPr>
            <w:tcW w:w="2664" w:type="dxa"/>
            <w:tcBorders>
              <w:top w:val="nil"/>
              <w:right w:val="nil"/>
            </w:tcBorders>
          </w:tcPr>
          <w:p w:rsidR="00A74136" w:rsidRPr="00F8483C" w:rsidRDefault="00A74136" w:rsidP="00F1035C">
            <w:pPr>
              <w:rPr>
                <w:sz w:val="20"/>
                <w:szCs w:val="20"/>
              </w:rPr>
            </w:pPr>
          </w:p>
        </w:tc>
        <w:tc>
          <w:tcPr>
            <w:tcW w:w="411" w:type="dxa"/>
            <w:tcBorders>
              <w:left w:val="nil"/>
              <w:right w:val="nil"/>
            </w:tcBorders>
          </w:tcPr>
          <w:p w:rsidR="00A74136" w:rsidRPr="00F8483C" w:rsidRDefault="00A74136" w:rsidP="00F1035C">
            <w:pPr>
              <w:rPr>
                <w:sz w:val="20"/>
                <w:szCs w:val="20"/>
              </w:rPr>
            </w:pPr>
            <w:r w:rsidRPr="00F8483C">
              <w:rPr>
                <w:sz w:val="20"/>
                <w:szCs w:val="20"/>
              </w:rPr>
              <w:t>G</w:t>
            </w:r>
          </w:p>
        </w:tc>
        <w:tc>
          <w:tcPr>
            <w:tcW w:w="412" w:type="dxa"/>
            <w:tcBorders>
              <w:left w:val="nil"/>
              <w:right w:val="nil"/>
            </w:tcBorders>
          </w:tcPr>
          <w:p w:rsidR="00A74136" w:rsidRPr="00F8483C" w:rsidRDefault="00A74136" w:rsidP="00F1035C">
            <w:pPr>
              <w:rPr>
                <w:sz w:val="20"/>
                <w:szCs w:val="20"/>
              </w:rPr>
            </w:pPr>
            <w:r w:rsidRPr="00F8483C">
              <w:rPr>
                <w:sz w:val="20"/>
                <w:szCs w:val="20"/>
              </w:rPr>
              <w:t>G</w:t>
            </w:r>
          </w:p>
        </w:tc>
        <w:tc>
          <w:tcPr>
            <w:tcW w:w="411" w:type="dxa"/>
            <w:tcBorders>
              <w:top w:val="nil"/>
              <w:left w:val="nil"/>
              <w:right w:val="nil"/>
            </w:tcBorders>
          </w:tcPr>
          <w:p w:rsidR="00A74136" w:rsidRPr="00F8483C" w:rsidRDefault="00A74136" w:rsidP="00F1035C">
            <w:pPr>
              <w:rPr>
                <w:sz w:val="20"/>
                <w:szCs w:val="20"/>
              </w:rPr>
            </w:pPr>
          </w:p>
        </w:tc>
        <w:tc>
          <w:tcPr>
            <w:tcW w:w="411" w:type="dxa"/>
            <w:tcBorders>
              <w:left w:val="nil"/>
              <w:right w:val="nil"/>
            </w:tcBorders>
          </w:tcPr>
          <w:p w:rsidR="00A74136" w:rsidRPr="00F8483C" w:rsidRDefault="00A74136" w:rsidP="00F1035C">
            <w:pPr>
              <w:rPr>
                <w:sz w:val="20"/>
                <w:szCs w:val="20"/>
              </w:rPr>
            </w:pPr>
            <w:r w:rsidRPr="00F8483C">
              <w:rPr>
                <w:sz w:val="20"/>
                <w:szCs w:val="20"/>
              </w:rPr>
              <w:t>A</w:t>
            </w:r>
          </w:p>
        </w:tc>
        <w:tc>
          <w:tcPr>
            <w:tcW w:w="412" w:type="dxa"/>
            <w:tcBorders>
              <w:left w:val="nil"/>
              <w:right w:val="nil"/>
            </w:tcBorders>
          </w:tcPr>
          <w:p w:rsidR="00A74136" w:rsidRPr="00F8483C" w:rsidRDefault="00A74136" w:rsidP="00F1035C">
            <w:pPr>
              <w:rPr>
                <w:sz w:val="20"/>
                <w:szCs w:val="20"/>
              </w:rPr>
            </w:pPr>
            <w:r w:rsidRPr="00F8483C">
              <w:rPr>
                <w:sz w:val="20"/>
                <w:szCs w:val="20"/>
              </w:rPr>
              <w:t>Y</w:t>
            </w:r>
          </w:p>
        </w:tc>
        <w:tc>
          <w:tcPr>
            <w:tcW w:w="411" w:type="dxa"/>
            <w:tcBorders>
              <w:top w:val="nil"/>
              <w:left w:val="nil"/>
              <w:right w:val="nil"/>
            </w:tcBorders>
          </w:tcPr>
          <w:p w:rsidR="00A74136" w:rsidRPr="00F8483C" w:rsidRDefault="00A74136" w:rsidP="00F1035C">
            <w:pPr>
              <w:rPr>
                <w:sz w:val="20"/>
                <w:szCs w:val="20"/>
              </w:rPr>
            </w:pPr>
          </w:p>
        </w:tc>
        <w:tc>
          <w:tcPr>
            <w:tcW w:w="411" w:type="dxa"/>
            <w:tcBorders>
              <w:left w:val="nil"/>
              <w:right w:val="nil"/>
            </w:tcBorders>
          </w:tcPr>
          <w:p w:rsidR="00A74136" w:rsidRPr="00F8483C" w:rsidRDefault="00A74136" w:rsidP="00F1035C">
            <w:pPr>
              <w:rPr>
                <w:sz w:val="20"/>
                <w:szCs w:val="20"/>
              </w:rPr>
            </w:pPr>
            <w:r w:rsidRPr="00F8483C">
              <w:rPr>
                <w:sz w:val="20"/>
                <w:szCs w:val="20"/>
              </w:rPr>
              <w:t>Y</w:t>
            </w:r>
          </w:p>
        </w:tc>
        <w:tc>
          <w:tcPr>
            <w:tcW w:w="412" w:type="dxa"/>
            <w:tcBorders>
              <w:left w:val="nil"/>
              <w:right w:val="nil"/>
            </w:tcBorders>
          </w:tcPr>
          <w:p w:rsidR="00A74136" w:rsidRPr="00F8483C" w:rsidRDefault="00A74136" w:rsidP="00F1035C">
            <w:pPr>
              <w:rPr>
                <w:sz w:val="20"/>
                <w:szCs w:val="20"/>
              </w:rPr>
            </w:pPr>
            <w:r w:rsidRPr="00F8483C">
              <w:rPr>
                <w:sz w:val="20"/>
                <w:szCs w:val="20"/>
              </w:rPr>
              <w:t>Y</w:t>
            </w:r>
          </w:p>
        </w:tc>
        <w:tc>
          <w:tcPr>
            <w:tcW w:w="412" w:type="dxa"/>
            <w:tcBorders>
              <w:left w:val="nil"/>
              <w:right w:val="nil"/>
            </w:tcBorders>
          </w:tcPr>
          <w:p w:rsidR="00A74136" w:rsidRPr="00F8483C" w:rsidRDefault="00A74136" w:rsidP="00F1035C">
            <w:pPr>
              <w:rPr>
                <w:sz w:val="20"/>
                <w:szCs w:val="20"/>
              </w:rPr>
            </w:pPr>
            <w:r w:rsidRPr="00F8483C">
              <w:rPr>
                <w:sz w:val="20"/>
                <w:szCs w:val="20"/>
              </w:rPr>
              <w:t>Y</w:t>
            </w:r>
          </w:p>
        </w:tc>
        <w:tc>
          <w:tcPr>
            <w:tcW w:w="412" w:type="dxa"/>
            <w:tcBorders>
              <w:left w:val="nil"/>
            </w:tcBorders>
          </w:tcPr>
          <w:p w:rsidR="00A74136" w:rsidRPr="00F8483C" w:rsidRDefault="00A74136" w:rsidP="00F1035C">
            <w:pPr>
              <w:rPr>
                <w:sz w:val="20"/>
                <w:szCs w:val="20"/>
              </w:rPr>
            </w:pPr>
            <w:r w:rsidRPr="00F8483C">
              <w:rPr>
                <w:sz w:val="20"/>
                <w:szCs w:val="20"/>
              </w:rPr>
              <w:t>Y</w:t>
            </w:r>
          </w:p>
        </w:tc>
      </w:tr>
    </w:tbl>
    <w:p w:rsidR="00A74136" w:rsidRPr="00F8483C" w:rsidRDefault="00A74136"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A74136" w:rsidRPr="00F8483C">
        <w:tc>
          <w:tcPr>
            <w:tcW w:w="2664" w:type="dxa"/>
          </w:tcPr>
          <w:p w:rsidR="00A74136" w:rsidRPr="00F8483C" w:rsidRDefault="00A74136" w:rsidP="00F1035C">
            <w:pPr>
              <w:rPr>
                <w:sz w:val="20"/>
                <w:szCs w:val="20"/>
              </w:rPr>
            </w:pPr>
            <w:r w:rsidRPr="00F8483C">
              <w:rPr>
                <w:sz w:val="20"/>
                <w:szCs w:val="20"/>
              </w:rPr>
              <w:t>KAYIT NUMARASI</w:t>
            </w: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1"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c>
          <w:tcPr>
            <w:tcW w:w="412" w:type="dxa"/>
          </w:tcPr>
          <w:p w:rsidR="00A74136" w:rsidRPr="00F8483C" w:rsidRDefault="00A74136" w:rsidP="00F1035C">
            <w:pPr>
              <w:rPr>
                <w:sz w:val="20"/>
                <w:szCs w:val="20"/>
              </w:rPr>
            </w:pPr>
          </w:p>
        </w:tc>
      </w:tr>
    </w:tbl>
    <w:p w:rsidR="00A74136" w:rsidRPr="00F8483C" w:rsidRDefault="00A74136"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74136" w:rsidRPr="00F8483C">
        <w:tc>
          <w:tcPr>
            <w:tcW w:w="2503" w:type="dxa"/>
          </w:tcPr>
          <w:p w:rsidR="00A74136" w:rsidRPr="00F8483C" w:rsidRDefault="00A74136" w:rsidP="00F1035C">
            <w:pPr>
              <w:rPr>
                <w:sz w:val="20"/>
                <w:szCs w:val="20"/>
              </w:rPr>
            </w:pPr>
            <w:r w:rsidRPr="00F8483C">
              <w:rPr>
                <w:sz w:val="20"/>
                <w:szCs w:val="20"/>
              </w:rPr>
              <w:t>TELEFON</w:t>
            </w:r>
          </w:p>
        </w:tc>
        <w:tc>
          <w:tcPr>
            <w:tcW w:w="376"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r>
    </w:tbl>
    <w:p w:rsidR="00A74136" w:rsidRPr="00F8483C" w:rsidRDefault="00A74136"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74136" w:rsidRPr="00F8483C">
        <w:tc>
          <w:tcPr>
            <w:tcW w:w="2503" w:type="dxa"/>
          </w:tcPr>
          <w:p w:rsidR="00A74136" w:rsidRPr="00F8483C" w:rsidRDefault="00A74136" w:rsidP="00F1035C">
            <w:pPr>
              <w:rPr>
                <w:sz w:val="20"/>
                <w:szCs w:val="20"/>
              </w:rPr>
            </w:pPr>
            <w:r w:rsidRPr="00F8483C">
              <w:rPr>
                <w:sz w:val="20"/>
                <w:szCs w:val="20"/>
              </w:rPr>
              <w:t>FAKS</w:t>
            </w:r>
          </w:p>
        </w:tc>
        <w:tc>
          <w:tcPr>
            <w:tcW w:w="376"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c>
          <w:tcPr>
            <w:tcW w:w="377" w:type="dxa"/>
          </w:tcPr>
          <w:p w:rsidR="00A74136" w:rsidRPr="00F8483C" w:rsidRDefault="00A74136" w:rsidP="00F1035C">
            <w:pPr>
              <w:rPr>
                <w:sz w:val="20"/>
                <w:szCs w:val="20"/>
              </w:rPr>
            </w:pPr>
          </w:p>
        </w:tc>
      </w:tr>
    </w:tbl>
    <w:p w:rsidR="00A74136" w:rsidRPr="00F8483C" w:rsidRDefault="00A74136"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74136" w:rsidRPr="00F8483C">
        <w:tc>
          <w:tcPr>
            <w:tcW w:w="2088" w:type="dxa"/>
          </w:tcPr>
          <w:p w:rsidR="00A74136" w:rsidRPr="00F8483C" w:rsidRDefault="00A74136" w:rsidP="00F1035C">
            <w:pPr>
              <w:rPr>
                <w:sz w:val="20"/>
                <w:szCs w:val="20"/>
              </w:rPr>
            </w:pPr>
            <w:r w:rsidRPr="00F8483C">
              <w:rPr>
                <w:sz w:val="20"/>
                <w:szCs w:val="20"/>
              </w:rPr>
              <w:t>E-POSTA</w:t>
            </w: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c>
          <w:tcPr>
            <w:tcW w:w="360" w:type="dxa"/>
          </w:tcPr>
          <w:p w:rsidR="00A74136" w:rsidRPr="00F8483C" w:rsidRDefault="00A74136" w:rsidP="00F1035C">
            <w:pPr>
              <w:rPr>
                <w:sz w:val="20"/>
                <w:szCs w:val="20"/>
              </w:rPr>
            </w:pPr>
          </w:p>
        </w:tc>
      </w:tr>
    </w:tbl>
    <w:p w:rsidR="00A74136" w:rsidRPr="00F8483C" w:rsidRDefault="00A74136" w:rsidP="00B3333E">
      <w:pPr>
        <w:rPr>
          <w:sz w:val="20"/>
          <w:szCs w:val="20"/>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A74136" w:rsidRPr="00F8483C">
        <w:tc>
          <w:tcPr>
            <w:tcW w:w="9468" w:type="dxa"/>
          </w:tcPr>
          <w:p w:rsidR="00A74136" w:rsidRPr="00F8483C" w:rsidRDefault="00A74136" w:rsidP="00F1035C">
            <w:pPr>
              <w:rPr>
                <w:sz w:val="20"/>
                <w:szCs w:val="20"/>
              </w:rPr>
            </w:pPr>
            <w:r w:rsidRPr="00F8483C">
              <w:rPr>
                <w:sz w:val="20"/>
                <w:szCs w:val="20"/>
              </w:rPr>
              <w:t>BU “TÜZEL KİŞİLİK BELGESİ” DOLDURULMALI VE AŞAĞIDAKİLERLE BİRLİKTE VERİLMELİDİR:</w:t>
            </w:r>
          </w:p>
          <w:p w:rsidR="00A74136" w:rsidRPr="00F8483C" w:rsidRDefault="00A74136" w:rsidP="00431D2F">
            <w:pPr>
              <w:numPr>
                <w:ilvl w:val="0"/>
                <w:numId w:val="39"/>
              </w:numPr>
              <w:rPr>
                <w:sz w:val="20"/>
                <w:szCs w:val="20"/>
              </w:rPr>
            </w:pPr>
            <w:r w:rsidRPr="00F8483C">
              <w:rPr>
                <w:sz w:val="20"/>
                <w:szCs w:val="20"/>
              </w:rPr>
              <w:t>SÖZLEŞME TARAFININ İSİM, ADRES VE ULUSAL OTORİTELER TARAFINDAN VERİLEN KAYIT NUMARASINI GÖSTEREN RESMİ DOKÜMANIN BİR KOPYASI (ÖRNEĞİN; RESMİ GAZETE, ŞİRKETLERİN KAYDI VB.)</w:t>
            </w:r>
          </w:p>
          <w:p w:rsidR="00A74136" w:rsidRPr="00F8483C" w:rsidRDefault="00A74136" w:rsidP="00431D2F">
            <w:pPr>
              <w:numPr>
                <w:ilvl w:val="0"/>
                <w:numId w:val="39"/>
              </w:numPr>
              <w:jc w:val="both"/>
              <w:rPr>
                <w:sz w:val="20"/>
                <w:szCs w:val="20"/>
              </w:rPr>
            </w:pPr>
            <w:r w:rsidRPr="00F8483C">
              <w:rPr>
                <w:sz w:val="20"/>
                <w:szCs w:val="20"/>
              </w:rPr>
              <w:t>YUKARIDA DEĞİNİLEN RESMİ DOKÜMANDA BELİRTİLMEMİŞSE VE DE MÜMKÜNSE VERGİ KAYDININ BİR KOPYASI</w:t>
            </w:r>
          </w:p>
        </w:tc>
      </w:tr>
    </w:tbl>
    <w:p w:rsidR="00A74136" w:rsidRPr="00F8483C" w:rsidRDefault="00A74136" w:rsidP="00B3333E">
      <w:pPr>
        <w:rPr>
          <w:sz w:val="20"/>
          <w:szCs w:val="20"/>
        </w:rPr>
      </w:pPr>
    </w:p>
    <w:p w:rsidR="00A74136" w:rsidRPr="00F8483C" w:rsidRDefault="00A74136" w:rsidP="00B3333E">
      <w:pPr>
        <w:ind w:left="5760" w:firstLine="720"/>
      </w:pPr>
      <w:r w:rsidRPr="00F8483C">
        <w:t>TARİH VE İMZA</w:t>
      </w:r>
    </w:p>
    <w:bookmarkEnd w:id="37"/>
    <w:p w:rsidR="00A74136" w:rsidRPr="00F8483C" w:rsidRDefault="00A74136" w:rsidP="001610FB">
      <w:r w:rsidRPr="00F8483C">
        <w:rPr>
          <w:b/>
          <w:bCs/>
        </w:rPr>
        <w:t>ORTAK GİRİŞİMLER HAKKINDA BİLGİ                                                     Söz.Ek-5e</w:t>
      </w:r>
    </w:p>
    <w:p w:rsidR="00A74136" w:rsidRPr="00F8483C" w:rsidRDefault="00A74136" w:rsidP="001610FB">
      <w:pPr>
        <w:pStyle w:val="text-3mezera"/>
        <w:widowControl/>
        <w:rPr>
          <w:rFonts w:ascii="Times New Roman" w:hAnsi="Times New Roman" w:cs="Times New Roman"/>
          <w:i/>
          <w:iCs/>
          <w:sz w:val="18"/>
          <w:szCs w:val="18"/>
          <w:lang w:val="tr-TR"/>
        </w:rPr>
      </w:pPr>
      <w:r w:rsidRPr="00F8483C">
        <w:rPr>
          <w:rFonts w:ascii="Times New Roman" w:hAnsi="Times New Roman" w:cs="Times New Roman"/>
          <w:i/>
          <w:iCs/>
          <w:sz w:val="18"/>
          <w:szCs w:val="18"/>
          <w:highlight w:val="lightGray"/>
          <w:lang w:val="tr-TR"/>
        </w:rPr>
        <w:t>(İhaleye ortak girişim ya da konsorsiyum olarak teklif sunulacaksa istekli bu formu dolduracaktır</w:t>
      </w:r>
      <w:r w:rsidRPr="00F8483C">
        <w:rPr>
          <w:rFonts w:ascii="Times New Roman" w:hAnsi="Times New Roman" w:cs="Times New Roman"/>
          <w:sz w:val="18"/>
          <w:szCs w:val="18"/>
          <w:highlight w:val="lightGray"/>
          <w:lang w:val="tr-TR"/>
        </w:rPr>
        <w:t>.)</w:t>
      </w:r>
    </w:p>
    <w:tbl>
      <w:tblPr>
        <w:tblW w:w="0" w:type="auto"/>
        <w:tblInd w:w="2" w:type="dxa"/>
        <w:tblLayout w:type="fixed"/>
        <w:tblLook w:val="0000"/>
      </w:tblPr>
      <w:tblGrid>
        <w:gridCol w:w="8045"/>
      </w:tblGrid>
      <w:tr w:rsidR="00A74136" w:rsidRPr="00F8483C">
        <w:trPr>
          <w:cantSplit/>
        </w:trPr>
        <w:tc>
          <w:tcPr>
            <w:tcW w:w="8045" w:type="dxa"/>
          </w:tcPr>
          <w:p w:rsidR="00A74136" w:rsidRPr="00F8483C" w:rsidRDefault="00A74136"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8483C">
              <w:rPr>
                <w:rFonts w:ascii="Times New Roman" w:hAnsi="Times New Roman" w:cs="Times New Roman"/>
                <w:b/>
                <w:bCs/>
                <w:sz w:val="18"/>
                <w:szCs w:val="18"/>
                <w:lang w:val="tr-TR"/>
              </w:rPr>
              <w:t>1</w:t>
            </w:r>
            <w:r w:rsidRPr="00F8483C">
              <w:rPr>
                <w:rFonts w:ascii="Times New Roman" w:hAnsi="Times New Roman" w:cs="Times New Roman"/>
                <w:b/>
                <w:bCs/>
                <w:sz w:val="18"/>
                <w:szCs w:val="18"/>
                <w:lang w:val="tr-TR"/>
              </w:rPr>
              <w:tab/>
            </w:r>
            <w:r w:rsidRPr="00F8483C">
              <w:rPr>
                <w:rFonts w:ascii="Times New Roman" w:hAnsi="Times New Roman" w:cs="Times New Roman"/>
                <w:sz w:val="18"/>
                <w:szCs w:val="18"/>
                <w:lang w:val="tr-TR"/>
              </w:rPr>
              <w:t>Adı ......................................................................................</w:t>
            </w:r>
          </w:p>
        </w:tc>
      </w:tr>
      <w:tr w:rsidR="00A74136" w:rsidRPr="00F8483C">
        <w:trPr>
          <w:cantSplit/>
        </w:trPr>
        <w:tc>
          <w:tcPr>
            <w:tcW w:w="8045" w:type="dxa"/>
          </w:tcPr>
          <w:p w:rsidR="00A74136" w:rsidRPr="00F8483C" w:rsidRDefault="00A74136" w:rsidP="00004C8E">
            <w:pPr>
              <w:pStyle w:val="text-3mezera"/>
              <w:widowControl/>
              <w:tabs>
                <w:tab w:val="left" w:pos="885"/>
                <w:tab w:val="left" w:pos="1310"/>
              </w:tabs>
              <w:rPr>
                <w:rFonts w:ascii="Times New Roman" w:hAnsi="Times New Roman" w:cs="Times New Roman"/>
                <w:sz w:val="18"/>
                <w:szCs w:val="18"/>
                <w:lang w:val="tr-TR"/>
              </w:rPr>
            </w:pPr>
            <w:r w:rsidRPr="00F8483C">
              <w:rPr>
                <w:rFonts w:ascii="Times New Roman" w:hAnsi="Times New Roman" w:cs="Times New Roman"/>
                <w:b/>
                <w:bCs/>
                <w:sz w:val="18"/>
                <w:szCs w:val="18"/>
                <w:lang w:val="tr-TR"/>
              </w:rPr>
              <w:t>2</w:t>
            </w:r>
            <w:r w:rsidRPr="00F8483C">
              <w:rPr>
                <w:rFonts w:ascii="Times New Roman" w:hAnsi="Times New Roman" w:cs="Times New Roman"/>
                <w:sz w:val="18"/>
                <w:szCs w:val="18"/>
                <w:lang w:val="tr-TR"/>
              </w:rPr>
              <w:tab/>
              <w:t>Yönetim kurulunun adresi ..................................................</w:t>
            </w:r>
          </w:p>
          <w:p w:rsidR="00A74136" w:rsidRPr="00F8483C" w:rsidRDefault="00A74136"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8483C">
              <w:rPr>
                <w:rFonts w:ascii="Times New Roman" w:hAnsi="Times New Roman" w:cs="Times New Roman"/>
                <w:sz w:val="18"/>
                <w:szCs w:val="18"/>
                <w:lang w:val="tr-TR"/>
              </w:rPr>
              <w:tab/>
              <w:t>..................................................................................................</w:t>
            </w:r>
          </w:p>
          <w:p w:rsidR="00A74136" w:rsidRPr="00F8483C" w:rsidRDefault="00A74136"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8483C">
              <w:rPr>
                <w:rFonts w:ascii="Times New Roman" w:hAnsi="Times New Roman" w:cs="Times New Roman"/>
                <w:sz w:val="18"/>
                <w:szCs w:val="18"/>
                <w:lang w:val="tr-TR"/>
              </w:rPr>
              <w:tab/>
              <w:t>Teleks ..........................................................</w:t>
            </w:r>
          </w:p>
          <w:p w:rsidR="00A74136" w:rsidRPr="00F8483C" w:rsidRDefault="00A74136"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8483C">
              <w:rPr>
                <w:rFonts w:ascii="Times New Roman" w:hAnsi="Times New Roman" w:cs="Times New Roman"/>
                <w:sz w:val="18"/>
                <w:szCs w:val="18"/>
                <w:lang w:val="tr-TR"/>
              </w:rPr>
              <w:tab/>
              <w:t>Telefon .........................Faks ..................................E-posta .....</w:t>
            </w:r>
          </w:p>
        </w:tc>
      </w:tr>
      <w:tr w:rsidR="00A74136" w:rsidRPr="00F8483C">
        <w:trPr>
          <w:cantSplit/>
        </w:trPr>
        <w:tc>
          <w:tcPr>
            <w:tcW w:w="8045" w:type="dxa"/>
          </w:tcPr>
          <w:p w:rsidR="00A74136" w:rsidRPr="00F8483C" w:rsidRDefault="00A74136"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8483C">
              <w:rPr>
                <w:rFonts w:ascii="Times New Roman" w:hAnsi="Times New Roman" w:cs="Times New Roman"/>
                <w:b/>
                <w:bCs/>
                <w:sz w:val="18"/>
                <w:szCs w:val="18"/>
                <w:lang w:val="tr-TR"/>
              </w:rPr>
              <w:t>3</w:t>
            </w:r>
            <w:r w:rsidRPr="00F8483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A74136" w:rsidRPr="00F8483C" w:rsidRDefault="00A74136"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8483C">
              <w:rPr>
                <w:rFonts w:ascii="Times New Roman" w:hAnsi="Times New Roman" w:cs="Times New Roman"/>
                <w:sz w:val="18"/>
                <w:szCs w:val="18"/>
                <w:lang w:val="tr-TR"/>
              </w:rPr>
              <w:tab/>
              <w:t>Ofis adresi ...........................................................................</w:t>
            </w:r>
          </w:p>
          <w:p w:rsidR="00A74136" w:rsidRPr="00F8483C" w:rsidRDefault="00A74136"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8483C">
              <w:rPr>
                <w:rFonts w:ascii="Times New Roman" w:hAnsi="Times New Roman" w:cs="Times New Roman"/>
                <w:sz w:val="18"/>
                <w:szCs w:val="18"/>
                <w:lang w:val="tr-TR"/>
              </w:rPr>
              <w:tab/>
              <w:t>..................................................................................................</w:t>
            </w:r>
          </w:p>
          <w:p w:rsidR="00A74136" w:rsidRPr="00F8483C" w:rsidRDefault="00A74136"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8483C">
              <w:rPr>
                <w:rFonts w:ascii="Times New Roman" w:hAnsi="Times New Roman" w:cs="Times New Roman"/>
                <w:sz w:val="18"/>
                <w:szCs w:val="18"/>
                <w:lang w:val="tr-TR"/>
              </w:rPr>
              <w:tab/>
              <w:t>Teleks ..........................................................</w:t>
            </w:r>
          </w:p>
          <w:p w:rsidR="00A74136" w:rsidRPr="00F8483C" w:rsidRDefault="00A74136"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8483C">
              <w:rPr>
                <w:rFonts w:ascii="Times New Roman" w:hAnsi="Times New Roman" w:cs="Times New Roman"/>
                <w:sz w:val="18"/>
                <w:szCs w:val="18"/>
                <w:lang w:val="tr-TR"/>
              </w:rPr>
              <w:tab/>
              <w:t>Telefon ..............................Faks .........................................</w:t>
            </w:r>
          </w:p>
        </w:tc>
      </w:tr>
      <w:tr w:rsidR="00A74136" w:rsidRPr="00F8483C">
        <w:trPr>
          <w:cantSplit/>
        </w:trPr>
        <w:tc>
          <w:tcPr>
            <w:tcW w:w="8045" w:type="dxa"/>
          </w:tcPr>
          <w:p w:rsidR="00A74136" w:rsidRPr="00F8483C" w:rsidRDefault="00A74136"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8483C">
              <w:rPr>
                <w:rFonts w:ascii="Times New Roman" w:hAnsi="Times New Roman" w:cs="Times New Roman"/>
                <w:b/>
                <w:bCs/>
                <w:sz w:val="18"/>
                <w:szCs w:val="18"/>
                <w:lang w:val="tr-TR"/>
              </w:rPr>
              <w:t>4</w:t>
            </w:r>
            <w:r w:rsidRPr="00F8483C">
              <w:rPr>
                <w:rFonts w:ascii="Times New Roman" w:hAnsi="Times New Roman" w:cs="Times New Roman"/>
                <w:sz w:val="18"/>
                <w:szCs w:val="18"/>
                <w:lang w:val="tr-TR"/>
              </w:rPr>
              <w:tab/>
              <w:t>Ortakların isimleri</w:t>
            </w:r>
          </w:p>
          <w:p w:rsidR="00A74136" w:rsidRPr="00F8483C" w:rsidRDefault="00A74136"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8483C">
              <w:rPr>
                <w:rFonts w:ascii="Times New Roman" w:hAnsi="Times New Roman" w:cs="Times New Roman"/>
                <w:sz w:val="18"/>
                <w:szCs w:val="18"/>
                <w:lang w:val="tr-TR"/>
              </w:rPr>
              <w:tab/>
              <w:t>i)</w:t>
            </w:r>
            <w:r w:rsidRPr="00F8483C">
              <w:rPr>
                <w:rFonts w:ascii="Times New Roman" w:hAnsi="Times New Roman" w:cs="Times New Roman"/>
                <w:sz w:val="18"/>
                <w:szCs w:val="18"/>
                <w:lang w:val="tr-TR"/>
              </w:rPr>
              <w:tab/>
              <w:t>..............................................................................................</w:t>
            </w:r>
          </w:p>
          <w:p w:rsidR="00A74136" w:rsidRPr="00F8483C" w:rsidRDefault="00A74136"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8483C">
              <w:rPr>
                <w:rFonts w:ascii="Times New Roman" w:hAnsi="Times New Roman" w:cs="Times New Roman"/>
                <w:sz w:val="18"/>
                <w:szCs w:val="18"/>
                <w:lang w:val="tr-TR"/>
              </w:rPr>
              <w:tab/>
              <w:t>ii)</w:t>
            </w:r>
            <w:r w:rsidRPr="00F8483C">
              <w:rPr>
                <w:rFonts w:ascii="Times New Roman" w:hAnsi="Times New Roman" w:cs="Times New Roman"/>
                <w:sz w:val="18"/>
                <w:szCs w:val="18"/>
                <w:lang w:val="tr-TR"/>
              </w:rPr>
              <w:tab/>
              <w:t>..............................................................................................</w:t>
            </w:r>
          </w:p>
          <w:p w:rsidR="00A74136" w:rsidRPr="00F8483C" w:rsidRDefault="00A74136"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8483C">
              <w:rPr>
                <w:rFonts w:ascii="Times New Roman" w:hAnsi="Times New Roman" w:cs="Times New Roman"/>
                <w:sz w:val="18"/>
                <w:szCs w:val="18"/>
                <w:lang w:val="tr-TR"/>
              </w:rPr>
              <w:tab/>
              <w:t>iii)</w:t>
            </w:r>
            <w:r w:rsidRPr="00F8483C">
              <w:rPr>
                <w:rFonts w:ascii="Times New Roman" w:hAnsi="Times New Roman" w:cs="Times New Roman"/>
                <w:sz w:val="18"/>
                <w:szCs w:val="18"/>
                <w:lang w:val="tr-TR"/>
              </w:rPr>
              <w:tab/>
              <w:t>..............................................................................................</w:t>
            </w:r>
          </w:p>
          <w:p w:rsidR="00A74136" w:rsidRPr="00F8483C" w:rsidRDefault="00A74136"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8483C">
              <w:rPr>
                <w:rFonts w:ascii="Times New Roman" w:hAnsi="Times New Roman" w:cs="Times New Roman"/>
                <w:sz w:val="18"/>
                <w:szCs w:val="18"/>
                <w:lang w:val="tr-TR"/>
              </w:rPr>
              <w:tab/>
              <w:t>vb.</w:t>
            </w:r>
            <w:r w:rsidRPr="00F8483C">
              <w:rPr>
                <w:rFonts w:ascii="Times New Roman" w:hAnsi="Times New Roman" w:cs="Times New Roman"/>
                <w:sz w:val="18"/>
                <w:szCs w:val="18"/>
                <w:lang w:val="tr-TR"/>
              </w:rPr>
              <w:tab/>
              <w:t>............................................................................................</w:t>
            </w:r>
          </w:p>
        </w:tc>
      </w:tr>
      <w:tr w:rsidR="00A74136" w:rsidRPr="00F8483C">
        <w:trPr>
          <w:cantSplit/>
        </w:trPr>
        <w:tc>
          <w:tcPr>
            <w:tcW w:w="8045" w:type="dxa"/>
          </w:tcPr>
          <w:p w:rsidR="00A74136" w:rsidRPr="00F8483C" w:rsidRDefault="00A74136"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8483C">
              <w:rPr>
                <w:rFonts w:ascii="Times New Roman" w:hAnsi="Times New Roman" w:cs="Times New Roman"/>
                <w:b/>
                <w:bCs/>
                <w:sz w:val="18"/>
                <w:szCs w:val="18"/>
                <w:lang w:val="tr-TR"/>
              </w:rPr>
              <w:t>5</w:t>
            </w:r>
            <w:r w:rsidRPr="00F8483C">
              <w:rPr>
                <w:rFonts w:ascii="Times New Roman" w:hAnsi="Times New Roman" w:cs="Times New Roman"/>
                <w:b/>
                <w:bCs/>
                <w:sz w:val="18"/>
                <w:szCs w:val="18"/>
                <w:lang w:val="tr-TR"/>
              </w:rPr>
              <w:tab/>
            </w:r>
            <w:r w:rsidRPr="00F8483C">
              <w:rPr>
                <w:rFonts w:ascii="Times New Roman" w:hAnsi="Times New Roman" w:cs="Times New Roman"/>
                <w:sz w:val="18"/>
                <w:szCs w:val="18"/>
                <w:lang w:val="tr-TR"/>
              </w:rPr>
              <w:t>Lider ortağın adı</w:t>
            </w:r>
          </w:p>
          <w:p w:rsidR="00A74136" w:rsidRPr="00F8483C" w:rsidRDefault="00A74136"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8483C">
              <w:rPr>
                <w:rFonts w:ascii="Times New Roman" w:hAnsi="Times New Roman" w:cs="Times New Roman"/>
                <w:sz w:val="18"/>
                <w:szCs w:val="18"/>
                <w:lang w:val="tr-TR"/>
              </w:rPr>
              <w:tab/>
              <w:t>..................................................................................................</w:t>
            </w:r>
          </w:p>
          <w:p w:rsidR="00A74136" w:rsidRPr="00F8483C" w:rsidRDefault="00A74136"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8483C">
              <w:rPr>
                <w:rFonts w:ascii="Times New Roman" w:hAnsi="Times New Roman" w:cs="Times New Roman"/>
                <w:sz w:val="18"/>
                <w:szCs w:val="18"/>
                <w:lang w:val="tr-TR"/>
              </w:rPr>
              <w:tab/>
              <w:t>..................................................................................................</w:t>
            </w:r>
          </w:p>
        </w:tc>
      </w:tr>
      <w:tr w:rsidR="00A74136" w:rsidRPr="00F8483C">
        <w:trPr>
          <w:cantSplit/>
        </w:trPr>
        <w:tc>
          <w:tcPr>
            <w:tcW w:w="8045" w:type="dxa"/>
          </w:tcPr>
          <w:p w:rsidR="00A74136" w:rsidRPr="00F8483C" w:rsidRDefault="00A74136"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8483C">
              <w:rPr>
                <w:rFonts w:ascii="Times New Roman" w:hAnsi="Times New Roman" w:cs="Times New Roman"/>
                <w:b/>
                <w:bCs/>
                <w:sz w:val="18"/>
                <w:szCs w:val="18"/>
                <w:lang w:val="tr-TR"/>
              </w:rPr>
              <w:t>6</w:t>
            </w:r>
            <w:r w:rsidRPr="00F8483C">
              <w:rPr>
                <w:rFonts w:ascii="Times New Roman" w:hAnsi="Times New Roman" w:cs="Times New Roman"/>
                <w:sz w:val="18"/>
                <w:szCs w:val="18"/>
                <w:lang w:val="tr-TR"/>
              </w:rPr>
              <w:tab/>
              <w:t>Ortak girişim/konsorsiyumun oluşumu ile ilgili anlaşma</w:t>
            </w:r>
          </w:p>
          <w:p w:rsidR="00A74136" w:rsidRPr="00F8483C" w:rsidRDefault="00A74136"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8483C">
              <w:rPr>
                <w:rFonts w:ascii="Times New Roman" w:hAnsi="Times New Roman" w:cs="Times New Roman"/>
                <w:sz w:val="18"/>
                <w:szCs w:val="18"/>
                <w:lang w:val="tr-TR"/>
              </w:rPr>
              <w:tab/>
              <w:t>i)</w:t>
            </w:r>
            <w:r w:rsidRPr="00F8483C">
              <w:rPr>
                <w:rFonts w:ascii="Times New Roman" w:hAnsi="Times New Roman" w:cs="Times New Roman"/>
                <w:sz w:val="18"/>
                <w:szCs w:val="18"/>
                <w:lang w:val="tr-TR"/>
              </w:rPr>
              <w:tab/>
              <w:t>İmza tarihi: ................................................................</w:t>
            </w:r>
          </w:p>
          <w:p w:rsidR="00A74136" w:rsidRPr="00F8483C" w:rsidRDefault="00A74136"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8483C">
              <w:rPr>
                <w:rFonts w:ascii="Times New Roman" w:hAnsi="Times New Roman" w:cs="Times New Roman"/>
                <w:sz w:val="18"/>
                <w:szCs w:val="18"/>
                <w:lang w:val="tr-TR"/>
              </w:rPr>
              <w:tab/>
              <w:t>ii)</w:t>
            </w:r>
            <w:r w:rsidRPr="00F8483C">
              <w:rPr>
                <w:rFonts w:ascii="Times New Roman" w:hAnsi="Times New Roman" w:cs="Times New Roman"/>
                <w:sz w:val="18"/>
                <w:szCs w:val="18"/>
                <w:lang w:val="tr-TR"/>
              </w:rPr>
              <w:tab/>
              <w:t>Yeri: ...................................................................................</w:t>
            </w:r>
          </w:p>
          <w:p w:rsidR="00A74136" w:rsidRPr="00F8483C" w:rsidRDefault="00A74136"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8483C">
              <w:rPr>
                <w:rFonts w:ascii="Times New Roman" w:hAnsi="Times New Roman" w:cs="Times New Roman"/>
                <w:sz w:val="18"/>
                <w:szCs w:val="18"/>
                <w:lang w:val="tr-TR"/>
              </w:rPr>
              <w:tab/>
              <w:t>iii)</w:t>
            </w:r>
            <w:r w:rsidRPr="00F8483C">
              <w:rPr>
                <w:rFonts w:ascii="Times New Roman" w:hAnsi="Times New Roman" w:cs="Times New Roman"/>
                <w:sz w:val="18"/>
                <w:szCs w:val="18"/>
                <w:lang w:val="tr-TR"/>
              </w:rPr>
              <w:tab/>
              <w:t>Ek – ortak girişim / konsorsiyum sözleşmesi</w:t>
            </w:r>
          </w:p>
        </w:tc>
      </w:tr>
      <w:tr w:rsidR="00A74136" w:rsidRPr="00F8483C">
        <w:trPr>
          <w:cantSplit/>
        </w:trPr>
        <w:tc>
          <w:tcPr>
            <w:tcW w:w="8045" w:type="dxa"/>
          </w:tcPr>
          <w:p w:rsidR="00A74136" w:rsidRPr="00F8483C" w:rsidRDefault="00A74136"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8483C">
              <w:rPr>
                <w:rFonts w:ascii="Times New Roman" w:hAnsi="Times New Roman" w:cs="Times New Roman"/>
                <w:b/>
                <w:bCs/>
                <w:sz w:val="18"/>
                <w:szCs w:val="18"/>
                <w:lang w:val="tr-TR"/>
              </w:rPr>
              <w:t>7</w:t>
            </w:r>
            <w:r w:rsidRPr="00F8483C">
              <w:rPr>
                <w:rFonts w:ascii="Times New Roman" w:hAnsi="Times New Roman" w:cs="Times New Roman"/>
                <w:b/>
                <w:bCs/>
                <w:sz w:val="18"/>
                <w:szCs w:val="18"/>
                <w:lang w:val="tr-TR"/>
              </w:rPr>
              <w:tab/>
            </w:r>
            <w:r w:rsidRPr="00F8483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A74136" w:rsidRPr="00F8483C" w:rsidRDefault="00A74136"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8483C">
              <w:rPr>
                <w:rFonts w:ascii="Times New Roman" w:hAnsi="Times New Roman" w:cs="Times New Roman"/>
                <w:sz w:val="18"/>
                <w:szCs w:val="18"/>
                <w:lang w:val="tr-TR"/>
              </w:rPr>
              <w:tab/>
              <w:t>..................................................................................................</w:t>
            </w:r>
          </w:p>
          <w:p w:rsidR="00A74136" w:rsidRPr="00F8483C" w:rsidRDefault="00A74136"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8483C">
              <w:rPr>
                <w:rFonts w:ascii="Times New Roman" w:hAnsi="Times New Roman" w:cs="Times New Roman"/>
                <w:sz w:val="18"/>
                <w:szCs w:val="18"/>
                <w:lang w:val="tr-TR"/>
              </w:rPr>
              <w:tab/>
              <w:t>..................................................................................................</w:t>
            </w:r>
          </w:p>
          <w:p w:rsidR="00A74136" w:rsidRPr="00F8483C" w:rsidRDefault="00A74136"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8483C">
              <w:rPr>
                <w:rFonts w:ascii="Times New Roman" w:hAnsi="Times New Roman" w:cs="Times New Roman"/>
                <w:sz w:val="18"/>
                <w:szCs w:val="18"/>
                <w:lang w:val="tr-TR"/>
              </w:rPr>
              <w:tab/>
              <w:t>..................................................................................................</w:t>
            </w:r>
          </w:p>
          <w:p w:rsidR="00A74136" w:rsidRPr="00F8483C" w:rsidRDefault="00A74136"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8483C">
              <w:rPr>
                <w:rFonts w:ascii="Times New Roman" w:hAnsi="Times New Roman" w:cs="Times New Roman"/>
                <w:sz w:val="18"/>
                <w:szCs w:val="18"/>
                <w:lang w:val="tr-TR"/>
              </w:rPr>
              <w:tab/>
              <w:t>..................................................................................................</w:t>
            </w:r>
          </w:p>
          <w:p w:rsidR="00A74136" w:rsidRPr="00F8483C" w:rsidRDefault="00A74136"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8483C">
              <w:rPr>
                <w:rFonts w:ascii="Times New Roman" w:hAnsi="Times New Roman" w:cs="Times New Roman"/>
                <w:sz w:val="18"/>
                <w:szCs w:val="18"/>
                <w:lang w:val="tr-TR"/>
              </w:rPr>
              <w:tab/>
              <w:t>..................................................................................................</w:t>
            </w:r>
          </w:p>
          <w:p w:rsidR="00A74136" w:rsidRPr="00F8483C" w:rsidRDefault="00A74136" w:rsidP="001610FB">
            <w:pPr>
              <w:pStyle w:val="text-3mezera"/>
              <w:widowControl/>
              <w:tabs>
                <w:tab w:val="left" w:pos="885"/>
                <w:tab w:val="left" w:pos="1310"/>
              </w:tabs>
              <w:rPr>
                <w:rFonts w:ascii="Times New Roman" w:hAnsi="Times New Roman" w:cs="Times New Roman"/>
                <w:sz w:val="18"/>
                <w:szCs w:val="18"/>
                <w:lang w:val="tr-TR"/>
              </w:rPr>
            </w:pPr>
          </w:p>
        </w:tc>
      </w:tr>
      <w:tr w:rsidR="00A74136" w:rsidRPr="00F8483C">
        <w:trPr>
          <w:cantSplit/>
        </w:trPr>
        <w:tc>
          <w:tcPr>
            <w:tcW w:w="8045" w:type="dxa"/>
          </w:tcPr>
          <w:p w:rsidR="00A74136" w:rsidRPr="00F8483C" w:rsidRDefault="00A74136"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A74136" w:rsidRPr="00F8483C" w:rsidRDefault="00A74136" w:rsidP="001610FB">
      <w:pPr>
        <w:pStyle w:val="text"/>
        <w:widowControl/>
        <w:rPr>
          <w:rFonts w:ascii="Times New Roman" w:hAnsi="Times New Roman" w:cs="Times New Roman"/>
          <w:i/>
          <w:iCs/>
          <w:sz w:val="20"/>
          <w:szCs w:val="20"/>
          <w:lang w:val="tr-TR"/>
        </w:rPr>
      </w:pPr>
      <w:r w:rsidRPr="00F8483C">
        <w:rPr>
          <w:rFonts w:ascii="Times New Roman" w:hAnsi="Times New Roman" w:cs="Times New Roman"/>
          <w:i/>
          <w:iCs/>
          <w:sz w:val="20"/>
          <w:szCs w:val="20"/>
          <w:lang w:val="tr-TR"/>
        </w:rPr>
        <w:t>İmza ....................................................</w:t>
      </w:r>
    </w:p>
    <w:p w:rsidR="00A74136" w:rsidRPr="00F8483C" w:rsidRDefault="00A74136" w:rsidP="001610FB">
      <w:pPr>
        <w:pStyle w:val="text"/>
        <w:widowControl/>
        <w:spacing w:before="0" w:line="240" w:lineRule="auto"/>
        <w:rPr>
          <w:rFonts w:ascii="Times New Roman" w:hAnsi="Times New Roman" w:cs="Times New Roman"/>
          <w:sz w:val="20"/>
          <w:szCs w:val="20"/>
          <w:lang w:val="tr-TR"/>
        </w:rPr>
      </w:pPr>
      <w:r w:rsidRPr="00F8483C">
        <w:rPr>
          <w:rFonts w:ascii="Times New Roman" w:hAnsi="Times New Roman" w:cs="Times New Roman"/>
          <w:i/>
          <w:iCs/>
          <w:sz w:val="20"/>
          <w:szCs w:val="20"/>
          <w:lang w:val="tr-TR"/>
        </w:rPr>
        <w:t>(istekli adına imza atmaya yetkili kişi ya da kişiler</w:t>
      </w:r>
      <w:r w:rsidRPr="00F8483C">
        <w:rPr>
          <w:rFonts w:ascii="Times New Roman" w:hAnsi="Times New Roman" w:cs="Times New Roman"/>
          <w:sz w:val="20"/>
          <w:szCs w:val="20"/>
          <w:lang w:val="tr-TR"/>
        </w:rPr>
        <w:t>)</w:t>
      </w:r>
    </w:p>
    <w:p w:rsidR="00A74136" w:rsidRPr="00F8483C" w:rsidRDefault="00A74136" w:rsidP="001610FB">
      <w:pPr>
        <w:pStyle w:val="text"/>
        <w:widowControl/>
        <w:spacing w:before="0" w:line="240" w:lineRule="auto"/>
        <w:rPr>
          <w:rFonts w:ascii="Times New Roman" w:hAnsi="Times New Roman" w:cs="Times New Roman"/>
          <w:sz w:val="20"/>
          <w:szCs w:val="20"/>
          <w:lang w:val="tr-TR"/>
        </w:rPr>
      </w:pPr>
    </w:p>
    <w:p w:rsidR="00A74136" w:rsidRPr="00F8483C" w:rsidRDefault="00A74136" w:rsidP="000E6A68">
      <w:pPr>
        <w:pStyle w:val="text"/>
        <w:widowControl/>
        <w:rPr>
          <w:rFonts w:ascii="Times New Roman" w:hAnsi="Times New Roman" w:cs="Times New Roman"/>
          <w:sz w:val="20"/>
          <w:szCs w:val="20"/>
          <w:lang w:val="tr-TR"/>
        </w:rPr>
      </w:pPr>
      <w:bookmarkStart w:id="38" w:name="_Toc232234037"/>
      <w:r w:rsidRPr="00F8483C">
        <w:rPr>
          <w:rFonts w:ascii="Times New Roman" w:hAnsi="Times New Roman" w:cs="Times New Roman"/>
          <w:sz w:val="20"/>
          <w:szCs w:val="20"/>
          <w:lang w:val="tr-TR"/>
        </w:rPr>
        <w:t>Tarih ............................................</w:t>
      </w:r>
      <w:bookmarkEnd w:id="38"/>
    </w:p>
    <w:p w:rsidR="00A74136" w:rsidRPr="00F8483C" w:rsidRDefault="00A74136" w:rsidP="001610FB">
      <w:pPr>
        <w:pStyle w:val="text"/>
        <w:widowControl/>
        <w:outlineLvl w:val="0"/>
        <w:rPr>
          <w:rFonts w:ascii="Times New Roman" w:hAnsi="Times New Roman" w:cs="Times New Roman"/>
          <w:b/>
          <w:bCs/>
          <w:sz w:val="20"/>
          <w:szCs w:val="20"/>
          <w:lang w:val="tr-TR"/>
        </w:rPr>
      </w:pPr>
    </w:p>
    <w:p w:rsidR="00A74136" w:rsidRPr="00F8483C" w:rsidRDefault="00A74136" w:rsidP="001610FB">
      <w:pPr>
        <w:pStyle w:val="text"/>
        <w:widowControl/>
        <w:outlineLvl w:val="0"/>
        <w:rPr>
          <w:rFonts w:ascii="Times New Roman" w:hAnsi="Times New Roman" w:cs="Times New Roman"/>
          <w:sz w:val="20"/>
          <w:szCs w:val="20"/>
          <w:lang w:val="tr-TR"/>
        </w:rPr>
      </w:pPr>
      <w:r w:rsidRPr="00F8483C">
        <w:rPr>
          <w:rFonts w:ascii="Times New Roman" w:hAnsi="Times New Roman" w:cs="Times New Roman"/>
          <w:sz w:val="20"/>
          <w:szCs w:val="20"/>
          <w:lang w:val="tr-TR"/>
        </w:rPr>
        <w:br w:type="page"/>
      </w:r>
    </w:p>
    <w:p w:rsidR="00A74136" w:rsidRPr="00F8483C" w:rsidRDefault="00A74136" w:rsidP="00186EC3">
      <w:pPr>
        <w:overflowPunct w:val="0"/>
        <w:autoSpaceDE w:val="0"/>
        <w:autoSpaceDN w:val="0"/>
        <w:adjustRightInd w:val="0"/>
        <w:spacing w:after="120"/>
        <w:jc w:val="center"/>
        <w:textAlignment w:val="baseline"/>
        <w:rPr>
          <w:b/>
          <w:bCs/>
          <w:sz w:val="36"/>
          <w:szCs w:val="36"/>
        </w:rPr>
      </w:pPr>
      <w:bookmarkStart w:id="39" w:name="_Bölüm_C__Diğer_Bilgiler"/>
      <w:bookmarkEnd w:id="39"/>
    </w:p>
    <w:p w:rsidR="00A74136" w:rsidRPr="00F8483C" w:rsidRDefault="00A74136" w:rsidP="00186EC3">
      <w:pPr>
        <w:overflowPunct w:val="0"/>
        <w:autoSpaceDE w:val="0"/>
        <w:autoSpaceDN w:val="0"/>
        <w:adjustRightInd w:val="0"/>
        <w:spacing w:after="120"/>
        <w:jc w:val="center"/>
        <w:textAlignment w:val="baseline"/>
        <w:rPr>
          <w:b/>
          <w:bCs/>
          <w:sz w:val="36"/>
          <w:szCs w:val="36"/>
        </w:rPr>
      </w:pPr>
    </w:p>
    <w:p w:rsidR="00A74136" w:rsidRPr="00F8483C" w:rsidRDefault="00A74136" w:rsidP="00186EC3">
      <w:pPr>
        <w:overflowPunct w:val="0"/>
        <w:autoSpaceDE w:val="0"/>
        <w:autoSpaceDN w:val="0"/>
        <w:adjustRightInd w:val="0"/>
        <w:spacing w:after="120"/>
        <w:jc w:val="center"/>
        <w:textAlignment w:val="baseline"/>
        <w:rPr>
          <w:b/>
          <w:bCs/>
          <w:sz w:val="36"/>
          <w:szCs w:val="36"/>
        </w:rPr>
      </w:pPr>
    </w:p>
    <w:p w:rsidR="00A74136" w:rsidRPr="00F8483C" w:rsidRDefault="00A74136" w:rsidP="00186EC3">
      <w:pPr>
        <w:overflowPunct w:val="0"/>
        <w:autoSpaceDE w:val="0"/>
        <w:autoSpaceDN w:val="0"/>
        <w:adjustRightInd w:val="0"/>
        <w:spacing w:after="120"/>
        <w:jc w:val="center"/>
        <w:textAlignment w:val="baseline"/>
        <w:rPr>
          <w:b/>
          <w:bCs/>
          <w:sz w:val="36"/>
          <w:szCs w:val="36"/>
        </w:rPr>
      </w:pPr>
    </w:p>
    <w:p w:rsidR="00A74136" w:rsidRPr="00F8483C" w:rsidRDefault="00A74136" w:rsidP="00186EC3">
      <w:pPr>
        <w:overflowPunct w:val="0"/>
        <w:autoSpaceDE w:val="0"/>
        <w:autoSpaceDN w:val="0"/>
        <w:adjustRightInd w:val="0"/>
        <w:spacing w:after="120"/>
        <w:jc w:val="center"/>
        <w:textAlignment w:val="baseline"/>
        <w:rPr>
          <w:b/>
          <w:bCs/>
          <w:sz w:val="36"/>
          <w:szCs w:val="36"/>
        </w:rPr>
      </w:pPr>
    </w:p>
    <w:p w:rsidR="00A74136" w:rsidRPr="00F8483C" w:rsidRDefault="00A74136" w:rsidP="00186EC3">
      <w:pPr>
        <w:overflowPunct w:val="0"/>
        <w:autoSpaceDE w:val="0"/>
        <w:autoSpaceDN w:val="0"/>
        <w:adjustRightInd w:val="0"/>
        <w:spacing w:after="120"/>
        <w:jc w:val="center"/>
        <w:textAlignment w:val="baseline"/>
        <w:rPr>
          <w:b/>
          <w:bCs/>
          <w:sz w:val="36"/>
          <w:szCs w:val="36"/>
        </w:rPr>
      </w:pPr>
    </w:p>
    <w:p w:rsidR="00A74136" w:rsidRPr="00F8483C" w:rsidRDefault="00A74136" w:rsidP="00186EC3">
      <w:pPr>
        <w:overflowPunct w:val="0"/>
        <w:autoSpaceDE w:val="0"/>
        <w:autoSpaceDN w:val="0"/>
        <w:adjustRightInd w:val="0"/>
        <w:spacing w:after="120"/>
        <w:jc w:val="center"/>
        <w:textAlignment w:val="baseline"/>
        <w:rPr>
          <w:b/>
          <w:bCs/>
          <w:sz w:val="36"/>
          <w:szCs w:val="36"/>
        </w:rPr>
      </w:pPr>
    </w:p>
    <w:p w:rsidR="00A74136" w:rsidRPr="00F8483C" w:rsidRDefault="00A74136" w:rsidP="00FC1E4A">
      <w:pPr>
        <w:pStyle w:val="Heading6"/>
        <w:spacing w:line="240" w:lineRule="auto"/>
        <w:ind w:firstLine="0"/>
        <w:jc w:val="center"/>
      </w:pPr>
      <w:bookmarkStart w:id="40" w:name="_Bölüm_D__Teklif_Sunum_Formu"/>
      <w:bookmarkStart w:id="41" w:name="_Toc233021563"/>
      <w:bookmarkEnd w:id="40"/>
      <w:r w:rsidRPr="00F8483C">
        <w:t>Bölüm D: Teklif Sunum Formu</w:t>
      </w:r>
      <w:bookmarkEnd w:id="41"/>
    </w:p>
    <w:p w:rsidR="00A74136" w:rsidRPr="00F8483C" w:rsidRDefault="00A74136" w:rsidP="00186EC3">
      <w:pPr>
        <w:overflowPunct w:val="0"/>
        <w:autoSpaceDE w:val="0"/>
        <w:autoSpaceDN w:val="0"/>
        <w:adjustRightInd w:val="0"/>
        <w:spacing w:after="120"/>
        <w:jc w:val="center"/>
        <w:textAlignment w:val="baseline"/>
        <w:rPr>
          <w:b/>
          <w:bCs/>
          <w:sz w:val="36"/>
          <w:szCs w:val="36"/>
        </w:rPr>
      </w:pPr>
    </w:p>
    <w:p w:rsidR="00A74136" w:rsidRPr="00F8483C" w:rsidRDefault="00A74136" w:rsidP="00186EC3">
      <w:pPr>
        <w:overflowPunct w:val="0"/>
        <w:autoSpaceDE w:val="0"/>
        <w:autoSpaceDN w:val="0"/>
        <w:adjustRightInd w:val="0"/>
        <w:spacing w:after="120"/>
        <w:jc w:val="center"/>
        <w:textAlignment w:val="baseline"/>
        <w:rPr>
          <w:b/>
          <w:bCs/>
          <w:sz w:val="36"/>
          <w:szCs w:val="36"/>
        </w:rPr>
      </w:pPr>
    </w:p>
    <w:p w:rsidR="00A74136" w:rsidRPr="00F8483C" w:rsidRDefault="00A74136" w:rsidP="00186EC3">
      <w:pPr>
        <w:overflowPunct w:val="0"/>
        <w:autoSpaceDE w:val="0"/>
        <w:autoSpaceDN w:val="0"/>
        <w:adjustRightInd w:val="0"/>
        <w:spacing w:after="120"/>
        <w:jc w:val="center"/>
        <w:textAlignment w:val="baseline"/>
        <w:rPr>
          <w:b/>
          <w:bCs/>
          <w:sz w:val="36"/>
          <w:szCs w:val="36"/>
        </w:rPr>
      </w:pPr>
    </w:p>
    <w:p w:rsidR="00A74136" w:rsidRPr="00F8483C" w:rsidRDefault="00A74136" w:rsidP="00186EC3">
      <w:pPr>
        <w:overflowPunct w:val="0"/>
        <w:autoSpaceDE w:val="0"/>
        <w:autoSpaceDN w:val="0"/>
        <w:adjustRightInd w:val="0"/>
        <w:spacing w:after="120"/>
        <w:jc w:val="center"/>
        <w:textAlignment w:val="baseline"/>
        <w:rPr>
          <w:b/>
          <w:bCs/>
          <w:sz w:val="36"/>
          <w:szCs w:val="36"/>
        </w:rPr>
      </w:pPr>
    </w:p>
    <w:p w:rsidR="00A74136" w:rsidRPr="00F8483C" w:rsidRDefault="00A74136" w:rsidP="00186EC3">
      <w:pPr>
        <w:overflowPunct w:val="0"/>
        <w:autoSpaceDE w:val="0"/>
        <w:autoSpaceDN w:val="0"/>
        <w:adjustRightInd w:val="0"/>
        <w:spacing w:after="120"/>
        <w:jc w:val="center"/>
        <w:textAlignment w:val="baseline"/>
        <w:rPr>
          <w:b/>
          <w:bCs/>
          <w:sz w:val="36"/>
          <w:szCs w:val="36"/>
        </w:rPr>
      </w:pPr>
    </w:p>
    <w:p w:rsidR="00A74136" w:rsidRPr="00F8483C" w:rsidRDefault="00A74136" w:rsidP="00186EC3">
      <w:pPr>
        <w:overflowPunct w:val="0"/>
        <w:autoSpaceDE w:val="0"/>
        <w:autoSpaceDN w:val="0"/>
        <w:adjustRightInd w:val="0"/>
        <w:spacing w:after="120"/>
        <w:jc w:val="center"/>
        <w:textAlignment w:val="baseline"/>
        <w:rPr>
          <w:b/>
          <w:bCs/>
          <w:sz w:val="36"/>
          <w:szCs w:val="36"/>
        </w:rPr>
      </w:pPr>
    </w:p>
    <w:p w:rsidR="00A74136" w:rsidRPr="00F8483C" w:rsidRDefault="00A74136" w:rsidP="00186EC3">
      <w:pPr>
        <w:overflowPunct w:val="0"/>
        <w:autoSpaceDE w:val="0"/>
        <w:autoSpaceDN w:val="0"/>
        <w:adjustRightInd w:val="0"/>
        <w:spacing w:after="120"/>
        <w:jc w:val="center"/>
        <w:textAlignment w:val="baseline"/>
        <w:rPr>
          <w:b/>
          <w:bCs/>
          <w:sz w:val="36"/>
          <w:szCs w:val="36"/>
        </w:rPr>
      </w:pPr>
    </w:p>
    <w:p w:rsidR="00A74136" w:rsidRPr="00F8483C" w:rsidRDefault="00A74136" w:rsidP="00186EC3">
      <w:pPr>
        <w:overflowPunct w:val="0"/>
        <w:autoSpaceDE w:val="0"/>
        <w:autoSpaceDN w:val="0"/>
        <w:adjustRightInd w:val="0"/>
        <w:spacing w:after="120"/>
        <w:jc w:val="center"/>
        <w:textAlignment w:val="baseline"/>
        <w:rPr>
          <w:b/>
          <w:bCs/>
          <w:sz w:val="36"/>
          <w:szCs w:val="36"/>
        </w:rPr>
      </w:pPr>
    </w:p>
    <w:p w:rsidR="00A74136" w:rsidRPr="00F8483C" w:rsidRDefault="00A74136" w:rsidP="00186EC3">
      <w:pPr>
        <w:overflowPunct w:val="0"/>
        <w:autoSpaceDE w:val="0"/>
        <w:autoSpaceDN w:val="0"/>
        <w:adjustRightInd w:val="0"/>
        <w:spacing w:after="120"/>
        <w:jc w:val="center"/>
        <w:textAlignment w:val="baseline"/>
        <w:rPr>
          <w:b/>
          <w:bCs/>
          <w:sz w:val="36"/>
          <w:szCs w:val="36"/>
        </w:rPr>
      </w:pPr>
    </w:p>
    <w:p w:rsidR="00A74136" w:rsidRPr="00F8483C" w:rsidRDefault="00A74136" w:rsidP="00F038A0">
      <w:pPr>
        <w:pStyle w:val="Heading2"/>
        <w:numPr>
          <w:ilvl w:val="0"/>
          <w:numId w:val="0"/>
        </w:numPr>
        <w:ind w:left="612" w:hanging="432"/>
        <w:rPr>
          <w:rFonts w:ascii="Times New Roman" w:hAnsi="Times New Roman"/>
          <w:i w:val="0"/>
          <w:iCs w:val="0"/>
          <w:sz w:val="20"/>
          <w:szCs w:val="20"/>
          <w:lang w:val="tr-TR"/>
        </w:rPr>
      </w:pPr>
      <w:bookmarkStart w:id="42" w:name="_Toc186884884"/>
    </w:p>
    <w:p w:rsidR="00A74136" w:rsidRPr="00F8483C" w:rsidRDefault="00A74136" w:rsidP="003C1D6F">
      <w:pPr>
        <w:rPr>
          <w:b/>
          <w:bCs/>
        </w:rPr>
      </w:pPr>
      <w:r w:rsidRPr="00F8483C">
        <w:br w:type="page"/>
      </w:r>
      <w:bookmarkStart w:id="43" w:name="_Toc232234041"/>
      <w:r w:rsidRPr="00F8483C">
        <w:rPr>
          <w:b/>
          <w:bCs/>
        </w:rPr>
        <w:t>Bölüm D.</w:t>
      </w:r>
      <w:r w:rsidRPr="00F8483C">
        <w:rPr>
          <w:b/>
          <w:bCs/>
        </w:rPr>
        <w:tab/>
        <w:t>Teklif Sunum Formu</w:t>
      </w:r>
      <w:bookmarkEnd w:id="42"/>
      <w:bookmarkEnd w:id="43"/>
    </w:p>
    <w:p w:rsidR="00A74136" w:rsidRPr="00F8483C" w:rsidRDefault="00A74136" w:rsidP="00F038A0">
      <w:pPr>
        <w:rPr>
          <w:lang w:eastAsia="en-US"/>
        </w:rPr>
      </w:pPr>
    </w:p>
    <w:p w:rsidR="00A74136" w:rsidRPr="00F8483C" w:rsidRDefault="00A74136" w:rsidP="00F038A0">
      <w:pPr>
        <w:rPr>
          <w:sz w:val="20"/>
          <w:szCs w:val="20"/>
        </w:rPr>
      </w:pPr>
      <w:r>
        <w:rPr>
          <w:noProof/>
        </w:rPr>
      </w:r>
      <w:r w:rsidRPr="00477B47">
        <w:rPr>
          <w:noProof/>
          <w:sz w:val="20"/>
          <w:szCs w:val="20"/>
        </w:rPr>
        <w:pict>
          <v:shape id="Text Box 2" o:spid="_x0000_s1028" type="#_x0000_t202" style="width:489.95pt;height:34.3pt;visibility:visible;mso-position-horizontal-relative:char;mso-position-vertical-relative:line" fillcolor="silver">
            <v:textbox>
              <w:txbxContent>
                <w:p w:rsidR="00A74136" w:rsidRPr="00F038A0" w:rsidRDefault="00A74136" w:rsidP="00F038A0">
                  <w:pPr>
                    <w:rPr>
                      <w:sz w:val="20"/>
                      <w:szCs w:val="20"/>
                    </w:rPr>
                  </w:pPr>
                  <w:r w:rsidRPr="00F038A0">
                    <w:rPr>
                      <w:sz w:val="20"/>
                      <w:szCs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w:r>
    </w:p>
    <w:p w:rsidR="00A74136" w:rsidRPr="00F8483C" w:rsidRDefault="00A74136" w:rsidP="00F038A0">
      <w:pPr>
        <w:pStyle w:val="Title"/>
        <w:spacing w:after="120"/>
        <w:ind w:left="-108" w:firstLine="108"/>
        <w:rPr>
          <w:sz w:val="20"/>
          <w:szCs w:val="20"/>
          <w:lang w:val="tr-TR"/>
        </w:rPr>
      </w:pPr>
    </w:p>
    <w:p w:rsidR="00A74136" w:rsidRPr="00F8483C" w:rsidRDefault="00A74136" w:rsidP="00F038A0">
      <w:pPr>
        <w:pStyle w:val="Title"/>
        <w:spacing w:after="120"/>
        <w:ind w:left="-108" w:firstLine="108"/>
        <w:rPr>
          <w:b w:val="0"/>
          <w:bCs w:val="0"/>
          <w:sz w:val="20"/>
          <w:szCs w:val="20"/>
          <w:lang w:val="tr-TR"/>
        </w:rPr>
      </w:pPr>
      <w:r w:rsidRPr="00F8483C">
        <w:rPr>
          <w:b w:val="0"/>
          <w:bCs w:val="0"/>
          <w:sz w:val="20"/>
          <w:szCs w:val="20"/>
          <w:lang w:val="tr-TR"/>
        </w:rPr>
        <w:t>&lt;</w:t>
      </w:r>
      <w:r w:rsidRPr="00F8483C">
        <w:rPr>
          <w:b w:val="0"/>
          <w:bCs w:val="0"/>
          <w:sz w:val="20"/>
          <w:szCs w:val="20"/>
          <w:highlight w:val="lightGray"/>
          <w:lang w:val="tr-TR"/>
        </w:rPr>
        <w:t>İsteklinin Anteti</w:t>
      </w:r>
      <w:r w:rsidRPr="00F8483C">
        <w:rPr>
          <w:b w:val="0"/>
          <w:bCs w:val="0"/>
          <w:sz w:val="20"/>
          <w:szCs w:val="20"/>
          <w:lang w:val="tr-TR"/>
        </w:rPr>
        <w:t>&gt;</w:t>
      </w:r>
    </w:p>
    <w:p w:rsidR="00A74136" w:rsidRPr="00F8483C" w:rsidRDefault="00A74136" w:rsidP="00F038A0">
      <w:pPr>
        <w:pStyle w:val="Title"/>
        <w:spacing w:after="120"/>
        <w:ind w:left="-108" w:firstLine="108"/>
        <w:rPr>
          <w:sz w:val="20"/>
          <w:szCs w:val="20"/>
          <w:lang w:val="tr-TR"/>
        </w:rPr>
      </w:pPr>
    </w:p>
    <w:p w:rsidR="00A74136" w:rsidRPr="00F8483C" w:rsidRDefault="00A74136" w:rsidP="00F038A0">
      <w:pPr>
        <w:pStyle w:val="Title"/>
        <w:spacing w:after="120"/>
        <w:ind w:left="-108" w:firstLine="108"/>
        <w:rPr>
          <w:b w:val="0"/>
          <w:bCs w:val="0"/>
          <w:sz w:val="20"/>
          <w:szCs w:val="20"/>
          <w:lang w:val="tr-TR"/>
        </w:rPr>
      </w:pPr>
      <w:r w:rsidRPr="00F8483C">
        <w:rPr>
          <w:sz w:val="20"/>
          <w:szCs w:val="20"/>
          <w:lang w:val="tr-TR"/>
        </w:rPr>
        <w:t xml:space="preserve">Referans: </w:t>
      </w:r>
      <w:r w:rsidRPr="00F8483C">
        <w:rPr>
          <w:b w:val="0"/>
          <w:bCs w:val="0"/>
          <w:sz w:val="20"/>
          <w:szCs w:val="20"/>
          <w:lang w:val="tr-TR"/>
        </w:rPr>
        <w:t>TRA2/13/İGMD03/0051</w:t>
      </w:r>
    </w:p>
    <w:p w:rsidR="00A74136" w:rsidRPr="00F8483C" w:rsidRDefault="00A74136" w:rsidP="003D0D74">
      <w:pPr>
        <w:pStyle w:val="Title"/>
        <w:rPr>
          <w:sz w:val="20"/>
          <w:szCs w:val="20"/>
          <w:lang w:val="tr-TR"/>
        </w:rPr>
      </w:pPr>
      <w:r w:rsidRPr="00F8483C">
        <w:rPr>
          <w:sz w:val="20"/>
          <w:szCs w:val="20"/>
          <w:lang w:val="tr-TR"/>
        </w:rPr>
        <w:tab/>
      </w:r>
      <w:r w:rsidRPr="00F8483C">
        <w:rPr>
          <w:sz w:val="20"/>
          <w:szCs w:val="20"/>
          <w:lang w:val="tr-TR"/>
        </w:rPr>
        <w:tab/>
      </w:r>
      <w:r w:rsidRPr="00F8483C">
        <w:rPr>
          <w:sz w:val="20"/>
          <w:szCs w:val="20"/>
          <w:lang w:val="tr-TR"/>
        </w:rPr>
        <w:tab/>
      </w:r>
      <w:r w:rsidRPr="00F8483C">
        <w:rPr>
          <w:sz w:val="20"/>
          <w:szCs w:val="20"/>
          <w:lang w:val="tr-TR"/>
        </w:rPr>
        <w:tab/>
        <w:t>Sözleşme adı:</w:t>
      </w:r>
      <w:r w:rsidRPr="00F8483C">
        <w:rPr>
          <w:b w:val="0"/>
          <w:bCs w:val="0"/>
          <w:sz w:val="20"/>
          <w:szCs w:val="20"/>
          <w:lang w:val="tr-TR"/>
        </w:rPr>
        <w:t xml:space="preserve"> </w:t>
      </w:r>
      <w:r w:rsidRPr="00F8483C">
        <w:rPr>
          <w:b w:val="0"/>
          <w:bCs w:val="0"/>
          <w:sz w:val="22"/>
          <w:szCs w:val="22"/>
        </w:rPr>
        <w:t>TURİZME DESTEK İÇİN HİZMET KAPASİTESİNİN, KALİTESİNİN VE ÇEŞİTLİLİĞİNİN ARTIRILMASI PROJESİ</w:t>
      </w:r>
      <w:r w:rsidRPr="00F8483C">
        <w:rPr>
          <w:sz w:val="20"/>
          <w:szCs w:val="20"/>
        </w:rPr>
        <w:t xml:space="preserve"> </w:t>
      </w:r>
      <w:r w:rsidRPr="00F8483C">
        <w:rPr>
          <w:b w:val="0"/>
          <w:bCs w:val="0"/>
          <w:sz w:val="20"/>
          <w:szCs w:val="20"/>
          <w:lang w:val="tr-TR"/>
        </w:rPr>
        <w:t>Mal Alım İşi</w:t>
      </w:r>
    </w:p>
    <w:p w:rsidR="00A74136" w:rsidRPr="00F8483C" w:rsidRDefault="00A74136" w:rsidP="00F038A0">
      <w:pPr>
        <w:pStyle w:val="Title"/>
        <w:spacing w:after="120"/>
        <w:rPr>
          <w:sz w:val="20"/>
          <w:szCs w:val="20"/>
          <w:lang w:val="tr-TR"/>
        </w:rPr>
      </w:pPr>
    </w:p>
    <w:p w:rsidR="00A74136" w:rsidRPr="00F8483C" w:rsidRDefault="00A74136" w:rsidP="00F038A0">
      <w:pPr>
        <w:pStyle w:val="Title"/>
        <w:spacing w:after="120"/>
        <w:rPr>
          <w:sz w:val="20"/>
          <w:szCs w:val="20"/>
          <w:lang w:val="tr-TR"/>
        </w:rPr>
      </w:pPr>
      <w:r w:rsidRPr="00F8483C">
        <w:rPr>
          <w:sz w:val="20"/>
          <w:szCs w:val="20"/>
          <w:lang w:val="tr-TR"/>
        </w:rPr>
        <w:t xml:space="preserve">Lot başlığı: </w:t>
      </w:r>
      <w:r w:rsidRPr="00F8483C">
        <w:rPr>
          <w:b w:val="0"/>
          <w:bCs w:val="0"/>
          <w:sz w:val="20"/>
          <w:szCs w:val="20"/>
          <w:lang w:val="tr-TR"/>
        </w:rPr>
        <w:t>LOT-X</w:t>
      </w:r>
    </w:p>
    <w:p w:rsidR="00A74136" w:rsidRPr="00F8483C" w:rsidRDefault="00A74136" w:rsidP="00F038A0">
      <w:pPr>
        <w:pStyle w:val="Blockquote"/>
        <w:ind w:left="0" w:right="-1"/>
        <w:jc w:val="both"/>
        <w:rPr>
          <w:sz w:val="20"/>
          <w:szCs w:val="20"/>
          <w:lang w:val="tr-TR"/>
        </w:rPr>
      </w:pPr>
      <w:r w:rsidRPr="00F8483C">
        <w:rPr>
          <w:sz w:val="20"/>
          <w:szCs w:val="20"/>
          <w:lang w:val="tr-TR"/>
        </w:rPr>
        <w:t xml:space="preserve">Teklif teslim formunun </w:t>
      </w:r>
      <w:r w:rsidRPr="00F8483C">
        <w:rPr>
          <w:b/>
          <w:bCs/>
          <w:sz w:val="20"/>
          <w:szCs w:val="20"/>
          <w:lang w:val="tr-TR"/>
        </w:rPr>
        <w:t>bir adet imzalanmış aslı</w:t>
      </w:r>
      <w:r w:rsidRPr="00F8483C">
        <w:rPr>
          <w:sz w:val="20"/>
          <w:szCs w:val="20"/>
          <w:lang w:val="tr-TR"/>
        </w:rPr>
        <w:t xml:space="preserve"> (mali kimlik formu, tüzel kişilik formu ve sunulması gereken diğer beyannameler de dahil) &lt;</w:t>
      </w:r>
      <w:r w:rsidRPr="00F8483C">
        <w:rPr>
          <w:sz w:val="20"/>
          <w:szCs w:val="20"/>
          <w:highlight w:val="lightGray"/>
          <w:lang w:val="tr-TR"/>
        </w:rPr>
        <w:t>rakam</w:t>
      </w:r>
      <w:r w:rsidRPr="00F8483C">
        <w:rPr>
          <w:sz w:val="20"/>
          <w:szCs w:val="20"/>
          <w:lang w:val="tr-TR"/>
        </w:rPr>
        <w:t>&gt; kopyasıyla birlikte teslim edilmek üzere hazırlanmış olmalıdır.</w:t>
      </w:r>
    </w:p>
    <w:p w:rsidR="00A74136" w:rsidRPr="00F8483C" w:rsidRDefault="00A74136" w:rsidP="00431D2F">
      <w:pPr>
        <w:keepNext/>
        <w:numPr>
          <w:ilvl w:val="0"/>
          <w:numId w:val="34"/>
        </w:numPr>
        <w:overflowPunct w:val="0"/>
        <w:autoSpaceDE w:val="0"/>
        <w:autoSpaceDN w:val="0"/>
        <w:adjustRightInd w:val="0"/>
        <w:spacing w:before="240"/>
        <w:jc w:val="both"/>
        <w:textAlignment w:val="baseline"/>
        <w:rPr>
          <w:b/>
          <w:bCs/>
          <w:sz w:val="20"/>
          <w:szCs w:val="20"/>
        </w:rPr>
      </w:pPr>
      <w:r w:rsidRPr="00F8483C">
        <w:rPr>
          <w:b/>
          <w:bCs/>
          <w:sz w:val="20"/>
          <w:szCs w:val="20"/>
        </w:rPr>
        <w:t>İSTEKLİNİN KİMLİĞİ</w:t>
      </w:r>
    </w:p>
    <w:p w:rsidR="00A74136" w:rsidRPr="00F8483C" w:rsidRDefault="00A74136" w:rsidP="00F038A0">
      <w:pPr>
        <w:keepNext/>
        <w:spacing w:before="240"/>
        <w:ind w:left="780"/>
        <w:rPr>
          <w:b/>
          <w:bCs/>
          <w:sz w:val="20"/>
          <w:szCs w:val="20"/>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A74136" w:rsidRPr="00F8483C">
        <w:trPr>
          <w:cantSplit/>
        </w:trPr>
        <w:tc>
          <w:tcPr>
            <w:tcW w:w="8221" w:type="dxa"/>
            <w:shd w:val="pct5" w:color="auto" w:fill="FFFFFF"/>
          </w:tcPr>
          <w:p w:rsidR="00A74136" w:rsidRPr="00F8483C" w:rsidRDefault="00A74136" w:rsidP="00A70FF5">
            <w:pPr>
              <w:spacing w:after="120"/>
              <w:rPr>
                <w:b/>
                <w:bCs/>
                <w:sz w:val="20"/>
                <w:szCs w:val="20"/>
              </w:rPr>
            </w:pPr>
            <w:r w:rsidRPr="00F8483C">
              <w:rPr>
                <w:b/>
                <w:bCs/>
                <w:sz w:val="20"/>
                <w:szCs w:val="20"/>
              </w:rPr>
              <w:t>Tüzel kişiliğin ad(lar)ı ve adres(ler)i</w:t>
            </w:r>
          </w:p>
        </w:tc>
      </w:tr>
      <w:tr w:rsidR="00A74136" w:rsidRPr="00F8483C">
        <w:trPr>
          <w:cantSplit/>
        </w:trPr>
        <w:tc>
          <w:tcPr>
            <w:tcW w:w="8221" w:type="dxa"/>
          </w:tcPr>
          <w:p w:rsidR="00A74136" w:rsidRPr="00F8483C" w:rsidRDefault="00A74136" w:rsidP="00A70FF5">
            <w:pPr>
              <w:spacing w:after="120"/>
              <w:rPr>
                <w:b/>
                <w:bCs/>
                <w:sz w:val="20"/>
                <w:szCs w:val="20"/>
              </w:rPr>
            </w:pPr>
          </w:p>
        </w:tc>
      </w:tr>
    </w:tbl>
    <w:p w:rsidR="00A74136" w:rsidRPr="00F8483C" w:rsidRDefault="00A74136" w:rsidP="00431D2F">
      <w:pPr>
        <w:keepNext/>
        <w:numPr>
          <w:ilvl w:val="0"/>
          <w:numId w:val="34"/>
        </w:numPr>
        <w:overflowPunct w:val="0"/>
        <w:autoSpaceDE w:val="0"/>
        <w:autoSpaceDN w:val="0"/>
        <w:adjustRightInd w:val="0"/>
        <w:spacing w:before="240"/>
        <w:jc w:val="both"/>
        <w:textAlignment w:val="baseline"/>
        <w:rPr>
          <w:b/>
          <w:bCs/>
          <w:sz w:val="20"/>
          <w:szCs w:val="20"/>
        </w:rPr>
      </w:pPr>
      <w:r w:rsidRPr="00F8483C">
        <w:rPr>
          <w:b/>
          <w:bCs/>
          <w:sz w:val="20"/>
          <w:szCs w:val="20"/>
        </w:rPr>
        <w:t>İLETİŞİM KURULACAK KİŞİ (bu teklif için)</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A74136" w:rsidRPr="00F8483C">
        <w:tc>
          <w:tcPr>
            <w:tcW w:w="1842" w:type="dxa"/>
            <w:shd w:val="pct5" w:color="auto" w:fill="FFFFFF"/>
          </w:tcPr>
          <w:p w:rsidR="00A74136" w:rsidRPr="00F8483C" w:rsidRDefault="00A74136" w:rsidP="00A70FF5">
            <w:pPr>
              <w:spacing w:after="120"/>
              <w:rPr>
                <w:b/>
                <w:bCs/>
                <w:sz w:val="20"/>
                <w:szCs w:val="20"/>
              </w:rPr>
            </w:pPr>
            <w:r w:rsidRPr="00F8483C">
              <w:rPr>
                <w:b/>
                <w:bCs/>
                <w:sz w:val="20"/>
                <w:szCs w:val="20"/>
              </w:rPr>
              <w:t>Adı Soyadı</w:t>
            </w:r>
          </w:p>
        </w:tc>
        <w:tc>
          <w:tcPr>
            <w:tcW w:w="4387" w:type="dxa"/>
          </w:tcPr>
          <w:p w:rsidR="00A74136" w:rsidRPr="00F8483C" w:rsidRDefault="00A74136" w:rsidP="00A70FF5">
            <w:pPr>
              <w:spacing w:after="120"/>
              <w:rPr>
                <w:sz w:val="20"/>
                <w:szCs w:val="20"/>
              </w:rPr>
            </w:pPr>
          </w:p>
        </w:tc>
      </w:tr>
      <w:tr w:rsidR="00A74136" w:rsidRPr="00F8483C">
        <w:tc>
          <w:tcPr>
            <w:tcW w:w="1842" w:type="dxa"/>
            <w:shd w:val="pct5" w:color="auto" w:fill="FFFFFF"/>
          </w:tcPr>
          <w:p w:rsidR="00A74136" w:rsidRPr="00F8483C" w:rsidRDefault="00A74136" w:rsidP="00A70FF5">
            <w:pPr>
              <w:spacing w:after="120"/>
              <w:rPr>
                <w:b/>
                <w:bCs/>
                <w:sz w:val="20"/>
                <w:szCs w:val="20"/>
              </w:rPr>
            </w:pPr>
            <w:r w:rsidRPr="00F8483C">
              <w:rPr>
                <w:b/>
                <w:bCs/>
                <w:sz w:val="20"/>
                <w:szCs w:val="20"/>
              </w:rPr>
              <w:t>Firma Adı</w:t>
            </w:r>
          </w:p>
        </w:tc>
        <w:tc>
          <w:tcPr>
            <w:tcW w:w="4387" w:type="dxa"/>
          </w:tcPr>
          <w:p w:rsidR="00A74136" w:rsidRPr="00F8483C" w:rsidRDefault="00A74136" w:rsidP="00A70FF5">
            <w:pPr>
              <w:spacing w:after="120"/>
              <w:rPr>
                <w:sz w:val="20"/>
                <w:szCs w:val="20"/>
              </w:rPr>
            </w:pPr>
          </w:p>
        </w:tc>
      </w:tr>
      <w:tr w:rsidR="00A74136" w:rsidRPr="00F8483C">
        <w:tc>
          <w:tcPr>
            <w:tcW w:w="1842" w:type="dxa"/>
            <w:shd w:val="pct5" w:color="auto" w:fill="FFFFFF"/>
          </w:tcPr>
          <w:p w:rsidR="00A74136" w:rsidRPr="00F8483C" w:rsidRDefault="00A74136" w:rsidP="00A70FF5">
            <w:pPr>
              <w:spacing w:after="120"/>
              <w:rPr>
                <w:b/>
                <w:bCs/>
                <w:sz w:val="20"/>
                <w:szCs w:val="20"/>
              </w:rPr>
            </w:pPr>
            <w:r w:rsidRPr="00F8483C">
              <w:rPr>
                <w:b/>
                <w:bCs/>
                <w:sz w:val="20"/>
                <w:szCs w:val="20"/>
              </w:rPr>
              <w:t>Adres</w:t>
            </w:r>
          </w:p>
        </w:tc>
        <w:tc>
          <w:tcPr>
            <w:tcW w:w="4387" w:type="dxa"/>
          </w:tcPr>
          <w:p w:rsidR="00A74136" w:rsidRPr="00F8483C" w:rsidRDefault="00A74136" w:rsidP="00A70FF5">
            <w:pPr>
              <w:spacing w:after="120"/>
              <w:rPr>
                <w:sz w:val="20"/>
                <w:szCs w:val="20"/>
              </w:rPr>
            </w:pPr>
          </w:p>
        </w:tc>
      </w:tr>
      <w:tr w:rsidR="00A74136" w:rsidRPr="00F8483C">
        <w:tc>
          <w:tcPr>
            <w:tcW w:w="1842" w:type="dxa"/>
            <w:shd w:val="pct5" w:color="auto" w:fill="FFFFFF"/>
          </w:tcPr>
          <w:p w:rsidR="00A74136" w:rsidRPr="00F8483C" w:rsidRDefault="00A74136" w:rsidP="00A70FF5">
            <w:pPr>
              <w:spacing w:after="120"/>
              <w:rPr>
                <w:b/>
                <w:bCs/>
                <w:sz w:val="20"/>
                <w:szCs w:val="20"/>
              </w:rPr>
            </w:pPr>
            <w:r w:rsidRPr="00F8483C">
              <w:rPr>
                <w:b/>
                <w:bCs/>
                <w:sz w:val="20"/>
                <w:szCs w:val="20"/>
              </w:rPr>
              <w:t>Telefon</w:t>
            </w:r>
          </w:p>
        </w:tc>
        <w:tc>
          <w:tcPr>
            <w:tcW w:w="4387" w:type="dxa"/>
          </w:tcPr>
          <w:p w:rsidR="00A74136" w:rsidRPr="00F8483C" w:rsidRDefault="00A74136" w:rsidP="00A70FF5">
            <w:pPr>
              <w:spacing w:after="120"/>
              <w:rPr>
                <w:sz w:val="20"/>
                <w:szCs w:val="20"/>
              </w:rPr>
            </w:pPr>
          </w:p>
        </w:tc>
      </w:tr>
      <w:tr w:rsidR="00A74136" w:rsidRPr="00F8483C">
        <w:tc>
          <w:tcPr>
            <w:tcW w:w="1842" w:type="dxa"/>
            <w:shd w:val="pct5" w:color="auto" w:fill="FFFFFF"/>
          </w:tcPr>
          <w:p w:rsidR="00A74136" w:rsidRPr="00F8483C" w:rsidRDefault="00A74136" w:rsidP="00A70FF5">
            <w:pPr>
              <w:spacing w:after="120"/>
              <w:rPr>
                <w:b/>
                <w:bCs/>
                <w:sz w:val="20"/>
                <w:szCs w:val="20"/>
              </w:rPr>
            </w:pPr>
            <w:r w:rsidRPr="00F8483C">
              <w:rPr>
                <w:b/>
                <w:bCs/>
                <w:sz w:val="20"/>
                <w:szCs w:val="20"/>
              </w:rPr>
              <w:t>Faks</w:t>
            </w:r>
          </w:p>
        </w:tc>
        <w:tc>
          <w:tcPr>
            <w:tcW w:w="4387" w:type="dxa"/>
          </w:tcPr>
          <w:p w:rsidR="00A74136" w:rsidRPr="00F8483C" w:rsidRDefault="00A74136" w:rsidP="00A70FF5">
            <w:pPr>
              <w:spacing w:after="120"/>
              <w:rPr>
                <w:sz w:val="20"/>
                <w:szCs w:val="20"/>
              </w:rPr>
            </w:pPr>
          </w:p>
        </w:tc>
      </w:tr>
      <w:tr w:rsidR="00A74136" w:rsidRPr="00F8483C">
        <w:tc>
          <w:tcPr>
            <w:tcW w:w="1842" w:type="dxa"/>
            <w:shd w:val="pct5" w:color="auto" w:fill="FFFFFF"/>
          </w:tcPr>
          <w:p w:rsidR="00A74136" w:rsidRPr="00F8483C" w:rsidRDefault="00A74136" w:rsidP="00A70FF5">
            <w:pPr>
              <w:spacing w:after="120"/>
              <w:rPr>
                <w:b/>
                <w:bCs/>
                <w:sz w:val="20"/>
                <w:szCs w:val="20"/>
              </w:rPr>
            </w:pPr>
            <w:r w:rsidRPr="00F8483C">
              <w:rPr>
                <w:b/>
                <w:bCs/>
                <w:sz w:val="20"/>
                <w:szCs w:val="20"/>
              </w:rPr>
              <w:t>e-mail</w:t>
            </w:r>
          </w:p>
        </w:tc>
        <w:tc>
          <w:tcPr>
            <w:tcW w:w="4387" w:type="dxa"/>
          </w:tcPr>
          <w:p w:rsidR="00A74136" w:rsidRPr="00F8483C" w:rsidRDefault="00A74136" w:rsidP="00A70FF5">
            <w:pPr>
              <w:spacing w:after="120"/>
              <w:rPr>
                <w:sz w:val="20"/>
                <w:szCs w:val="20"/>
              </w:rPr>
            </w:pPr>
          </w:p>
        </w:tc>
      </w:tr>
    </w:tbl>
    <w:p w:rsidR="00A74136" w:rsidRPr="00F8483C" w:rsidRDefault="00A74136" w:rsidP="00431D2F">
      <w:pPr>
        <w:keepNext/>
        <w:numPr>
          <w:ilvl w:val="0"/>
          <w:numId w:val="34"/>
        </w:numPr>
        <w:overflowPunct w:val="0"/>
        <w:autoSpaceDE w:val="0"/>
        <w:autoSpaceDN w:val="0"/>
        <w:adjustRightInd w:val="0"/>
        <w:spacing w:before="240"/>
        <w:jc w:val="both"/>
        <w:textAlignment w:val="baseline"/>
        <w:rPr>
          <w:b/>
          <w:bCs/>
          <w:sz w:val="20"/>
          <w:szCs w:val="20"/>
        </w:rPr>
      </w:pPr>
      <w:r w:rsidRPr="00F8483C">
        <w:rPr>
          <w:b/>
          <w:bCs/>
          <w:sz w:val="20"/>
          <w:szCs w:val="20"/>
        </w:rPr>
        <w:t>BEYANNAME(LER)</w:t>
      </w:r>
    </w:p>
    <w:p w:rsidR="00A74136" w:rsidRPr="00F8483C" w:rsidRDefault="00A74136" w:rsidP="00F038A0">
      <w:pPr>
        <w:keepLines/>
        <w:widowControl w:val="0"/>
        <w:spacing w:after="120"/>
        <w:rPr>
          <w:sz w:val="20"/>
          <w:szCs w:val="20"/>
        </w:rPr>
      </w:pPr>
      <w:r w:rsidRPr="00F8483C">
        <w:rPr>
          <w:sz w:val="20"/>
          <w:szCs w:val="20"/>
        </w:rPr>
        <w:t xml:space="preserve">Teklifin tarafı olarak, bu formun 1. maddesinde tanımlanan tüzel kişilik, ekteki formatta kullanılan imzalı beyannameyi teslim etmelidir. </w:t>
      </w:r>
    </w:p>
    <w:p w:rsidR="00A74136" w:rsidRPr="00F8483C" w:rsidRDefault="00A74136" w:rsidP="00431D2F">
      <w:pPr>
        <w:keepNext/>
        <w:numPr>
          <w:ilvl w:val="0"/>
          <w:numId w:val="34"/>
        </w:numPr>
        <w:overflowPunct w:val="0"/>
        <w:autoSpaceDE w:val="0"/>
        <w:autoSpaceDN w:val="0"/>
        <w:adjustRightInd w:val="0"/>
        <w:spacing w:before="240"/>
        <w:jc w:val="both"/>
        <w:textAlignment w:val="baseline"/>
        <w:rPr>
          <w:b/>
          <w:bCs/>
          <w:sz w:val="20"/>
          <w:szCs w:val="20"/>
        </w:rPr>
      </w:pPr>
      <w:r w:rsidRPr="00F8483C">
        <w:rPr>
          <w:b/>
          <w:bCs/>
          <w:sz w:val="20"/>
          <w:szCs w:val="20"/>
        </w:rPr>
        <w:t>TAAHHÜTNAME</w:t>
      </w:r>
    </w:p>
    <w:p w:rsidR="00A74136" w:rsidRPr="00F8483C" w:rsidRDefault="00A74136" w:rsidP="00F038A0">
      <w:pPr>
        <w:pStyle w:val="BodyText2"/>
        <w:spacing w:line="240" w:lineRule="auto"/>
        <w:rPr>
          <w:rFonts w:ascii="Times New Roman" w:hAnsi="Times New Roman"/>
          <w:sz w:val="20"/>
          <w:szCs w:val="20"/>
          <w:lang w:val="tr-TR"/>
        </w:rPr>
      </w:pPr>
      <w:r w:rsidRPr="00F8483C">
        <w:rPr>
          <w:rFonts w:ascii="Times New Roman" w:hAnsi="Times New Roman"/>
          <w:sz w:val="20"/>
          <w:szCs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F8483C">
        <w:rPr>
          <w:rFonts w:ascii="Times New Roman" w:hAnsi="Times New Roman"/>
          <w:sz w:val="20"/>
          <w:szCs w:val="20"/>
          <w:highlight w:val="lightGray"/>
          <w:lang w:val="tr-TR"/>
        </w:rPr>
        <w:t>hizmetleri sağlamayı / malları tedarik etmeyi / yapım işini üstlenmeyi</w:t>
      </w:r>
      <w:r w:rsidRPr="00F8483C">
        <w:rPr>
          <w:rFonts w:ascii="Times New Roman" w:hAnsi="Times New Roman"/>
          <w:sz w:val="20"/>
          <w:szCs w:val="20"/>
          <w:lang w:val="tr-TR"/>
        </w:rPr>
        <w:t>&gt;, Teknik Teklifimizi oluşturan aşağıdaki belgeler ve mühürlenmiş ayrı bir zarfla teslim edilen Mali Teklifimize dayanarak teklif ediyoruz.</w:t>
      </w:r>
    </w:p>
    <w:p w:rsidR="00A74136" w:rsidRPr="00F8483C" w:rsidRDefault="00A74136" w:rsidP="00431D2F">
      <w:pPr>
        <w:keepLines/>
        <w:widowControl w:val="0"/>
        <w:numPr>
          <w:ilvl w:val="0"/>
          <w:numId w:val="32"/>
        </w:numPr>
        <w:overflowPunct w:val="0"/>
        <w:autoSpaceDE w:val="0"/>
        <w:autoSpaceDN w:val="0"/>
        <w:adjustRightInd w:val="0"/>
        <w:spacing w:before="120" w:after="240"/>
        <w:jc w:val="both"/>
        <w:textAlignment w:val="baseline"/>
        <w:rPr>
          <w:sz w:val="20"/>
          <w:szCs w:val="20"/>
        </w:rPr>
      </w:pPr>
      <w:r w:rsidRPr="00F8483C">
        <w:rPr>
          <w:sz w:val="20"/>
          <w:szCs w:val="20"/>
        </w:rPr>
        <w:t xml:space="preserve">Mali ve Ekonomik Durum Belgeleri </w:t>
      </w:r>
    </w:p>
    <w:p w:rsidR="00A74136" w:rsidRPr="00F8483C" w:rsidRDefault="00A74136" w:rsidP="00431D2F">
      <w:pPr>
        <w:keepLines/>
        <w:widowControl w:val="0"/>
        <w:numPr>
          <w:ilvl w:val="0"/>
          <w:numId w:val="32"/>
        </w:numPr>
        <w:overflowPunct w:val="0"/>
        <w:autoSpaceDE w:val="0"/>
        <w:autoSpaceDN w:val="0"/>
        <w:adjustRightInd w:val="0"/>
        <w:spacing w:before="120" w:after="240"/>
        <w:jc w:val="both"/>
        <w:textAlignment w:val="baseline"/>
        <w:rPr>
          <w:sz w:val="20"/>
          <w:szCs w:val="20"/>
        </w:rPr>
      </w:pPr>
      <w:r w:rsidRPr="00F8483C">
        <w:rPr>
          <w:sz w:val="20"/>
          <w:szCs w:val="20"/>
        </w:rPr>
        <w:t>Uzmanlık Alanı ve Deneyim Belgeleri</w:t>
      </w:r>
    </w:p>
    <w:p w:rsidR="00A74136" w:rsidRPr="00F8483C" w:rsidRDefault="00A74136" w:rsidP="00431D2F">
      <w:pPr>
        <w:keepLines/>
        <w:widowControl w:val="0"/>
        <w:numPr>
          <w:ilvl w:val="0"/>
          <w:numId w:val="32"/>
        </w:numPr>
        <w:overflowPunct w:val="0"/>
        <w:autoSpaceDE w:val="0"/>
        <w:autoSpaceDN w:val="0"/>
        <w:adjustRightInd w:val="0"/>
        <w:spacing w:before="120" w:after="240"/>
        <w:jc w:val="both"/>
        <w:textAlignment w:val="baseline"/>
        <w:rPr>
          <w:sz w:val="20"/>
          <w:szCs w:val="20"/>
        </w:rPr>
      </w:pPr>
      <w:r w:rsidRPr="00F8483C">
        <w:rPr>
          <w:sz w:val="20"/>
          <w:szCs w:val="20"/>
        </w:rPr>
        <w:t>Planlar – Çizimler (sadece yapım işleri için)</w:t>
      </w:r>
    </w:p>
    <w:p w:rsidR="00A74136" w:rsidRPr="00F8483C" w:rsidRDefault="00A74136" w:rsidP="00431D2F">
      <w:pPr>
        <w:keepLines/>
        <w:widowControl w:val="0"/>
        <w:numPr>
          <w:ilvl w:val="0"/>
          <w:numId w:val="32"/>
        </w:numPr>
        <w:overflowPunct w:val="0"/>
        <w:autoSpaceDE w:val="0"/>
        <w:autoSpaceDN w:val="0"/>
        <w:adjustRightInd w:val="0"/>
        <w:spacing w:before="120" w:after="240"/>
        <w:jc w:val="both"/>
        <w:textAlignment w:val="baseline"/>
        <w:rPr>
          <w:sz w:val="20"/>
          <w:szCs w:val="20"/>
        </w:rPr>
      </w:pPr>
      <w:r w:rsidRPr="00F8483C">
        <w:rPr>
          <w:sz w:val="20"/>
          <w:szCs w:val="20"/>
        </w:rPr>
        <w:t>Organizasyon ve Metodoloji (sadece hizmet alımları için)</w:t>
      </w:r>
    </w:p>
    <w:p w:rsidR="00A74136" w:rsidRPr="00F8483C" w:rsidRDefault="00A74136" w:rsidP="00431D2F">
      <w:pPr>
        <w:keepLines/>
        <w:widowControl w:val="0"/>
        <w:numPr>
          <w:ilvl w:val="0"/>
          <w:numId w:val="32"/>
        </w:numPr>
        <w:overflowPunct w:val="0"/>
        <w:autoSpaceDE w:val="0"/>
        <w:autoSpaceDN w:val="0"/>
        <w:adjustRightInd w:val="0"/>
        <w:spacing w:before="120" w:after="240"/>
        <w:jc w:val="both"/>
        <w:textAlignment w:val="baseline"/>
        <w:rPr>
          <w:sz w:val="20"/>
          <w:szCs w:val="20"/>
        </w:rPr>
      </w:pPr>
      <w:r w:rsidRPr="00F8483C">
        <w:rPr>
          <w:sz w:val="20"/>
          <w:szCs w:val="20"/>
        </w:rPr>
        <w:t>Kilit uzmanlar (Kilit uzmanların listesi ve özgeçmişlerden oluşur) (hizmet alımları ve istenmiş ise diğer alımlar için)</w:t>
      </w:r>
    </w:p>
    <w:p w:rsidR="00A74136" w:rsidRPr="00F8483C" w:rsidRDefault="00A74136" w:rsidP="00431D2F">
      <w:pPr>
        <w:keepLines/>
        <w:widowControl w:val="0"/>
        <w:numPr>
          <w:ilvl w:val="0"/>
          <w:numId w:val="32"/>
        </w:numPr>
        <w:overflowPunct w:val="0"/>
        <w:autoSpaceDE w:val="0"/>
        <w:autoSpaceDN w:val="0"/>
        <w:adjustRightInd w:val="0"/>
        <w:spacing w:before="120" w:after="240"/>
        <w:jc w:val="both"/>
        <w:textAlignment w:val="baseline"/>
        <w:rPr>
          <w:sz w:val="20"/>
          <w:szCs w:val="20"/>
        </w:rPr>
      </w:pPr>
      <w:r w:rsidRPr="00F8483C">
        <w:rPr>
          <w:sz w:val="20"/>
          <w:szCs w:val="20"/>
        </w:rPr>
        <w:t>İsteklinin beyannamesi (teklifi konsorsiyum veriyorsa, her konsorsiyum üyesinden bir adet olmak üzere)</w:t>
      </w:r>
    </w:p>
    <w:p w:rsidR="00A74136" w:rsidRPr="00F8483C" w:rsidRDefault="00A74136" w:rsidP="00431D2F">
      <w:pPr>
        <w:keepLines/>
        <w:widowControl w:val="0"/>
        <w:numPr>
          <w:ilvl w:val="0"/>
          <w:numId w:val="32"/>
        </w:numPr>
        <w:overflowPunct w:val="0"/>
        <w:autoSpaceDE w:val="0"/>
        <w:autoSpaceDN w:val="0"/>
        <w:adjustRightInd w:val="0"/>
        <w:spacing w:before="120" w:after="240"/>
        <w:jc w:val="both"/>
        <w:textAlignment w:val="baseline"/>
        <w:rPr>
          <w:sz w:val="20"/>
          <w:szCs w:val="20"/>
        </w:rPr>
      </w:pPr>
      <w:r w:rsidRPr="00F8483C">
        <w:rPr>
          <w:sz w:val="20"/>
          <w:szCs w:val="20"/>
        </w:rPr>
        <w:t>Her Kilit uzmanın imzaladığı münhasırlık ve müsaitlik bildirimi (sadece hizmet alımları için)</w:t>
      </w:r>
    </w:p>
    <w:p w:rsidR="00A74136" w:rsidRPr="00F8483C" w:rsidRDefault="00A74136" w:rsidP="00431D2F">
      <w:pPr>
        <w:keepLines/>
        <w:widowControl w:val="0"/>
        <w:numPr>
          <w:ilvl w:val="0"/>
          <w:numId w:val="32"/>
        </w:numPr>
        <w:overflowPunct w:val="0"/>
        <w:autoSpaceDE w:val="0"/>
        <w:autoSpaceDN w:val="0"/>
        <w:adjustRightInd w:val="0"/>
        <w:spacing w:before="120" w:after="240"/>
        <w:jc w:val="both"/>
        <w:textAlignment w:val="baseline"/>
        <w:rPr>
          <w:sz w:val="20"/>
          <w:szCs w:val="20"/>
        </w:rPr>
      </w:pPr>
      <w:r w:rsidRPr="00F8483C">
        <w:rPr>
          <w:sz w:val="20"/>
          <w:szCs w:val="20"/>
        </w:rPr>
        <w:t xml:space="preserve">İhalenin kazanılması halinde ödemelerin yatırılacağı banka hesabının ayrıntılarını içeren doldurulmuş mali kimlik formu </w:t>
      </w:r>
    </w:p>
    <w:p w:rsidR="00A74136" w:rsidRPr="00F8483C" w:rsidRDefault="00A74136" w:rsidP="00431D2F">
      <w:pPr>
        <w:keepLines/>
        <w:widowControl w:val="0"/>
        <w:numPr>
          <w:ilvl w:val="0"/>
          <w:numId w:val="32"/>
        </w:numPr>
        <w:overflowPunct w:val="0"/>
        <w:autoSpaceDE w:val="0"/>
        <w:autoSpaceDN w:val="0"/>
        <w:adjustRightInd w:val="0"/>
        <w:spacing w:before="120" w:after="240"/>
        <w:jc w:val="both"/>
        <w:textAlignment w:val="baseline"/>
        <w:rPr>
          <w:sz w:val="20"/>
          <w:szCs w:val="20"/>
        </w:rPr>
      </w:pPr>
      <w:r w:rsidRPr="00F8483C">
        <w:rPr>
          <w:sz w:val="20"/>
          <w:szCs w:val="20"/>
        </w:rPr>
        <w:t>Doldurulmuş Tüzel Kişilik Formu</w:t>
      </w:r>
    </w:p>
    <w:p w:rsidR="00A74136" w:rsidRPr="00F8483C" w:rsidRDefault="00A74136" w:rsidP="00F038A0">
      <w:pPr>
        <w:keepLines/>
        <w:widowControl w:val="0"/>
        <w:rPr>
          <w:sz w:val="20"/>
          <w:szCs w:val="20"/>
        </w:rPr>
      </w:pPr>
      <w:r w:rsidRPr="00F8483C">
        <w:rPr>
          <w:sz w:val="20"/>
          <w:szCs w:val="20"/>
        </w:rPr>
        <w:t xml:space="preserve">Bu teklif, </w:t>
      </w:r>
      <w:r w:rsidRPr="00F8483C">
        <w:rPr>
          <w:b/>
          <w:bCs/>
          <w:sz w:val="20"/>
          <w:szCs w:val="20"/>
        </w:rPr>
        <w:t>İsteklilere Talimatların</w:t>
      </w:r>
      <w:r w:rsidRPr="00F8483C">
        <w:rPr>
          <w:sz w:val="20"/>
          <w:szCs w:val="20"/>
        </w:rPr>
        <w:t xml:space="preserve"> 25. maddesinde belirtilmiş olan geçerlilik süresince geçerlidir.  </w:t>
      </w:r>
    </w:p>
    <w:p w:rsidR="00A74136" w:rsidRPr="00F8483C" w:rsidRDefault="00A74136" w:rsidP="00F038A0">
      <w:pPr>
        <w:keepLines/>
        <w:widowControl w:val="0"/>
        <w:rPr>
          <w:sz w:val="20"/>
          <w:szCs w:val="20"/>
        </w:rPr>
      </w:pPr>
    </w:p>
    <w:p w:rsidR="00A74136" w:rsidRPr="00F8483C" w:rsidRDefault="00A74136" w:rsidP="00F038A0">
      <w:pPr>
        <w:keepLines/>
        <w:widowControl w:val="0"/>
        <w:rPr>
          <w:sz w:val="20"/>
          <w:szCs w:val="20"/>
        </w:rPr>
      </w:pPr>
      <w:r w:rsidRPr="00F8483C">
        <w:rPr>
          <w:sz w:val="20"/>
          <w:szCs w:val="20"/>
        </w:rPr>
        <w:t>İstekliadına.</w:t>
      </w:r>
    </w:p>
    <w:p w:rsidR="00A74136" w:rsidRPr="00F8483C" w:rsidRDefault="00A74136" w:rsidP="00F038A0">
      <w:pPr>
        <w:pStyle w:val="FootnoteText"/>
        <w:keepLines/>
        <w:widowControl w:val="0"/>
        <w:overflowPunct w:val="0"/>
        <w:autoSpaceDE w:val="0"/>
        <w:autoSpaceDN w:val="0"/>
        <w:adjustRightInd w:val="0"/>
        <w:spacing w:before="120"/>
        <w:textAlignment w:val="baseline"/>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A74136" w:rsidRPr="00F8483C">
        <w:tc>
          <w:tcPr>
            <w:tcW w:w="1842" w:type="dxa"/>
            <w:shd w:val="pct5" w:color="auto" w:fill="FFFFFF"/>
          </w:tcPr>
          <w:p w:rsidR="00A74136" w:rsidRPr="00F8483C" w:rsidRDefault="00A74136" w:rsidP="00A70FF5">
            <w:pPr>
              <w:spacing w:after="120"/>
              <w:rPr>
                <w:b/>
                <w:bCs/>
                <w:sz w:val="20"/>
                <w:szCs w:val="20"/>
              </w:rPr>
            </w:pPr>
            <w:r w:rsidRPr="00F8483C">
              <w:rPr>
                <w:b/>
                <w:bCs/>
                <w:sz w:val="20"/>
                <w:szCs w:val="20"/>
              </w:rPr>
              <w:t>Adı Soyadı</w:t>
            </w:r>
          </w:p>
        </w:tc>
        <w:tc>
          <w:tcPr>
            <w:tcW w:w="4387" w:type="dxa"/>
          </w:tcPr>
          <w:p w:rsidR="00A74136" w:rsidRPr="00F8483C" w:rsidRDefault="00A74136" w:rsidP="00A70FF5">
            <w:pPr>
              <w:spacing w:after="120"/>
              <w:rPr>
                <w:sz w:val="20"/>
                <w:szCs w:val="20"/>
              </w:rPr>
            </w:pPr>
          </w:p>
        </w:tc>
      </w:tr>
      <w:tr w:rsidR="00A74136" w:rsidRPr="00F8483C">
        <w:tc>
          <w:tcPr>
            <w:tcW w:w="1842" w:type="dxa"/>
            <w:shd w:val="pct5" w:color="auto" w:fill="FFFFFF"/>
          </w:tcPr>
          <w:p w:rsidR="00A74136" w:rsidRPr="00F8483C" w:rsidRDefault="00A74136" w:rsidP="00A70FF5">
            <w:pPr>
              <w:spacing w:after="120"/>
              <w:rPr>
                <w:b/>
                <w:bCs/>
                <w:sz w:val="20"/>
                <w:szCs w:val="20"/>
              </w:rPr>
            </w:pPr>
            <w:r w:rsidRPr="00F8483C">
              <w:rPr>
                <w:b/>
                <w:bCs/>
                <w:sz w:val="20"/>
                <w:szCs w:val="20"/>
              </w:rPr>
              <w:t>İmza</w:t>
            </w:r>
          </w:p>
        </w:tc>
        <w:tc>
          <w:tcPr>
            <w:tcW w:w="4387" w:type="dxa"/>
          </w:tcPr>
          <w:p w:rsidR="00A74136" w:rsidRPr="00F8483C" w:rsidRDefault="00A74136" w:rsidP="00A70FF5">
            <w:pPr>
              <w:spacing w:after="120"/>
              <w:rPr>
                <w:sz w:val="20"/>
                <w:szCs w:val="20"/>
              </w:rPr>
            </w:pPr>
          </w:p>
        </w:tc>
      </w:tr>
      <w:tr w:rsidR="00A74136" w:rsidRPr="00F8483C">
        <w:tc>
          <w:tcPr>
            <w:tcW w:w="1842" w:type="dxa"/>
            <w:shd w:val="pct5" w:color="auto" w:fill="FFFFFF"/>
          </w:tcPr>
          <w:p w:rsidR="00A74136" w:rsidRPr="00F8483C" w:rsidRDefault="00A74136" w:rsidP="00A70FF5">
            <w:pPr>
              <w:spacing w:after="120"/>
              <w:rPr>
                <w:b/>
                <w:bCs/>
                <w:sz w:val="20"/>
                <w:szCs w:val="20"/>
              </w:rPr>
            </w:pPr>
            <w:r w:rsidRPr="00F8483C">
              <w:rPr>
                <w:b/>
                <w:bCs/>
                <w:sz w:val="20"/>
                <w:szCs w:val="20"/>
              </w:rPr>
              <w:t>Tarih</w:t>
            </w:r>
          </w:p>
        </w:tc>
        <w:tc>
          <w:tcPr>
            <w:tcW w:w="4387" w:type="dxa"/>
          </w:tcPr>
          <w:p w:rsidR="00A74136" w:rsidRPr="00F8483C" w:rsidRDefault="00A74136" w:rsidP="00A70FF5">
            <w:pPr>
              <w:spacing w:after="120"/>
              <w:rPr>
                <w:sz w:val="20"/>
                <w:szCs w:val="20"/>
              </w:rPr>
            </w:pPr>
          </w:p>
        </w:tc>
      </w:tr>
    </w:tbl>
    <w:p w:rsidR="00A74136" w:rsidRPr="00F8483C" w:rsidRDefault="00A74136" w:rsidP="00F038A0">
      <w:pPr>
        <w:keepLines/>
        <w:widowControl w:val="0"/>
        <w:spacing w:after="120"/>
        <w:ind w:left="425"/>
        <w:rPr>
          <w:sz w:val="20"/>
          <w:szCs w:val="20"/>
        </w:rPr>
      </w:pPr>
    </w:p>
    <w:p w:rsidR="00A74136" w:rsidRPr="00F8483C" w:rsidRDefault="00A74136" w:rsidP="00814978">
      <w:pPr>
        <w:pStyle w:val="Heading6"/>
        <w:spacing w:line="240" w:lineRule="auto"/>
        <w:ind w:firstLine="0"/>
        <w:jc w:val="center"/>
        <w:rPr>
          <w:b w:val="0"/>
          <w:bCs w:val="0"/>
          <w:u w:val="single"/>
        </w:rPr>
      </w:pPr>
      <w:bookmarkStart w:id="44" w:name="_BEYANNAME_FORMATI"/>
      <w:bookmarkEnd w:id="44"/>
      <w:r w:rsidRPr="00F8483C">
        <w:br w:type="page"/>
      </w:r>
      <w:bookmarkStart w:id="45" w:name="_Toc186884885"/>
      <w:bookmarkStart w:id="46" w:name="_Toc232234042"/>
      <w:bookmarkStart w:id="47" w:name="_Toc233021564"/>
      <w:r w:rsidRPr="00F8483C">
        <w:rPr>
          <w:u w:val="single"/>
        </w:rPr>
        <w:t>Beyanname Formatı</w:t>
      </w:r>
      <w:bookmarkEnd w:id="45"/>
      <w:bookmarkEnd w:id="46"/>
      <w:bookmarkEnd w:id="47"/>
    </w:p>
    <w:p w:rsidR="00A74136" w:rsidRPr="00F8483C" w:rsidRDefault="00A74136" w:rsidP="00F038A0">
      <w:pPr>
        <w:rPr>
          <w:lang w:eastAsia="en-US"/>
        </w:rPr>
      </w:pPr>
    </w:p>
    <w:p w:rsidR="00A74136" w:rsidRPr="00F8483C" w:rsidRDefault="00A74136" w:rsidP="00BB0825">
      <w:pPr>
        <w:keepNext/>
        <w:jc w:val="center"/>
        <w:rPr>
          <w:b/>
          <w:bCs/>
          <w:sz w:val="20"/>
          <w:szCs w:val="20"/>
        </w:rPr>
      </w:pPr>
      <w:bookmarkStart w:id="48" w:name="__Teklif_teslim_formunun_3__Maddesin"/>
      <w:bookmarkEnd w:id="48"/>
      <w:r w:rsidRPr="00F8483C">
        <w:rPr>
          <w:b/>
          <w:bCs/>
          <w:sz w:val="20"/>
          <w:szCs w:val="20"/>
        </w:rPr>
        <w:t>(Teklif teslim formunun 3. Maddesinde belirtilen beyanname formatı)</w:t>
      </w:r>
    </w:p>
    <w:p w:rsidR="00A74136" w:rsidRPr="00F8483C" w:rsidRDefault="00A74136" w:rsidP="00BB0825">
      <w:pPr>
        <w:pStyle w:val="Heading8"/>
        <w:ind w:left="360"/>
        <w:jc w:val="center"/>
        <w:rPr>
          <w:rFonts w:ascii="Times New Roman" w:hAnsi="Times New Roman"/>
          <w:b w:val="0"/>
          <w:bCs w:val="0"/>
          <w:i/>
          <w:iCs/>
          <w:color w:val="auto"/>
          <w:sz w:val="20"/>
          <w:szCs w:val="20"/>
          <w:highlight w:val="lightGray"/>
        </w:rPr>
      </w:pPr>
    </w:p>
    <w:p w:rsidR="00A74136" w:rsidRPr="00F8483C" w:rsidRDefault="00A74136" w:rsidP="00BB0825">
      <w:pPr>
        <w:keepNext/>
        <w:jc w:val="center"/>
        <w:rPr>
          <w:i/>
          <w:iCs/>
          <w:sz w:val="20"/>
          <w:szCs w:val="20"/>
        </w:rPr>
      </w:pPr>
      <w:r w:rsidRPr="00F8483C">
        <w:rPr>
          <w:i/>
          <w:iCs/>
          <w:sz w:val="20"/>
          <w:szCs w:val="20"/>
          <w:highlight w:val="lightGray"/>
        </w:rPr>
        <w:t>&lt;Tüzel kişiliğin antetli kağıdına yazılarak sunulacaktır&gt;</w:t>
      </w:r>
    </w:p>
    <w:p w:rsidR="00A74136" w:rsidRPr="00F8483C" w:rsidRDefault="00A74136" w:rsidP="00814978">
      <w:pPr>
        <w:rPr>
          <w:sz w:val="20"/>
          <w:szCs w:val="20"/>
          <w:highlight w:val="lightGray"/>
        </w:rPr>
      </w:pPr>
    </w:p>
    <w:p w:rsidR="00A74136" w:rsidRPr="00F8483C" w:rsidRDefault="00A74136" w:rsidP="00814978">
      <w:pPr>
        <w:rPr>
          <w:sz w:val="20"/>
          <w:szCs w:val="20"/>
          <w:highlight w:val="lightGray"/>
        </w:rPr>
      </w:pPr>
    </w:p>
    <w:p w:rsidR="00A74136" w:rsidRPr="00F8483C" w:rsidRDefault="00A74136" w:rsidP="00BB0825">
      <w:pPr>
        <w:rPr>
          <w:sz w:val="20"/>
          <w:szCs w:val="20"/>
          <w:highlight w:val="lightGray"/>
        </w:rPr>
      </w:pPr>
      <w:r w:rsidRPr="00F8483C">
        <w:rPr>
          <w:sz w:val="20"/>
          <w:szCs w:val="20"/>
          <w:highlight w:val="lightGray"/>
        </w:rPr>
        <w:t>&lt;Tarih&gt;</w:t>
      </w:r>
    </w:p>
    <w:p w:rsidR="00A74136" w:rsidRPr="00F8483C" w:rsidRDefault="00A74136" w:rsidP="00BB0825">
      <w:pPr>
        <w:rPr>
          <w:b/>
          <w:bCs/>
          <w:sz w:val="20"/>
          <w:szCs w:val="20"/>
        </w:rPr>
      </w:pPr>
      <w:r w:rsidRPr="00F8483C">
        <w:rPr>
          <w:b/>
          <w:bCs/>
          <w:sz w:val="20"/>
          <w:szCs w:val="20"/>
        </w:rPr>
        <w:t>MURATCAN TURİZM OTELCİLİK İNŞ. VE MÜT. GID. PET. NAK. TEKS. SAN. ÜRN. İÇ VE DIŞ TİC. LTD. ŞTİ.</w:t>
      </w:r>
    </w:p>
    <w:p w:rsidR="00A74136" w:rsidRPr="00F8483C" w:rsidRDefault="00A74136" w:rsidP="00BB0825">
      <w:pPr>
        <w:rPr>
          <w:sz w:val="20"/>
          <w:szCs w:val="20"/>
          <w:highlight w:val="lightGray"/>
        </w:rPr>
      </w:pPr>
      <w:r w:rsidRPr="00F8483C">
        <w:rPr>
          <w:b/>
          <w:bCs/>
          <w:sz w:val="20"/>
          <w:szCs w:val="20"/>
        </w:rPr>
        <w:t>EVREN PAŞA CADDESİ DÖRTYOL MEVKİİ NO:13 MERKEZ/IĞDIR</w:t>
      </w:r>
    </w:p>
    <w:p w:rsidR="00A74136" w:rsidRPr="00F8483C" w:rsidRDefault="00A74136" w:rsidP="00BB0825">
      <w:pPr>
        <w:rPr>
          <w:sz w:val="20"/>
          <w:szCs w:val="20"/>
        </w:rPr>
      </w:pPr>
      <w:r w:rsidRPr="00F8483C">
        <w:rPr>
          <w:b/>
          <w:bCs/>
          <w:sz w:val="20"/>
          <w:szCs w:val="20"/>
        </w:rPr>
        <w:t>Referansınız:</w:t>
      </w:r>
      <w:r w:rsidRPr="00F8483C">
        <w:rPr>
          <w:sz w:val="20"/>
          <w:szCs w:val="20"/>
        </w:rPr>
        <w:t>TRA2/13/İGMD03/0051</w:t>
      </w:r>
    </w:p>
    <w:p w:rsidR="00A74136" w:rsidRPr="00F8483C" w:rsidRDefault="00A74136" w:rsidP="00F038A0">
      <w:pPr>
        <w:keepNext/>
        <w:keepLines/>
        <w:widowControl w:val="0"/>
        <w:spacing w:before="60" w:after="60"/>
        <w:rPr>
          <w:sz w:val="20"/>
          <w:szCs w:val="20"/>
        </w:rPr>
      </w:pPr>
      <w:r w:rsidRPr="00F8483C">
        <w:rPr>
          <w:sz w:val="20"/>
          <w:szCs w:val="20"/>
        </w:rPr>
        <w:t>Sayın Yetkili,</w:t>
      </w:r>
    </w:p>
    <w:p w:rsidR="00A74136" w:rsidRPr="00F8483C" w:rsidRDefault="00A74136" w:rsidP="00F038A0">
      <w:pPr>
        <w:keepNext/>
        <w:keepLines/>
        <w:widowControl w:val="0"/>
        <w:spacing w:before="60" w:after="60"/>
        <w:rPr>
          <w:b/>
          <w:bCs/>
          <w:sz w:val="20"/>
          <w:szCs w:val="20"/>
        </w:rPr>
      </w:pPr>
    </w:p>
    <w:p w:rsidR="00A74136" w:rsidRPr="00F8483C" w:rsidRDefault="00A74136" w:rsidP="00F038A0">
      <w:pPr>
        <w:keepNext/>
        <w:keepLines/>
        <w:widowControl w:val="0"/>
        <w:spacing w:before="60" w:after="60"/>
        <w:rPr>
          <w:b/>
          <w:bCs/>
          <w:sz w:val="20"/>
          <w:szCs w:val="20"/>
        </w:rPr>
      </w:pPr>
      <w:r w:rsidRPr="00F8483C">
        <w:rPr>
          <w:b/>
          <w:bCs/>
          <w:sz w:val="20"/>
          <w:szCs w:val="20"/>
        </w:rPr>
        <w:t>TEKLİF SAHİBİNİN BEYANI</w:t>
      </w:r>
    </w:p>
    <w:p w:rsidR="00A74136" w:rsidRPr="00F8483C" w:rsidRDefault="00A74136" w:rsidP="00F038A0">
      <w:pPr>
        <w:keepNext/>
        <w:keepLines/>
        <w:widowControl w:val="0"/>
        <w:spacing w:before="60" w:after="60"/>
        <w:rPr>
          <w:sz w:val="20"/>
          <w:szCs w:val="20"/>
        </w:rPr>
      </w:pPr>
    </w:p>
    <w:p w:rsidR="00A74136" w:rsidRPr="00F8483C" w:rsidRDefault="00A74136" w:rsidP="00F038A0">
      <w:pPr>
        <w:keepNext/>
        <w:keepLines/>
        <w:widowControl w:val="0"/>
        <w:spacing w:before="60" w:after="60"/>
        <w:rPr>
          <w:sz w:val="20"/>
          <w:szCs w:val="20"/>
        </w:rPr>
      </w:pPr>
      <w:r w:rsidRPr="00F8483C">
        <w:rPr>
          <w:sz w:val="20"/>
          <w:szCs w:val="20"/>
        </w:rPr>
        <w:t xml:space="preserve">Yukarıda belirtilen ihale davet mektubunuza atfen,  biz, </w:t>
      </w:r>
      <w:r w:rsidRPr="00F8483C">
        <w:rPr>
          <w:sz w:val="20"/>
          <w:szCs w:val="20"/>
          <w:highlight w:val="lightGray"/>
        </w:rPr>
        <w:t>&lt;Tüzel kişiliğin ad(lar)ı&gt;</w:t>
      </w:r>
      <w:r w:rsidRPr="00F8483C">
        <w:rPr>
          <w:sz w:val="20"/>
          <w:szCs w:val="20"/>
        </w:rPr>
        <w:t xml:space="preserve"> olarak, </w:t>
      </w:r>
    </w:p>
    <w:p w:rsidR="00A74136" w:rsidRPr="00F8483C" w:rsidRDefault="00A74136" w:rsidP="00F038A0">
      <w:pPr>
        <w:keepNext/>
        <w:keepLines/>
        <w:widowControl w:val="0"/>
        <w:spacing w:before="60" w:after="60"/>
        <w:rPr>
          <w:sz w:val="20"/>
          <w:szCs w:val="20"/>
        </w:rPr>
      </w:pPr>
    </w:p>
    <w:p w:rsidR="00A74136" w:rsidRPr="00F8483C" w:rsidRDefault="00A74136" w:rsidP="003035AB">
      <w:pPr>
        <w:keepNext/>
        <w:keepLines/>
        <w:widowControl w:val="0"/>
        <w:numPr>
          <w:ilvl w:val="0"/>
          <w:numId w:val="33"/>
        </w:numPr>
        <w:tabs>
          <w:tab w:val="clear" w:pos="1080"/>
          <w:tab w:val="num" w:pos="360"/>
        </w:tabs>
        <w:overflowPunct w:val="0"/>
        <w:autoSpaceDE w:val="0"/>
        <w:autoSpaceDN w:val="0"/>
        <w:adjustRightInd w:val="0"/>
        <w:spacing w:before="60" w:after="60"/>
        <w:ind w:left="360"/>
        <w:jc w:val="both"/>
        <w:textAlignment w:val="baseline"/>
        <w:rPr>
          <w:sz w:val="20"/>
          <w:szCs w:val="20"/>
        </w:rPr>
      </w:pPr>
      <w:r w:rsidRPr="00F8483C">
        <w:rPr>
          <w:sz w:val="20"/>
          <w:szCs w:val="20"/>
        </w:rPr>
        <w:t>İşbu teklifi bu ihale için &lt;</w:t>
      </w:r>
      <w:r w:rsidRPr="00F8483C">
        <w:rPr>
          <w:sz w:val="20"/>
          <w:szCs w:val="20"/>
          <w:highlight w:val="lightGray"/>
        </w:rPr>
        <w:t>liderliği tarafımızca üstlenilmiş olarak / bireysel olarak</w:t>
      </w:r>
      <w:r w:rsidRPr="00F8483C">
        <w:rPr>
          <w:sz w:val="20"/>
          <w:szCs w:val="20"/>
        </w:rPr>
        <w:t>&gt; sunduğumuzu ve aynı ihaleye verilen tekliflerde başka bir şekil ve formda katılımcı olmadığımızı;</w:t>
      </w:r>
    </w:p>
    <w:p w:rsidR="00A74136" w:rsidRPr="00F8483C" w:rsidRDefault="00A74136" w:rsidP="003035AB">
      <w:pPr>
        <w:keepNext/>
        <w:keepLines/>
        <w:widowControl w:val="0"/>
        <w:numPr>
          <w:ilvl w:val="0"/>
          <w:numId w:val="33"/>
        </w:numPr>
        <w:tabs>
          <w:tab w:val="clear" w:pos="1080"/>
          <w:tab w:val="num" w:pos="360"/>
        </w:tabs>
        <w:overflowPunct w:val="0"/>
        <w:autoSpaceDE w:val="0"/>
        <w:autoSpaceDN w:val="0"/>
        <w:adjustRightInd w:val="0"/>
        <w:spacing w:before="60" w:after="60"/>
        <w:ind w:left="360"/>
        <w:jc w:val="both"/>
        <w:textAlignment w:val="baseline"/>
        <w:rPr>
          <w:sz w:val="20"/>
          <w:szCs w:val="20"/>
        </w:rPr>
      </w:pPr>
      <w:r w:rsidRPr="00F8483C">
        <w:rPr>
          <w:sz w:val="20"/>
          <w:szCs w:val="20"/>
        </w:rPr>
        <w:t>İsteklilere Talimatlarda sayılan, ihalelere katılımcı olmamızı engelleyen durumlardan birine dahil olmadığımızı;</w:t>
      </w:r>
    </w:p>
    <w:p w:rsidR="00A74136" w:rsidRPr="00F8483C" w:rsidRDefault="00A74136" w:rsidP="003035AB">
      <w:pPr>
        <w:keepNext/>
        <w:keepLines/>
        <w:widowControl w:val="0"/>
        <w:numPr>
          <w:ilvl w:val="0"/>
          <w:numId w:val="33"/>
        </w:numPr>
        <w:tabs>
          <w:tab w:val="clear" w:pos="1080"/>
          <w:tab w:val="num" w:pos="360"/>
        </w:tabs>
        <w:overflowPunct w:val="0"/>
        <w:autoSpaceDE w:val="0"/>
        <w:autoSpaceDN w:val="0"/>
        <w:adjustRightInd w:val="0"/>
        <w:spacing w:before="60" w:after="60"/>
        <w:ind w:left="360"/>
        <w:jc w:val="both"/>
        <w:textAlignment w:val="baseline"/>
        <w:rPr>
          <w:sz w:val="20"/>
          <w:szCs w:val="20"/>
        </w:rPr>
      </w:pPr>
      <w:r w:rsidRPr="00F8483C">
        <w:rPr>
          <w:sz w:val="20"/>
          <w:szCs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A74136" w:rsidRPr="00F8483C" w:rsidRDefault="00A74136" w:rsidP="003035AB">
      <w:pPr>
        <w:keepNext/>
        <w:keepLines/>
        <w:widowControl w:val="0"/>
        <w:numPr>
          <w:ilvl w:val="0"/>
          <w:numId w:val="31"/>
        </w:numPr>
        <w:tabs>
          <w:tab w:val="left" w:pos="360"/>
        </w:tabs>
        <w:overflowPunct w:val="0"/>
        <w:autoSpaceDE w:val="0"/>
        <w:autoSpaceDN w:val="0"/>
        <w:adjustRightInd w:val="0"/>
        <w:spacing w:before="60" w:after="60"/>
        <w:jc w:val="both"/>
        <w:textAlignment w:val="baseline"/>
        <w:rPr>
          <w:sz w:val="20"/>
          <w:szCs w:val="20"/>
        </w:rPr>
      </w:pPr>
      <w:r w:rsidRPr="00F8483C">
        <w:rPr>
          <w:sz w:val="20"/>
          <w:szCs w:val="20"/>
        </w:rPr>
        <w:t xml:space="preserve">Başvuru formunda yalnızca kendi tüzel kişiliğimizin kaynak ve deneyimine dair bilgiyi sağladığımızı; </w:t>
      </w:r>
    </w:p>
    <w:p w:rsidR="00A74136" w:rsidRPr="00F8483C" w:rsidRDefault="00A74136" w:rsidP="003035AB">
      <w:pPr>
        <w:keepNext/>
        <w:keepLines/>
        <w:widowControl w:val="0"/>
        <w:numPr>
          <w:ilvl w:val="0"/>
          <w:numId w:val="31"/>
        </w:numPr>
        <w:tabs>
          <w:tab w:val="left" w:pos="360"/>
        </w:tabs>
        <w:overflowPunct w:val="0"/>
        <w:autoSpaceDE w:val="0"/>
        <w:autoSpaceDN w:val="0"/>
        <w:adjustRightInd w:val="0"/>
        <w:spacing w:before="60" w:after="60"/>
        <w:jc w:val="both"/>
        <w:textAlignment w:val="baseline"/>
        <w:rPr>
          <w:sz w:val="20"/>
          <w:szCs w:val="20"/>
        </w:rPr>
      </w:pPr>
      <w:r w:rsidRPr="00F8483C">
        <w:rPr>
          <w:sz w:val="20"/>
          <w:szCs w:val="20"/>
        </w:rPr>
        <w:t>Teklif süreci ya da sözleşmenin uygulanmasının herhangi bir aşamasında, üstte belirtilen durumlarda herhangi bir değişiklik olması halinde, Sözleşme Makamını hemen bilgilendireceğimizi ve</w:t>
      </w:r>
    </w:p>
    <w:p w:rsidR="00A74136" w:rsidRPr="00F8483C" w:rsidRDefault="00A74136" w:rsidP="003035AB">
      <w:pPr>
        <w:keepNext/>
        <w:keepLines/>
        <w:widowControl w:val="0"/>
        <w:numPr>
          <w:ilvl w:val="0"/>
          <w:numId w:val="31"/>
        </w:numPr>
        <w:tabs>
          <w:tab w:val="left" w:pos="360"/>
        </w:tabs>
        <w:overflowPunct w:val="0"/>
        <w:autoSpaceDE w:val="0"/>
        <w:autoSpaceDN w:val="0"/>
        <w:adjustRightInd w:val="0"/>
        <w:spacing w:before="60" w:after="60"/>
        <w:jc w:val="both"/>
        <w:textAlignment w:val="baseline"/>
        <w:rPr>
          <w:sz w:val="20"/>
          <w:szCs w:val="20"/>
        </w:rPr>
      </w:pPr>
      <w:r w:rsidRPr="00F8483C">
        <w:rPr>
          <w:sz w:val="20"/>
          <w:szCs w:val="20"/>
        </w:rPr>
        <w:t>Bu teklif sürecinde kasti olarak verilen herhangi bir yanlış ya da eksik bilginin, bu ihaleden ya da Kalkınma Ajansları tarafından finanse edilen diğer ihalelerden hariç tutulmamızla sonuçlanacağını kabul ettiğimizi,</w:t>
      </w:r>
    </w:p>
    <w:p w:rsidR="00A74136" w:rsidRPr="00F8483C" w:rsidRDefault="00A74136" w:rsidP="00F038A0">
      <w:pPr>
        <w:keepNext/>
        <w:keepLines/>
        <w:widowControl w:val="0"/>
        <w:tabs>
          <w:tab w:val="left" w:pos="360"/>
        </w:tabs>
        <w:spacing w:before="60" w:after="60"/>
        <w:rPr>
          <w:sz w:val="20"/>
          <w:szCs w:val="20"/>
        </w:rPr>
      </w:pPr>
      <w:r w:rsidRPr="00F8483C">
        <w:rPr>
          <w:sz w:val="20"/>
          <w:szCs w:val="20"/>
        </w:rPr>
        <w:t>beyan ederiz.</w:t>
      </w:r>
    </w:p>
    <w:p w:rsidR="00A74136" w:rsidRPr="00F8483C" w:rsidRDefault="00A74136" w:rsidP="00F038A0">
      <w:pPr>
        <w:keepNext/>
        <w:keepLines/>
        <w:widowControl w:val="0"/>
        <w:tabs>
          <w:tab w:val="left" w:pos="360"/>
        </w:tabs>
        <w:spacing w:before="60" w:after="60"/>
        <w:rPr>
          <w:sz w:val="20"/>
          <w:szCs w:val="20"/>
        </w:rPr>
      </w:pPr>
    </w:p>
    <w:p w:rsidR="00A74136" w:rsidRPr="00F8483C" w:rsidRDefault="00A74136" w:rsidP="00F038A0">
      <w:pPr>
        <w:keepNext/>
        <w:keepLines/>
        <w:widowControl w:val="0"/>
        <w:spacing w:before="60" w:after="60"/>
        <w:rPr>
          <w:sz w:val="20"/>
          <w:szCs w:val="20"/>
        </w:rPr>
      </w:pPr>
      <w:r w:rsidRPr="00F8483C">
        <w:rPr>
          <w:sz w:val="20"/>
          <w:szCs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A74136" w:rsidRPr="00F8483C" w:rsidRDefault="00A74136" w:rsidP="00F038A0">
      <w:pPr>
        <w:pStyle w:val="BodyText3"/>
        <w:rPr>
          <w:sz w:val="20"/>
          <w:szCs w:val="20"/>
        </w:rPr>
      </w:pPr>
      <w:r w:rsidRPr="00F8483C">
        <w:rPr>
          <w:sz w:val="20"/>
          <w:szCs w:val="20"/>
        </w:rPr>
        <w:t xml:space="preserve">İstendiği takdirde, bu ihale dosyasında belirtilen teklif için gerekli seçim kriterleri ile ilgili, mali ve ekonomik durumumuzun sürekliliği ve teknik - mesleki kapasitemiz hakkında kanıt sağlamayı taahhüt ediyoruz. </w:t>
      </w:r>
    </w:p>
    <w:p w:rsidR="00A74136" w:rsidRPr="00F8483C" w:rsidRDefault="00A74136" w:rsidP="00F038A0">
      <w:pPr>
        <w:keepNext/>
        <w:keepLines/>
        <w:widowControl w:val="0"/>
        <w:spacing w:before="60" w:after="60"/>
        <w:rPr>
          <w:sz w:val="20"/>
          <w:szCs w:val="20"/>
        </w:rPr>
      </w:pPr>
      <w:r w:rsidRPr="00F8483C">
        <w:rPr>
          <w:sz w:val="20"/>
          <w:szCs w:val="20"/>
        </w:rPr>
        <w:t>İhale kararının bildirilmesinden sonra, 15 takvim günü içinde bu kanıtı sağlayamamamız ya da eksik / yanlış bilgi vermiş olmamız durumunda ihale kararının hükümsüz sayılacağından haberdar olduğumuzu bildiririz.</w:t>
      </w:r>
    </w:p>
    <w:p w:rsidR="00A74136" w:rsidRPr="00F8483C" w:rsidRDefault="00A74136" w:rsidP="00F038A0">
      <w:pPr>
        <w:keepNext/>
        <w:keepLines/>
        <w:widowControl w:val="0"/>
        <w:spacing w:before="60" w:after="60"/>
        <w:rPr>
          <w:sz w:val="20"/>
          <w:szCs w:val="20"/>
        </w:rPr>
      </w:pPr>
      <w:r w:rsidRPr="00F8483C">
        <w:rPr>
          <w:sz w:val="20"/>
          <w:szCs w:val="20"/>
        </w:rPr>
        <w:t>Saygılarımla</w:t>
      </w:r>
    </w:p>
    <w:p w:rsidR="00A74136" w:rsidRPr="00F8483C" w:rsidRDefault="00A74136" w:rsidP="00F038A0">
      <w:pPr>
        <w:keepNext/>
        <w:keepLines/>
        <w:widowControl w:val="0"/>
        <w:spacing w:before="60" w:after="60"/>
        <w:rPr>
          <w:sz w:val="20"/>
          <w:szCs w:val="20"/>
        </w:rPr>
      </w:pPr>
    </w:p>
    <w:p w:rsidR="00A74136" w:rsidRPr="00F8483C" w:rsidRDefault="00A74136" w:rsidP="00F038A0">
      <w:pPr>
        <w:keepNext/>
        <w:keepLines/>
        <w:widowControl w:val="0"/>
        <w:spacing w:before="60" w:after="60"/>
        <w:rPr>
          <w:sz w:val="20"/>
          <w:szCs w:val="20"/>
          <w:highlight w:val="lightGray"/>
        </w:rPr>
      </w:pPr>
      <w:r w:rsidRPr="00F8483C">
        <w:rPr>
          <w:sz w:val="20"/>
          <w:szCs w:val="20"/>
          <w:highlight w:val="lightGray"/>
        </w:rPr>
        <w:t>&lt;Tüzel kişiliğin yetkili temsilcisinin imzası&gt;</w:t>
      </w:r>
    </w:p>
    <w:p w:rsidR="00A74136" w:rsidRPr="00F8483C" w:rsidRDefault="00A74136" w:rsidP="00F038A0">
      <w:pPr>
        <w:keepNext/>
        <w:keepLines/>
        <w:widowControl w:val="0"/>
        <w:spacing w:before="60" w:after="60"/>
        <w:rPr>
          <w:sz w:val="20"/>
          <w:szCs w:val="20"/>
        </w:rPr>
      </w:pPr>
      <w:r w:rsidRPr="00F8483C">
        <w:rPr>
          <w:sz w:val="20"/>
          <w:szCs w:val="20"/>
          <w:highlight w:val="lightGray"/>
        </w:rPr>
        <w:t>&lt;Tüzel kişiliğin yetkili temsilcisinin adı ve ünvanı &gt;</w:t>
      </w:r>
    </w:p>
    <w:sectPr w:rsidR="00A74136" w:rsidRPr="00F8483C" w:rsidSect="00AC67D1">
      <w:headerReference w:type="default" r:id="rId14"/>
      <w:pgSz w:w="11906" w:h="16838"/>
      <w:pgMar w:top="1418" w:right="926"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136" w:rsidRDefault="00A74136">
      <w:r>
        <w:separator/>
      </w:r>
    </w:p>
  </w:endnote>
  <w:endnote w:type="continuationSeparator" w:id="0">
    <w:p w:rsidR="00A74136" w:rsidRDefault="00A74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36" w:rsidRDefault="00A74136">
    <w:pPr>
      <w:pStyle w:val="Footer"/>
      <w:jc w:val="center"/>
    </w:pPr>
    <w:fldSimple w:instr=" PAGE   \* MERGEFORMAT ">
      <w:r>
        <w:rPr>
          <w:noProof/>
        </w:rPr>
        <w:t>2</w:t>
      </w:r>
    </w:fldSimple>
  </w:p>
  <w:p w:rsidR="00A74136" w:rsidRDefault="00A74136" w:rsidP="00894A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136" w:rsidRDefault="00A74136">
      <w:r>
        <w:separator/>
      </w:r>
    </w:p>
  </w:footnote>
  <w:footnote w:type="continuationSeparator" w:id="0">
    <w:p w:rsidR="00A74136" w:rsidRDefault="00A74136">
      <w:r>
        <w:continuationSeparator/>
      </w:r>
    </w:p>
  </w:footnote>
  <w:footnote w:id="1">
    <w:p w:rsidR="00A74136" w:rsidRDefault="00A74136" w:rsidP="000539D7">
      <w:pPr>
        <w:pStyle w:val="FootnoteText"/>
      </w:pPr>
      <w:r>
        <w:rPr>
          <w:rStyle w:val="FootnoteReference"/>
        </w:rPr>
        <w:footnoteRef/>
      </w:r>
      <w:r>
        <w:rPr>
          <w:sz w:val="16"/>
          <w:szCs w:val="16"/>
        </w:rPr>
        <w:t xml:space="preserve"> Yüklenici olan taraf şahıs olduğu durumlarda</w:t>
      </w:r>
      <w:r>
        <w:rPr>
          <w:color w:val="000000"/>
          <w:sz w:val="16"/>
          <w:szCs w:val="16"/>
        </w:rPr>
        <w:t>.</w:t>
      </w:r>
    </w:p>
  </w:footnote>
  <w:footnote w:id="2">
    <w:p w:rsidR="00A74136" w:rsidRDefault="00A74136" w:rsidP="000539D7">
      <w:pPr>
        <w:pStyle w:val="FootnoteText"/>
      </w:pPr>
      <w:r>
        <w:rPr>
          <w:rStyle w:val="FootnoteReference"/>
        </w:rPr>
        <w:footnoteRef/>
      </w:r>
      <w:r>
        <w:rPr>
          <w:sz w:val="16"/>
          <w:szCs w:val="16"/>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36" w:rsidRPr="00F82B4A" w:rsidRDefault="00A74136" w:rsidP="00F82B4A">
    <w:pPr>
      <w:pStyle w:val="Header"/>
      <w:tabs>
        <w:tab w:val="clear" w:pos="4153"/>
        <w:tab w:val="clear" w:pos="8306"/>
        <w:tab w:val="center" w:pos="-284"/>
        <w:tab w:val="right" w:pos="3402"/>
      </w:tabs>
      <w:spacing w:after="0"/>
      <w:jc w:val="right"/>
      <w:rPr>
        <w:rFonts w:ascii="Tahoma" w:hAnsi="Tahoma" w:cs="Tahoma"/>
        <w:b/>
        <w:bCs/>
        <w:i/>
        <w:iCs/>
      </w:rPr>
    </w:pPr>
    <w:r w:rsidRPr="00326E8B">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i1026" type="#_x0000_t75" alt="Açıklama: Serhat Kalkınma Ajansı_SERKA" style="width:90.75pt;height:36pt;visibility:visible">
          <v:imagedata r:id="rId1" o:title=""/>
        </v:shape>
      </w:pict>
    </w:r>
    <w:r>
      <w:rPr>
        <w:rFonts w:ascii="Tahoma" w:hAnsi="Tahoma" w:cs="Tahoma"/>
        <w:i/>
        <w:iCs/>
        <w:lang w:val="tr-TR"/>
      </w:rPr>
      <w:tab/>
    </w:r>
    <w:r>
      <w:rPr>
        <w:rFonts w:ascii="Tahoma" w:hAnsi="Tahoma" w:cs="Tahoma"/>
        <w:i/>
        <w:iCs/>
        <w:lang w:val="tr-TR"/>
      </w:rPr>
      <w:tab/>
    </w:r>
    <w:r w:rsidRPr="00F82B4A">
      <w:rPr>
        <w:rFonts w:ascii="Tahoma" w:hAnsi="Tahoma" w:cs="Tahoma"/>
        <w:i/>
        <w:iCs/>
        <w:lang w:val="tr-TR"/>
      </w:rPr>
      <w:t xml:space="preserve">Serhat Kalkınma Ajansı Destek Projeleri - </w:t>
    </w:r>
    <w:r w:rsidRPr="00F82B4A">
      <w:rPr>
        <w:rFonts w:ascii="Tahoma" w:hAnsi="Tahoma" w:cs="Tahoma"/>
        <w:i/>
        <w:iCs/>
      </w:rPr>
      <w:t>Satın Alma Rehberi</w:t>
    </w:r>
  </w:p>
  <w:p w:rsidR="00A74136" w:rsidRPr="00DD2075" w:rsidRDefault="00A74136" w:rsidP="00F82B4A">
    <w:pPr>
      <w:pStyle w:val="Header"/>
      <w:pBdr>
        <w:bottom w:val="single" w:sz="12" w:space="1" w:color="E36C0A"/>
      </w:pBdr>
      <w:tabs>
        <w:tab w:val="left" w:pos="1289"/>
      </w:tabs>
      <w:spacing w:after="0"/>
      <w:rPr>
        <w:b/>
        <w:bCs/>
        <w:u w:val="single"/>
      </w:rPr>
    </w:pPr>
  </w:p>
  <w:p w:rsidR="00A74136" w:rsidRDefault="00A74136" w:rsidP="00F82B4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36" w:rsidRPr="001B3357" w:rsidRDefault="00A74136" w:rsidP="00564259">
    <w:pPr>
      <w:pStyle w:val="Header"/>
      <w:tabs>
        <w:tab w:val="clear" w:pos="4153"/>
        <w:tab w:val="clear" w:pos="8306"/>
        <w:tab w:val="center" w:pos="4536"/>
        <w:tab w:val="right" w:pos="9072"/>
      </w:tabs>
      <w:spacing w:after="0"/>
      <w:jc w:val="left"/>
      <w:rPr>
        <w:rFonts w:ascii="Times New Roman" w:hAnsi="Times New Roman"/>
        <w:b/>
        <w:bCs/>
        <w:lang w:val="it-IT" w:eastAsia="en-US"/>
      </w:rPr>
    </w:pPr>
    <w:r w:rsidRPr="001B3357">
      <w:rPr>
        <w:rFonts w:ascii="Times New Roman" w:hAnsi="Times New Roman"/>
        <w:b/>
        <w:bCs/>
        <w:lang w:val="it-IT" w:eastAsia="en-US"/>
      </w:rPr>
      <w:t>SR Ek 3 – Teklif Dosyası</w:t>
    </w:r>
    <w:r w:rsidRPr="001B3357">
      <w:rPr>
        <w:rFonts w:ascii="Times New Roman" w:hAnsi="Times New Roman"/>
        <w:b/>
        <w:bCs/>
        <w:lang w:val="it-IT" w:eastAsia="en-US"/>
      </w:rPr>
      <w:tab/>
    </w:r>
    <w:r w:rsidRPr="001B3357">
      <w:rPr>
        <w:rFonts w:ascii="Times New Roman" w:hAnsi="Times New Roman"/>
        <w:b/>
        <w:bCs/>
        <w:lang w:val="it-IT" w:eastAsia="en-US"/>
      </w:rPr>
      <w:tab/>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36" w:rsidRPr="00636769" w:rsidRDefault="00A74136" w:rsidP="00564259">
    <w:pPr>
      <w:pStyle w:val="Header"/>
      <w:tabs>
        <w:tab w:val="clear" w:pos="4153"/>
        <w:tab w:val="clear" w:pos="8306"/>
        <w:tab w:val="center" w:pos="4536"/>
        <w:tab w:val="right" w:pos="9072"/>
      </w:tabs>
      <w:spacing w:after="0"/>
      <w:jc w:val="left"/>
      <w:rPr>
        <w:rFonts w:ascii="Times New Roman" w:hAnsi="Times New Roman"/>
        <w:b/>
        <w:bCs/>
        <w:lang w:val="it-IT" w:eastAsia="en-US"/>
      </w:rPr>
    </w:pPr>
    <w:r w:rsidRPr="001B3357">
      <w:rPr>
        <w:rFonts w:ascii="Times New Roman" w:hAnsi="Times New Roman"/>
        <w:b/>
        <w:bCs/>
        <w:lang w:val="it-IT" w:eastAsia="en-US"/>
      </w:rPr>
      <w:t>SR Ek 3 – Teklif Dosyası</w:t>
    </w:r>
    <w:r w:rsidRPr="00636769">
      <w:rPr>
        <w:rFonts w:ascii="Times New Roman" w:hAnsi="Times New Roman"/>
        <w:b/>
        <w:bCs/>
        <w:lang w:val="it-IT" w:eastAsia="en-US"/>
      </w:rPr>
      <w:tab/>
    </w:r>
    <w:r w:rsidRPr="00636769">
      <w:rPr>
        <w:rFonts w:ascii="Times New Roman" w:hAnsi="Times New Roman"/>
        <w:b/>
        <w:bCs/>
        <w:lang w:val="it-IT" w:eastAsia="en-US"/>
      </w:rPr>
      <w:tab/>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28AB8DA"/>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cs="Times New Roman" w:hint="default"/>
        <w:b/>
        <w:bCs/>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bCs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5">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6">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7">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8">
    <w:nsid w:val="1F43013C"/>
    <w:multiLevelType w:val="multilevel"/>
    <w:tmpl w:val="97F64138"/>
    <w:lvl w:ilvl="0">
      <w:start w:val="1"/>
      <w:numFmt w:val="decimal"/>
      <w:lvlText w:val="%1."/>
      <w:lvlJc w:val="left"/>
      <w:pPr>
        <w:tabs>
          <w:tab w:val="num" w:pos="0"/>
        </w:tabs>
        <w:ind w:left="567" w:hanging="567"/>
      </w:pPr>
      <w:rPr>
        <w:rFonts w:ascii="Arial" w:hAnsi="Arial" w:cs="Arial" w:hint="default"/>
        <w:b/>
        <w:bCs/>
        <w:i w:val="0"/>
        <w:iCs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bCs/>
        <w:i w:val="0"/>
        <w:iCs w:val="0"/>
        <w:sz w:val="36"/>
        <w:szCs w:val="36"/>
      </w:rPr>
    </w:lvl>
    <w:lvl w:ilvl="2">
      <w:start w:val="1"/>
      <w:numFmt w:val="decimal"/>
      <w:lvlText w:val="%1.%2.%3."/>
      <w:lvlJc w:val="left"/>
      <w:pPr>
        <w:tabs>
          <w:tab w:val="num" w:pos="1701"/>
        </w:tabs>
        <w:ind w:firstLine="851"/>
      </w:pPr>
      <w:rPr>
        <w:rFonts w:ascii="Times New Roman" w:hAnsi="Times New Roman" w:cs="Times New Roman" w:hint="default"/>
        <w:b/>
        <w:bCs/>
        <w:i w:val="0"/>
        <w:iCs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bCs/>
        <w:i w:val="0"/>
        <w:iCs w:val="0"/>
        <w:sz w:val="22"/>
        <w:szCs w:val="22"/>
      </w:rPr>
    </w:lvl>
    <w:lvl w:ilvl="4">
      <w:start w:val="1"/>
      <w:numFmt w:val="decimal"/>
      <w:lvlText w:val="%1.%2.%3.%4.%5."/>
      <w:lvlJc w:val="left"/>
      <w:pPr>
        <w:tabs>
          <w:tab w:val="num" w:pos="1077"/>
        </w:tabs>
        <w:ind w:left="1077" w:hanging="1077"/>
      </w:pPr>
      <w:rPr>
        <w:rFonts w:ascii="Calibri" w:hAnsi="Calibri" w:cs="Calibri" w:hint="default"/>
        <w:b/>
        <w:bCs/>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11">
    <w:nsid w:val="22DD3599"/>
    <w:multiLevelType w:val="multilevel"/>
    <w:tmpl w:val="9702D2C4"/>
    <w:lvl w:ilvl="0">
      <w:start w:val="1"/>
      <w:numFmt w:val="decimal"/>
      <w:pStyle w:val="ListNumber"/>
      <w:lvlText w:val="Madde (%1)"/>
      <w:lvlJc w:val="left"/>
      <w:pPr>
        <w:tabs>
          <w:tab w:val="num" w:pos="1249"/>
        </w:tabs>
        <w:ind w:left="1249" w:hanging="709"/>
      </w:pPr>
      <w:rPr>
        <w:rFonts w:cs="Times New Roman" w:hint="default"/>
        <w:b/>
        <w:bCs/>
        <w:i w:val="0"/>
        <w:iCs w:val="0"/>
      </w:rPr>
    </w:lvl>
    <w:lvl w:ilvl="1">
      <w:start w:val="1"/>
      <w:numFmt w:val="lowerLetter"/>
      <w:pStyle w:val="ListNumberLevel2"/>
      <w:lvlText w:val="(%2)"/>
      <w:lvlJc w:val="left"/>
      <w:pPr>
        <w:tabs>
          <w:tab w:val="num" w:pos="1417"/>
        </w:tabs>
        <w:ind w:left="1417" w:hanging="708"/>
      </w:pPr>
      <w:rPr>
        <w:rFonts w:cs="Times New Roman"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15">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start w:val="1"/>
      <w:numFmt w:val="lowerLetter"/>
      <w:lvlText w:val="%2."/>
      <w:lvlJc w:val="left"/>
      <w:pPr>
        <w:ind w:left="1307" w:hanging="360"/>
      </w:pPr>
      <w:rPr>
        <w:rFonts w:cs="Times New Roman"/>
      </w:rPr>
    </w:lvl>
    <w:lvl w:ilvl="2" w:tplc="041F001B">
      <w:start w:val="1"/>
      <w:numFmt w:val="lowerRoman"/>
      <w:lvlText w:val="%3."/>
      <w:lvlJc w:val="right"/>
      <w:pPr>
        <w:ind w:left="2027" w:hanging="180"/>
      </w:pPr>
      <w:rPr>
        <w:rFonts w:cs="Times New Roman"/>
      </w:rPr>
    </w:lvl>
    <w:lvl w:ilvl="3" w:tplc="041F000F">
      <w:start w:val="1"/>
      <w:numFmt w:val="decimal"/>
      <w:lvlText w:val="%4."/>
      <w:lvlJc w:val="left"/>
      <w:pPr>
        <w:ind w:left="2747" w:hanging="360"/>
      </w:pPr>
      <w:rPr>
        <w:rFonts w:cs="Times New Roman"/>
      </w:rPr>
    </w:lvl>
    <w:lvl w:ilvl="4" w:tplc="041F0019">
      <w:start w:val="1"/>
      <w:numFmt w:val="lowerLetter"/>
      <w:lvlText w:val="%5."/>
      <w:lvlJc w:val="left"/>
      <w:pPr>
        <w:ind w:left="3467" w:hanging="360"/>
      </w:pPr>
      <w:rPr>
        <w:rFonts w:cs="Times New Roman"/>
      </w:rPr>
    </w:lvl>
    <w:lvl w:ilvl="5" w:tplc="041F001B">
      <w:start w:val="1"/>
      <w:numFmt w:val="lowerRoman"/>
      <w:lvlText w:val="%6."/>
      <w:lvlJc w:val="right"/>
      <w:pPr>
        <w:ind w:left="4187" w:hanging="180"/>
      </w:pPr>
      <w:rPr>
        <w:rFonts w:cs="Times New Roman"/>
      </w:rPr>
    </w:lvl>
    <w:lvl w:ilvl="6" w:tplc="041F000F">
      <w:start w:val="1"/>
      <w:numFmt w:val="decimal"/>
      <w:lvlText w:val="%7."/>
      <w:lvlJc w:val="left"/>
      <w:pPr>
        <w:ind w:left="4907" w:hanging="360"/>
      </w:pPr>
      <w:rPr>
        <w:rFonts w:cs="Times New Roman"/>
      </w:rPr>
    </w:lvl>
    <w:lvl w:ilvl="7" w:tplc="041F0019">
      <w:start w:val="1"/>
      <w:numFmt w:val="lowerLetter"/>
      <w:lvlText w:val="%8."/>
      <w:lvlJc w:val="left"/>
      <w:pPr>
        <w:ind w:left="5627" w:hanging="360"/>
      </w:pPr>
      <w:rPr>
        <w:rFonts w:cs="Times New Roman"/>
      </w:rPr>
    </w:lvl>
    <w:lvl w:ilvl="8" w:tplc="041F001B">
      <w:start w:val="1"/>
      <w:numFmt w:val="lowerRoman"/>
      <w:lvlText w:val="%9."/>
      <w:lvlJc w:val="right"/>
      <w:pPr>
        <w:ind w:left="6347" w:hanging="180"/>
      </w:pPr>
      <w:rPr>
        <w:rFonts w:cs="Times New Roman"/>
      </w:rPr>
    </w:lvl>
  </w:abstractNum>
  <w:abstractNum w:abstractNumId="18">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9">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20">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start w:val="1"/>
      <w:numFmt w:val="lowerLetter"/>
      <w:lvlText w:val="%2."/>
      <w:lvlJc w:val="left"/>
      <w:pPr>
        <w:ind w:left="1307" w:hanging="360"/>
      </w:pPr>
      <w:rPr>
        <w:rFonts w:cs="Times New Roman"/>
      </w:rPr>
    </w:lvl>
    <w:lvl w:ilvl="2" w:tplc="041F001B">
      <w:start w:val="1"/>
      <w:numFmt w:val="lowerRoman"/>
      <w:lvlText w:val="%3."/>
      <w:lvlJc w:val="right"/>
      <w:pPr>
        <w:ind w:left="2027" w:hanging="180"/>
      </w:pPr>
      <w:rPr>
        <w:rFonts w:cs="Times New Roman"/>
      </w:rPr>
    </w:lvl>
    <w:lvl w:ilvl="3" w:tplc="041F000F">
      <w:start w:val="1"/>
      <w:numFmt w:val="decimal"/>
      <w:lvlText w:val="%4."/>
      <w:lvlJc w:val="left"/>
      <w:pPr>
        <w:ind w:left="2747" w:hanging="360"/>
      </w:pPr>
      <w:rPr>
        <w:rFonts w:cs="Times New Roman"/>
      </w:rPr>
    </w:lvl>
    <w:lvl w:ilvl="4" w:tplc="041F0019">
      <w:start w:val="1"/>
      <w:numFmt w:val="lowerLetter"/>
      <w:lvlText w:val="%5."/>
      <w:lvlJc w:val="left"/>
      <w:pPr>
        <w:ind w:left="3467" w:hanging="360"/>
      </w:pPr>
      <w:rPr>
        <w:rFonts w:cs="Times New Roman"/>
      </w:rPr>
    </w:lvl>
    <w:lvl w:ilvl="5" w:tplc="041F001B">
      <w:start w:val="1"/>
      <w:numFmt w:val="lowerRoman"/>
      <w:lvlText w:val="%6."/>
      <w:lvlJc w:val="right"/>
      <w:pPr>
        <w:ind w:left="4187" w:hanging="180"/>
      </w:pPr>
      <w:rPr>
        <w:rFonts w:cs="Times New Roman"/>
      </w:rPr>
    </w:lvl>
    <w:lvl w:ilvl="6" w:tplc="041F000F">
      <w:start w:val="1"/>
      <w:numFmt w:val="decimal"/>
      <w:lvlText w:val="%7."/>
      <w:lvlJc w:val="left"/>
      <w:pPr>
        <w:ind w:left="4907" w:hanging="360"/>
      </w:pPr>
      <w:rPr>
        <w:rFonts w:cs="Times New Roman"/>
      </w:rPr>
    </w:lvl>
    <w:lvl w:ilvl="7" w:tplc="041F0019">
      <w:start w:val="1"/>
      <w:numFmt w:val="lowerLetter"/>
      <w:lvlText w:val="%8."/>
      <w:lvlJc w:val="left"/>
      <w:pPr>
        <w:ind w:left="5627" w:hanging="360"/>
      </w:pPr>
      <w:rPr>
        <w:rFonts w:cs="Times New Roman"/>
      </w:rPr>
    </w:lvl>
    <w:lvl w:ilvl="8" w:tplc="041F001B">
      <w:start w:val="1"/>
      <w:numFmt w:val="lowerRoman"/>
      <w:lvlText w:val="%9."/>
      <w:lvlJc w:val="right"/>
      <w:pPr>
        <w:ind w:left="6347" w:hanging="180"/>
      </w:pPr>
      <w:rPr>
        <w:rFonts w:cs="Times New Roman"/>
      </w:rPr>
    </w:lvl>
  </w:abstractNum>
  <w:abstractNum w:abstractNumId="21">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iCs w:val="0"/>
        <w:sz w:val="20"/>
        <w:szCs w:val="20"/>
      </w:rPr>
    </w:lvl>
    <w:lvl w:ilvl="1" w:tplc="04090019">
      <w:start w:val="1"/>
      <w:numFmt w:val="lowerLetter"/>
      <w:lvlText w:val="%2."/>
      <w:lvlJc w:val="left"/>
      <w:pPr>
        <w:tabs>
          <w:tab w:val="num" w:pos="1788"/>
        </w:tabs>
        <w:ind w:left="1788" w:hanging="360"/>
      </w:pPr>
      <w:rPr>
        <w:rFonts w:cs="Times New Roman"/>
      </w:rPr>
    </w:lvl>
    <w:lvl w:ilvl="2" w:tplc="0409001B">
      <w:start w:val="1"/>
      <w:numFmt w:val="lowerRoman"/>
      <w:lvlText w:val="%3."/>
      <w:lvlJc w:val="right"/>
      <w:pPr>
        <w:tabs>
          <w:tab w:val="num" w:pos="2508"/>
        </w:tabs>
        <w:ind w:left="2508" w:hanging="180"/>
      </w:pPr>
      <w:rPr>
        <w:rFonts w:cs="Times New Roman"/>
      </w:rPr>
    </w:lvl>
    <w:lvl w:ilvl="3" w:tplc="0409000F">
      <w:start w:val="1"/>
      <w:numFmt w:val="decimal"/>
      <w:lvlText w:val="%4."/>
      <w:lvlJc w:val="left"/>
      <w:pPr>
        <w:tabs>
          <w:tab w:val="num" w:pos="3228"/>
        </w:tabs>
        <w:ind w:left="3228" w:hanging="360"/>
      </w:pPr>
      <w:rPr>
        <w:rFonts w:cs="Times New Roman"/>
      </w:rPr>
    </w:lvl>
    <w:lvl w:ilvl="4" w:tplc="04090019">
      <w:start w:val="1"/>
      <w:numFmt w:val="lowerLetter"/>
      <w:lvlText w:val="%5."/>
      <w:lvlJc w:val="left"/>
      <w:pPr>
        <w:tabs>
          <w:tab w:val="num" w:pos="3948"/>
        </w:tabs>
        <w:ind w:left="3948" w:hanging="360"/>
      </w:pPr>
      <w:rPr>
        <w:rFonts w:cs="Times New Roman"/>
      </w:rPr>
    </w:lvl>
    <w:lvl w:ilvl="5" w:tplc="0409001B">
      <w:start w:val="1"/>
      <w:numFmt w:val="lowerRoman"/>
      <w:lvlText w:val="%6."/>
      <w:lvlJc w:val="right"/>
      <w:pPr>
        <w:tabs>
          <w:tab w:val="num" w:pos="4668"/>
        </w:tabs>
        <w:ind w:left="4668" w:hanging="180"/>
      </w:pPr>
      <w:rPr>
        <w:rFonts w:cs="Times New Roman"/>
      </w:rPr>
    </w:lvl>
    <w:lvl w:ilvl="6" w:tplc="0409000F">
      <w:start w:val="1"/>
      <w:numFmt w:val="decimal"/>
      <w:lvlText w:val="%7."/>
      <w:lvlJc w:val="left"/>
      <w:pPr>
        <w:tabs>
          <w:tab w:val="num" w:pos="5388"/>
        </w:tabs>
        <w:ind w:left="5388" w:hanging="360"/>
      </w:pPr>
      <w:rPr>
        <w:rFonts w:cs="Times New Roman"/>
      </w:rPr>
    </w:lvl>
    <w:lvl w:ilvl="7" w:tplc="04090019">
      <w:start w:val="1"/>
      <w:numFmt w:val="lowerLetter"/>
      <w:lvlText w:val="%8."/>
      <w:lvlJc w:val="left"/>
      <w:pPr>
        <w:tabs>
          <w:tab w:val="num" w:pos="6108"/>
        </w:tabs>
        <w:ind w:left="6108" w:hanging="360"/>
      </w:pPr>
      <w:rPr>
        <w:rFonts w:cs="Times New Roman"/>
      </w:rPr>
    </w:lvl>
    <w:lvl w:ilvl="8" w:tplc="0409001B">
      <w:start w:val="1"/>
      <w:numFmt w:val="lowerRoman"/>
      <w:lvlText w:val="%9."/>
      <w:lvlJc w:val="right"/>
      <w:pPr>
        <w:tabs>
          <w:tab w:val="num" w:pos="6828"/>
        </w:tabs>
        <w:ind w:left="6828" w:hanging="180"/>
      </w:pPr>
      <w:rPr>
        <w:rFonts w:cs="Times New Roman"/>
      </w:rPr>
    </w:lvl>
  </w:abstractNum>
  <w:abstractNum w:abstractNumId="2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6">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7">
    <w:nsid w:val="61D97B0B"/>
    <w:multiLevelType w:val="multilevel"/>
    <w:tmpl w:val="86866D90"/>
    <w:lvl w:ilvl="0">
      <w:start w:val="1"/>
      <w:numFmt w:val="decimal"/>
      <w:lvlText w:val="%1"/>
      <w:lvlJc w:val="left"/>
      <w:pPr>
        <w:tabs>
          <w:tab w:val="num" w:pos="432"/>
        </w:tabs>
        <w:ind w:left="432" w:hanging="432"/>
      </w:pPr>
      <w:rPr>
        <w:rFonts w:cs="Times New Roman" w:hint="default"/>
        <w:b/>
        <w:bCs/>
      </w:rPr>
    </w:lvl>
    <w:lvl w:ilvl="1">
      <w:start w:val="1"/>
      <w:numFmt w:val="decimal"/>
      <w:pStyle w:val="Heading2"/>
      <w:lvlText w:val="%1.%2"/>
      <w:lvlJc w:val="left"/>
      <w:pPr>
        <w:tabs>
          <w:tab w:val="num" w:pos="576"/>
        </w:tabs>
        <w:ind w:left="576" w:hanging="576"/>
      </w:pPr>
      <w:rPr>
        <w:rFonts w:cs="Times New Roman" w:hint="default"/>
        <w:b/>
        <w:bCs/>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start w:val="1"/>
      <w:numFmt w:val="lowerRoman"/>
      <w:lvlText w:val="%3."/>
      <w:lvlJc w:val="right"/>
      <w:pPr>
        <w:ind w:left="2586" w:hanging="180"/>
      </w:pPr>
      <w:rPr>
        <w:rFonts w:cs="Times New Roman"/>
      </w:rPr>
    </w:lvl>
    <w:lvl w:ilvl="3" w:tplc="041F000F">
      <w:start w:val="1"/>
      <w:numFmt w:val="decimal"/>
      <w:lvlText w:val="%4."/>
      <w:lvlJc w:val="left"/>
      <w:pPr>
        <w:ind w:left="3306" w:hanging="360"/>
      </w:pPr>
      <w:rPr>
        <w:rFonts w:cs="Times New Roman"/>
      </w:rPr>
    </w:lvl>
    <w:lvl w:ilvl="4" w:tplc="041F0019">
      <w:start w:val="1"/>
      <w:numFmt w:val="lowerLetter"/>
      <w:lvlText w:val="%5."/>
      <w:lvlJc w:val="left"/>
      <w:pPr>
        <w:ind w:left="4026" w:hanging="360"/>
      </w:pPr>
      <w:rPr>
        <w:rFonts w:cs="Times New Roman"/>
      </w:rPr>
    </w:lvl>
    <w:lvl w:ilvl="5" w:tplc="041F001B">
      <w:start w:val="1"/>
      <w:numFmt w:val="lowerRoman"/>
      <w:lvlText w:val="%6."/>
      <w:lvlJc w:val="right"/>
      <w:pPr>
        <w:ind w:left="4746" w:hanging="180"/>
      </w:pPr>
      <w:rPr>
        <w:rFonts w:cs="Times New Roman"/>
      </w:rPr>
    </w:lvl>
    <w:lvl w:ilvl="6" w:tplc="041F000F">
      <w:start w:val="1"/>
      <w:numFmt w:val="decimal"/>
      <w:lvlText w:val="%7."/>
      <w:lvlJc w:val="left"/>
      <w:pPr>
        <w:ind w:left="5466" w:hanging="360"/>
      </w:pPr>
      <w:rPr>
        <w:rFonts w:cs="Times New Roman"/>
      </w:rPr>
    </w:lvl>
    <w:lvl w:ilvl="7" w:tplc="041F0019">
      <w:start w:val="1"/>
      <w:numFmt w:val="lowerLetter"/>
      <w:lvlText w:val="%8."/>
      <w:lvlJc w:val="left"/>
      <w:pPr>
        <w:ind w:left="6186" w:hanging="360"/>
      </w:pPr>
      <w:rPr>
        <w:rFonts w:cs="Times New Roman"/>
      </w:rPr>
    </w:lvl>
    <w:lvl w:ilvl="8" w:tplc="041F001B">
      <w:start w:val="1"/>
      <w:numFmt w:val="lowerRoman"/>
      <w:lvlText w:val="%9."/>
      <w:lvlJc w:val="right"/>
      <w:pPr>
        <w:ind w:left="6906" w:hanging="180"/>
      </w:pPr>
      <w:rPr>
        <w:rFonts w:cs="Times New Roman"/>
      </w:rPr>
    </w:lvl>
  </w:abstractNum>
  <w:abstractNum w:abstractNumId="29">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30">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3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3">
    <w:nsid w:val="7246452C"/>
    <w:multiLevelType w:val="hybridMultilevel"/>
    <w:tmpl w:val="F9888A86"/>
    <w:lvl w:ilvl="0" w:tplc="041F0017">
      <w:start w:val="1"/>
      <w:numFmt w:val="lowerLetter"/>
      <w:lvlText w:val="%1)"/>
      <w:lvlJc w:val="left"/>
      <w:pPr>
        <w:ind w:left="1440" w:hanging="360"/>
      </w:pPr>
      <w:rPr>
        <w:rFonts w:cs="Times New Roman"/>
      </w:rPr>
    </w:lvl>
    <w:lvl w:ilvl="1" w:tplc="041F0019">
      <w:start w:val="1"/>
      <w:numFmt w:val="lowerLetter"/>
      <w:lvlText w:val="%2."/>
      <w:lvlJc w:val="left"/>
      <w:pPr>
        <w:ind w:left="2160" w:hanging="360"/>
      </w:pPr>
      <w:rPr>
        <w:rFonts w:cs="Times New Roman"/>
      </w:rPr>
    </w:lvl>
    <w:lvl w:ilvl="2" w:tplc="041F001B">
      <w:start w:val="1"/>
      <w:numFmt w:val="lowerRoman"/>
      <w:lvlText w:val="%3."/>
      <w:lvlJc w:val="right"/>
      <w:pPr>
        <w:ind w:left="2880" w:hanging="180"/>
      </w:pPr>
      <w:rPr>
        <w:rFonts w:cs="Times New Roman"/>
      </w:rPr>
    </w:lvl>
    <w:lvl w:ilvl="3" w:tplc="041F000F">
      <w:start w:val="1"/>
      <w:numFmt w:val="decimal"/>
      <w:lvlText w:val="%4."/>
      <w:lvlJc w:val="left"/>
      <w:pPr>
        <w:ind w:left="3600" w:hanging="360"/>
      </w:pPr>
      <w:rPr>
        <w:rFonts w:cs="Times New Roman"/>
      </w:rPr>
    </w:lvl>
    <w:lvl w:ilvl="4" w:tplc="041F0019">
      <w:start w:val="1"/>
      <w:numFmt w:val="lowerLetter"/>
      <w:lvlText w:val="%5."/>
      <w:lvlJc w:val="left"/>
      <w:pPr>
        <w:ind w:left="4320" w:hanging="360"/>
      </w:pPr>
      <w:rPr>
        <w:rFonts w:cs="Times New Roman"/>
      </w:rPr>
    </w:lvl>
    <w:lvl w:ilvl="5" w:tplc="041F001B">
      <w:start w:val="1"/>
      <w:numFmt w:val="lowerRoman"/>
      <w:lvlText w:val="%6."/>
      <w:lvlJc w:val="right"/>
      <w:pPr>
        <w:ind w:left="5040" w:hanging="180"/>
      </w:pPr>
      <w:rPr>
        <w:rFonts w:cs="Times New Roman"/>
      </w:rPr>
    </w:lvl>
    <w:lvl w:ilvl="6" w:tplc="041F000F">
      <w:start w:val="1"/>
      <w:numFmt w:val="decimal"/>
      <w:lvlText w:val="%7."/>
      <w:lvlJc w:val="left"/>
      <w:pPr>
        <w:ind w:left="5760" w:hanging="360"/>
      </w:pPr>
      <w:rPr>
        <w:rFonts w:cs="Times New Roman"/>
      </w:rPr>
    </w:lvl>
    <w:lvl w:ilvl="7" w:tplc="041F0019">
      <w:start w:val="1"/>
      <w:numFmt w:val="lowerLetter"/>
      <w:lvlText w:val="%8."/>
      <w:lvlJc w:val="left"/>
      <w:pPr>
        <w:ind w:left="6480" w:hanging="360"/>
      </w:pPr>
      <w:rPr>
        <w:rFonts w:cs="Times New Roman"/>
      </w:rPr>
    </w:lvl>
    <w:lvl w:ilvl="8" w:tplc="041F001B">
      <w:start w:val="1"/>
      <w:numFmt w:val="lowerRoman"/>
      <w:lvlText w:val="%9."/>
      <w:lvlJc w:val="right"/>
      <w:pPr>
        <w:ind w:left="7200" w:hanging="180"/>
      </w:pPr>
      <w:rPr>
        <w:rFonts w:cs="Times New Roman"/>
      </w:rPr>
    </w:lvl>
  </w:abstractNum>
  <w:abstractNum w:abstractNumId="34">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Heading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35">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8"/>
  </w:num>
  <w:num w:numId="5">
    <w:abstractNumId w:val="34"/>
  </w:num>
  <w:num w:numId="6">
    <w:abstractNumId w:val="1"/>
    <w:lvlOverride w:ilvl="0">
      <w:lvl w:ilvl="0">
        <w:numFmt w:val="bullet"/>
        <w:lvlText w:val=""/>
        <w:legacy w:legacy="1" w:legacySpace="0" w:legacyIndent="360"/>
        <w:lvlJc w:val="left"/>
        <w:pPr>
          <w:ind w:left="720" w:hanging="360"/>
        </w:pPr>
        <w:rPr>
          <w:rFonts w:ascii="Symbol" w:hAnsi="Symbol" w:hint="default"/>
        </w:rPr>
      </w:lvl>
    </w:lvlOverride>
  </w:num>
  <w:num w:numId="7">
    <w:abstractNumId w:val="26"/>
  </w:num>
  <w:num w:numId="8">
    <w:abstractNumId w:val="10"/>
  </w:num>
  <w:num w:numId="9">
    <w:abstractNumId w:val="19"/>
  </w:num>
  <w:num w:numId="10">
    <w:abstractNumId w:val="22"/>
  </w:num>
  <w:num w:numId="11">
    <w:abstractNumId w:val="21"/>
  </w:num>
  <w:num w:numId="12">
    <w:abstractNumId w:val="3"/>
  </w:num>
  <w:num w:numId="13">
    <w:abstractNumId w:val="30"/>
  </w:num>
  <w:num w:numId="14">
    <w:abstractNumId w:val="25"/>
  </w:num>
  <w:num w:numId="15">
    <w:abstractNumId w:val="9"/>
  </w:num>
  <w:num w:numId="16">
    <w:abstractNumId w:val="15"/>
  </w:num>
  <w:num w:numId="17">
    <w:abstractNumId w:val="35"/>
  </w:num>
  <w:num w:numId="18">
    <w:abstractNumId w:val="4"/>
  </w:num>
  <w:num w:numId="19">
    <w:abstractNumId w:val="7"/>
  </w:num>
  <w:num w:numId="20">
    <w:abstractNumId w:val="11"/>
  </w:num>
  <w:num w:numId="21">
    <w:abstractNumId w:val="13"/>
  </w:num>
  <w:num w:numId="22">
    <w:abstractNumId w:val="12"/>
  </w:num>
  <w:num w:numId="23">
    <w:abstractNumId w:val="2"/>
  </w:num>
  <w:num w:numId="24">
    <w:abstractNumId w:val="5"/>
  </w:num>
  <w:num w:numId="25">
    <w:abstractNumId w:val="29"/>
  </w:num>
  <w:num w:numId="26">
    <w:abstractNumId w:val="6"/>
  </w:num>
  <w:num w:numId="27">
    <w:abstractNumId w:val="17"/>
  </w:num>
  <w:num w:numId="28">
    <w:abstractNumId w:val="20"/>
  </w:num>
  <w:num w:numId="29">
    <w:abstractNumId w:val="14"/>
  </w:num>
  <w:num w:numId="30">
    <w:abstractNumId w:val="23"/>
  </w:num>
  <w:num w:numId="3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24"/>
  </w:num>
  <w:num w:numId="33">
    <w:abstractNumId w:val="16"/>
  </w:num>
  <w:num w:numId="34">
    <w:abstractNumId w:val="18"/>
  </w:num>
  <w:num w:numId="35">
    <w:abstractNumId w:val="28"/>
  </w:num>
  <w:num w:numId="36">
    <w:abstractNumId w:val="32"/>
  </w:num>
  <w:num w:numId="37">
    <w:abstractNumId w:val="33"/>
  </w:num>
  <w:num w:numId="38">
    <w:abstractNumId w:val="27"/>
  </w:num>
  <w:num w:numId="39">
    <w:abstractNumId w:val="3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80A"/>
    <w:rsid w:val="000000D4"/>
    <w:rsid w:val="00002B91"/>
    <w:rsid w:val="00003CFF"/>
    <w:rsid w:val="00004C8E"/>
    <w:rsid w:val="00005880"/>
    <w:rsid w:val="00006B08"/>
    <w:rsid w:val="000111D9"/>
    <w:rsid w:val="00015F62"/>
    <w:rsid w:val="00016D58"/>
    <w:rsid w:val="0001772F"/>
    <w:rsid w:val="00020806"/>
    <w:rsid w:val="00020A73"/>
    <w:rsid w:val="000238F9"/>
    <w:rsid w:val="000249F7"/>
    <w:rsid w:val="00026EC0"/>
    <w:rsid w:val="00034EDC"/>
    <w:rsid w:val="00041D1B"/>
    <w:rsid w:val="0004264A"/>
    <w:rsid w:val="00042D98"/>
    <w:rsid w:val="00042D9B"/>
    <w:rsid w:val="000453F3"/>
    <w:rsid w:val="000505B3"/>
    <w:rsid w:val="0005108A"/>
    <w:rsid w:val="00051598"/>
    <w:rsid w:val="000539D7"/>
    <w:rsid w:val="00053D77"/>
    <w:rsid w:val="00054B18"/>
    <w:rsid w:val="00056516"/>
    <w:rsid w:val="00063133"/>
    <w:rsid w:val="0006316D"/>
    <w:rsid w:val="000668D0"/>
    <w:rsid w:val="00067D7A"/>
    <w:rsid w:val="00070167"/>
    <w:rsid w:val="000721AE"/>
    <w:rsid w:val="00072C6F"/>
    <w:rsid w:val="00072CB7"/>
    <w:rsid w:val="00074F93"/>
    <w:rsid w:val="00077499"/>
    <w:rsid w:val="00081803"/>
    <w:rsid w:val="0008259E"/>
    <w:rsid w:val="00084B3E"/>
    <w:rsid w:val="00086F27"/>
    <w:rsid w:val="0008743D"/>
    <w:rsid w:val="0009080A"/>
    <w:rsid w:val="00092327"/>
    <w:rsid w:val="0009269B"/>
    <w:rsid w:val="0009384F"/>
    <w:rsid w:val="00094787"/>
    <w:rsid w:val="00094BDB"/>
    <w:rsid w:val="000A0AFD"/>
    <w:rsid w:val="000A3CAA"/>
    <w:rsid w:val="000A71FD"/>
    <w:rsid w:val="000B3375"/>
    <w:rsid w:val="000B40C7"/>
    <w:rsid w:val="000B455F"/>
    <w:rsid w:val="000B65F9"/>
    <w:rsid w:val="000B6861"/>
    <w:rsid w:val="000C417C"/>
    <w:rsid w:val="000C5035"/>
    <w:rsid w:val="000C607F"/>
    <w:rsid w:val="000C6CEB"/>
    <w:rsid w:val="000D4896"/>
    <w:rsid w:val="000D6475"/>
    <w:rsid w:val="000D6A14"/>
    <w:rsid w:val="000D7E4F"/>
    <w:rsid w:val="000E6559"/>
    <w:rsid w:val="000E6613"/>
    <w:rsid w:val="000E6A68"/>
    <w:rsid w:val="000F2767"/>
    <w:rsid w:val="000F2DF6"/>
    <w:rsid w:val="000F7DDB"/>
    <w:rsid w:val="001039E2"/>
    <w:rsid w:val="00103C28"/>
    <w:rsid w:val="00105B86"/>
    <w:rsid w:val="00105F2C"/>
    <w:rsid w:val="001069D8"/>
    <w:rsid w:val="001070AC"/>
    <w:rsid w:val="001072D4"/>
    <w:rsid w:val="00113059"/>
    <w:rsid w:val="001132F1"/>
    <w:rsid w:val="00114C38"/>
    <w:rsid w:val="00114DC7"/>
    <w:rsid w:val="0011736A"/>
    <w:rsid w:val="001178E1"/>
    <w:rsid w:val="001203FF"/>
    <w:rsid w:val="0012356A"/>
    <w:rsid w:val="00123D5A"/>
    <w:rsid w:val="00123D96"/>
    <w:rsid w:val="00126ED4"/>
    <w:rsid w:val="00130424"/>
    <w:rsid w:val="00130784"/>
    <w:rsid w:val="00130AB7"/>
    <w:rsid w:val="0013198C"/>
    <w:rsid w:val="00131D33"/>
    <w:rsid w:val="00132283"/>
    <w:rsid w:val="001330D8"/>
    <w:rsid w:val="00136439"/>
    <w:rsid w:val="00137594"/>
    <w:rsid w:val="00137CA8"/>
    <w:rsid w:val="00137DE9"/>
    <w:rsid w:val="00141119"/>
    <w:rsid w:val="00141DD9"/>
    <w:rsid w:val="001508E2"/>
    <w:rsid w:val="00151452"/>
    <w:rsid w:val="00151748"/>
    <w:rsid w:val="001542A5"/>
    <w:rsid w:val="0015474F"/>
    <w:rsid w:val="001555AD"/>
    <w:rsid w:val="00156E6E"/>
    <w:rsid w:val="001610FB"/>
    <w:rsid w:val="00161E31"/>
    <w:rsid w:val="0016375A"/>
    <w:rsid w:val="00164D7B"/>
    <w:rsid w:val="0016667A"/>
    <w:rsid w:val="0017246F"/>
    <w:rsid w:val="00176476"/>
    <w:rsid w:val="001829AE"/>
    <w:rsid w:val="001833B5"/>
    <w:rsid w:val="0018480E"/>
    <w:rsid w:val="0018563A"/>
    <w:rsid w:val="00186EC3"/>
    <w:rsid w:val="0019088E"/>
    <w:rsid w:val="0019230E"/>
    <w:rsid w:val="00193226"/>
    <w:rsid w:val="00193781"/>
    <w:rsid w:val="00194AC6"/>
    <w:rsid w:val="00195413"/>
    <w:rsid w:val="00195467"/>
    <w:rsid w:val="00196371"/>
    <w:rsid w:val="001A0F67"/>
    <w:rsid w:val="001A0F99"/>
    <w:rsid w:val="001A1913"/>
    <w:rsid w:val="001A4E13"/>
    <w:rsid w:val="001A5D87"/>
    <w:rsid w:val="001B2AE1"/>
    <w:rsid w:val="001B3357"/>
    <w:rsid w:val="001B4ABD"/>
    <w:rsid w:val="001B4AEB"/>
    <w:rsid w:val="001B4F11"/>
    <w:rsid w:val="001B5774"/>
    <w:rsid w:val="001B6F89"/>
    <w:rsid w:val="001C001B"/>
    <w:rsid w:val="001C0404"/>
    <w:rsid w:val="001C159E"/>
    <w:rsid w:val="001C20CF"/>
    <w:rsid w:val="001C6BA9"/>
    <w:rsid w:val="001D19C7"/>
    <w:rsid w:val="001D2304"/>
    <w:rsid w:val="001D3730"/>
    <w:rsid w:val="001D4F4E"/>
    <w:rsid w:val="001D6E54"/>
    <w:rsid w:val="001E3B3A"/>
    <w:rsid w:val="001E44C6"/>
    <w:rsid w:val="001E55CF"/>
    <w:rsid w:val="001E5952"/>
    <w:rsid w:val="001E65A6"/>
    <w:rsid w:val="001E6DAF"/>
    <w:rsid w:val="001E7EA5"/>
    <w:rsid w:val="001F0271"/>
    <w:rsid w:val="001F0A99"/>
    <w:rsid w:val="001F3A7A"/>
    <w:rsid w:val="001F56C7"/>
    <w:rsid w:val="001F7A79"/>
    <w:rsid w:val="00200A50"/>
    <w:rsid w:val="0020151D"/>
    <w:rsid w:val="00201612"/>
    <w:rsid w:val="0020298D"/>
    <w:rsid w:val="0021070E"/>
    <w:rsid w:val="002110F8"/>
    <w:rsid w:val="00214260"/>
    <w:rsid w:val="00214E81"/>
    <w:rsid w:val="00216BF2"/>
    <w:rsid w:val="00222FA6"/>
    <w:rsid w:val="00223913"/>
    <w:rsid w:val="0022438B"/>
    <w:rsid w:val="00225CB4"/>
    <w:rsid w:val="00226992"/>
    <w:rsid w:val="00230FCB"/>
    <w:rsid w:val="00232AFE"/>
    <w:rsid w:val="00242B2F"/>
    <w:rsid w:val="00242DC5"/>
    <w:rsid w:val="00245536"/>
    <w:rsid w:val="00245CFD"/>
    <w:rsid w:val="002478A9"/>
    <w:rsid w:val="002503D3"/>
    <w:rsid w:val="002509B8"/>
    <w:rsid w:val="00250A0C"/>
    <w:rsid w:val="002514D9"/>
    <w:rsid w:val="00252AF0"/>
    <w:rsid w:val="0025379D"/>
    <w:rsid w:val="002541F1"/>
    <w:rsid w:val="00254945"/>
    <w:rsid w:val="00256532"/>
    <w:rsid w:val="00261540"/>
    <w:rsid w:val="00261841"/>
    <w:rsid w:val="002658E6"/>
    <w:rsid w:val="002664CC"/>
    <w:rsid w:val="002711F9"/>
    <w:rsid w:val="00273491"/>
    <w:rsid w:val="00273D0B"/>
    <w:rsid w:val="00275AD3"/>
    <w:rsid w:val="00277C0C"/>
    <w:rsid w:val="002803F5"/>
    <w:rsid w:val="002805A0"/>
    <w:rsid w:val="002811D4"/>
    <w:rsid w:val="00281655"/>
    <w:rsid w:val="002839EF"/>
    <w:rsid w:val="002934C0"/>
    <w:rsid w:val="00294EF2"/>
    <w:rsid w:val="00294F74"/>
    <w:rsid w:val="002962F1"/>
    <w:rsid w:val="00297CFC"/>
    <w:rsid w:val="002A1C71"/>
    <w:rsid w:val="002A73C9"/>
    <w:rsid w:val="002A7982"/>
    <w:rsid w:val="002B2A09"/>
    <w:rsid w:val="002C09B0"/>
    <w:rsid w:val="002C0B5D"/>
    <w:rsid w:val="002C2218"/>
    <w:rsid w:val="002C3049"/>
    <w:rsid w:val="002C4778"/>
    <w:rsid w:val="002C48E0"/>
    <w:rsid w:val="002C5060"/>
    <w:rsid w:val="002C7562"/>
    <w:rsid w:val="002D0427"/>
    <w:rsid w:val="002D070A"/>
    <w:rsid w:val="002D38F5"/>
    <w:rsid w:val="002D3C88"/>
    <w:rsid w:val="002D4A81"/>
    <w:rsid w:val="002D5CE5"/>
    <w:rsid w:val="002D6E7D"/>
    <w:rsid w:val="002E03C3"/>
    <w:rsid w:val="002E15F3"/>
    <w:rsid w:val="002E1F19"/>
    <w:rsid w:val="002E6142"/>
    <w:rsid w:val="002E7652"/>
    <w:rsid w:val="002E76DD"/>
    <w:rsid w:val="002F03D8"/>
    <w:rsid w:val="002F0BBD"/>
    <w:rsid w:val="002F27CB"/>
    <w:rsid w:val="002F4369"/>
    <w:rsid w:val="002F6A5B"/>
    <w:rsid w:val="002F7524"/>
    <w:rsid w:val="00302C51"/>
    <w:rsid w:val="003035AB"/>
    <w:rsid w:val="0030469E"/>
    <w:rsid w:val="00304D61"/>
    <w:rsid w:val="0030572D"/>
    <w:rsid w:val="003063ED"/>
    <w:rsid w:val="003105CD"/>
    <w:rsid w:val="00310C7A"/>
    <w:rsid w:val="003126F1"/>
    <w:rsid w:val="00312CCF"/>
    <w:rsid w:val="0031553F"/>
    <w:rsid w:val="003157DF"/>
    <w:rsid w:val="00315CC4"/>
    <w:rsid w:val="00315E82"/>
    <w:rsid w:val="00317B69"/>
    <w:rsid w:val="00317F37"/>
    <w:rsid w:val="00320287"/>
    <w:rsid w:val="00321C29"/>
    <w:rsid w:val="00326DEE"/>
    <w:rsid w:val="00326E8B"/>
    <w:rsid w:val="00331325"/>
    <w:rsid w:val="00332F88"/>
    <w:rsid w:val="00333B9D"/>
    <w:rsid w:val="00335223"/>
    <w:rsid w:val="00335F10"/>
    <w:rsid w:val="00336AD9"/>
    <w:rsid w:val="00337EF6"/>
    <w:rsid w:val="00340800"/>
    <w:rsid w:val="00340B08"/>
    <w:rsid w:val="00341069"/>
    <w:rsid w:val="003414F0"/>
    <w:rsid w:val="0034623C"/>
    <w:rsid w:val="003471B1"/>
    <w:rsid w:val="00354FC0"/>
    <w:rsid w:val="003558F9"/>
    <w:rsid w:val="00356C2B"/>
    <w:rsid w:val="00360626"/>
    <w:rsid w:val="00361794"/>
    <w:rsid w:val="003623A2"/>
    <w:rsid w:val="00362B3C"/>
    <w:rsid w:val="003645F5"/>
    <w:rsid w:val="00364616"/>
    <w:rsid w:val="003647C8"/>
    <w:rsid w:val="0036501D"/>
    <w:rsid w:val="00365D77"/>
    <w:rsid w:val="003668AE"/>
    <w:rsid w:val="003725F2"/>
    <w:rsid w:val="00374550"/>
    <w:rsid w:val="00377580"/>
    <w:rsid w:val="0037793E"/>
    <w:rsid w:val="00380A26"/>
    <w:rsid w:val="003821ED"/>
    <w:rsid w:val="003829EF"/>
    <w:rsid w:val="00384D03"/>
    <w:rsid w:val="00384D93"/>
    <w:rsid w:val="003867D1"/>
    <w:rsid w:val="00387436"/>
    <w:rsid w:val="00387936"/>
    <w:rsid w:val="00391AF7"/>
    <w:rsid w:val="0039308D"/>
    <w:rsid w:val="00395593"/>
    <w:rsid w:val="0039576C"/>
    <w:rsid w:val="003A1075"/>
    <w:rsid w:val="003A2D89"/>
    <w:rsid w:val="003A6CEE"/>
    <w:rsid w:val="003A7A4C"/>
    <w:rsid w:val="003B00F8"/>
    <w:rsid w:val="003B01AA"/>
    <w:rsid w:val="003B0F61"/>
    <w:rsid w:val="003B168C"/>
    <w:rsid w:val="003B26F1"/>
    <w:rsid w:val="003B48A7"/>
    <w:rsid w:val="003B50BB"/>
    <w:rsid w:val="003B6A78"/>
    <w:rsid w:val="003C1D6F"/>
    <w:rsid w:val="003C2D5D"/>
    <w:rsid w:val="003C42B1"/>
    <w:rsid w:val="003C4331"/>
    <w:rsid w:val="003C46C1"/>
    <w:rsid w:val="003C505C"/>
    <w:rsid w:val="003C5ED1"/>
    <w:rsid w:val="003C78BD"/>
    <w:rsid w:val="003D0D74"/>
    <w:rsid w:val="003D269C"/>
    <w:rsid w:val="003D4BD2"/>
    <w:rsid w:val="003D7054"/>
    <w:rsid w:val="003D7106"/>
    <w:rsid w:val="003E0489"/>
    <w:rsid w:val="003E0C4F"/>
    <w:rsid w:val="003E0F68"/>
    <w:rsid w:val="003E7AE0"/>
    <w:rsid w:val="003F0723"/>
    <w:rsid w:val="003F1C59"/>
    <w:rsid w:val="003F21A6"/>
    <w:rsid w:val="003F4179"/>
    <w:rsid w:val="003F5E1D"/>
    <w:rsid w:val="0040191A"/>
    <w:rsid w:val="004026DB"/>
    <w:rsid w:val="004043E4"/>
    <w:rsid w:val="00404506"/>
    <w:rsid w:val="00407BB5"/>
    <w:rsid w:val="0041104E"/>
    <w:rsid w:val="004111E5"/>
    <w:rsid w:val="004113FD"/>
    <w:rsid w:val="00411A58"/>
    <w:rsid w:val="0041536A"/>
    <w:rsid w:val="00416C5F"/>
    <w:rsid w:val="00420DD6"/>
    <w:rsid w:val="00423E8E"/>
    <w:rsid w:val="0042418C"/>
    <w:rsid w:val="00424B7C"/>
    <w:rsid w:val="00424C12"/>
    <w:rsid w:val="00424E81"/>
    <w:rsid w:val="0042753A"/>
    <w:rsid w:val="00427E65"/>
    <w:rsid w:val="004317D4"/>
    <w:rsid w:val="00431D2F"/>
    <w:rsid w:val="00436386"/>
    <w:rsid w:val="004405AA"/>
    <w:rsid w:val="0044114B"/>
    <w:rsid w:val="004478AB"/>
    <w:rsid w:val="00451BB9"/>
    <w:rsid w:val="00455246"/>
    <w:rsid w:val="004570AE"/>
    <w:rsid w:val="00464467"/>
    <w:rsid w:val="00464DE7"/>
    <w:rsid w:val="00467956"/>
    <w:rsid w:val="004715F3"/>
    <w:rsid w:val="0047445A"/>
    <w:rsid w:val="00477AF7"/>
    <w:rsid w:val="00477B47"/>
    <w:rsid w:val="004821BC"/>
    <w:rsid w:val="0048351F"/>
    <w:rsid w:val="004837F9"/>
    <w:rsid w:val="00485126"/>
    <w:rsid w:val="004865C6"/>
    <w:rsid w:val="00487884"/>
    <w:rsid w:val="00487D8B"/>
    <w:rsid w:val="00491DF1"/>
    <w:rsid w:val="00492118"/>
    <w:rsid w:val="00492907"/>
    <w:rsid w:val="00494B8E"/>
    <w:rsid w:val="00495606"/>
    <w:rsid w:val="0049646D"/>
    <w:rsid w:val="00496B88"/>
    <w:rsid w:val="004A04E4"/>
    <w:rsid w:val="004A0CDD"/>
    <w:rsid w:val="004A19BE"/>
    <w:rsid w:val="004A212C"/>
    <w:rsid w:val="004A21CC"/>
    <w:rsid w:val="004A67B7"/>
    <w:rsid w:val="004A6ADE"/>
    <w:rsid w:val="004A6C05"/>
    <w:rsid w:val="004A6CAB"/>
    <w:rsid w:val="004B1EF9"/>
    <w:rsid w:val="004B30EB"/>
    <w:rsid w:val="004B3F7A"/>
    <w:rsid w:val="004B7AE7"/>
    <w:rsid w:val="004C2A8C"/>
    <w:rsid w:val="004C2AA4"/>
    <w:rsid w:val="004C52A8"/>
    <w:rsid w:val="004C5FCD"/>
    <w:rsid w:val="004C68BE"/>
    <w:rsid w:val="004D006B"/>
    <w:rsid w:val="004D0B0E"/>
    <w:rsid w:val="004D0BC8"/>
    <w:rsid w:val="004D1346"/>
    <w:rsid w:val="004D1689"/>
    <w:rsid w:val="004D2CC1"/>
    <w:rsid w:val="004D331F"/>
    <w:rsid w:val="004D4476"/>
    <w:rsid w:val="004D4CB7"/>
    <w:rsid w:val="004D6D3F"/>
    <w:rsid w:val="004D6F9C"/>
    <w:rsid w:val="004E03FC"/>
    <w:rsid w:val="004E06A2"/>
    <w:rsid w:val="004E129A"/>
    <w:rsid w:val="004E13AF"/>
    <w:rsid w:val="004E51FB"/>
    <w:rsid w:val="004E6F55"/>
    <w:rsid w:val="004E77B0"/>
    <w:rsid w:val="004F102A"/>
    <w:rsid w:val="004F223E"/>
    <w:rsid w:val="004F2B0D"/>
    <w:rsid w:val="004F3634"/>
    <w:rsid w:val="004F5757"/>
    <w:rsid w:val="004F59FE"/>
    <w:rsid w:val="004F5B46"/>
    <w:rsid w:val="004F6FB7"/>
    <w:rsid w:val="005010BD"/>
    <w:rsid w:val="0050156A"/>
    <w:rsid w:val="005017C8"/>
    <w:rsid w:val="005026FB"/>
    <w:rsid w:val="00504E5C"/>
    <w:rsid w:val="00506BE3"/>
    <w:rsid w:val="005078CB"/>
    <w:rsid w:val="005132A8"/>
    <w:rsid w:val="00515D3E"/>
    <w:rsid w:val="00516C7A"/>
    <w:rsid w:val="005218B3"/>
    <w:rsid w:val="005219BC"/>
    <w:rsid w:val="005220D4"/>
    <w:rsid w:val="00523438"/>
    <w:rsid w:val="005241F3"/>
    <w:rsid w:val="005254A3"/>
    <w:rsid w:val="00525FD0"/>
    <w:rsid w:val="0053045D"/>
    <w:rsid w:val="005332EE"/>
    <w:rsid w:val="0053390B"/>
    <w:rsid w:val="00533965"/>
    <w:rsid w:val="00534F87"/>
    <w:rsid w:val="005367BA"/>
    <w:rsid w:val="00540324"/>
    <w:rsid w:val="005408F7"/>
    <w:rsid w:val="00542B39"/>
    <w:rsid w:val="00544509"/>
    <w:rsid w:val="005502A8"/>
    <w:rsid w:val="0055665B"/>
    <w:rsid w:val="00556E00"/>
    <w:rsid w:val="005574E4"/>
    <w:rsid w:val="00560F64"/>
    <w:rsid w:val="00561A11"/>
    <w:rsid w:val="00562B39"/>
    <w:rsid w:val="00564259"/>
    <w:rsid w:val="005657A2"/>
    <w:rsid w:val="005670D9"/>
    <w:rsid w:val="005672DB"/>
    <w:rsid w:val="00567C0B"/>
    <w:rsid w:val="00571639"/>
    <w:rsid w:val="00572DF2"/>
    <w:rsid w:val="0057361F"/>
    <w:rsid w:val="00576FDE"/>
    <w:rsid w:val="00577361"/>
    <w:rsid w:val="00577F8A"/>
    <w:rsid w:val="00590CEA"/>
    <w:rsid w:val="005914A9"/>
    <w:rsid w:val="0059376A"/>
    <w:rsid w:val="00594CBE"/>
    <w:rsid w:val="00595154"/>
    <w:rsid w:val="00595331"/>
    <w:rsid w:val="005961C3"/>
    <w:rsid w:val="00597696"/>
    <w:rsid w:val="005A753A"/>
    <w:rsid w:val="005A7586"/>
    <w:rsid w:val="005B1C5D"/>
    <w:rsid w:val="005B25BB"/>
    <w:rsid w:val="005B2D5F"/>
    <w:rsid w:val="005B37AE"/>
    <w:rsid w:val="005B3958"/>
    <w:rsid w:val="005B5B18"/>
    <w:rsid w:val="005B5B9D"/>
    <w:rsid w:val="005C029B"/>
    <w:rsid w:val="005C0EDE"/>
    <w:rsid w:val="005C1F37"/>
    <w:rsid w:val="005C3C76"/>
    <w:rsid w:val="005C53B2"/>
    <w:rsid w:val="005D2AA2"/>
    <w:rsid w:val="005D30C4"/>
    <w:rsid w:val="005D410C"/>
    <w:rsid w:val="005D4D70"/>
    <w:rsid w:val="005D7606"/>
    <w:rsid w:val="005D7C16"/>
    <w:rsid w:val="005E00AA"/>
    <w:rsid w:val="005E18A5"/>
    <w:rsid w:val="005E34AE"/>
    <w:rsid w:val="005E39EB"/>
    <w:rsid w:val="005E3BD3"/>
    <w:rsid w:val="005E4003"/>
    <w:rsid w:val="005E5C42"/>
    <w:rsid w:val="005E5E82"/>
    <w:rsid w:val="005E6186"/>
    <w:rsid w:val="005F183F"/>
    <w:rsid w:val="005F28A3"/>
    <w:rsid w:val="005F684F"/>
    <w:rsid w:val="00600DE8"/>
    <w:rsid w:val="00606323"/>
    <w:rsid w:val="00606397"/>
    <w:rsid w:val="0060692F"/>
    <w:rsid w:val="00607B24"/>
    <w:rsid w:val="00607B5D"/>
    <w:rsid w:val="00607CAB"/>
    <w:rsid w:val="00607D3B"/>
    <w:rsid w:val="00610245"/>
    <w:rsid w:val="00610877"/>
    <w:rsid w:val="00612E2F"/>
    <w:rsid w:val="006205EB"/>
    <w:rsid w:val="00624E5D"/>
    <w:rsid w:val="00627759"/>
    <w:rsid w:val="006301F7"/>
    <w:rsid w:val="00633113"/>
    <w:rsid w:val="0063334C"/>
    <w:rsid w:val="00636769"/>
    <w:rsid w:val="00636A0F"/>
    <w:rsid w:val="0064153A"/>
    <w:rsid w:val="00641E64"/>
    <w:rsid w:val="006438F0"/>
    <w:rsid w:val="006441DF"/>
    <w:rsid w:val="00644D7A"/>
    <w:rsid w:val="006473A4"/>
    <w:rsid w:val="006479C2"/>
    <w:rsid w:val="00652255"/>
    <w:rsid w:val="00654296"/>
    <w:rsid w:val="00654519"/>
    <w:rsid w:val="00655F76"/>
    <w:rsid w:val="0065742A"/>
    <w:rsid w:val="006636C3"/>
    <w:rsid w:val="006646B6"/>
    <w:rsid w:val="006654E1"/>
    <w:rsid w:val="00665E31"/>
    <w:rsid w:val="0066611C"/>
    <w:rsid w:val="00666B84"/>
    <w:rsid w:val="00666C75"/>
    <w:rsid w:val="006723BE"/>
    <w:rsid w:val="00673884"/>
    <w:rsid w:val="00673FA3"/>
    <w:rsid w:val="006762EA"/>
    <w:rsid w:val="00677DE4"/>
    <w:rsid w:val="0068539A"/>
    <w:rsid w:val="00691DA0"/>
    <w:rsid w:val="00694916"/>
    <w:rsid w:val="0069543B"/>
    <w:rsid w:val="00695764"/>
    <w:rsid w:val="00696108"/>
    <w:rsid w:val="0069661C"/>
    <w:rsid w:val="00697241"/>
    <w:rsid w:val="006A352B"/>
    <w:rsid w:val="006A3DEE"/>
    <w:rsid w:val="006A3F52"/>
    <w:rsid w:val="006A40A6"/>
    <w:rsid w:val="006A45B4"/>
    <w:rsid w:val="006A561D"/>
    <w:rsid w:val="006A5955"/>
    <w:rsid w:val="006A59BA"/>
    <w:rsid w:val="006A617B"/>
    <w:rsid w:val="006A62C5"/>
    <w:rsid w:val="006A6D04"/>
    <w:rsid w:val="006A7394"/>
    <w:rsid w:val="006B4538"/>
    <w:rsid w:val="006B457D"/>
    <w:rsid w:val="006B55D7"/>
    <w:rsid w:val="006B59E9"/>
    <w:rsid w:val="006B75AE"/>
    <w:rsid w:val="006B784A"/>
    <w:rsid w:val="006B7FFC"/>
    <w:rsid w:val="006C0333"/>
    <w:rsid w:val="006C0FA3"/>
    <w:rsid w:val="006C152F"/>
    <w:rsid w:val="006C22B6"/>
    <w:rsid w:val="006C3919"/>
    <w:rsid w:val="006C4045"/>
    <w:rsid w:val="006C4953"/>
    <w:rsid w:val="006C6859"/>
    <w:rsid w:val="006C69B5"/>
    <w:rsid w:val="006C6A7B"/>
    <w:rsid w:val="006C6B5E"/>
    <w:rsid w:val="006C7F1A"/>
    <w:rsid w:val="006D7EB9"/>
    <w:rsid w:val="006E0FD9"/>
    <w:rsid w:val="006E2E4E"/>
    <w:rsid w:val="006E487B"/>
    <w:rsid w:val="006F23E5"/>
    <w:rsid w:val="00701FFB"/>
    <w:rsid w:val="00702EF8"/>
    <w:rsid w:val="007038C3"/>
    <w:rsid w:val="00705726"/>
    <w:rsid w:val="00710247"/>
    <w:rsid w:val="007126F6"/>
    <w:rsid w:val="00712F1B"/>
    <w:rsid w:val="007268F7"/>
    <w:rsid w:val="00726D01"/>
    <w:rsid w:val="00727738"/>
    <w:rsid w:val="00731538"/>
    <w:rsid w:val="00731BEB"/>
    <w:rsid w:val="00736E02"/>
    <w:rsid w:val="00737006"/>
    <w:rsid w:val="007404C8"/>
    <w:rsid w:val="00741AF0"/>
    <w:rsid w:val="00742721"/>
    <w:rsid w:val="00743513"/>
    <w:rsid w:val="007435C5"/>
    <w:rsid w:val="00744438"/>
    <w:rsid w:val="0074703E"/>
    <w:rsid w:val="0074752E"/>
    <w:rsid w:val="00750FE9"/>
    <w:rsid w:val="0075362B"/>
    <w:rsid w:val="00753BC2"/>
    <w:rsid w:val="00755381"/>
    <w:rsid w:val="00755C54"/>
    <w:rsid w:val="00757C1F"/>
    <w:rsid w:val="00757EFE"/>
    <w:rsid w:val="00763BB1"/>
    <w:rsid w:val="007651AB"/>
    <w:rsid w:val="00765347"/>
    <w:rsid w:val="00766410"/>
    <w:rsid w:val="00767016"/>
    <w:rsid w:val="00767118"/>
    <w:rsid w:val="007675BB"/>
    <w:rsid w:val="00767BCA"/>
    <w:rsid w:val="007712F2"/>
    <w:rsid w:val="007717A2"/>
    <w:rsid w:val="00772450"/>
    <w:rsid w:val="00775168"/>
    <w:rsid w:val="00777BF4"/>
    <w:rsid w:val="00780B7C"/>
    <w:rsid w:val="007825B2"/>
    <w:rsid w:val="00782965"/>
    <w:rsid w:val="00783801"/>
    <w:rsid w:val="0078626C"/>
    <w:rsid w:val="007879AE"/>
    <w:rsid w:val="00790D1C"/>
    <w:rsid w:val="00792280"/>
    <w:rsid w:val="00794255"/>
    <w:rsid w:val="00796261"/>
    <w:rsid w:val="007A09D3"/>
    <w:rsid w:val="007A23EB"/>
    <w:rsid w:val="007A2D35"/>
    <w:rsid w:val="007A3F27"/>
    <w:rsid w:val="007A4B9A"/>
    <w:rsid w:val="007A4EF2"/>
    <w:rsid w:val="007A5AF1"/>
    <w:rsid w:val="007A63DA"/>
    <w:rsid w:val="007A6585"/>
    <w:rsid w:val="007A680F"/>
    <w:rsid w:val="007A6CBB"/>
    <w:rsid w:val="007B10A7"/>
    <w:rsid w:val="007B1B38"/>
    <w:rsid w:val="007B1BB9"/>
    <w:rsid w:val="007B1DE8"/>
    <w:rsid w:val="007B2BCC"/>
    <w:rsid w:val="007B2D62"/>
    <w:rsid w:val="007B5ACF"/>
    <w:rsid w:val="007B666F"/>
    <w:rsid w:val="007B7400"/>
    <w:rsid w:val="007C036F"/>
    <w:rsid w:val="007C121B"/>
    <w:rsid w:val="007C1614"/>
    <w:rsid w:val="007C2278"/>
    <w:rsid w:val="007C40DC"/>
    <w:rsid w:val="007C4DCE"/>
    <w:rsid w:val="007C6C34"/>
    <w:rsid w:val="007D0295"/>
    <w:rsid w:val="007D548F"/>
    <w:rsid w:val="007E06CF"/>
    <w:rsid w:val="007E0F15"/>
    <w:rsid w:val="007E1804"/>
    <w:rsid w:val="007E1E2A"/>
    <w:rsid w:val="007E54A0"/>
    <w:rsid w:val="007E606B"/>
    <w:rsid w:val="007E660D"/>
    <w:rsid w:val="007E7ECB"/>
    <w:rsid w:val="007F04CB"/>
    <w:rsid w:val="007F090F"/>
    <w:rsid w:val="007F1ECE"/>
    <w:rsid w:val="007F2F3B"/>
    <w:rsid w:val="007F3B73"/>
    <w:rsid w:val="007F4985"/>
    <w:rsid w:val="007F4A0C"/>
    <w:rsid w:val="007F4D7A"/>
    <w:rsid w:val="007F5BAA"/>
    <w:rsid w:val="007F6F34"/>
    <w:rsid w:val="008033A4"/>
    <w:rsid w:val="00803E45"/>
    <w:rsid w:val="0080736E"/>
    <w:rsid w:val="008075F4"/>
    <w:rsid w:val="008103E0"/>
    <w:rsid w:val="0081278C"/>
    <w:rsid w:val="00812901"/>
    <w:rsid w:val="00813235"/>
    <w:rsid w:val="00813287"/>
    <w:rsid w:val="008137DC"/>
    <w:rsid w:val="00814978"/>
    <w:rsid w:val="00821A08"/>
    <w:rsid w:val="008269A5"/>
    <w:rsid w:val="0082719D"/>
    <w:rsid w:val="008316BE"/>
    <w:rsid w:val="00832A8D"/>
    <w:rsid w:val="008342CF"/>
    <w:rsid w:val="0083598F"/>
    <w:rsid w:val="008372E0"/>
    <w:rsid w:val="00837FBA"/>
    <w:rsid w:val="00842401"/>
    <w:rsid w:val="0084306F"/>
    <w:rsid w:val="0084535B"/>
    <w:rsid w:val="008457ED"/>
    <w:rsid w:val="008469A1"/>
    <w:rsid w:val="00847124"/>
    <w:rsid w:val="00847BCC"/>
    <w:rsid w:val="00852025"/>
    <w:rsid w:val="00853E77"/>
    <w:rsid w:val="00854181"/>
    <w:rsid w:val="00855116"/>
    <w:rsid w:val="00856353"/>
    <w:rsid w:val="00860B0A"/>
    <w:rsid w:val="008613D8"/>
    <w:rsid w:val="008624AF"/>
    <w:rsid w:val="00863E64"/>
    <w:rsid w:val="00865BCA"/>
    <w:rsid w:val="00865BEE"/>
    <w:rsid w:val="008663D4"/>
    <w:rsid w:val="00870EB2"/>
    <w:rsid w:val="00872D21"/>
    <w:rsid w:val="00875058"/>
    <w:rsid w:val="0087764C"/>
    <w:rsid w:val="008776FD"/>
    <w:rsid w:val="008777FA"/>
    <w:rsid w:val="00877994"/>
    <w:rsid w:val="00880EFA"/>
    <w:rsid w:val="0088216C"/>
    <w:rsid w:val="00882217"/>
    <w:rsid w:val="0088264D"/>
    <w:rsid w:val="00883766"/>
    <w:rsid w:val="00885E58"/>
    <w:rsid w:val="00887266"/>
    <w:rsid w:val="00891F40"/>
    <w:rsid w:val="008937AF"/>
    <w:rsid w:val="00894AF7"/>
    <w:rsid w:val="008954D4"/>
    <w:rsid w:val="00895D63"/>
    <w:rsid w:val="00897724"/>
    <w:rsid w:val="008A07CC"/>
    <w:rsid w:val="008A245A"/>
    <w:rsid w:val="008A27FF"/>
    <w:rsid w:val="008A397E"/>
    <w:rsid w:val="008A628E"/>
    <w:rsid w:val="008B06A3"/>
    <w:rsid w:val="008B1295"/>
    <w:rsid w:val="008B1857"/>
    <w:rsid w:val="008B243C"/>
    <w:rsid w:val="008B4275"/>
    <w:rsid w:val="008B5EC0"/>
    <w:rsid w:val="008B7CB2"/>
    <w:rsid w:val="008C057A"/>
    <w:rsid w:val="008C48B0"/>
    <w:rsid w:val="008C74AE"/>
    <w:rsid w:val="008C7A3B"/>
    <w:rsid w:val="008D0861"/>
    <w:rsid w:val="008D33CE"/>
    <w:rsid w:val="008D3F7E"/>
    <w:rsid w:val="008D7B56"/>
    <w:rsid w:val="008E0719"/>
    <w:rsid w:val="008E1CD0"/>
    <w:rsid w:val="008E3522"/>
    <w:rsid w:val="008E45B9"/>
    <w:rsid w:val="008E59DE"/>
    <w:rsid w:val="008E793E"/>
    <w:rsid w:val="008F29FC"/>
    <w:rsid w:val="008F452F"/>
    <w:rsid w:val="008F5BB3"/>
    <w:rsid w:val="008F7D44"/>
    <w:rsid w:val="00900021"/>
    <w:rsid w:val="0090005A"/>
    <w:rsid w:val="009053DB"/>
    <w:rsid w:val="00905A83"/>
    <w:rsid w:val="009068E8"/>
    <w:rsid w:val="00907B58"/>
    <w:rsid w:val="0091163E"/>
    <w:rsid w:val="0091360A"/>
    <w:rsid w:val="00913F56"/>
    <w:rsid w:val="0091521B"/>
    <w:rsid w:val="00915431"/>
    <w:rsid w:val="00917621"/>
    <w:rsid w:val="00922983"/>
    <w:rsid w:val="00924357"/>
    <w:rsid w:val="0092606F"/>
    <w:rsid w:val="009260E0"/>
    <w:rsid w:val="009262E7"/>
    <w:rsid w:val="00926ACD"/>
    <w:rsid w:val="009300B9"/>
    <w:rsid w:val="0093303C"/>
    <w:rsid w:val="00933349"/>
    <w:rsid w:val="00934492"/>
    <w:rsid w:val="009358C7"/>
    <w:rsid w:val="00935CA6"/>
    <w:rsid w:val="00936A00"/>
    <w:rsid w:val="009400CE"/>
    <w:rsid w:val="009405C9"/>
    <w:rsid w:val="0094274F"/>
    <w:rsid w:val="0094339C"/>
    <w:rsid w:val="00943A13"/>
    <w:rsid w:val="00944960"/>
    <w:rsid w:val="00945276"/>
    <w:rsid w:val="0094662A"/>
    <w:rsid w:val="00946C45"/>
    <w:rsid w:val="009517E0"/>
    <w:rsid w:val="00951B01"/>
    <w:rsid w:val="00951B55"/>
    <w:rsid w:val="00951C92"/>
    <w:rsid w:val="00952181"/>
    <w:rsid w:val="00953752"/>
    <w:rsid w:val="00955C93"/>
    <w:rsid w:val="009607B4"/>
    <w:rsid w:val="00963206"/>
    <w:rsid w:val="0096599C"/>
    <w:rsid w:val="009666B8"/>
    <w:rsid w:val="00973743"/>
    <w:rsid w:val="00975180"/>
    <w:rsid w:val="009759BE"/>
    <w:rsid w:val="00976DC2"/>
    <w:rsid w:val="0097754F"/>
    <w:rsid w:val="009777AC"/>
    <w:rsid w:val="00977CE4"/>
    <w:rsid w:val="00980153"/>
    <w:rsid w:val="00982E29"/>
    <w:rsid w:val="0098323B"/>
    <w:rsid w:val="009842AA"/>
    <w:rsid w:val="00985B51"/>
    <w:rsid w:val="009864E9"/>
    <w:rsid w:val="00986753"/>
    <w:rsid w:val="00986AF3"/>
    <w:rsid w:val="0098754C"/>
    <w:rsid w:val="0099218D"/>
    <w:rsid w:val="009926F9"/>
    <w:rsid w:val="009948D5"/>
    <w:rsid w:val="00995D80"/>
    <w:rsid w:val="00996F2D"/>
    <w:rsid w:val="009A1AF1"/>
    <w:rsid w:val="009A5803"/>
    <w:rsid w:val="009A63F9"/>
    <w:rsid w:val="009B5086"/>
    <w:rsid w:val="009B5F45"/>
    <w:rsid w:val="009B7E46"/>
    <w:rsid w:val="009C1599"/>
    <w:rsid w:val="009C32F7"/>
    <w:rsid w:val="009C48EF"/>
    <w:rsid w:val="009C52BC"/>
    <w:rsid w:val="009C6E4C"/>
    <w:rsid w:val="009D0E61"/>
    <w:rsid w:val="009D13BF"/>
    <w:rsid w:val="009D167F"/>
    <w:rsid w:val="009D7E05"/>
    <w:rsid w:val="009D7FF1"/>
    <w:rsid w:val="009E0E92"/>
    <w:rsid w:val="009E33B3"/>
    <w:rsid w:val="009E3DE5"/>
    <w:rsid w:val="009E549F"/>
    <w:rsid w:val="009E6F2F"/>
    <w:rsid w:val="009F3A14"/>
    <w:rsid w:val="009F3EAF"/>
    <w:rsid w:val="009F4B0A"/>
    <w:rsid w:val="009F4C77"/>
    <w:rsid w:val="009F4CBE"/>
    <w:rsid w:val="009F5EE6"/>
    <w:rsid w:val="00A05151"/>
    <w:rsid w:val="00A056B4"/>
    <w:rsid w:val="00A0721B"/>
    <w:rsid w:val="00A11036"/>
    <w:rsid w:val="00A14CF9"/>
    <w:rsid w:val="00A17405"/>
    <w:rsid w:val="00A2052C"/>
    <w:rsid w:val="00A20B06"/>
    <w:rsid w:val="00A23240"/>
    <w:rsid w:val="00A237A5"/>
    <w:rsid w:val="00A26611"/>
    <w:rsid w:val="00A30C98"/>
    <w:rsid w:val="00A328D8"/>
    <w:rsid w:val="00A32B47"/>
    <w:rsid w:val="00A32D56"/>
    <w:rsid w:val="00A35A78"/>
    <w:rsid w:val="00A362E5"/>
    <w:rsid w:val="00A3649E"/>
    <w:rsid w:val="00A438AB"/>
    <w:rsid w:val="00A50E5B"/>
    <w:rsid w:val="00A51908"/>
    <w:rsid w:val="00A51CB2"/>
    <w:rsid w:val="00A541F2"/>
    <w:rsid w:val="00A55C38"/>
    <w:rsid w:val="00A61EAA"/>
    <w:rsid w:val="00A62F41"/>
    <w:rsid w:val="00A64506"/>
    <w:rsid w:val="00A679F9"/>
    <w:rsid w:val="00A70FF5"/>
    <w:rsid w:val="00A7275E"/>
    <w:rsid w:val="00A74136"/>
    <w:rsid w:val="00A74BC3"/>
    <w:rsid w:val="00A81A43"/>
    <w:rsid w:val="00A82DB9"/>
    <w:rsid w:val="00A86788"/>
    <w:rsid w:val="00A8747F"/>
    <w:rsid w:val="00A87EB5"/>
    <w:rsid w:val="00A9049A"/>
    <w:rsid w:val="00A93CFD"/>
    <w:rsid w:val="00A9507C"/>
    <w:rsid w:val="00A95685"/>
    <w:rsid w:val="00A9574C"/>
    <w:rsid w:val="00A95BD4"/>
    <w:rsid w:val="00A95F97"/>
    <w:rsid w:val="00A97FB4"/>
    <w:rsid w:val="00AA2F9A"/>
    <w:rsid w:val="00AB2430"/>
    <w:rsid w:val="00AB4BD7"/>
    <w:rsid w:val="00AB5E88"/>
    <w:rsid w:val="00AC2458"/>
    <w:rsid w:val="00AC3667"/>
    <w:rsid w:val="00AC4279"/>
    <w:rsid w:val="00AC5C86"/>
    <w:rsid w:val="00AC67D1"/>
    <w:rsid w:val="00AC7CB6"/>
    <w:rsid w:val="00AD0C57"/>
    <w:rsid w:val="00AD12F6"/>
    <w:rsid w:val="00AD21CF"/>
    <w:rsid w:val="00AD2F4C"/>
    <w:rsid w:val="00AD3F1F"/>
    <w:rsid w:val="00AD40DC"/>
    <w:rsid w:val="00AD4693"/>
    <w:rsid w:val="00AE10AF"/>
    <w:rsid w:val="00AE44DD"/>
    <w:rsid w:val="00AE60E6"/>
    <w:rsid w:val="00AE6612"/>
    <w:rsid w:val="00AF0DEE"/>
    <w:rsid w:val="00AF2CA5"/>
    <w:rsid w:val="00AF2E87"/>
    <w:rsid w:val="00AF5CC5"/>
    <w:rsid w:val="00B00978"/>
    <w:rsid w:val="00B00D89"/>
    <w:rsid w:val="00B019B0"/>
    <w:rsid w:val="00B02930"/>
    <w:rsid w:val="00B031EB"/>
    <w:rsid w:val="00B04AF9"/>
    <w:rsid w:val="00B0515E"/>
    <w:rsid w:val="00B108F1"/>
    <w:rsid w:val="00B10D4A"/>
    <w:rsid w:val="00B1290A"/>
    <w:rsid w:val="00B13361"/>
    <w:rsid w:val="00B15744"/>
    <w:rsid w:val="00B21C77"/>
    <w:rsid w:val="00B228F8"/>
    <w:rsid w:val="00B22A01"/>
    <w:rsid w:val="00B24692"/>
    <w:rsid w:val="00B269A9"/>
    <w:rsid w:val="00B27443"/>
    <w:rsid w:val="00B30FD3"/>
    <w:rsid w:val="00B3333E"/>
    <w:rsid w:val="00B338FB"/>
    <w:rsid w:val="00B3402B"/>
    <w:rsid w:val="00B376E8"/>
    <w:rsid w:val="00B37F6D"/>
    <w:rsid w:val="00B412F1"/>
    <w:rsid w:val="00B412F5"/>
    <w:rsid w:val="00B41557"/>
    <w:rsid w:val="00B41938"/>
    <w:rsid w:val="00B474D5"/>
    <w:rsid w:val="00B5018A"/>
    <w:rsid w:val="00B51A00"/>
    <w:rsid w:val="00B57738"/>
    <w:rsid w:val="00B57B14"/>
    <w:rsid w:val="00B636EE"/>
    <w:rsid w:val="00B65313"/>
    <w:rsid w:val="00B6663D"/>
    <w:rsid w:val="00B70829"/>
    <w:rsid w:val="00B724FC"/>
    <w:rsid w:val="00B74144"/>
    <w:rsid w:val="00B75B16"/>
    <w:rsid w:val="00B75ECE"/>
    <w:rsid w:val="00B764CD"/>
    <w:rsid w:val="00B80DA4"/>
    <w:rsid w:val="00B82BD0"/>
    <w:rsid w:val="00B82CAE"/>
    <w:rsid w:val="00B83902"/>
    <w:rsid w:val="00B83AF0"/>
    <w:rsid w:val="00B8586E"/>
    <w:rsid w:val="00B90DE1"/>
    <w:rsid w:val="00B96680"/>
    <w:rsid w:val="00B97939"/>
    <w:rsid w:val="00BA006F"/>
    <w:rsid w:val="00BA47D6"/>
    <w:rsid w:val="00BA4B23"/>
    <w:rsid w:val="00BA55B2"/>
    <w:rsid w:val="00BA712E"/>
    <w:rsid w:val="00BA7CAE"/>
    <w:rsid w:val="00BA7E2B"/>
    <w:rsid w:val="00BB0825"/>
    <w:rsid w:val="00BB092B"/>
    <w:rsid w:val="00BB2C02"/>
    <w:rsid w:val="00BB59C7"/>
    <w:rsid w:val="00BB7327"/>
    <w:rsid w:val="00BB7B4F"/>
    <w:rsid w:val="00BC133F"/>
    <w:rsid w:val="00BC2B59"/>
    <w:rsid w:val="00BC3191"/>
    <w:rsid w:val="00BC4F36"/>
    <w:rsid w:val="00BC6463"/>
    <w:rsid w:val="00BC7DA3"/>
    <w:rsid w:val="00BC7F1E"/>
    <w:rsid w:val="00BD03CC"/>
    <w:rsid w:val="00BD4DD8"/>
    <w:rsid w:val="00BE05A7"/>
    <w:rsid w:val="00BE4916"/>
    <w:rsid w:val="00BE5DBB"/>
    <w:rsid w:val="00BF1CBB"/>
    <w:rsid w:val="00BF207A"/>
    <w:rsid w:val="00BF3964"/>
    <w:rsid w:val="00BF64EE"/>
    <w:rsid w:val="00BF6DF6"/>
    <w:rsid w:val="00BF7118"/>
    <w:rsid w:val="00C00E2E"/>
    <w:rsid w:val="00C02C1D"/>
    <w:rsid w:val="00C04787"/>
    <w:rsid w:val="00C04B90"/>
    <w:rsid w:val="00C04E85"/>
    <w:rsid w:val="00C056A7"/>
    <w:rsid w:val="00C07D16"/>
    <w:rsid w:val="00C10D97"/>
    <w:rsid w:val="00C122C6"/>
    <w:rsid w:val="00C12AD0"/>
    <w:rsid w:val="00C15B69"/>
    <w:rsid w:val="00C20B6D"/>
    <w:rsid w:val="00C232F4"/>
    <w:rsid w:val="00C240F5"/>
    <w:rsid w:val="00C245A8"/>
    <w:rsid w:val="00C24BE6"/>
    <w:rsid w:val="00C27242"/>
    <w:rsid w:val="00C31723"/>
    <w:rsid w:val="00C31831"/>
    <w:rsid w:val="00C32533"/>
    <w:rsid w:val="00C3476A"/>
    <w:rsid w:val="00C36599"/>
    <w:rsid w:val="00C36B3B"/>
    <w:rsid w:val="00C37E98"/>
    <w:rsid w:val="00C417E1"/>
    <w:rsid w:val="00C42947"/>
    <w:rsid w:val="00C45565"/>
    <w:rsid w:val="00C4619D"/>
    <w:rsid w:val="00C46EEF"/>
    <w:rsid w:val="00C500C0"/>
    <w:rsid w:val="00C50B95"/>
    <w:rsid w:val="00C54773"/>
    <w:rsid w:val="00C5526A"/>
    <w:rsid w:val="00C55E78"/>
    <w:rsid w:val="00C61D0D"/>
    <w:rsid w:val="00C62067"/>
    <w:rsid w:val="00C6214E"/>
    <w:rsid w:val="00C66496"/>
    <w:rsid w:val="00C667BB"/>
    <w:rsid w:val="00C669A5"/>
    <w:rsid w:val="00C70A1C"/>
    <w:rsid w:val="00C762F2"/>
    <w:rsid w:val="00C76B33"/>
    <w:rsid w:val="00C77FD2"/>
    <w:rsid w:val="00C80060"/>
    <w:rsid w:val="00C832E3"/>
    <w:rsid w:val="00C846F3"/>
    <w:rsid w:val="00C856B8"/>
    <w:rsid w:val="00C86D8D"/>
    <w:rsid w:val="00C92860"/>
    <w:rsid w:val="00C93472"/>
    <w:rsid w:val="00C95928"/>
    <w:rsid w:val="00C97280"/>
    <w:rsid w:val="00C973CA"/>
    <w:rsid w:val="00CA013A"/>
    <w:rsid w:val="00CA2969"/>
    <w:rsid w:val="00CA3FCE"/>
    <w:rsid w:val="00CB1B9F"/>
    <w:rsid w:val="00CB1D3D"/>
    <w:rsid w:val="00CB3135"/>
    <w:rsid w:val="00CB509B"/>
    <w:rsid w:val="00CB54BB"/>
    <w:rsid w:val="00CB6535"/>
    <w:rsid w:val="00CB7459"/>
    <w:rsid w:val="00CB7931"/>
    <w:rsid w:val="00CC04AE"/>
    <w:rsid w:val="00CC08D6"/>
    <w:rsid w:val="00CC0ACC"/>
    <w:rsid w:val="00CC39C8"/>
    <w:rsid w:val="00CC4CF3"/>
    <w:rsid w:val="00CC6072"/>
    <w:rsid w:val="00CC658D"/>
    <w:rsid w:val="00CC71D9"/>
    <w:rsid w:val="00CD012B"/>
    <w:rsid w:val="00CD01E3"/>
    <w:rsid w:val="00CD4990"/>
    <w:rsid w:val="00CD5F86"/>
    <w:rsid w:val="00CD625D"/>
    <w:rsid w:val="00CD629E"/>
    <w:rsid w:val="00CD63FA"/>
    <w:rsid w:val="00CD6686"/>
    <w:rsid w:val="00CD7929"/>
    <w:rsid w:val="00CE0D92"/>
    <w:rsid w:val="00CE0F0B"/>
    <w:rsid w:val="00CE1072"/>
    <w:rsid w:val="00CE13C1"/>
    <w:rsid w:val="00CE306B"/>
    <w:rsid w:val="00CE454E"/>
    <w:rsid w:val="00CE4DFA"/>
    <w:rsid w:val="00CE5079"/>
    <w:rsid w:val="00CE50B2"/>
    <w:rsid w:val="00CE51C1"/>
    <w:rsid w:val="00CE5478"/>
    <w:rsid w:val="00CE5928"/>
    <w:rsid w:val="00CE6D2E"/>
    <w:rsid w:val="00CE795F"/>
    <w:rsid w:val="00CE7B21"/>
    <w:rsid w:val="00CF26FA"/>
    <w:rsid w:val="00CF6ED6"/>
    <w:rsid w:val="00CF7EC5"/>
    <w:rsid w:val="00D02F74"/>
    <w:rsid w:val="00D1194B"/>
    <w:rsid w:val="00D1316A"/>
    <w:rsid w:val="00D13D50"/>
    <w:rsid w:val="00D140A3"/>
    <w:rsid w:val="00D145BF"/>
    <w:rsid w:val="00D167CE"/>
    <w:rsid w:val="00D16C21"/>
    <w:rsid w:val="00D2018E"/>
    <w:rsid w:val="00D20488"/>
    <w:rsid w:val="00D21AA8"/>
    <w:rsid w:val="00D2310D"/>
    <w:rsid w:val="00D23484"/>
    <w:rsid w:val="00D25E01"/>
    <w:rsid w:val="00D25F0B"/>
    <w:rsid w:val="00D25F5C"/>
    <w:rsid w:val="00D26AB0"/>
    <w:rsid w:val="00D26B92"/>
    <w:rsid w:val="00D2725A"/>
    <w:rsid w:val="00D2727F"/>
    <w:rsid w:val="00D276FF"/>
    <w:rsid w:val="00D345CB"/>
    <w:rsid w:val="00D34F40"/>
    <w:rsid w:val="00D3500C"/>
    <w:rsid w:val="00D35F1E"/>
    <w:rsid w:val="00D37321"/>
    <w:rsid w:val="00D4053F"/>
    <w:rsid w:val="00D417DF"/>
    <w:rsid w:val="00D42856"/>
    <w:rsid w:val="00D42AF1"/>
    <w:rsid w:val="00D4379A"/>
    <w:rsid w:val="00D4700A"/>
    <w:rsid w:val="00D5136A"/>
    <w:rsid w:val="00D519F4"/>
    <w:rsid w:val="00D51C83"/>
    <w:rsid w:val="00D55F35"/>
    <w:rsid w:val="00D567DE"/>
    <w:rsid w:val="00D606E6"/>
    <w:rsid w:val="00D61DE8"/>
    <w:rsid w:val="00D64AD1"/>
    <w:rsid w:val="00D64D41"/>
    <w:rsid w:val="00D65E00"/>
    <w:rsid w:val="00D660E6"/>
    <w:rsid w:val="00D66BB7"/>
    <w:rsid w:val="00D66D7A"/>
    <w:rsid w:val="00D67765"/>
    <w:rsid w:val="00D702B7"/>
    <w:rsid w:val="00D71441"/>
    <w:rsid w:val="00D72CDA"/>
    <w:rsid w:val="00D73319"/>
    <w:rsid w:val="00D73B35"/>
    <w:rsid w:val="00D73C15"/>
    <w:rsid w:val="00D76B9D"/>
    <w:rsid w:val="00D808C2"/>
    <w:rsid w:val="00D825A5"/>
    <w:rsid w:val="00D8339C"/>
    <w:rsid w:val="00D83A39"/>
    <w:rsid w:val="00D83E3E"/>
    <w:rsid w:val="00D840AD"/>
    <w:rsid w:val="00D84839"/>
    <w:rsid w:val="00D86113"/>
    <w:rsid w:val="00D90599"/>
    <w:rsid w:val="00D90789"/>
    <w:rsid w:val="00D90E73"/>
    <w:rsid w:val="00D92F8D"/>
    <w:rsid w:val="00D92F92"/>
    <w:rsid w:val="00D93421"/>
    <w:rsid w:val="00D93660"/>
    <w:rsid w:val="00D93905"/>
    <w:rsid w:val="00D940D3"/>
    <w:rsid w:val="00D943B2"/>
    <w:rsid w:val="00D94B1F"/>
    <w:rsid w:val="00DA20C2"/>
    <w:rsid w:val="00DA262E"/>
    <w:rsid w:val="00DA29AE"/>
    <w:rsid w:val="00DB263C"/>
    <w:rsid w:val="00DB2B4E"/>
    <w:rsid w:val="00DB3F3C"/>
    <w:rsid w:val="00DB4269"/>
    <w:rsid w:val="00DB6713"/>
    <w:rsid w:val="00DC0218"/>
    <w:rsid w:val="00DC1DC4"/>
    <w:rsid w:val="00DC2408"/>
    <w:rsid w:val="00DC41B9"/>
    <w:rsid w:val="00DC602E"/>
    <w:rsid w:val="00DD1510"/>
    <w:rsid w:val="00DD2075"/>
    <w:rsid w:val="00DD25FF"/>
    <w:rsid w:val="00DD4A1F"/>
    <w:rsid w:val="00DD7BB5"/>
    <w:rsid w:val="00DD7C98"/>
    <w:rsid w:val="00DD7CD1"/>
    <w:rsid w:val="00DE1D25"/>
    <w:rsid w:val="00DE2679"/>
    <w:rsid w:val="00DE5975"/>
    <w:rsid w:val="00DE765A"/>
    <w:rsid w:val="00DF19BA"/>
    <w:rsid w:val="00DF205F"/>
    <w:rsid w:val="00DF4973"/>
    <w:rsid w:val="00DF758D"/>
    <w:rsid w:val="00DF7ACB"/>
    <w:rsid w:val="00E0051D"/>
    <w:rsid w:val="00E0465D"/>
    <w:rsid w:val="00E10364"/>
    <w:rsid w:val="00E11B43"/>
    <w:rsid w:val="00E14F4F"/>
    <w:rsid w:val="00E16E2F"/>
    <w:rsid w:val="00E16F7B"/>
    <w:rsid w:val="00E20865"/>
    <w:rsid w:val="00E22680"/>
    <w:rsid w:val="00E24712"/>
    <w:rsid w:val="00E24CB8"/>
    <w:rsid w:val="00E26C1A"/>
    <w:rsid w:val="00E26C30"/>
    <w:rsid w:val="00E30FD1"/>
    <w:rsid w:val="00E312CC"/>
    <w:rsid w:val="00E3269D"/>
    <w:rsid w:val="00E330FF"/>
    <w:rsid w:val="00E34A8E"/>
    <w:rsid w:val="00E36420"/>
    <w:rsid w:val="00E372E6"/>
    <w:rsid w:val="00E42BB8"/>
    <w:rsid w:val="00E45DCB"/>
    <w:rsid w:val="00E50672"/>
    <w:rsid w:val="00E50943"/>
    <w:rsid w:val="00E530A6"/>
    <w:rsid w:val="00E54632"/>
    <w:rsid w:val="00E5778C"/>
    <w:rsid w:val="00E57B85"/>
    <w:rsid w:val="00E62203"/>
    <w:rsid w:val="00E625B4"/>
    <w:rsid w:val="00E62EC0"/>
    <w:rsid w:val="00E63EEF"/>
    <w:rsid w:val="00E6601B"/>
    <w:rsid w:val="00E674CB"/>
    <w:rsid w:val="00E67918"/>
    <w:rsid w:val="00E67C39"/>
    <w:rsid w:val="00E7116B"/>
    <w:rsid w:val="00E7132D"/>
    <w:rsid w:val="00E7223F"/>
    <w:rsid w:val="00E73744"/>
    <w:rsid w:val="00E73AAA"/>
    <w:rsid w:val="00E85BF1"/>
    <w:rsid w:val="00E8785C"/>
    <w:rsid w:val="00E87A3C"/>
    <w:rsid w:val="00E91418"/>
    <w:rsid w:val="00E91841"/>
    <w:rsid w:val="00E927A1"/>
    <w:rsid w:val="00E93E9C"/>
    <w:rsid w:val="00E93FEF"/>
    <w:rsid w:val="00E958FA"/>
    <w:rsid w:val="00E95EE3"/>
    <w:rsid w:val="00EA32B0"/>
    <w:rsid w:val="00EA3F07"/>
    <w:rsid w:val="00EA672D"/>
    <w:rsid w:val="00EA750D"/>
    <w:rsid w:val="00EB46D1"/>
    <w:rsid w:val="00EC353E"/>
    <w:rsid w:val="00EC3BE4"/>
    <w:rsid w:val="00EC4CA5"/>
    <w:rsid w:val="00EC5BBE"/>
    <w:rsid w:val="00EC6C71"/>
    <w:rsid w:val="00EC7723"/>
    <w:rsid w:val="00ED0C2A"/>
    <w:rsid w:val="00ED201B"/>
    <w:rsid w:val="00ED4891"/>
    <w:rsid w:val="00ED5AAD"/>
    <w:rsid w:val="00ED5B96"/>
    <w:rsid w:val="00ED7590"/>
    <w:rsid w:val="00ED7A2E"/>
    <w:rsid w:val="00ED7D37"/>
    <w:rsid w:val="00EE3FAF"/>
    <w:rsid w:val="00EE4363"/>
    <w:rsid w:val="00EE6C90"/>
    <w:rsid w:val="00EE768C"/>
    <w:rsid w:val="00EF079E"/>
    <w:rsid w:val="00EF32D1"/>
    <w:rsid w:val="00EF3C10"/>
    <w:rsid w:val="00EF3FB9"/>
    <w:rsid w:val="00EF4835"/>
    <w:rsid w:val="00EF6C68"/>
    <w:rsid w:val="00EF71B5"/>
    <w:rsid w:val="00F01411"/>
    <w:rsid w:val="00F01878"/>
    <w:rsid w:val="00F02ADA"/>
    <w:rsid w:val="00F038A0"/>
    <w:rsid w:val="00F04B32"/>
    <w:rsid w:val="00F04FFA"/>
    <w:rsid w:val="00F068C7"/>
    <w:rsid w:val="00F1035C"/>
    <w:rsid w:val="00F105F4"/>
    <w:rsid w:val="00F118F0"/>
    <w:rsid w:val="00F149B6"/>
    <w:rsid w:val="00F167E9"/>
    <w:rsid w:val="00F179B0"/>
    <w:rsid w:val="00F21D24"/>
    <w:rsid w:val="00F22F83"/>
    <w:rsid w:val="00F23D3A"/>
    <w:rsid w:val="00F323E8"/>
    <w:rsid w:val="00F3362C"/>
    <w:rsid w:val="00F34FA5"/>
    <w:rsid w:val="00F40C09"/>
    <w:rsid w:val="00F413BF"/>
    <w:rsid w:val="00F42E5B"/>
    <w:rsid w:val="00F43F03"/>
    <w:rsid w:val="00F533FD"/>
    <w:rsid w:val="00F548AE"/>
    <w:rsid w:val="00F5538A"/>
    <w:rsid w:val="00F56BFC"/>
    <w:rsid w:val="00F57A34"/>
    <w:rsid w:val="00F603B6"/>
    <w:rsid w:val="00F60840"/>
    <w:rsid w:val="00F60C2D"/>
    <w:rsid w:val="00F60EC2"/>
    <w:rsid w:val="00F620E1"/>
    <w:rsid w:val="00F649CB"/>
    <w:rsid w:val="00F6576C"/>
    <w:rsid w:val="00F7078E"/>
    <w:rsid w:val="00F72E82"/>
    <w:rsid w:val="00F737B2"/>
    <w:rsid w:val="00F73800"/>
    <w:rsid w:val="00F766CF"/>
    <w:rsid w:val="00F76AC4"/>
    <w:rsid w:val="00F80C7D"/>
    <w:rsid w:val="00F810BC"/>
    <w:rsid w:val="00F820B6"/>
    <w:rsid w:val="00F82B4A"/>
    <w:rsid w:val="00F82B8A"/>
    <w:rsid w:val="00F8483C"/>
    <w:rsid w:val="00F85DDB"/>
    <w:rsid w:val="00F9150C"/>
    <w:rsid w:val="00F918A4"/>
    <w:rsid w:val="00F94C75"/>
    <w:rsid w:val="00F94CA3"/>
    <w:rsid w:val="00F94E08"/>
    <w:rsid w:val="00F976CD"/>
    <w:rsid w:val="00FA0C2D"/>
    <w:rsid w:val="00FA4AD0"/>
    <w:rsid w:val="00FB17BB"/>
    <w:rsid w:val="00FB339C"/>
    <w:rsid w:val="00FB3EFA"/>
    <w:rsid w:val="00FB6E1E"/>
    <w:rsid w:val="00FC1E4A"/>
    <w:rsid w:val="00FC2596"/>
    <w:rsid w:val="00FC619B"/>
    <w:rsid w:val="00FC65A1"/>
    <w:rsid w:val="00FD08B9"/>
    <w:rsid w:val="00FD17AB"/>
    <w:rsid w:val="00FD334B"/>
    <w:rsid w:val="00FD3D25"/>
    <w:rsid w:val="00FD3F2A"/>
    <w:rsid w:val="00FD6442"/>
    <w:rsid w:val="00FD6C6C"/>
    <w:rsid w:val="00FE027A"/>
    <w:rsid w:val="00FE19E3"/>
    <w:rsid w:val="00FE5242"/>
    <w:rsid w:val="00FE78ED"/>
    <w:rsid w:val="00FF0322"/>
    <w:rsid w:val="00FF27B6"/>
    <w:rsid w:val="00FF40D0"/>
    <w:rsid w:val="00FF437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6E487B"/>
    <w:rPr>
      <w:sz w:val="24"/>
      <w:szCs w:val="24"/>
    </w:rPr>
  </w:style>
  <w:style w:type="paragraph" w:styleId="Heading1">
    <w:name w:val="heading 1"/>
    <w:aliases w:val="Heading 1 Char,majgras"/>
    <w:basedOn w:val="Normal"/>
    <w:next w:val="Normal"/>
    <w:link w:val="Heading1Char1"/>
    <w:uiPriority w:val="99"/>
    <w:qFormat/>
    <w:rsid w:val="00423E8E"/>
    <w:pPr>
      <w:keepNext/>
      <w:overflowPunct w:val="0"/>
      <w:autoSpaceDE w:val="0"/>
      <w:autoSpaceDN w:val="0"/>
      <w:adjustRightInd w:val="0"/>
      <w:spacing w:before="300"/>
      <w:jc w:val="both"/>
      <w:textAlignment w:val="baseline"/>
      <w:outlineLvl w:val="0"/>
    </w:pPr>
    <w:rPr>
      <w:rFonts w:ascii="Arial" w:hAnsi="Arial"/>
      <w:b/>
      <w:bCs/>
      <w:kern w:val="28"/>
      <w:sz w:val="28"/>
      <w:szCs w:val="28"/>
      <w:lang w:val="en-GB" w:eastAsia="en-US"/>
    </w:rPr>
  </w:style>
  <w:style w:type="paragraph" w:styleId="Heading2">
    <w:name w:val="heading 2"/>
    <w:basedOn w:val="Heading1"/>
    <w:next w:val="Normal"/>
    <w:link w:val="Heading2Char"/>
    <w:uiPriority w:val="99"/>
    <w:qFormat/>
    <w:rsid w:val="00423E8E"/>
    <w:pPr>
      <w:numPr>
        <w:ilvl w:val="1"/>
        <w:numId w:val="38"/>
      </w:numPr>
      <w:spacing w:before="240"/>
      <w:outlineLvl w:val="1"/>
    </w:pPr>
    <w:rPr>
      <w:i/>
      <w:iCs/>
      <w:sz w:val="24"/>
      <w:szCs w:val="24"/>
    </w:rPr>
  </w:style>
  <w:style w:type="paragraph" w:styleId="Heading3">
    <w:name w:val="heading 3"/>
    <w:basedOn w:val="Normal"/>
    <w:next w:val="Normal"/>
    <w:link w:val="Heading3Char"/>
    <w:uiPriority w:val="99"/>
    <w:qFormat/>
    <w:rsid w:val="00423E8E"/>
    <w:pPr>
      <w:widowControl w:val="0"/>
      <w:numPr>
        <w:ilvl w:val="2"/>
        <w:numId w:val="38"/>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Heading4">
    <w:name w:val="heading 4"/>
    <w:basedOn w:val="Normal"/>
    <w:next w:val="Normal"/>
    <w:link w:val="Heading4Char"/>
    <w:uiPriority w:val="99"/>
    <w:qFormat/>
    <w:rsid w:val="00423E8E"/>
    <w:pPr>
      <w:widowControl w:val="0"/>
      <w:numPr>
        <w:ilvl w:val="3"/>
        <w:numId w:val="5"/>
      </w:numPr>
      <w:overflowPunct w:val="0"/>
      <w:autoSpaceDE w:val="0"/>
      <w:autoSpaceDN w:val="0"/>
      <w:adjustRightInd w:val="0"/>
      <w:spacing w:before="120"/>
      <w:jc w:val="both"/>
      <w:textAlignment w:val="baseline"/>
      <w:outlineLvl w:val="3"/>
    </w:pPr>
    <w:rPr>
      <w:rFonts w:ascii="Tahoma" w:hAnsi="Tahoma"/>
      <w:lang w:val="en-GB" w:eastAsia="en-US"/>
    </w:rPr>
  </w:style>
  <w:style w:type="paragraph" w:styleId="Heading5">
    <w:name w:val="heading 5"/>
    <w:basedOn w:val="Normal"/>
    <w:next w:val="Normal"/>
    <w:link w:val="Heading5Char"/>
    <w:uiPriority w:val="99"/>
    <w:qFormat/>
    <w:rsid w:val="004D0BC8"/>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9F4B0A"/>
    <w:pPr>
      <w:keepNext/>
      <w:spacing w:before="120" w:after="120" w:line="360" w:lineRule="auto"/>
      <w:ind w:firstLine="720"/>
      <w:jc w:val="both"/>
      <w:outlineLvl w:val="5"/>
    </w:pPr>
    <w:rPr>
      <w:rFonts w:ascii="Calibri" w:hAnsi="Calibri"/>
      <w:b/>
      <w:bCs/>
      <w:sz w:val="20"/>
      <w:szCs w:val="20"/>
    </w:rPr>
  </w:style>
  <w:style w:type="paragraph" w:styleId="Heading7">
    <w:name w:val="heading 7"/>
    <w:basedOn w:val="Normal"/>
    <w:next w:val="Normal"/>
    <w:link w:val="Heading7Char"/>
    <w:uiPriority w:val="99"/>
    <w:qFormat/>
    <w:rsid w:val="00C86D8D"/>
    <w:pPr>
      <w:spacing w:before="240" w:after="60"/>
      <w:outlineLvl w:val="6"/>
    </w:pPr>
    <w:rPr>
      <w:rFonts w:ascii="Calibri" w:hAnsi="Calibri"/>
    </w:rPr>
  </w:style>
  <w:style w:type="paragraph" w:styleId="Heading8">
    <w:name w:val="heading 8"/>
    <w:basedOn w:val="Normal"/>
    <w:next w:val="Normal"/>
    <w:link w:val="Heading8Char"/>
    <w:uiPriority w:val="99"/>
    <w:qFormat/>
    <w:rsid w:val="00600DE8"/>
    <w:pPr>
      <w:keepNext/>
      <w:overflowPunct w:val="0"/>
      <w:autoSpaceDE w:val="0"/>
      <w:autoSpaceDN w:val="0"/>
      <w:adjustRightInd w:val="0"/>
      <w:ind w:firstLine="360"/>
      <w:jc w:val="both"/>
      <w:textAlignment w:val="baseline"/>
      <w:outlineLvl w:val="7"/>
    </w:pPr>
    <w:rPr>
      <w:rFonts w:ascii="Arial" w:hAnsi="Arial"/>
      <w:b/>
      <w:bCs/>
      <w:color w:val="000000"/>
    </w:rPr>
  </w:style>
  <w:style w:type="paragraph" w:styleId="Heading9">
    <w:name w:val="heading 9"/>
    <w:basedOn w:val="Normal"/>
    <w:next w:val="Normal"/>
    <w:link w:val="Heading9Char"/>
    <w:uiPriority w:val="99"/>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majgras Char"/>
    <w:basedOn w:val="DefaultParagraphFont"/>
    <w:link w:val="Heading1"/>
    <w:uiPriority w:val="99"/>
    <w:locked/>
    <w:rsid w:val="00C37E98"/>
    <w:rPr>
      <w:rFonts w:ascii="Arial" w:hAnsi="Arial" w:cs="Times New Roman"/>
      <w:b/>
      <w:kern w:val="28"/>
      <w:sz w:val="28"/>
      <w:lang w:val="en-GB" w:eastAsia="en-US"/>
    </w:rPr>
  </w:style>
  <w:style w:type="character" w:customStyle="1" w:styleId="Heading2Char">
    <w:name w:val="Heading 2 Char"/>
    <w:basedOn w:val="DefaultParagraphFont"/>
    <w:link w:val="Heading2"/>
    <w:uiPriority w:val="99"/>
    <w:locked/>
    <w:rsid w:val="00A32B47"/>
    <w:rPr>
      <w:rFonts w:ascii="Arial" w:hAnsi="Arial"/>
      <w:b/>
      <w:bCs/>
      <w:i/>
      <w:iCs/>
      <w:kern w:val="28"/>
      <w:sz w:val="24"/>
      <w:szCs w:val="24"/>
      <w:lang w:val="en-GB" w:eastAsia="en-US"/>
    </w:rPr>
  </w:style>
  <w:style w:type="character" w:customStyle="1" w:styleId="Heading3Char">
    <w:name w:val="Heading 3 Char"/>
    <w:basedOn w:val="DefaultParagraphFont"/>
    <w:link w:val="Heading3"/>
    <w:uiPriority w:val="99"/>
    <w:locked/>
    <w:rsid w:val="00A32B47"/>
    <w:rPr>
      <w:rFonts w:ascii="Arial" w:hAnsi="Arial"/>
      <w:sz w:val="24"/>
      <w:szCs w:val="24"/>
      <w:u w:val="single"/>
      <w:lang w:val="en-GB" w:eastAsia="en-US"/>
    </w:rPr>
  </w:style>
  <w:style w:type="character" w:customStyle="1" w:styleId="Heading4Char">
    <w:name w:val="Heading 4 Char"/>
    <w:basedOn w:val="DefaultParagraphFont"/>
    <w:link w:val="Heading4"/>
    <w:uiPriority w:val="99"/>
    <w:locked/>
    <w:rsid w:val="00A32B47"/>
    <w:rPr>
      <w:rFonts w:ascii="Tahoma" w:hAnsi="Tahoma"/>
      <w:sz w:val="24"/>
      <w:szCs w:val="24"/>
      <w:lang w:val="en-GB" w:eastAsia="en-US"/>
    </w:rPr>
  </w:style>
  <w:style w:type="character" w:customStyle="1" w:styleId="Heading5Char">
    <w:name w:val="Heading 5 Char"/>
    <w:basedOn w:val="DefaultParagraphFont"/>
    <w:link w:val="Heading5"/>
    <w:uiPriority w:val="99"/>
    <w:semiHidden/>
    <w:locked/>
    <w:rsid w:val="00A32B47"/>
    <w:rPr>
      <w:rFonts w:ascii="Calibri" w:hAnsi="Calibri" w:cs="Times New Roman"/>
      <w:b/>
      <w:i/>
      <w:sz w:val="26"/>
    </w:rPr>
  </w:style>
  <w:style w:type="character" w:customStyle="1" w:styleId="Heading6Char">
    <w:name w:val="Heading 6 Char"/>
    <w:basedOn w:val="DefaultParagraphFont"/>
    <w:link w:val="Heading6"/>
    <w:uiPriority w:val="99"/>
    <w:semiHidden/>
    <w:locked/>
    <w:rsid w:val="00A32B47"/>
    <w:rPr>
      <w:rFonts w:ascii="Calibri" w:hAnsi="Calibri" w:cs="Times New Roman"/>
      <w:b/>
    </w:rPr>
  </w:style>
  <w:style w:type="character" w:customStyle="1" w:styleId="Heading7Char">
    <w:name w:val="Heading 7 Char"/>
    <w:basedOn w:val="DefaultParagraphFont"/>
    <w:link w:val="Heading7"/>
    <w:uiPriority w:val="99"/>
    <w:semiHidden/>
    <w:locked/>
    <w:rsid w:val="00C86D8D"/>
    <w:rPr>
      <w:rFonts w:ascii="Calibri" w:hAnsi="Calibri" w:cs="Times New Roman"/>
      <w:sz w:val="24"/>
    </w:rPr>
  </w:style>
  <w:style w:type="character" w:customStyle="1" w:styleId="Heading8Char">
    <w:name w:val="Heading 8 Char"/>
    <w:basedOn w:val="DefaultParagraphFont"/>
    <w:link w:val="Heading8"/>
    <w:uiPriority w:val="99"/>
    <w:locked/>
    <w:rsid w:val="00600DE8"/>
    <w:rPr>
      <w:rFonts w:ascii="Arial" w:hAnsi="Arial" w:cs="Times New Roman"/>
      <w:b/>
      <w:color w:val="000000"/>
      <w:sz w:val="24"/>
    </w:rPr>
  </w:style>
  <w:style w:type="character" w:customStyle="1" w:styleId="Heading9Char">
    <w:name w:val="Heading 9 Char"/>
    <w:basedOn w:val="DefaultParagraphFont"/>
    <w:link w:val="Heading9"/>
    <w:uiPriority w:val="9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Heading2"/>
    <w:uiPriority w:val="99"/>
    <w:rsid w:val="00E5778C"/>
    <w:pPr>
      <w:numPr>
        <w:numId w:val="4"/>
      </w:numPr>
      <w:overflowPunct/>
      <w:autoSpaceDE/>
      <w:autoSpaceDN/>
      <w:adjustRightInd/>
      <w:spacing w:after="120" w:line="360" w:lineRule="auto"/>
      <w:jc w:val="left"/>
      <w:textAlignment w:val="auto"/>
    </w:pPr>
    <w:rPr>
      <w:rFonts w:ascii="Times New Roman" w:hAnsi="Times New Roman"/>
      <w:i w:val="0"/>
      <w:iCs w:val="0"/>
      <w:kern w:val="0"/>
      <w:lang w:val="tr-TR"/>
    </w:rPr>
  </w:style>
  <w:style w:type="character" w:styleId="Hyperlink">
    <w:name w:val="Hyperlink"/>
    <w:basedOn w:val="DefaultParagraphFont"/>
    <w:uiPriority w:val="99"/>
    <w:rsid w:val="006A617B"/>
    <w:rPr>
      <w:rFonts w:cs="Times New Roman"/>
      <w:color w:val="0000FF"/>
      <w:u w:val="single"/>
    </w:rPr>
  </w:style>
  <w:style w:type="paragraph" w:styleId="Footer">
    <w:name w:val="footer"/>
    <w:basedOn w:val="Normal"/>
    <w:link w:val="FooterChar"/>
    <w:uiPriority w:val="99"/>
    <w:rsid w:val="00894AF7"/>
    <w:pPr>
      <w:tabs>
        <w:tab w:val="center" w:pos="4536"/>
        <w:tab w:val="right" w:pos="9072"/>
      </w:tabs>
    </w:pPr>
  </w:style>
  <w:style w:type="character" w:customStyle="1" w:styleId="FooterChar">
    <w:name w:val="Footer Char"/>
    <w:basedOn w:val="DefaultParagraphFont"/>
    <w:link w:val="Footer"/>
    <w:uiPriority w:val="99"/>
    <w:locked/>
    <w:rsid w:val="001B2AE1"/>
    <w:rPr>
      <w:rFonts w:cs="Times New Roman"/>
      <w:sz w:val="24"/>
    </w:rPr>
  </w:style>
  <w:style w:type="character" w:styleId="PageNumber">
    <w:name w:val="page number"/>
    <w:basedOn w:val="DefaultParagraphFont"/>
    <w:uiPriority w:val="99"/>
    <w:rsid w:val="00894AF7"/>
    <w:rPr>
      <w:rFonts w:cs="Times New Roman"/>
    </w:rPr>
  </w:style>
  <w:style w:type="paragraph" w:styleId="FootnoteText">
    <w:name w:val="footnote text"/>
    <w:basedOn w:val="Normal"/>
    <w:link w:val="FootnoteTextChar"/>
    <w:uiPriority w:val="99"/>
    <w:semiHidden/>
    <w:rsid w:val="00003CFF"/>
    <w:rPr>
      <w:sz w:val="20"/>
      <w:szCs w:val="20"/>
    </w:rPr>
  </w:style>
  <w:style w:type="character" w:customStyle="1" w:styleId="FootnoteTextChar">
    <w:name w:val="Footnote Text Char"/>
    <w:basedOn w:val="DefaultParagraphFont"/>
    <w:link w:val="FootnoteText"/>
    <w:uiPriority w:val="99"/>
    <w:semiHidden/>
    <w:locked/>
    <w:rsid w:val="00F038A0"/>
    <w:rPr>
      <w:rFonts w:cs="Times New Roman"/>
    </w:rPr>
  </w:style>
  <w:style w:type="character" w:styleId="FootnoteReference">
    <w:name w:val="footnote reference"/>
    <w:basedOn w:val="DefaultParagraphFont"/>
    <w:uiPriority w:val="99"/>
    <w:semiHidden/>
    <w:rsid w:val="00003CFF"/>
    <w:rPr>
      <w:rFonts w:cs="Times New Roman"/>
      <w:vertAlign w:val="superscript"/>
    </w:rPr>
  </w:style>
  <w:style w:type="character" w:customStyle="1" w:styleId="Style11pt">
    <w:name w:val="Style 11 pt"/>
    <w:uiPriority w:val="99"/>
    <w:rsid w:val="00DD1510"/>
    <w:rPr>
      <w:sz w:val="22"/>
    </w:rPr>
  </w:style>
  <w:style w:type="paragraph" w:styleId="Header">
    <w:name w:val="header"/>
    <w:aliases w:val="Char"/>
    <w:basedOn w:val="Normal"/>
    <w:link w:val="HeaderChar1"/>
    <w:uiPriority w:val="99"/>
    <w:rsid w:val="00074F93"/>
    <w:pPr>
      <w:tabs>
        <w:tab w:val="center" w:pos="4153"/>
        <w:tab w:val="right" w:pos="8306"/>
      </w:tabs>
      <w:spacing w:after="240"/>
      <w:jc w:val="both"/>
    </w:pPr>
    <w:rPr>
      <w:rFonts w:ascii="Arial" w:hAnsi="Arial"/>
      <w:sz w:val="20"/>
      <w:szCs w:val="20"/>
      <w:lang w:val="en-GB" w:eastAsia="en-GB"/>
    </w:rPr>
  </w:style>
  <w:style w:type="character" w:customStyle="1" w:styleId="HeaderChar">
    <w:name w:val="Header Char"/>
    <w:aliases w:val="Char Char"/>
    <w:basedOn w:val="DefaultParagraphFont"/>
    <w:link w:val="Header"/>
    <w:uiPriority w:val="99"/>
    <w:locked/>
    <w:rsid w:val="00F038A0"/>
    <w:rPr>
      <w:rFonts w:ascii="Arial" w:hAnsi="Arial" w:cs="Times New Roman"/>
      <w:sz w:val="24"/>
      <w:u w:val="single"/>
      <w:lang w:val="en-GB" w:eastAsia="en-US"/>
    </w:rPr>
  </w:style>
  <w:style w:type="paragraph" w:styleId="BlockText">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uiPriority w:val="99"/>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szCs w:val="20"/>
      <w:lang w:val="tr-TR"/>
    </w:rPr>
  </w:style>
  <w:style w:type="table" w:styleId="TableGrid">
    <w:name w:val="Table Grid"/>
    <w:basedOn w:val="TableNormal"/>
    <w:uiPriority w:val="99"/>
    <w:rsid w:val="002C47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loonText">
    <w:name w:val="Balloon Text"/>
    <w:basedOn w:val="Normal"/>
    <w:link w:val="BalloonTextChar"/>
    <w:uiPriority w:val="99"/>
    <w:semiHidden/>
    <w:rsid w:val="00B65313"/>
    <w:rPr>
      <w:sz w:val="2"/>
      <w:szCs w:val="2"/>
    </w:rPr>
  </w:style>
  <w:style w:type="character" w:customStyle="1" w:styleId="BalloonTextChar">
    <w:name w:val="Balloon Text Char"/>
    <w:basedOn w:val="DefaultParagraphFont"/>
    <w:link w:val="BalloonText"/>
    <w:uiPriority w:val="99"/>
    <w:semiHidden/>
    <w:locked/>
    <w:rsid w:val="00A32B47"/>
    <w:rPr>
      <w:rFonts w:cs="Times New Roman"/>
      <w:sz w:val="2"/>
    </w:rPr>
  </w:style>
  <w:style w:type="paragraph" w:customStyle="1" w:styleId="BodyText22">
    <w:name w:val="Body Text 22"/>
    <w:basedOn w:val="Normal"/>
    <w:uiPriority w:val="99"/>
    <w:rsid w:val="007F2F3B"/>
    <w:pPr>
      <w:overflowPunct w:val="0"/>
      <w:autoSpaceDE w:val="0"/>
      <w:autoSpaceDN w:val="0"/>
      <w:adjustRightInd w:val="0"/>
      <w:spacing w:after="60"/>
      <w:ind w:firstLine="340"/>
      <w:jc w:val="both"/>
      <w:textAlignment w:val="baseline"/>
    </w:pPr>
    <w:rPr>
      <w:b/>
      <w:bCs/>
      <w:color w:val="000000"/>
      <w:sz w:val="20"/>
      <w:szCs w:val="20"/>
    </w:rPr>
  </w:style>
  <w:style w:type="paragraph" w:styleId="BodyText">
    <w:name w:val="Body Text"/>
    <w:basedOn w:val="Normal"/>
    <w:link w:val="BodyTextChar"/>
    <w:uiPriority w:val="99"/>
    <w:rsid w:val="00CF6ED6"/>
    <w:rPr>
      <w:lang w:val="sv-SE" w:eastAsia="en-GB"/>
    </w:rPr>
  </w:style>
  <w:style w:type="character" w:customStyle="1" w:styleId="BodyTextChar">
    <w:name w:val="Body Text Char"/>
    <w:basedOn w:val="DefaultParagraphFont"/>
    <w:link w:val="BodyText"/>
    <w:uiPriority w:val="99"/>
    <w:locked/>
    <w:rsid w:val="00CF6ED6"/>
    <w:rPr>
      <w:rFonts w:cs="Times New Roman"/>
      <w:sz w:val="24"/>
      <w:lang w:val="sv-SE" w:eastAsia="en-GB"/>
    </w:rPr>
  </w:style>
  <w:style w:type="character" w:styleId="Emphasis">
    <w:name w:val="Emphasis"/>
    <w:basedOn w:val="DefaultParagraphFont"/>
    <w:uiPriority w:val="99"/>
    <w:qFormat/>
    <w:rsid w:val="00CF6ED6"/>
    <w:rPr>
      <w:rFonts w:cs="Times New Roman"/>
      <w:i/>
    </w:rPr>
  </w:style>
  <w:style w:type="character" w:styleId="Strong">
    <w:name w:val="Strong"/>
    <w:basedOn w:val="DefaultParagraphFont"/>
    <w:uiPriority w:val="99"/>
    <w:qFormat/>
    <w:rsid w:val="00CF6ED6"/>
    <w:rPr>
      <w:rFonts w:cs="Times New Roman"/>
      <w:b/>
    </w:rPr>
  </w:style>
  <w:style w:type="paragraph" w:styleId="BodyText2">
    <w:name w:val="Body Text 2"/>
    <w:basedOn w:val="Normal"/>
    <w:link w:val="BodyText2Char"/>
    <w:uiPriority w:val="99"/>
    <w:rsid w:val="00CF6ED6"/>
    <w:pPr>
      <w:overflowPunct w:val="0"/>
      <w:autoSpaceDE w:val="0"/>
      <w:autoSpaceDN w:val="0"/>
      <w:adjustRightInd w:val="0"/>
      <w:spacing w:before="120" w:after="120" w:line="480" w:lineRule="auto"/>
      <w:jc w:val="both"/>
      <w:textAlignment w:val="baseline"/>
    </w:pPr>
    <w:rPr>
      <w:rFonts w:ascii="Arial" w:hAnsi="Arial"/>
      <w:lang w:val="en-GB" w:eastAsia="en-US"/>
    </w:rPr>
  </w:style>
  <w:style w:type="character" w:customStyle="1" w:styleId="BodyText2Char">
    <w:name w:val="Body Text 2 Char"/>
    <w:basedOn w:val="DefaultParagraphFont"/>
    <w:link w:val="BodyText2"/>
    <w:uiPriority w:val="99"/>
    <w:locked/>
    <w:rsid w:val="00CF6ED6"/>
    <w:rPr>
      <w:rFonts w:ascii="Arial" w:hAnsi="Arial" w:cs="Times New Roman"/>
      <w:sz w:val="24"/>
      <w:lang w:val="en-GB" w:eastAsia="en-US"/>
    </w:rPr>
  </w:style>
  <w:style w:type="paragraph" w:styleId="BodyText3">
    <w:name w:val="Body Text 3"/>
    <w:basedOn w:val="Normal"/>
    <w:link w:val="BodyText3Char"/>
    <w:uiPriority w:val="99"/>
    <w:rsid w:val="00CF6ED6"/>
    <w:pPr>
      <w:spacing w:after="120"/>
    </w:pPr>
    <w:rPr>
      <w:sz w:val="16"/>
      <w:szCs w:val="16"/>
    </w:rPr>
  </w:style>
  <w:style w:type="character" w:customStyle="1" w:styleId="BodyText3Char">
    <w:name w:val="Body Text 3 Char"/>
    <w:basedOn w:val="DefaultParagraphFont"/>
    <w:link w:val="BodyText3"/>
    <w:uiPriority w:val="99"/>
    <w:locked/>
    <w:rsid w:val="00CF6ED6"/>
    <w:rPr>
      <w:rFonts w:cs="Times New Roman"/>
      <w:sz w:val="16"/>
    </w:rPr>
  </w:style>
  <w:style w:type="paragraph" w:styleId="BodyTextIndent">
    <w:name w:val="Body Text Indent"/>
    <w:basedOn w:val="Normal"/>
    <w:link w:val="BodyTextIndentChar"/>
    <w:uiPriority w:val="99"/>
    <w:rsid w:val="00CF6ED6"/>
    <w:pPr>
      <w:spacing w:after="120"/>
      <w:ind w:left="283"/>
    </w:pPr>
  </w:style>
  <w:style w:type="character" w:customStyle="1" w:styleId="BodyTextIndentChar">
    <w:name w:val="Body Text Indent Char"/>
    <w:basedOn w:val="DefaultParagraphFont"/>
    <w:link w:val="BodyTextIndent"/>
    <w:uiPriority w:val="99"/>
    <w:locked/>
    <w:rsid w:val="00CF6ED6"/>
    <w:rPr>
      <w:rFonts w:cs="Times New Roman"/>
      <w:sz w:val="24"/>
    </w:rPr>
  </w:style>
  <w:style w:type="paragraph" w:styleId="BodyTextIndent3">
    <w:name w:val="Body Text Indent 3"/>
    <w:basedOn w:val="Normal"/>
    <w:link w:val="BodyTextIndent3Char"/>
    <w:uiPriority w:val="99"/>
    <w:rsid w:val="00CF6ED6"/>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F6ED6"/>
    <w:rPr>
      <w:rFonts w:cs="Times New Roman"/>
      <w:sz w:val="16"/>
    </w:rPr>
  </w:style>
  <w:style w:type="paragraph" w:customStyle="1" w:styleId="Text1">
    <w:name w:val="Text 1"/>
    <w:basedOn w:val="Normal"/>
    <w:uiPriority w:val="99"/>
    <w:rsid w:val="000539D7"/>
    <w:pPr>
      <w:spacing w:after="240"/>
      <w:ind w:left="482"/>
      <w:jc w:val="both"/>
    </w:pPr>
    <w:rPr>
      <w:lang w:val="en-GB" w:eastAsia="en-GB"/>
    </w:rPr>
  </w:style>
  <w:style w:type="paragraph" w:styleId="ListNumber">
    <w:name w:val="List Number"/>
    <w:basedOn w:val="Normal"/>
    <w:uiPriority w:val="99"/>
    <w:rsid w:val="000539D7"/>
    <w:pPr>
      <w:numPr>
        <w:numId w:val="20"/>
      </w:numPr>
      <w:spacing w:after="240"/>
      <w:jc w:val="both"/>
    </w:pPr>
    <w:rPr>
      <w:lang w:val="en-GB" w:eastAsia="en-US"/>
    </w:rPr>
  </w:style>
  <w:style w:type="paragraph" w:customStyle="1" w:styleId="ListNumberLevel2">
    <w:name w:val="List Number (Level 2)"/>
    <w:basedOn w:val="Normal"/>
    <w:uiPriority w:val="99"/>
    <w:rsid w:val="000539D7"/>
    <w:pPr>
      <w:numPr>
        <w:ilvl w:val="1"/>
        <w:numId w:val="20"/>
      </w:numPr>
      <w:spacing w:after="240"/>
      <w:jc w:val="both"/>
    </w:pPr>
    <w:rPr>
      <w:lang w:val="en-GB" w:eastAsia="en-US"/>
    </w:rPr>
  </w:style>
  <w:style w:type="paragraph" w:customStyle="1" w:styleId="ListNumberLevel3">
    <w:name w:val="List Number (Level 3)"/>
    <w:basedOn w:val="Normal"/>
    <w:uiPriority w:val="99"/>
    <w:rsid w:val="000539D7"/>
    <w:pPr>
      <w:numPr>
        <w:ilvl w:val="2"/>
        <w:numId w:val="20"/>
      </w:numPr>
      <w:spacing w:after="240"/>
      <w:jc w:val="both"/>
    </w:pPr>
    <w:rPr>
      <w:lang w:val="en-GB" w:eastAsia="en-US"/>
    </w:rPr>
  </w:style>
  <w:style w:type="paragraph" w:customStyle="1" w:styleId="ListNumberLevel4">
    <w:name w:val="List Number (Level 4)"/>
    <w:basedOn w:val="Normal"/>
    <w:uiPriority w:val="99"/>
    <w:rsid w:val="000539D7"/>
    <w:pPr>
      <w:numPr>
        <w:ilvl w:val="3"/>
        <w:numId w:val="20"/>
      </w:numPr>
      <w:spacing w:after="240"/>
      <w:jc w:val="both"/>
    </w:pPr>
    <w:rPr>
      <w:lang w:val="en-GB" w:eastAsia="en-US"/>
    </w:rPr>
  </w:style>
  <w:style w:type="paragraph" w:customStyle="1" w:styleId="text-3mezera">
    <w:name w:val="text - 3 mezera"/>
    <w:basedOn w:val="Normal"/>
    <w:uiPriority w:val="99"/>
    <w:rsid w:val="009400CE"/>
    <w:pPr>
      <w:widowControl w:val="0"/>
      <w:spacing w:before="60" w:line="240" w:lineRule="exact"/>
      <w:jc w:val="both"/>
    </w:pPr>
    <w:rPr>
      <w:rFonts w:ascii="Arial" w:hAnsi="Arial" w:cs="Arial"/>
      <w:lang w:val="cs-CZ" w:eastAsia="en-US"/>
    </w:rPr>
  </w:style>
  <w:style w:type="paragraph" w:customStyle="1" w:styleId="text">
    <w:name w:val="text"/>
    <w:uiPriority w:val="99"/>
    <w:rsid w:val="0039308D"/>
    <w:pPr>
      <w:widowControl w:val="0"/>
      <w:spacing w:before="240" w:line="240" w:lineRule="exact"/>
      <w:jc w:val="both"/>
    </w:pPr>
    <w:rPr>
      <w:rFonts w:ascii="Arial" w:hAnsi="Arial" w:cs="Arial"/>
      <w:sz w:val="24"/>
      <w:szCs w:val="24"/>
      <w:lang w:val="cs-CZ" w:eastAsia="en-US"/>
    </w:rPr>
  </w:style>
  <w:style w:type="paragraph" w:customStyle="1" w:styleId="titredoc">
    <w:name w:val="titre doc"/>
    <w:basedOn w:val="Normal"/>
    <w:next w:val="Normal"/>
    <w:uiPriority w:val="99"/>
    <w:rsid w:val="00340B08"/>
    <w:pPr>
      <w:spacing w:after="240"/>
      <w:jc w:val="center"/>
    </w:pPr>
    <w:rPr>
      <w:rFonts w:ascii="Arial" w:hAnsi="Arial" w:cs="Arial"/>
      <w:sz w:val="28"/>
      <w:szCs w:val="28"/>
      <w:lang w:val="en-GB" w:eastAsia="en-GB"/>
    </w:rPr>
  </w:style>
  <w:style w:type="paragraph" w:customStyle="1" w:styleId="formtenderbox">
    <w:name w:val="formtenderbox"/>
    <w:basedOn w:val="Normal"/>
    <w:uiPriority w:val="99"/>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uiPriority w:val="99"/>
    <w:rsid w:val="00A87EB5"/>
    <w:pPr>
      <w:ind w:left="567" w:hanging="567"/>
    </w:pPr>
  </w:style>
  <w:style w:type="paragraph" w:customStyle="1" w:styleId="Section">
    <w:name w:val="Section"/>
    <w:basedOn w:val="Normal"/>
    <w:uiPriority w:val="99"/>
    <w:rsid w:val="001610FB"/>
    <w:pPr>
      <w:widowControl w:val="0"/>
      <w:spacing w:line="360" w:lineRule="exact"/>
      <w:jc w:val="center"/>
    </w:pPr>
    <w:rPr>
      <w:rFonts w:ascii="Arial" w:hAnsi="Arial" w:cs="Arial"/>
      <w:b/>
      <w:bCs/>
      <w:sz w:val="32"/>
      <w:szCs w:val="32"/>
      <w:lang w:val="cs-CZ" w:eastAsia="en-US"/>
    </w:rPr>
  </w:style>
  <w:style w:type="paragraph" w:customStyle="1" w:styleId="tabulka">
    <w:name w:val="tabulka"/>
    <w:basedOn w:val="text-3mezera"/>
    <w:uiPriority w:val="99"/>
    <w:rsid w:val="001610FB"/>
    <w:pPr>
      <w:spacing w:before="120"/>
      <w:jc w:val="center"/>
    </w:pPr>
    <w:rPr>
      <w:sz w:val="20"/>
      <w:szCs w:val="20"/>
    </w:rPr>
  </w:style>
  <w:style w:type="paragraph" w:customStyle="1" w:styleId="Blockquote">
    <w:name w:val="Blockquote"/>
    <w:basedOn w:val="Normal"/>
    <w:uiPriority w:val="99"/>
    <w:rsid w:val="00F038A0"/>
    <w:pPr>
      <w:widowControl w:val="0"/>
      <w:spacing w:before="100" w:after="100"/>
      <w:ind w:left="360" w:right="360"/>
    </w:pPr>
    <w:rPr>
      <w:lang w:val="en-US" w:eastAsia="en-US"/>
    </w:rPr>
  </w:style>
  <w:style w:type="paragraph" w:styleId="Title">
    <w:name w:val="Title"/>
    <w:basedOn w:val="Normal"/>
    <w:link w:val="TitleChar"/>
    <w:uiPriority w:val="99"/>
    <w:qFormat/>
    <w:rsid w:val="00F038A0"/>
    <w:pPr>
      <w:widowControl w:val="0"/>
      <w:tabs>
        <w:tab w:val="left" w:pos="-720"/>
      </w:tabs>
      <w:suppressAutoHyphens/>
      <w:jc w:val="center"/>
    </w:pPr>
    <w:rPr>
      <w:b/>
      <w:bCs/>
      <w:sz w:val="48"/>
      <w:szCs w:val="48"/>
      <w:lang w:val="en-US" w:eastAsia="en-GB"/>
    </w:rPr>
  </w:style>
  <w:style w:type="character" w:customStyle="1" w:styleId="TitleChar">
    <w:name w:val="Title Char"/>
    <w:basedOn w:val="DefaultParagraphFont"/>
    <w:link w:val="Title"/>
    <w:uiPriority w:val="99"/>
    <w:locked/>
    <w:rsid w:val="00F038A0"/>
    <w:rPr>
      <w:rFonts w:cs="Times New Roman"/>
      <w:b/>
      <w:sz w:val="48"/>
      <w:lang w:val="en-US" w:eastAsia="en-GB"/>
    </w:rPr>
  </w:style>
  <w:style w:type="paragraph" w:customStyle="1" w:styleId="titlefront">
    <w:name w:val="title_front"/>
    <w:basedOn w:val="Normal"/>
    <w:uiPriority w:val="99"/>
    <w:rsid w:val="00FA0C2D"/>
    <w:pPr>
      <w:spacing w:before="240"/>
      <w:ind w:left="1701"/>
      <w:jc w:val="right"/>
    </w:pPr>
    <w:rPr>
      <w:rFonts w:ascii="Optima" w:hAnsi="Optima" w:cs="Optima"/>
      <w:b/>
      <w:bCs/>
      <w:sz w:val="28"/>
      <w:szCs w:val="28"/>
      <w:lang w:eastAsia="en-US"/>
    </w:rPr>
  </w:style>
  <w:style w:type="paragraph" w:customStyle="1" w:styleId="BodyText31">
    <w:name w:val="Body Text 31"/>
    <w:basedOn w:val="Normal"/>
    <w:uiPriority w:val="99"/>
    <w:rsid w:val="003E0489"/>
    <w:pPr>
      <w:overflowPunct w:val="0"/>
      <w:autoSpaceDE w:val="0"/>
      <w:autoSpaceDN w:val="0"/>
      <w:adjustRightInd w:val="0"/>
      <w:jc w:val="both"/>
      <w:textAlignment w:val="baseline"/>
    </w:pPr>
    <w:rPr>
      <w:rFonts w:ascii="Arial" w:hAnsi="Arial" w:cs="Arial"/>
    </w:rPr>
  </w:style>
  <w:style w:type="paragraph" w:styleId="TOCHeading">
    <w:name w:val="TOC Heading"/>
    <w:basedOn w:val="Heading1"/>
    <w:next w:val="Normal"/>
    <w:uiPriority w:val="99"/>
    <w:qFormat/>
    <w:rsid w:val="0075362B"/>
    <w:pPr>
      <w:keepLines/>
      <w:overflowPunct/>
      <w:autoSpaceDE/>
      <w:autoSpaceDN/>
      <w:adjustRightInd/>
      <w:spacing w:before="480" w:line="276" w:lineRule="auto"/>
      <w:jc w:val="left"/>
      <w:textAlignment w:val="auto"/>
      <w:outlineLvl w:val="9"/>
    </w:pPr>
    <w:rPr>
      <w:rFonts w:ascii="Cambria" w:hAnsi="Cambria" w:cs="Cambria"/>
      <w:color w:val="365F91"/>
      <w:kern w:val="0"/>
      <w:lang w:val="tr-TR"/>
    </w:rPr>
  </w:style>
  <w:style w:type="paragraph" w:styleId="TOC1">
    <w:name w:val="toc 1"/>
    <w:basedOn w:val="Normal"/>
    <w:next w:val="Normal"/>
    <w:autoRedefine/>
    <w:uiPriority w:val="99"/>
    <w:semiHidden/>
    <w:rsid w:val="006C6A7B"/>
    <w:pPr>
      <w:tabs>
        <w:tab w:val="left" w:pos="480"/>
        <w:tab w:val="right" w:leader="dot" w:pos="9062"/>
      </w:tabs>
      <w:spacing w:before="120"/>
    </w:pPr>
    <w:rPr>
      <w:rFonts w:ascii="Arial" w:hAnsi="Arial" w:cs="Arial"/>
      <w:b/>
      <w:bCs/>
      <w:caps/>
    </w:rPr>
  </w:style>
  <w:style w:type="paragraph" w:styleId="TOC2">
    <w:name w:val="toc 2"/>
    <w:basedOn w:val="Normal"/>
    <w:next w:val="Normal"/>
    <w:autoRedefine/>
    <w:uiPriority w:val="99"/>
    <w:semiHidden/>
    <w:rsid w:val="00B1290A"/>
    <w:pPr>
      <w:tabs>
        <w:tab w:val="left" w:pos="720"/>
        <w:tab w:val="right" w:leader="dot" w:pos="9062"/>
      </w:tabs>
      <w:spacing w:before="80"/>
    </w:pPr>
    <w:rPr>
      <w:b/>
      <w:bCs/>
      <w:sz w:val="20"/>
      <w:szCs w:val="20"/>
    </w:rPr>
  </w:style>
  <w:style w:type="paragraph" w:styleId="TOC3">
    <w:name w:val="toc 3"/>
    <w:basedOn w:val="Normal"/>
    <w:next w:val="Normal"/>
    <w:autoRedefine/>
    <w:uiPriority w:val="99"/>
    <w:semiHidden/>
    <w:rsid w:val="00C86D8D"/>
    <w:pPr>
      <w:ind w:left="240"/>
    </w:pPr>
    <w:rPr>
      <w:sz w:val="20"/>
      <w:szCs w:val="20"/>
    </w:rPr>
  </w:style>
  <w:style w:type="paragraph" w:styleId="TOC9">
    <w:name w:val="toc 9"/>
    <w:basedOn w:val="Normal"/>
    <w:next w:val="Normal"/>
    <w:autoRedefine/>
    <w:uiPriority w:val="99"/>
    <w:semiHidden/>
    <w:rsid w:val="004D0BC8"/>
    <w:pPr>
      <w:ind w:left="1680"/>
    </w:pPr>
    <w:rPr>
      <w:sz w:val="20"/>
      <w:szCs w:val="20"/>
    </w:rPr>
  </w:style>
  <w:style w:type="paragraph" w:styleId="TOC8">
    <w:name w:val="toc 8"/>
    <w:basedOn w:val="Normal"/>
    <w:next w:val="Normal"/>
    <w:autoRedefine/>
    <w:uiPriority w:val="99"/>
    <w:semiHidden/>
    <w:rsid w:val="004D0BC8"/>
    <w:pPr>
      <w:ind w:left="1440"/>
    </w:pPr>
    <w:rPr>
      <w:sz w:val="20"/>
      <w:szCs w:val="20"/>
    </w:rPr>
  </w:style>
  <w:style w:type="character" w:styleId="FollowedHyperlink">
    <w:name w:val="FollowedHyperlink"/>
    <w:basedOn w:val="DefaultParagraphFont"/>
    <w:uiPriority w:val="99"/>
    <w:rsid w:val="0080736E"/>
    <w:rPr>
      <w:rFonts w:cs="Times New Roman"/>
      <w:color w:val="800080"/>
      <w:u w:val="single"/>
    </w:rPr>
  </w:style>
  <w:style w:type="paragraph" w:styleId="TOC6">
    <w:name w:val="toc 6"/>
    <w:basedOn w:val="Normal"/>
    <w:next w:val="Normal"/>
    <w:autoRedefine/>
    <w:uiPriority w:val="99"/>
    <w:semiHidden/>
    <w:rsid w:val="00705726"/>
    <w:pPr>
      <w:ind w:left="960"/>
    </w:pPr>
    <w:rPr>
      <w:sz w:val="20"/>
      <w:szCs w:val="20"/>
    </w:rPr>
  </w:style>
  <w:style w:type="paragraph" w:styleId="TOC5">
    <w:name w:val="toc 5"/>
    <w:basedOn w:val="Normal"/>
    <w:next w:val="Normal"/>
    <w:autoRedefine/>
    <w:uiPriority w:val="99"/>
    <w:semiHidden/>
    <w:rsid w:val="00EB46D1"/>
    <w:pPr>
      <w:ind w:left="720"/>
    </w:pPr>
    <w:rPr>
      <w:sz w:val="20"/>
      <w:szCs w:val="20"/>
    </w:rPr>
  </w:style>
  <w:style w:type="paragraph" w:styleId="TOC4">
    <w:name w:val="toc 4"/>
    <w:basedOn w:val="Normal"/>
    <w:next w:val="Normal"/>
    <w:autoRedefine/>
    <w:uiPriority w:val="99"/>
    <w:semiHidden/>
    <w:rsid w:val="00C86D8D"/>
    <w:pPr>
      <w:ind w:left="480"/>
    </w:pPr>
    <w:rPr>
      <w:sz w:val="20"/>
      <w:szCs w:val="20"/>
    </w:rPr>
  </w:style>
  <w:style w:type="paragraph" w:styleId="TableofFigures">
    <w:name w:val="table of figures"/>
    <w:basedOn w:val="Normal"/>
    <w:next w:val="Normal"/>
    <w:uiPriority w:val="99"/>
    <w:semiHidden/>
    <w:rsid w:val="009E33B3"/>
  </w:style>
  <w:style w:type="paragraph" w:styleId="TOC7">
    <w:name w:val="toc 7"/>
    <w:basedOn w:val="Normal"/>
    <w:next w:val="Normal"/>
    <w:autoRedefine/>
    <w:uiPriority w:val="99"/>
    <w:semiHidden/>
    <w:rsid w:val="00EB46D1"/>
    <w:pPr>
      <w:ind w:left="1200"/>
    </w:pPr>
    <w:rPr>
      <w:sz w:val="20"/>
      <w:szCs w:val="20"/>
    </w:rPr>
  </w:style>
  <w:style w:type="character" w:styleId="CommentReference">
    <w:name w:val="annotation reference"/>
    <w:basedOn w:val="DefaultParagraphFont"/>
    <w:uiPriority w:val="99"/>
    <w:semiHidden/>
    <w:rsid w:val="00F85DDB"/>
    <w:rPr>
      <w:rFonts w:cs="Times New Roman"/>
      <w:sz w:val="16"/>
    </w:rPr>
  </w:style>
  <w:style w:type="paragraph" w:styleId="CommentText">
    <w:name w:val="annotation text"/>
    <w:basedOn w:val="Normal"/>
    <w:link w:val="CommentTextChar"/>
    <w:uiPriority w:val="99"/>
    <w:semiHidden/>
    <w:rsid w:val="00F85DDB"/>
    <w:rPr>
      <w:sz w:val="20"/>
      <w:szCs w:val="20"/>
    </w:rPr>
  </w:style>
  <w:style w:type="character" w:customStyle="1" w:styleId="CommentTextChar">
    <w:name w:val="Comment Text Char"/>
    <w:basedOn w:val="DefaultParagraphFont"/>
    <w:link w:val="CommentText"/>
    <w:uiPriority w:val="99"/>
    <w:semiHidden/>
    <w:locked/>
    <w:rsid w:val="00072CB7"/>
    <w:rPr>
      <w:rFonts w:cs="Times New Roman"/>
    </w:rPr>
  </w:style>
  <w:style w:type="paragraph" w:styleId="CommentSubject">
    <w:name w:val="annotation subject"/>
    <w:basedOn w:val="CommentText"/>
    <w:next w:val="CommentText"/>
    <w:link w:val="CommentSubjectChar"/>
    <w:uiPriority w:val="99"/>
    <w:semiHidden/>
    <w:rsid w:val="00F85DDB"/>
    <w:rPr>
      <w:b/>
      <w:bCs/>
    </w:rPr>
  </w:style>
  <w:style w:type="character" w:customStyle="1" w:styleId="CommentSubjectChar">
    <w:name w:val="Comment Subject Char"/>
    <w:basedOn w:val="CommentTextChar"/>
    <w:link w:val="CommentSubject"/>
    <w:uiPriority w:val="99"/>
    <w:semiHidden/>
    <w:locked/>
    <w:rsid w:val="00A32B47"/>
    <w:rPr>
      <w:b/>
      <w:sz w:val="20"/>
    </w:rPr>
  </w:style>
  <w:style w:type="paragraph" w:customStyle="1" w:styleId="CharCharChar1CharCharCharCharCharCharChar">
    <w:name w:val="Char Char Char1 Char Char Char Char Char Char Char"/>
    <w:basedOn w:val="Normal"/>
    <w:uiPriority w:val="99"/>
    <w:rsid w:val="0053045D"/>
    <w:pPr>
      <w:spacing w:after="160" w:line="240" w:lineRule="exact"/>
    </w:pPr>
    <w:rPr>
      <w:rFonts w:ascii="Verdana" w:hAnsi="Verdana" w:cs="Verdana"/>
      <w:sz w:val="20"/>
      <w:szCs w:val="20"/>
      <w:lang w:val="en-US" w:eastAsia="en-US"/>
    </w:rPr>
  </w:style>
  <w:style w:type="character" w:customStyle="1" w:styleId="HeaderChar1">
    <w:name w:val="Header Char1"/>
    <w:aliases w:val="Char Char1"/>
    <w:link w:val="Header"/>
    <w:uiPriority w:val="99"/>
    <w:locked/>
    <w:rsid w:val="00F82B4A"/>
    <w:rPr>
      <w:rFonts w:ascii="Arial" w:hAnsi="Arial"/>
      <w:lang w:val="en-GB" w:eastAsia="en-GB"/>
    </w:rPr>
  </w:style>
  <w:style w:type="paragraph" w:styleId="ListParagraph">
    <w:name w:val="List Paragraph"/>
    <w:basedOn w:val="Normal"/>
    <w:uiPriority w:val="99"/>
    <w:qFormat/>
    <w:rsid w:val="00137CA8"/>
    <w:pPr>
      <w:spacing w:after="200" w:line="276" w:lineRule="auto"/>
      <w:ind w:left="720"/>
    </w:pPr>
    <w:rPr>
      <w:rFonts w:ascii="Calibri" w:hAnsi="Calibri" w:cs="Calibri"/>
      <w:sz w:val="22"/>
      <w:szCs w:val="22"/>
      <w:lang w:eastAsia="en-US"/>
    </w:rPr>
  </w:style>
  <w:style w:type="table" w:styleId="TableSimple2">
    <w:name w:val="Table Simple 2"/>
    <w:basedOn w:val="TableNormal"/>
    <w:uiPriority w:val="99"/>
    <w:locked/>
    <w:rsid w:val="004B7AE7"/>
    <w:rPr>
      <w:sz w:val="20"/>
      <w:szCs w:val="20"/>
    </w:rPr>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268003378">
      <w:marLeft w:val="0"/>
      <w:marRight w:val="0"/>
      <w:marTop w:val="0"/>
      <w:marBottom w:val="0"/>
      <w:divBdr>
        <w:top w:val="none" w:sz="0" w:space="0" w:color="auto"/>
        <w:left w:val="none" w:sz="0" w:space="0" w:color="auto"/>
        <w:bottom w:val="none" w:sz="0" w:space="0" w:color="auto"/>
        <w:right w:val="none" w:sz="0" w:space="0" w:color="auto"/>
      </w:divBdr>
    </w:div>
    <w:div w:id="268003379">
      <w:marLeft w:val="0"/>
      <w:marRight w:val="0"/>
      <w:marTop w:val="0"/>
      <w:marBottom w:val="0"/>
      <w:divBdr>
        <w:top w:val="none" w:sz="0" w:space="0" w:color="auto"/>
        <w:left w:val="none" w:sz="0" w:space="0" w:color="auto"/>
        <w:bottom w:val="none" w:sz="0" w:space="0" w:color="auto"/>
        <w:right w:val="none" w:sz="0" w:space="0" w:color="auto"/>
      </w:divBdr>
    </w:div>
    <w:div w:id="268003380">
      <w:marLeft w:val="0"/>
      <w:marRight w:val="0"/>
      <w:marTop w:val="0"/>
      <w:marBottom w:val="0"/>
      <w:divBdr>
        <w:top w:val="none" w:sz="0" w:space="0" w:color="auto"/>
        <w:left w:val="none" w:sz="0" w:space="0" w:color="auto"/>
        <w:bottom w:val="none" w:sz="0" w:space="0" w:color="auto"/>
        <w:right w:val="none" w:sz="0" w:space="0" w:color="auto"/>
      </w:divBdr>
    </w:div>
    <w:div w:id="268003381">
      <w:marLeft w:val="0"/>
      <w:marRight w:val="0"/>
      <w:marTop w:val="0"/>
      <w:marBottom w:val="0"/>
      <w:divBdr>
        <w:top w:val="none" w:sz="0" w:space="0" w:color="auto"/>
        <w:left w:val="none" w:sz="0" w:space="0" w:color="auto"/>
        <w:bottom w:val="none" w:sz="0" w:space="0" w:color="auto"/>
        <w:right w:val="none" w:sz="0" w:space="0" w:color="auto"/>
      </w:divBdr>
    </w:div>
    <w:div w:id="268003382">
      <w:marLeft w:val="0"/>
      <w:marRight w:val="0"/>
      <w:marTop w:val="0"/>
      <w:marBottom w:val="0"/>
      <w:divBdr>
        <w:top w:val="none" w:sz="0" w:space="0" w:color="auto"/>
        <w:left w:val="none" w:sz="0" w:space="0" w:color="auto"/>
        <w:bottom w:val="none" w:sz="0" w:space="0" w:color="auto"/>
        <w:right w:val="none" w:sz="0" w:space="0" w:color="auto"/>
      </w:divBdr>
    </w:div>
    <w:div w:id="268003383">
      <w:marLeft w:val="0"/>
      <w:marRight w:val="0"/>
      <w:marTop w:val="0"/>
      <w:marBottom w:val="0"/>
      <w:divBdr>
        <w:top w:val="none" w:sz="0" w:space="0" w:color="auto"/>
        <w:left w:val="none" w:sz="0" w:space="0" w:color="auto"/>
        <w:bottom w:val="none" w:sz="0" w:space="0" w:color="auto"/>
        <w:right w:val="none" w:sz="0" w:space="0" w:color="auto"/>
      </w:divBdr>
    </w:div>
    <w:div w:id="268003384">
      <w:marLeft w:val="0"/>
      <w:marRight w:val="0"/>
      <w:marTop w:val="0"/>
      <w:marBottom w:val="0"/>
      <w:divBdr>
        <w:top w:val="none" w:sz="0" w:space="0" w:color="auto"/>
        <w:left w:val="none" w:sz="0" w:space="0" w:color="auto"/>
        <w:bottom w:val="none" w:sz="0" w:space="0" w:color="auto"/>
        <w:right w:val="none" w:sz="0" w:space="0" w:color="auto"/>
      </w:divBdr>
    </w:div>
    <w:div w:id="268003385">
      <w:marLeft w:val="0"/>
      <w:marRight w:val="0"/>
      <w:marTop w:val="0"/>
      <w:marBottom w:val="0"/>
      <w:divBdr>
        <w:top w:val="none" w:sz="0" w:space="0" w:color="auto"/>
        <w:left w:val="none" w:sz="0" w:space="0" w:color="auto"/>
        <w:bottom w:val="none" w:sz="0" w:space="0" w:color="auto"/>
        <w:right w:val="none" w:sz="0" w:space="0" w:color="auto"/>
      </w:divBdr>
    </w:div>
    <w:div w:id="268003386">
      <w:marLeft w:val="0"/>
      <w:marRight w:val="0"/>
      <w:marTop w:val="0"/>
      <w:marBottom w:val="0"/>
      <w:divBdr>
        <w:top w:val="none" w:sz="0" w:space="0" w:color="auto"/>
        <w:left w:val="none" w:sz="0" w:space="0" w:color="auto"/>
        <w:bottom w:val="none" w:sz="0" w:space="0" w:color="auto"/>
        <w:right w:val="none" w:sz="0" w:space="0" w:color="auto"/>
      </w:divBdr>
    </w:div>
    <w:div w:id="268003387">
      <w:marLeft w:val="0"/>
      <w:marRight w:val="0"/>
      <w:marTop w:val="0"/>
      <w:marBottom w:val="0"/>
      <w:divBdr>
        <w:top w:val="none" w:sz="0" w:space="0" w:color="auto"/>
        <w:left w:val="none" w:sz="0" w:space="0" w:color="auto"/>
        <w:bottom w:val="none" w:sz="0" w:space="0" w:color="auto"/>
        <w:right w:val="none" w:sz="0" w:space="0" w:color="auto"/>
      </w:divBdr>
    </w:div>
    <w:div w:id="268003388">
      <w:marLeft w:val="0"/>
      <w:marRight w:val="0"/>
      <w:marTop w:val="0"/>
      <w:marBottom w:val="0"/>
      <w:divBdr>
        <w:top w:val="none" w:sz="0" w:space="0" w:color="auto"/>
        <w:left w:val="none" w:sz="0" w:space="0" w:color="auto"/>
        <w:bottom w:val="none" w:sz="0" w:space="0" w:color="auto"/>
        <w:right w:val="none" w:sz="0" w:space="0" w:color="auto"/>
      </w:divBdr>
    </w:div>
    <w:div w:id="268003389">
      <w:marLeft w:val="0"/>
      <w:marRight w:val="0"/>
      <w:marTop w:val="0"/>
      <w:marBottom w:val="0"/>
      <w:divBdr>
        <w:top w:val="none" w:sz="0" w:space="0" w:color="auto"/>
        <w:left w:val="none" w:sz="0" w:space="0" w:color="auto"/>
        <w:bottom w:val="none" w:sz="0" w:space="0" w:color="auto"/>
        <w:right w:val="none" w:sz="0" w:space="0" w:color="auto"/>
      </w:divBdr>
    </w:div>
    <w:div w:id="268003391">
      <w:marLeft w:val="0"/>
      <w:marRight w:val="0"/>
      <w:marTop w:val="0"/>
      <w:marBottom w:val="0"/>
      <w:divBdr>
        <w:top w:val="none" w:sz="0" w:space="0" w:color="auto"/>
        <w:left w:val="none" w:sz="0" w:space="0" w:color="auto"/>
        <w:bottom w:val="none" w:sz="0" w:space="0" w:color="auto"/>
        <w:right w:val="none" w:sz="0" w:space="0" w:color="auto"/>
      </w:divBdr>
      <w:divsChild>
        <w:div w:id="268003390">
          <w:marLeft w:val="0"/>
          <w:marRight w:val="0"/>
          <w:marTop w:val="0"/>
          <w:marBottom w:val="0"/>
          <w:divBdr>
            <w:top w:val="none" w:sz="0" w:space="0" w:color="auto"/>
            <w:left w:val="none" w:sz="0" w:space="0" w:color="auto"/>
            <w:bottom w:val="dotted" w:sz="6" w:space="8" w:color="000000"/>
            <w:right w:val="none" w:sz="0" w:space="0" w:color="auto"/>
          </w:divBdr>
        </w:div>
        <w:div w:id="268003395">
          <w:marLeft w:val="0"/>
          <w:marRight w:val="0"/>
          <w:marTop w:val="0"/>
          <w:marBottom w:val="0"/>
          <w:divBdr>
            <w:top w:val="none" w:sz="0" w:space="0" w:color="auto"/>
            <w:left w:val="none" w:sz="0" w:space="0" w:color="auto"/>
            <w:bottom w:val="dotted" w:sz="6" w:space="8" w:color="000000"/>
            <w:right w:val="none" w:sz="0" w:space="0" w:color="auto"/>
          </w:divBdr>
        </w:div>
        <w:div w:id="268003396">
          <w:marLeft w:val="0"/>
          <w:marRight w:val="0"/>
          <w:marTop w:val="0"/>
          <w:marBottom w:val="0"/>
          <w:divBdr>
            <w:top w:val="none" w:sz="0" w:space="0" w:color="auto"/>
            <w:left w:val="none" w:sz="0" w:space="0" w:color="auto"/>
            <w:bottom w:val="dotted" w:sz="6" w:space="8" w:color="000000"/>
            <w:right w:val="none" w:sz="0" w:space="0" w:color="auto"/>
          </w:divBdr>
        </w:div>
        <w:div w:id="268003397">
          <w:marLeft w:val="0"/>
          <w:marRight w:val="0"/>
          <w:marTop w:val="0"/>
          <w:marBottom w:val="0"/>
          <w:divBdr>
            <w:top w:val="none" w:sz="0" w:space="0" w:color="auto"/>
            <w:left w:val="none" w:sz="0" w:space="0" w:color="auto"/>
            <w:bottom w:val="dotted" w:sz="6" w:space="8" w:color="000000"/>
            <w:right w:val="none" w:sz="0" w:space="0" w:color="auto"/>
          </w:divBdr>
        </w:div>
        <w:div w:id="268003398">
          <w:marLeft w:val="0"/>
          <w:marRight w:val="0"/>
          <w:marTop w:val="0"/>
          <w:marBottom w:val="0"/>
          <w:divBdr>
            <w:top w:val="none" w:sz="0" w:space="0" w:color="auto"/>
            <w:left w:val="none" w:sz="0" w:space="0" w:color="auto"/>
            <w:bottom w:val="dotted" w:sz="6" w:space="8" w:color="000000"/>
            <w:right w:val="none" w:sz="0" w:space="0" w:color="auto"/>
          </w:divBdr>
        </w:div>
        <w:div w:id="268003400">
          <w:marLeft w:val="0"/>
          <w:marRight w:val="0"/>
          <w:marTop w:val="0"/>
          <w:marBottom w:val="0"/>
          <w:divBdr>
            <w:top w:val="none" w:sz="0" w:space="0" w:color="auto"/>
            <w:left w:val="none" w:sz="0" w:space="0" w:color="auto"/>
            <w:bottom w:val="dotted" w:sz="6" w:space="8" w:color="000000"/>
            <w:right w:val="none" w:sz="0" w:space="0" w:color="auto"/>
          </w:divBdr>
        </w:div>
        <w:div w:id="268003402">
          <w:marLeft w:val="0"/>
          <w:marRight w:val="0"/>
          <w:marTop w:val="0"/>
          <w:marBottom w:val="0"/>
          <w:divBdr>
            <w:top w:val="none" w:sz="0" w:space="0" w:color="auto"/>
            <w:left w:val="none" w:sz="0" w:space="0" w:color="auto"/>
            <w:bottom w:val="dotted" w:sz="6" w:space="8" w:color="000000"/>
            <w:right w:val="none" w:sz="0" w:space="0" w:color="auto"/>
          </w:divBdr>
        </w:div>
      </w:divsChild>
    </w:div>
    <w:div w:id="268003394">
      <w:marLeft w:val="0"/>
      <w:marRight w:val="0"/>
      <w:marTop w:val="0"/>
      <w:marBottom w:val="0"/>
      <w:divBdr>
        <w:top w:val="none" w:sz="0" w:space="0" w:color="auto"/>
        <w:left w:val="none" w:sz="0" w:space="0" w:color="auto"/>
        <w:bottom w:val="none" w:sz="0" w:space="0" w:color="auto"/>
        <w:right w:val="none" w:sz="0" w:space="0" w:color="auto"/>
      </w:divBdr>
    </w:div>
    <w:div w:id="268003399">
      <w:marLeft w:val="0"/>
      <w:marRight w:val="0"/>
      <w:marTop w:val="0"/>
      <w:marBottom w:val="0"/>
      <w:divBdr>
        <w:top w:val="none" w:sz="0" w:space="0" w:color="auto"/>
        <w:left w:val="none" w:sz="0" w:space="0" w:color="auto"/>
        <w:bottom w:val="none" w:sz="0" w:space="0" w:color="auto"/>
        <w:right w:val="none" w:sz="0" w:space="0" w:color="auto"/>
      </w:divBdr>
      <w:divsChild>
        <w:div w:id="268003392">
          <w:marLeft w:val="0"/>
          <w:marRight w:val="0"/>
          <w:marTop w:val="0"/>
          <w:marBottom w:val="0"/>
          <w:divBdr>
            <w:top w:val="none" w:sz="0" w:space="0" w:color="auto"/>
            <w:left w:val="none" w:sz="0" w:space="0" w:color="auto"/>
            <w:bottom w:val="dotted" w:sz="6" w:space="8" w:color="000000"/>
            <w:right w:val="none" w:sz="0" w:space="0" w:color="auto"/>
          </w:divBdr>
        </w:div>
        <w:div w:id="268003393">
          <w:marLeft w:val="0"/>
          <w:marRight w:val="0"/>
          <w:marTop w:val="0"/>
          <w:marBottom w:val="0"/>
          <w:divBdr>
            <w:top w:val="none" w:sz="0" w:space="0" w:color="auto"/>
            <w:left w:val="none" w:sz="0" w:space="0" w:color="auto"/>
            <w:bottom w:val="dotted" w:sz="6" w:space="8" w:color="000000"/>
            <w:right w:val="none" w:sz="0" w:space="0" w:color="auto"/>
          </w:divBdr>
        </w:div>
        <w:div w:id="268003401">
          <w:marLeft w:val="0"/>
          <w:marRight w:val="0"/>
          <w:marTop w:val="0"/>
          <w:marBottom w:val="0"/>
          <w:divBdr>
            <w:top w:val="none" w:sz="0" w:space="0" w:color="auto"/>
            <w:left w:val="none" w:sz="0" w:space="0" w:color="auto"/>
            <w:bottom w:val="dotted" w:sz="6" w:space="8" w:color="000000"/>
            <w:right w:val="none" w:sz="0" w:space="0" w:color="auto"/>
          </w:divBdr>
        </w:div>
      </w:divsChild>
    </w:div>
    <w:div w:id="268003403">
      <w:marLeft w:val="0"/>
      <w:marRight w:val="0"/>
      <w:marTop w:val="0"/>
      <w:marBottom w:val="0"/>
      <w:divBdr>
        <w:top w:val="none" w:sz="0" w:space="0" w:color="auto"/>
        <w:left w:val="none" w:sz="0" w:space="0" w:color="auto"/>
        <w:bottom w:val="none" w:sz="0" w:space="0" w:color="auto"/>
        <w:right w:val="none" w:sz="0" w:space="0" w:color="auto"/>
      </w:divBdr>
    </w:div>
    <w:div w:id="268003404">
      <w:marLeft w:val="0"/>
      <w:marRight w:val="0"/>
      <w:marTop w:val="0"/>
      <w:marBottom w:val="0"/>
      <w:divBdr>
        <w:top w:val="none" w:sz="0" w:space="0" w:color="auto"/>
        <w:left w:val="none" w:sz="0" w:space="0" w:color="auto"/>
        <w:bottom w:val="none" w:sz="0" w:space="0" w:color="auto"/>
        <w:right w:val="none" w:sz="0" w:space="0" w:color="auto"/>
      </w:divBdr>
    </w:div>
    <w:div w:id="268003405">
      <w:marLeft w:val="0"/>
      <w:marRight w:val="0"/>
      <w:marTop w:val="0"/>
      <w:marBottom w:val="0"/>
      <w:divBdr>
        <w:top w:val="none" w:sz="0" w:space="0" w:color="auto"/>
        <w:left w:val="none" w:sz="0" w:space="0" w:color="auto"/>
        <w:bottom w:val="none" w:sz="0" w:space="0" w:color="auto"/>
        <w:right w:val="none" w:sz="0" w:space="0" w:color="auto"/>
      </w:divBdr>
    </w:div>
    <w:div w:id="268003406">
      <w:marLeft w:val="0"/>
      <w:marRight w:val="0"/>
      <w:marTop w:val="0"/>
      <w:marBottom w:val="0"/>
      <w:divBdr>
        <w:top w:val="none" w:sz="0" w:space="0" w:color="auto"/>
        <w:left w:val="none" w:sz="0" w:space="0" w:color="auto"/>
        <w:bottom w:val="none" w:sz="0" w:space="0" w:color="auto"/>
        <w:right w:val="none" w:sz="0" w:space="0" w:color="auto"/>
      </w:divBdr>
      <w:divsChild>
        <w:div w:id="268003407">
          <w:marLeft w:val="0"/>
          <w:marRight w:val="0"/>
          <w:marTop w:val="0"/>
          <w:marBottom w:val="0"/>
          <w:divBdr>
            <w:top w:val="none" w:sz="0" w:space="0" w:color="auto"/>
            <w:left w:val="none" w:sz="0" w:space="0" w:color="auto"/>
            <w:bottom w:val="none" w:sz="0" w:space="0" w:color="auto"/>
            <w:right w:val="none" w:sz="0" w:space="0" w:color="auto"/>
          </w:divBdr>
        </w:div>
        <w:div w:id="268003408">
          <w:marLeft w:val="0"/>
          <w:marRight w:val="0"/>
          <w:marTop w:val="0"/>
          <w:marBottom w:val="0"/>
          <w:divBdr>
            <w:top w:val="none" w:sz="0" w:space="0" w:color="auto"/>
            <w:left w:val="none" w:sz="0" w:space="0" w:color="auto"/>
            <w:bottom w:val="none" w:sz="0" w:space="0" w:color="auto"/>
            <w:right w:val="none" w:sz="0" w:space="0" w:color="auto"/>
          </w:divBdr>
        </w:div>
        <w:div w:id="268003409">
          <w:marLeft w:val="0"/>
          <w:marRight w:val="0"/>
          <w:marTop w:val="0"/>
          <w:marBottom w:val="0"/>
          <w:divBdr>
            <w:top w:val="none" w:sz="0" w:space="0" w:color="auto"/>
            <w:left w:val="none" w:sz="0" w:space="0" w:color="auto"/>
            <w:bottom w:val="none" w:sz="0" w:space="0" w:color="auto"/>
            <w:right w:val="none" w:sz="0" w:space="0" w:color="auto"/>
          </w:divBdr>
        </w:div>
        <w:div w:id="268003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rka.gov.t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68</Pages>
  <Words>22260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Hakra</cp:lastModifiedBy>
  <cp:revision>8</cp:revision>
  <cp:lastPrinted>2010-12-21T15:24:00Z</cp:lastPrinted>
  <dcterms:created xsi:type="dcterms:W3CDTF">2013-11-12T07:50:00Z</dcterms:created>
  <dcterms:modified xsi:type="dcterms:W3CDTF">2013-11-12T08:58:00Z</dcterms:modified>
</cp:coreProperties>
</file>